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A5" w:rsidRDefault="00814CA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775BC1" wp14:editId="4C07CAB0">
            <wp:simplePos x="0" y="0"/>
            <wp:positionH relativeFrom="margin">
              <wp:align>center</wp:align>
            </wp:positionH>
            <wp:positionV relativeFrom="margin">
              <wp:posOffset>-411480</wp:posOffset>
            </wp:positionV>
            <wp:extent cx="8549640" cy="6356985"/>
            <wp:effectExtent l="0" t="0" r="381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9640" cy="635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CA5" w:rsidRDefault="00814CA5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-358140</wp:posOffset>
            </wp:positionH>
            <wp:positionV relativeFrom="margin">
              <wp:posOffset>-441960</wp:posOffset>
            </wp:positionV>
            <wp:extent cx="9113520" cy="6797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0" cy="679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814CA5" w:rsidRDefault="00814CA5"/>
    <w:p w:rsidR="00276B65" w:rsidRDefault="00814CA5"/>
    <w:sectPr w:rsidR="00276B65" w:rsidSect="00814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A5"/>
    <w:rsid w:val="003931C8"/>
    <w:rsid w:val="00814CA5"/>
    <w:rsid w:val="009E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E6A86"/>
  <w15:chartTrackingRefBased/>
  <w15:docId w15:val="{990BE07A-5F12-4757-BC6D-E4744B9D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D621D93E</Template>
  <TotalTime>9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Joseph Davies</cp:lastModifiedBy>
  <cp:revision>1</cp:revision>
  <dcterms:created xsi:type="dcterms:W3CDTF">2021-08-24T10:07:00Z</dcterms:created>
  <dcterms:modified xsi:type="dcterms:W3CDTF">2021-08-24T10:16:00Z</dcterms:modified>
</cp:coreProperties>
</file>