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8B" w:rsidRDefault="009237BE" w:rsidP="005946DC">
      <w:pPr>
        <w:jc w:val="center"/>
        <w:rPr>
          <w:b/>
        </w:rPr>
      </w:pPr>
      <w:bookmarkStart w:id="0" w:name="_GoBack"/>
      <w:bookmarkEnd w:id="0"/>
      <w:r>
        <w:rPr>
          <w:b/>
        </w:rPr>
        <w:t>Richard Crosse PTA Meeting 28/3</w:t>
      </w:r>
      <w:r w:rsidR="005946DC">
        <w:rPr>
          <w:b/>
        </w:rPr>
        <w:t>/19</w:t>
      </w:r>
    </w:p>
    <w:p w:rsidR="005946DC" w:rsidRDefault="005946DC" w:rsidP="005946DC">
      <w:pPr>
        <w:jc w:val="center"/>
        <w:rPr>
          <w:b/>
        </w:rPr>
      </w:pPr>
      <w:r>
        <w:rPr>
          <w:b/>
        </w:rPr>
        <w:t xml:space="preserve">Minutes </w:t>
      </w:r>
    </w:p>
    <w:p w:rsidR="005946DC" w:rsidRDefault="005946DC" w:rsidP="005946DC">
      <w:pPr>
        <w:rPr>
          <w:b/>
        </w:rPr>
      </w:pPr>
    </w:p>
    <w:p w:rsidR="005946DC" w:rsidRDefault="005946DC" w:rsidP="005946DC">
      <w:pPr>
        <w:rPr>
          <w:b/>
        </w:rPr>
      </w:pPr>
      <w:r>
        <w:rPr>
          <w:b/>
        </w:rPr>
        <w:t xml:space="preserve">Present </w:t>
      </w:r>
      <w:r w:rsidR="009237BE">
        <w:rPr>
          <w:b/>
        </w:rPr>
        <w:t xml:space="preserve">: </w:t>
      </w:r>
      <w:r w:rsidR="009237BE">
        <w:rPr>
          <w:b/>
        </w:rPr>
        <w:tab/>
        <w:t>Louise McGuffie</w:t>
      </w:r>
      <w:r>
        <w:rPr>
          <w:b/>
        </w:rPr>
        <w:t>, Nicola Jarrett</w:t>
      </w:r>
      <w:r w:rsidR="009237BE">
        <w:rPr>
          <w:b/>
        </w:rPr>
        <w:t>, Amanda Taylor</w:t>
      </w:r>
      <w:r w:rsidR="0064529F">
        <w:rPr>
          <w:b/>
        </w:rPr>
        <w:t>, Caroline Waldron</w:t>
      </w:r>
    </w:p>
    <w:p w:rsidR="005946DC" w:rsidRDefault="005946DC" w:rsidP="005946DC">
      <w:pPr>
        <w:rPr>
          <w:b/>
        </w:rPr>
      </w:pPr>
      <w:r>
        <w:rPr>
          <w:b/>
        </w:rPr>
        <w:t xml:space="preserve">Apologies: </w:t>
      </w:r>
      <w:r>
        <w:rPr>
          <w:b/>
        </w:rPr>
        <w:tab/>
      </w:r>
      <w:r w:rsidR="0049502E">
        <w:rPr>
          <w:b/>
        </w:rPr>
        <w:t xml:space="preserve">Jo </w:t>
      </w:r>
      <w:proofErr w:type="spellStart"/>
      <w:r w:rsidR="0049502E">
        <w:rPr>
          <w:b/>
        </w:rPr>
        <w:t>Forker</w:t>
      </w:r>
      <w:proofErr w:type="spellEnd"/>
      <w:r w:rsidR="0049502E">
        <w:rPr>
          <w:b/>
        </w:rPr>
        <w:t xml:space="preserve">, Kerry </w:t>
      </w:r>
      <w:proofErr w:type="spellStart"/>
      <w:r w:rsidR="0049502E">
        <w:rPr>
          <w:b/>
        </w:rPr>
        <w:t>Helliwell</w:t>
      </w:r>
      <w:proofErr w:type="spellEnd"/>
      <w:r w:rsidR="0049502E">
        <w:rPr>
          <w:b/>
        </w:rPr>
        <w:t>, Marcella Henley</w:t>
      </w:r>
    </w:p>
    <w:p w:rsidR="00442CB8" w:rsidRPr="0049502E" w:rsidRDefault="0064529F" w:rsidP="0049502E">
      <w:pPr>
        <w:rPr>
          <w:b/>
        </w:rPr>
      </w:pPr>
      <w:r>
        <w:t>Agenda Items</w:t>
      </w:r>
      <w:r w:rsidR="00442CB8">
        <w:t xml:space="preserve"> discussed -</w:t>
      </w:r>
      <w:r w:rsidR="00442CB8">
        <w:tab/>
      </w:r>
    </w:p>
    <w:p w:rsidR="00442CB8" w:rsidRDefault="00442CB8" w:rsidP="00442CB8">
      <w:pPr>
        <w:pStyle w:val="NoSpacing"/>
        <w:ind w:left="2160" w:firstLine="720"/>
      </w:pPr>
      <w:r>
        <w:t>YR3/4 Raffle</w:t>
      </w:r>
    </w:p>
    <w:p w:rsidR="0064529F" w:rsidRDefault="0064529F" w:rsidP="00442CB8">
      <w:pPr>
        <w:pStyle w:val="NoSpacing"/>
        <w:ind w:left="2160" w:firstLine="720"/>
      </w:pPr>
      <w:r>
        <w:t>Disco 29/3</w:t>
      </w:r>
    </w:p>
    <w:p w:rsidR="0064529F" w:rsidRDefault="0064529F" w:rsidP="00442CB8">
      <w:pPr>
        <w:pStyle w:val="NoSpacing"/>
        <w:ind w:left="2160" w:firstLine="720"/>
      </w:pPr>
      <w:r>
        <w:t>Chocolate Bingo 5/4</w:t>
      </w:r>
    </w:p>
    <w:p w:rsidR="0064529F" w:rsidRDefault="0064529F" w:rsidP="0064529F">
      <w:pPr>
        <w:pStyle w:val="NoSpacing"/>
      </w:pPr>
      <w:r>
        <w:tab/>
      </w:r>
      <w:r>
        <w:tab/>
      </w:r>
      <w:r>
        <w:tab/>
      </w:r>
      <w:r w:rsidR="00442CB8">
        <w:tab/>
      </w:r>
      <w:r>
        <w:t>LAG Rep</w:t>
      </w:r>
    </w:p>
    <w:p w:rsidR="0064529F" w:rsidRDefault="0064529F" w:rsidP="0064529F">
      <w:pPr>
        <w:pStyle w:val="NoSpacing"/>
      </w:pPr>
      <w:r>
        <w:tab/>
      </w:r>
      <w:r>
        <w:tab/>
      </w:r>
      <w:r>
        <w:tab/>
      </w:r>
      <w:r w:rsidR="00442CB8">
        <w:tab/>
      </w:r>
      <w:r>
        <w:t>Panto</w:t>
      </w:r>
    </w:p>
    <w:p w:rsidR="0064529F" w:rsidRDefault="0064529F" w:rsidP="0064529F">
      <w:pPr>
        <w:pStyle w:val="NoSpacing"/>
      </w:pPr>
      <w:r>
        <w:tab/>
      </w:r>
      <w:r>
        <w:tab/>
      </w:r>
      <w:r>
        <w:tab/>
      </w:r>
      <w:r>
        <w:tab/>
        <w:t>Coin Trail</w:t>
      </w:r>
    </w:p>
    <w:p w:rsidR="0064529F" w:rsidRDefault="0064529F" w:rsidP="0064529F">
      <w:pPr>
        <w:pStyle w:val="NoSpacing"/>
      </w:pPr>
      <w:r>
        <w:tab/>
      </w:r>
      <w:r>
        <w:tab/>
      </w:r>
      <w:r>
        <w:tab/>
      </w:r>
      <w:r>
        <w:tab/>
        <w:t>Worth Brothers</w:t>
      </w:r>
    </w:p>
    <w:p w:rsidR="0064529F" w:rsidRDefault="0064529F" w:rsidP="0064529F">
      <w:pPr>
        <w:pStyle w:val="NoSpacing"/>
      </w:pPr>
      <w:r>
        <w:tab/>
      </w:r>
      <w:r>
        <w:tab/>
      </w:r>
      <w:r>
        <w:tab/>
      </w:r>
      <w:r>
        <w:tab/>
        <w:t>Sponsored Cycle</w:t>
      </w:r>
    </w:p>
    <w:p w:rsidR="00442CB8" w:rsidRDefault="00442CB8" w:rsidP="0064529F">
      <w:pPr>
        <w:pStyle w:val="NoSpacing"/>
      </w:pPr>
      <w:r>
        <w:tab/>
      </w:r>
      <w:r>
        <w:tab/>
      </w:r>
      <w:r>
        <w:tab/>
      </w:r>
      <w:r>
        <w:tab/>
        <w:t>Talent Show</w:t>
      </w:r>
    </w:p>
    <w:p w:rsidR="00442CB8" w:rsidRDefault="00442CB8" w:rsidP="0064529F">
      <w:pPr>
        <w:pStyle w:val="NoSpacing"/>
      </w:pPr>
      <w:r>
        <w:tab/>
      </w:r>
      <w:r>
        <w:tab/>
      </w:r>
      <w:r>
        <w:tab/>
      </w:r>
      <w:r>
        <w:tab/>
        <w:t>KB Show</w:t>
      </w:r>
    </w:p>
    <w:p w:rsidR="00442CB8" w:rsidRDefault="00442CB8" w:rsidP="0064529F">
      <w:pPr>
        <w:pStyle w:val="NoSpacing"/>
      </w:pPr>
      <w:r>
        <w:tab/>
      </w:r>
      <w:r>
        <w:tab/>
      </w:r>
      <w:r>
        <w:tab/>
      </w:r>
      <w:r>
        <w:tab/>
        <w:t xml:space="preserve">Summer Fayre </w:t>
      </w:r>
      <w:r>
        <w:tab/>
      </w:r>
    </w:p>
    <w:p w:rsidR="00442CB8" w:rsidRDefault="00442CB8" w:rsidP="0064529F">
      <w:pPr>
        <w:pStyle w:val="NoSpacing"/>
      </w:pPr>
      <w:r>
        <w:tab/>
      </w:r>
      <w:r>
        <w:tab/>
      </w:r>
      <w:r>
        <w:tab/>
      </w:r>
      <w:r>
        <w:tab/>
        <w:t>Sports Day</w:t>
      </w:r>
    </w:p>
    <w:p w:rsidR="00442CB8" w:rsidRDefault="00442CB8" w:rsidP="0064529F">
      <w:pPr>
        <w:pStyle w:val="NoSpacing"/>
      </w:pPr>
      <w:r>
        <w:tab/>
      </w:r>
      <w:r>
        <w:tab/>
      </w:r>
      <w:r>
        <w:tab/>
      </w:r>
      <w:r>
        <w:tab/>
        <w:t>Chair Report</w:t>
      </w:r>
    </w:p>
    <w:p w:rsidR="00442CB8" w:rsidRDefault="00442CB8" w:rsidP="0064529F">
      <w:pPr>
        <w:pStyle w:val="NoSpacing"/>
      </w:pPr>
      <w:r>
        <w:tab/>
      </w:r>
      <w:r>
        <w:tab/>
      </w:r>
      <w:r>
        <w:tab/>
      </w:r>
      <w:r>
        <w:tab/>
        <w:t>59 Club Update</w:t>
      </w:r>
    </w:p>
    <w:p w:rsidR="00442CB8" w:rsidRDefault="00442CB8" w:rsidP="0064529F">
      <w:pPr>
        <w:pStyle w:val="NoSpacing"/>
      </w:pPr>
      <w:r>
        <w:tab/>
      </w:r>
      <w:r>
        <w:tab/>
      </w:r>
      <w:r>
        <w:tab/>
      </w:r>
      <w:r>
        <w:tab/>
        <w:t>Meeting times</w:t>
      </w:r>
    </w:p>
    <w:p w:rsidR="00442CB8" w:rsidRDefault="00442CB8" w:rsidP="0064529F">
      <w:pPr>
        <w:pStyle w:val="NoSpacing"/>
      </w:pPr>
      <w:r>
        <w:tab/>
      </w:r>
      <w:r>
        <w:tab/>
      </w:r>
      <w:r>
        <w:tab/>
      </w:r>
      <w:r>
        <w:tab/>
        <w:t>PTA budget / spends</w:t>
      </w:r>
    </w:p>
    <w:p w:rsidR="00442CB8" w:rsidRDefault="00442CB8" w:rsidP="0064529F">
      <w:pPr>
        <w:pStyle w:val="NoSpacing"/>
      </w:pPr>
      <w:r>
        <w:tab/>
      </w:r>
      <w:r>
        <w:tab/>
      </w:r>
      <w:r>
        <w:tab/>
      </w:r>
      <w:r>
        <w:tab/>
        <w:t xml:space="preserve">Next Meeting </w:t>
      </w:r>
    </w:p>
    <w:p w:rsidR="0064529F" w:rsidRDefault="0064529F" w:rsidP="00442CB8">
      <w:pPr>
        <w:pStyle w:val="NoSpacing"/>
      </w:pPr>
      <w:r>
        <w:tab/>
      </w:r>
      <w:r>
        <w:tab/>
        <w:t xml:space="preserve"> </w:t>
      </w:r>
    </w:p>
    <w:p w:rsidR="0064529F" w:rsidRDefault="00442CB8" w:rsidP="0064529F">
      <w:pPr>
        <w:pStyle w:val="NoSpacing"/>
      </w:pPr>
      <w:r>
        <w:t xml:space="preserve">YR3/4 Raffle </w:t>
      </w:r>
    </w:p>
    <w:p w:rsidR="00442CB8" w:rsidRDefault="00442CB8" w:rsidP="0064529F">
      <w:pPr>
        <w:pStyle w:val="NoSpacing"/>
      </w:pPr>
      <w:r>
        <w:t>£164 raised – to be included in planner update 29/3</w:t>
      </w:r>
    </w:p>
    <w:p w:rsidR="00442CB8" w:rsidRDefault="00442CB8" w:rsidP="0064529F">
      <w:pPr>
        <w:pStyle w:val="NoSpacing"/>
      </w:pPr>
    </w:p>
    <w:p w:rsidR="0064529F" w:rsidRDefault="0064529F" w:rsidP="0064529F">
      <w:pPr>
        <w:pStyle w:val="NoSpacing"/>
      </w:pPr>
      <w:r>
        <w:t xml:space="preserve">Disco </w:t>
      </w:r>
    </w:p>
    <w:p w:rsidR="0064529F" w:rsidRDefault="0064529F" w:rsidP="0064529F">
      <w:pPr>
        <w:pStyle w:val="NoSpacing"/>
      </w:pPr>
      <w:r>
        <w:t>All in hand, all supplies purchased, volunteers to help at event, float with Amanda.</w:t>
      </w:r>
    </w:p>
    <w:p w:rsidR="0064529F" w:rsidRDefault="0064529F" w:rsidP="0064529F">
      <w:pPr>
        <w:pStyle w:val="NoSpacing"/>
      </w:pPr>
      <w:r>
        <w:t>Louise McGuffie, Jo Forker, Kirsten Harber &amp; Becky Smith will arrive at 2.30 to set up and prepare food.  Emma Whiting, Corrine Price will arrive at 3.30pm to man tuck shop.</w:t>
      </w:r>
    </w:p>
    <w:p w:rsidR="0064529F" w:rsidRDefault="0064529F" w:rsidP="0064529F">
      <w:pPr>
        <w:pStyle w:val="NoSpacing"/>
      </w:pPr>
      <w:r>
        <w:t>Tuck shop to be set up in Miss Derrys Class and there will be a chill out area available.  Food will be eaten in Mr Davis’ class. RC will choose their sweets at 2.45pm and they will be stored in an envelope until they have had food.  Food will be served per class, Louise will have list to ensure children get what they order.  Children will be allowed to use the tuck shop once they have eaten.</w:t>
      </w:r>
    </w:p>
    <w:p w:rsidR="0064529F" w:rsidRDefault="0064529F" w:rsidP="0064529F">
      <w:pPr>
        <w:pStyle w:val="NoSpacing"/>
      </w:pPr>
    </w:p>
    <w:p w:rsidR="0064529F" w:rsidRDefault="0064529F" w:rsidP="0064529F">
      <w:pPr>
        <w:pStyle w:val="NoSpacing"/>
      </w:pPr>
      <w:r>
        <w:t>Choc Bingo</w:t>
      </w:r>
    </w:p>
    <w:p w:rsidR="0064529F" w:rsidRDefault="0064529F" w:rsidP="0064529F">
      <w:pPr>
        <w:pStyle w:val="NoSpacing"/>
      </w:pPr>
      <w:r>
        <w:t>All in hand, all supplies ordered, volunteers to help at event and Amanda will organise floats for Bingo Books / dabbers and Raffle.  Louise, Emma and Amanda to wrap the prizes on Monday at 2pm in staff room.  Teachers will lay out tables and prizes after school – Louise will arrive at 5pm to ensure all set up by 5.30pm</w:t>
      </w:r>
    </w:p>
    <w:p w:rsidR="00385C3A" w:rsidRDefault="00385C3A" w:rsidP="0064529F">
      <w:pPr>
        <w:pStyle w:val="NoSpacing"/>
      </w:pPr>
    </w:p>
    <w:p w:rsidR="00385C3A" w:rsidRDefault="00385C3A" w:rsidP="0064529F">
      <w:pPr>
        <w:pStyle w:val="NoSpacing"/>
      </w:pPr>
      <w:r>
        <w:t>LAG Representive – no update / action ongoing.  Need confirmation of when meetings are held.</w:t>
      </w:r>
    </w:p>
    <w:p w:rsidR="00385C3A" w:rsidRDefault="00385C3A" w:rsidP="0064529F">
      <w:pPr>
        <w:pStyle w:val="NoSpacing"/>
      </w:pPr>
    </w:p>
    <w:p w:rsidR="00385C3A" w:rsidRDefault="00385C3A" w:rsidP="0064529F">
      <w:pPr>
        <w:pStyle w:val="NoSpacing"/>
      </w:pPr>
      <w:r>
        <w:t>Panto – tickets to show booked, NJ suggested we organise transport asap to gain best deal. Zoe has details of transport companies, Louise will gain info and contact.</w:t>
      </w:r>
    </w:p>
    <w:p w:rsidR="00385C3A" w:rsidRDefault="00385C3A" w:rsidP="0064529F">
      <w:pPr>
        <w:pStyle w:val="NoSpacing"/>
      </w:pPr>
    </w:p>
    <w:p w:rsidR="00385C3A" w:rsidRDefault="00385C3A" w:rsidP="0064529F">
      <w:pPr>
        <w:pStyle w:val="NoSpacing"/>
      </w:pPr>
      <w:r>
        <w:t>Other event ideas</w:t>
      </w:r>
    </w:p>
    <w:p w:rsidR="00385C3A" w:rsidRDefault="00385C3A" w:rsidP="0064529F">
      <w:pPr>
        <w:pStyle w:val="NoSpacing"/>
      </w:pPr>
      <w:r>
        <w:tab/>
        <w:t>Worth Brothers - £25 per ticket (£20 to WB £5 to PTA) to a Saturday night wine tasting which comprises of a welcome drink and tasting of 7 wines.  20 people minimum 40 maximum – open to parents and teachers of school welcome.  Louise will give some date options in May / June.</w:t>
      </w:r>
    </w:p>
    <w:p w:rsidR="00385C3A" w:rsidRDefault="00385C3A" w:rsidP="0064529F">
      <w:pPr>
        <w:pStyle w:val="NoSpacing"/>
      </w:pPr>
      <w:r>
        <w:tab/>
        <w:t>Coin trail – all children bring in loose change 1p-20p pieces and in house / class teams made a trail of coins – longest trail wins, PTA keep the change.  This would need to be done in school time and probably June / July due to other commitments – this should be raised again at Meeting in May.</w:t>
      </w:r>
    </w:p>
    <w:p w:rsidR="00385C3A" w:rsidRDefault="00385C3A" w:rsidP="0064529F">
      <w:pPr>
        <w:pStyle w:val="NoSpacing"/>
      </w:pPr>
      <w:r>
        <w:tab/>
        <w:t>Sponsored Cycle – raised by some parents who were unable to make the meeting but had heard from another school about it.  School have access to Curborough Sprint Course a</w:t>
      </w:r>
      <w:r w:rsidR="006A4371">
        <w:t>nd children get sponsored to cycle a set distance (same principal as swim for Oliver).  Louise will ask those who suggested it to get more information to feed back and then decision can be made as to whether we go with it – maybe an activity to kick start the new year in September.</w:t>
      </w:r>
    </w:p>
    <w:p w:rsidR="00442CB8" w:rsidRDefault="006A4371" w:rsidP="0064529F">
      <w:pPr>
        <w:pStyle w:val="NoSpacing"/>
      </w:pPr>
      <w:r>
        <w:tab/>
        <w:t>Talent show – suggestion from the children, all who want to enter (£1).  Y6 judge and pick winners who then put on a performance to parents.</w:t>
      </w:r>
      <w:r w:rsidR="00442CB8">
        <w:t xml:space="preserve">  Evening performance £2 ticket price, PTA refreshments, PTA raffle etc.  For later June / July time.</w:t>
      </w:r>
    </w:p>
    <w:p w:rsidR="00442CB8" w:rsidRDefault="00442CB8" w:rsidP="0064529F">
      <w:pPr>
        <w:pStyle w:val="NoSpacing"/>
      </w:pPr>
      <w:r>
        <w:tab/>
      </w:r>
    </w:p>
    <w:p w:rsidR="00442CB8" w:rsidRDefault="00442CB8" w:rsidP="0064529F">
      <w:pPr>
        <w:pStyle w:val="NoSpacing"/>
      </w:pPr>
      <w:r>
        <w:t>Future Events scheduled</w:t>
      </w:r>
    </w:p>
    <w:p w:rsidR="00442CB8" w:rsidRDefault="00442CB8" w:rsidP="00442CB8">
      <w:pPr>
        <w:pStyle w:val="NoSpacing"/>
        <w:ind w:firstLine="720"/>
      </w:pPr>
      <w:r>
        <w:t>KB show – need a working party to take this in hand and arrange – TBA May Meeting</w:t>
      </w:r>
    </w:p>
    <w:p w:rsidR="00442CB8" w:rsidRDefault="00442CB8" w:rsidP="0064529F">
      <w:pPr>
        <w:pStyle w:val="NoSpacing"/>
      </w:pPr>
      <w:r>
        <w:tab/>
        <w:t>Summer Fayre – discuss in May meeting</w:t>
      </w:r>
    </w:p>
    <w:p w:rsidR="00442CB8" w:rsidRDefault="00442CB8" w:rsidP="0064529F">
      <w:pPr>
        <w:pStyle w:val="NoSpacing"/>
      </w:pPr>
      <w:r>
        <w:tab/>
        <w:t>Sports Day – discuss in May meeting</w:t>
      </w:r>
    </w:p>
    <w:p w:rsidR="00442CB8" w:rsidRDefault="00442CB8" w:rsidP="0064529F">
      <w:pPr>
        <w:pStyle w:val="NoSpacing"/>
      </w:pPr>
    </w:p>
    <w:p w:rsidR="00442CB8" w:rsidRDefault="00442CB8" w:rsidP="0064529F">
      <w:pPr>
        <w:pStyle w:val="NoSpacing"/>
      </w:pPr>
      <w:r>
        <w:t>Chair report</w:t>
      </w:r>
    </w:p>
    <w:p w:rsidR="00442CB8" w:rsidRDefault="00442CB8" w:rsidP="0064529F">
      <w:pPr>
        <w:pStyle w:val="NoSpacing"/>
      </w:pPr>
      <w:r>
        <w:t>We have only received the Treasurers report to date but as this breaks down the events from last year to this can be added to the website as both.</w:t>
      </w:r>
    </w:p>
    <w:p w:rsidR="00083566" w:rsidRDefault="00083566" w:rsidP="0064529F">
      <w:pPr>
        <w:pStyle w:val="NoSpacing"/>
      </w:pPr>
    </w:p>
    <w:p w:rsidR="00083566" w:rsidRDefault="00083566" w:rsidP="0064529F">
      <w:pPr>
        <w:pStyle w:val="NoSpacing"/>
      </w:pPr>
      <w:r>
        <w:t>59 Club</w:t>
      </w:r>
    </w:p>
    <w:p w:rsidR="00083566" w:rsidRDefault="00083566" w:rsidP="0064529F">
      <w:pPr>
        <w:pStyle w:val="NoSpacing"/>
      </w:pPr>
      <w:r>
        <w:t>We think we have around 38 numbers currently taken, look to push this at chocolate bingo and in planner.</w:t>
      </w:r>
    </w:p>
    <w:p w:rsidR="00083566" w:rsidRDefault="00083566" w:rsidP="0064529F">
      <w:pPr>
        <w:pStyle w:val="NoSpacing"/>
      </w:pPr>
    </w:p>
    <w:p w:rsidR="00083566" w:rsidRDefault="00083566" w:rsidP="0064529F">
      <w:pPr>
        <w:pStyle w:val="NoSpacing"/>
      </w:pPr>
      <w:r>
        <w:t>Meeting times.</w:t>
      </w:r>
    </w:p>
    <w:p w:rsidR="00083566" w:rsidRDefault="00083566" w:rsidP="0064529F">
      <w:pPr>
        <w:pStyle w:val="NoSpacing"/>
      </w:pPr>
      <w:r>
        <w:t>We have tried all times and are still not getting a huge response in terms of attendees – discussed a poll on facebook asking people to share their preferred time</w:t>
      </w:r>
      <w:r w:rsidR="0049502E">
        <w:t xml:space="preserve"> </w:t>
      </w:r>
      <w:proofErr w:type="spellStart"/>
      <w:r w:rsidR="0049502E">
        <w:t>eg</w:t>
      </w:r>
      <w:proofErr w:type="spellEnd"/>
      <w:r>
        <w:t xml:space="preserve"> 8.30/3.30/evening/Another.</w:t>
      </w:r>
    </w:p>
    <w:p w:rsidR="00083566" w:rsidRDefault="00083566" w:rsidP="0064529F">
      <w:pPr>
        <w:pStyle w:val="NoSpacing"/>
      </w:pPr>
    </w:p>
    <w:p w:rsidR="00083566" w:rsidRDefault="00083566" w:rsidP="0064529F">
      <w:pPr>
        <w:pStyle w:val="NoSpacing"/>
      </w:pPr>
      <w:r>
        <w:t>PTA Budget / Spends.</w:t>
      </w:r>
    </w:p>
    <w:p w:rsidR="00083566" w:rsidRDefault="00083566" w:rsidP="0064529F">
      <w:pPr>
        <w:pStyle w:val="NoSpacing"/>
      </w:pPr>
      <w:r>
        <w:t>We agreed it would be good to understand where the funds collected need to be spent, Amanda would like to create a budget to this effect. We currently have some fixed annual commitments – minibus, panto, Y6 Hoodies so we can build these into a 12 month plan.  There will always be an element of as and when but a base budget would help. So far this year we have bought the goal posts – these have arrived in school and will be built in due course – PTA will be notified so we can include in planner update and on facebook.</w:t>
      </w:r>
    </w:p>
    <w:p w:rsidR="00083566" w:rsidRDefault="00083566" w:rsidP="0064529F">
      <w:pPr>
        <w:pStyle w:val="NoSpacing"/>
      </w:pPr>
    </w:p>
    <w:p w:rsidR="005946DC" w:rsidRDefault="00083566" w:rsidP="00083566">
      <w:pPr>
        <w:pStyle w:val="NoSpacing"/>
      </w:pPr>
      <w:r>
        <w:t>Next meeting – TBC based on poll results but at some point WC 29/4/13.</w:t>
      </w:r>
    </w:p>
    <w:p w:rsidR="00083566" w:rsidRDefault="00083566" w:rsidP="00083566">
      <w:pPr>
        <w:pStyle w:val="NoSpacing"/>
      </w:pPr>
    </w:p>
    <w:p w:rsidR="00083566" w:rsidRDefault="00083566" w:rsidP="00083566">
      <w:pPr>
        <w:pStyle w:val="NoSpacing"/>
      </w:pPr>
    </w:p>
    <w:p w:rsidR="00083566" w:rsidRDefault="00083566" w:rsidP="00083566">
      <w:pPr>
        <w:pStyle w:val="NoSpacing"/>
      </w:pPr>
    </w:p>
    <w:p w:rsidR="00083566" w:rsidRDefault="00083566" w:rsidP="00083566">
      <w:pPr>
        <w:pStyle w:val="NoSpacing"/>
      </w:pPr>
    </w:p>
    <w:p w:rsidR="00083566" w:rsidRPr="00083566" w:rsidRDefault="00083566" w:rsidP="00083566">
      <w:pPr>
        <w:pStyle w:val="NoSpacing"/>
      </w:pPr>
    </w:p>
    <w:p w:rsidR="005946DC" w:rsidRDefault="005946DC" w:rsidP="005946DC">
      <w:pPr>
        <w:rPr>
          <w:b/>
        </w:rPr>
      </w:pPr>
    </w:p>
    <w:p w:rsidR="0049502E" w:rsidRDefault="0049502E" w:rsidP="005946DC">
      <w:pPr>
        <w:rPr>
          <w:b/>
        </w:rPr>
      </w:pPr>
    </w:p>
    <w:tbl>
      <w:tblPr>
        <w:tblStyle w:val="TableGrid"/>
        <w:tblW w:w="0" w:type="auto"/>
        <w:tblLook w:val="04A0" w:firstRow="1" w:lastRow="0" w:firstColumn="1" w:lastColumn="0" w:noHBand="0" w:noVBand="1"/>
      </w:tblPr>
      <w:tblGrid>
        <w:gridCol w:w="4605"/>
        <w:gridCol w:w="1423"/>
        <w:gridCol w:w="1627"/>
        <w:gridCol w:w="1361"/>
      </w:tblGrid>
      <w:tr w:rsidR="00083566" w:rsidTr="00083566">
        <w:tc>
          <w:tcPr>
            <w:tcW w:w="4777" w:type="dxa"/>
          </w:tcPr>
          <w:p w:rsidR="00083566" w:rsidRDefault="00083566" w:rsidP="005946DC">
            <w:pPr>
              <w:rPr>
                <w:b/>
              </w:rPr>
            </w:pPr>
            <w:r>
              <w:rPr>
                <w:b/>
              </w:rPr>
              <w:lastRenderedPageBreak/>
              <w:t>Agenda Action</w:t>
            </w:r>
          </w:p>
        </w:tc>
        <w:tc>
          <w:tcPr>
            <w:tcW w:w="1432" w:type="dxa"/>
          </w:tcPr>
          <w:p w:rsidR="00083566" w:rsidRDefault="00083566" w:rsidP="005946DC">
            <w:pPr>
              <w:rPr>
                <w:b/>
              </w:rPr>
            </w:pPr>
            <w:r>
              <w:rPr>
                <w:b/>
              </w:rPr>
              <w:t xml:space="preserve">Actioned By </w:t>
            </w:r>
          </w:p>
        </w:tc>
        <w:tc>
          <w:tcPr>
            <w:tcW w:w="1645" w:type="dxa"/>
          </w:tcPr>
          <w:p w:rsidR="00083566" w:rsidRDefault="00083566" w:rsidP="005946DC">
            <w:pPr>
              <w:rPr>
                <w:b/>
              </w:rPr>
            </w:pPr>
            <w:r>
              <w:rPr>
                <w:b/>
              </w:rPr>
              <w:t xml:space="preserve">Completion Date </w:t>
            </w:r>
          </w:p>
        </w:tc>
        <w:tc>
          <w:tcPr>
            <w:tcW w:w="1388" w:type="dxa"/>
          </w:tcPr>
          <w:p w:rsidR="00083566" w:rsidRDefault="00083566" w:rsidP="005946DC">
            <w:pPr>
              <w:rPr>
                <w:b/>
              </w:rPr>
            </w:pPr>
            <w:r>
              <w:rPr>
                <w:b/>
              </w:rPr>
              <w:t>Open / Closed</w:t>
            </w:r>
          </w:p>
        </w:tc>
      </w:tr>
      <w:tr w:rsidR="00083566" w:rsidTr="00083566">
        <w:tc>
          <w:tcPr>
            <w:tcW w:w="4777" w:type="dxa"/>
          </w:tcPr>
          <w:p w:rsidR="00083566" w:rsidRDefault="00083566" w:rsidP="005946DC">
            <w:pPr>
              <w:rPr>
                <w:b/>
              </w:rPr>
            </w:pPr>
            <w:r>
              <w:rPr>
                <w:b/>
              </w:rPr>
              <w:t xml:space="preserve">LAG Rep – does this need to be a PTA committee member or can Marcella continue and feed back to PTA.  </w:t>
            </w:r>
          </w:p>
        </w:tc>
        <w:tc>
          <w:tcPr>
            <w:tcW w:w="1432" w:type="dxa"/>
          </w:tcPr>
          <w:p w:rsidR="00083566" w:rsidRDefault="00083566" w:rsidP="005946DC">
            <w:pPr>
              <w:rPr>
                <w:b/>
              </w:rPr>
            </w:pPr>
          </w:p>
          <w:p w:rsidR="00083566" w:rsidRDefault="00083566" w:rsidP="005946DC">
            <w:pPr>
              <w:rPr>
                <w:b/>
              </w:rPr>
            </w:pPr>
            <w:r>
              <w:rPr>
                <w:b/>
              </w:rPr>
              <w:t>MH</w:t>
            </w:r>
          </w:p>
        </w:tc>
        <w:tc>
          <w:tcPr>
            <w:tcW w:w="1645" w:type="dxa"/>
          </w:tcPr>
          <w:p w:rsidR="00083566" w:rsidRDefault="00083566" w:rsidP="005946DC">
            <w:pPr>
              <w:rPr>
                <w:b/>
              </w:rPr>
            </w:pPr>
          </w:p>
          <w:p w:rsidR="00083566" w:rsidRDefault="00083566" w:rsidP="005946DC">
            <w:pPr>
              <w:rPr>
                <w:b/>
              </w:rPr>
            </w:pPr>
            <w:r>
              <w:rPr>
                <w:b/>
              </w:rPr>
              <w:t>Next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LAG – when are meetings held </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MH</w:t>
            </w:r>
          </w:p>
        </w:tc>
        <w:tc>
          <w:tcPr>
            <w:tcW w:w="1645" w:type="dxa"/>
          </w:tcPr>
          <w:p w:rsidR="00083566" w:rsidRDefault="00083566" w:rsidP="005946DC">
            <w:pPr>
              <w:rPr>
                <w:b/>
              </w:rPr>
            </w:pPr>
          </w:p>
          <w:p w:rsidR="00083566" w:rsidRDefault="00083566" w:rsidP="005946DC">
            <w:pPr>
              <w:rPr>
                <w:b/>
              </w:rPr>
            </w:pPr>
            <w:r>
              <w:rPr>
                <w:b/>
              </w:rPr>
              <w:t>Next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Coach Travel for Panto – establish coach company, contact for quotes and arrange</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LM</w:t>
            </w:r>
          </w:p>
        </w:tc>
        <w:tc>
          <w:tcPr>
            <w:tcW w:w="1645" w:type="dxa"/>
          </w:tcPr>
          <w:p w:rsidR="00083566" w:rsidRDefault="00083566" w:rsidP="005946DC">
            <w:pPr>
              <w:rPr>
                <w:b/>
              </w:rPr>
            </w:pPr>
          </w:p>
          <w:p w:rsidR="00083566" w:rsidRDefault="00083566" w:rsidP="005946DC">
            <w:pPr>
              <w:rPr>
                <w:b/>
              </w:rPr>
            </w:pPr>
            <w:r>
              <w:rPr>
                <w:b/>
              </w:rPr>
              <w:t>Next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Worth Brothers – dates </w:t>
            </w:r>
          </w:p>
          <w:p w:rsidR="00083566" w:rsidRDefault="00083566" w:rsidP="005946DC">
            <w:pPr>
              <w:rPr>
                <w:b/>
              </w:rPr>
            </w:pPr>
          </w:p>
        </w:tc>
        <w:tc>
          <w:tcPr>
            <w:tcW w:w="1432" w:type="dxa"/>
          </w:tcPr>
          <w:p w:rsidR="00083566" w:rsidRDefault="00083566" w:rsidP="005946DC">
            <w:pPr>
              <w:rPr>
                <w:b/>
              </w:rPr>
            </w:pPr>
            <w:r>
              <w:rPr>
                <w:b/>
              </w:rPr>
              <w:t>LM</w:t>
            </w:r>
          </w:p>
        </w:tc>
        <w:tc>
          <w:tcPr>
            <w:tcW w:w="1645" w:type="dxa"/>
          </w:tcPr>
          <w:p w:rsidR="00083566" w:rsidRDefault="00083566" w:rsidP="005946DC">
            <w:pPr>
              <w:rPr>
                <w:b/>
              </w:rPr>
            </w:pPr>
            <w:r>
              <w:rPr>
                <w:b/>
              </w:rPr>
              <w:t>Next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Worth Brothers – detail on FB asking for anyone interested to let us know </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EW</w:t>
            </w:r>
          </w:p>
        </w:tc>
        <w:tc>
          <w:tcPr>
            <w:tcW w:w="1645" w:type="dxa"/>
          </w:tcPr>
          <w:p w:rsidR="00083566" w:rsidRDefault="00083566" w:rsidP="005946DC">
            <w:pPr>
              <w:rPr>
                <w:b/>
              </w:rPr>
            </w:pPr>
          </w:p>
          <w:p w:rsidR="00083566" w:rsidRDefault="00083566" w:rsidP="005946DC">
            <w:pPr>
              <w:rPr>
                <w:b/>
              </w:rPr>
            </w:pPr>
            <w:r>
              <w:rPr>
                <w:b/>
              </w:rPr>
              <w:t>Next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Coin Trail – raise again for discussion at Meeting in May</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LM</w:t>
            </w:r>
          </w:p>
        </w:tc>
        <w:tc>
          <w:tcPr>
            <w:tcW w:w="1645" w:type="dxa"/>
          </w:tcPr>
          <w:p w:rsidR="00083566" w:rsidRDefault="00083566" w:rsidP="005946DC">
            <w:pPr>
              <w:rPr>
                <w:b/>
              </w:rPr>
            </w:pPr>
          </w:p>
          <w:p w:rsidR="00083566" w:rsidRDefault="00083566" w:rsidP="005946DC">
            <w:pPr>
              <w:rPr>
                <w:b/>
              </w:rPr>
            </w:pPr>
            <w:r>
              <w:rPr>
                <w:b/>
              </w:rPr>
              <w:t>May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Cycle – ask those who suggested to put together more info about how it would work to present at PTA meeting in June  / July with a view to doing it in September</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LM</w:t>
            </w:r>
          </w:p>
        </w:tc>
        <w:tc>
          <w:tcPr>
            <w:tcW w:w="1645" w:type="dxa"/>
          </w:tcPr>
          <w:p w:rsidR="00083566" w:rsidRDefault="00083566" w:rsidP="005946DC">
            <w:pPr>
              <w:rPr>
                <w:b/>
              </w:rPr>
            </w:pPr>
          </w:p>
          <w:p w:rsidR="00083566" w:rsidRDefault="00083566" w:rsidP="005946DC">
            <w:pPr>
              <w:rPr>
                <w:b/>
              </w:rPr>
            </w:pPr>
            <w:r>
              <w:rPr>
                <w:b/>
              </w:rPr>
              <w:t>Next meeting and then June / July meeting</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Talent Show – to be added to agenda for May meeting </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LM</w:t>
            </w:r>
          </w:p>
        </w:tc>
        <w:tc>
          <w:tcPr>
            <w:tcW w:w="1645" w:type="dxa"/>
          </w:tcPr>
          <w:p w:rsidR="00083566" w:rsidRDefault="00083566" w:rsidP="005946DC">
            <w:pPr>
              <w:rPr>
                <w:b/>
              </w:rPr>
            </w:pPr>
          </w:p>
          <w:p w:rsidR="00083566" w:rsidRDefault="00083566" w:rsidP="005946DC">
            <w:pPr>
              <w:rPr>
                <w:b/>
              </w:rPr>
            </w:pPr>
            <w:r>
              <w:rPr>
                <w:b/>
              </w:rPr>
              <w:t>Next Meeting (May)</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KB Show, Sports Day, Summer Fayre – to be added to agenda for May meeting – working groups to be agreed to progress.</w:t>
            </w:r>
          </w:p>
          <w:p w:rsidR="00083566" w:rsidRDefault="00083566" w:rsidP="005946DC">
            <w:pPr>
              <w:rPr>
                <w:b/>
              </w:rPr>
            </w:pPr>
          </w:p>
        </w:tc>
        <w:tc>
          <w:tcPr>
            <w:tcW w:w="1432" w:type="dxa"/>
          </w:tcPr>
          <w:p w:rsidR="00083566" w:rsidRDefault="00083566" w:rsidP="005946DC">
            <w:pPr>
              <w:rPr>
                <w:b/>
              </w:rPr>
            </w:pPr>
          </w:p>
          <w:p w:rsidR="00083566" w:rsidRDefault="00083566" w:rsidP="005946DC">
            <w:pPr>
              <w:rPr>
                <w:b/>
              </w:rPr>
            </w:pPr>
            <w:r>
              <w:rPr>
                <w:b/>
              </w:rPr>
              <w:t>LM</w:t>
            </w:r>
          </w:p>
        </w:tc>
        <w:tc>
          <w:tcPr>
            <w:tcW w:w="1645" w:type="dxa"/>
          </w:tcPr>
          <w:p w:rsidR="00083566" w:rsidRDefault="00083566" w:rsidP="005946DC">
            <w:pPr>
              <w:rPr>
                <w:b/>
              </w:rPr>
            </w:pPr>
          </w:p>
          <w:p w:rsidR="00083566" w:rsidRDefault="00083566" w:rsidP="005946DC">
            <w:pPr>
              <w:rPr>
                <w:b/>
              </w:rPr>
            </w:pPr>
            <w:r>
              <w:rPr>
                <w:b/>
              </w:rPr>
              <w:t>Next Meeting (May)</w:t>
            </w:r>
          </w:p>
        </w:tc>
        <w:tc>
          <w:tcPr>
            <w:tcW w:w="1388" w:type="dxa"/>
          </w:tcPr>
          <w:p w:rsidR="00083566" w:rsidRDefault="00083566" w:rsidP="005946DC">
            <w:pPr>
              <w:rPr>
                <w:b/>
              </w:rPr>
            </w:pPr>
          </w:p>
        </w:tc>
      </w:tr>
      <w:tr w:rsidR="00083566" w:rsidTr="00083566">
        <w:tc>
          <w:tcPr>
            <w:tcW w:w="4777" w:type="dxa"/>
          </w:tcPr>
          <w:p w:rsidR="00083566" w:rsidRPr="00083566" w:rsidRDefault="00083566" w:rsidP="005946DC">
            <w:pPr>
              <w:rPr>
                <w:b/>
              </w:rPr>
            </w:pPr>
            <w:r w:rsidRPr="00083566">
              <w:rPr>
                <w:b/>
              </w:rPr>
              <w:t>Chair Report – Zoe to arrange to be uploaded to website</w:t>
            </w:r>
          </w:p>
        </w:tc>
        <w:tc>
          <w:tcPr>
            <w:tcW w:w="1432" w:type="dxa"/>
          </w:tcPr>
          <w:p w:rsidR="00083566" w:rsidRPr="00083566" w:rsidRDefault="00083566" w:rsidP="005946DC">
            <w:pPr>
              <w:rPr>
                <w:b/>
              </w:rPr>
            </w:pPr>
            <w:r w:rsidRPr="00083566">
              <w:rPr>
                <w:b/>
              </w:rPr>
              <w:t>LM</w:t>
            </w:r>
          </w:p>
        </w:tc>
        <w:tc>
          <w:tcPr>
            <w:tcW w:w="1645" w:type="dxa"/>
          </w:tcPr>
          <w:p w:rsidR="00083566" w:rsidRPr="00083566" w:rsidRDefault="00083566" w:rsidP="005946DC">
            <w:pPr>
              <w:rPr>
                <w:b/>
              </w:rPr>
            </w:pPr>
            <w:r w:rsidRPr="00083566">
              <w:rPr>
                <w:b/>
              </w:rPr>
              <w:t>29/3/19</w:t>
            </w:r>
          </w:p>
        </w:tc>
        <w:tc>
          <w:tcPr>
            <w:tcW w:w="1388" w:type="dxa"/>
          </w:tcPr>
          <w:p w:rsidR="00083566" w:rsidRPr="00083566" w:rsidRDefault="00083566" w:rsidP="005946DC">
            <w:pPr>
              <w:rPr>
                <w:b/>
              </w:rPr>
            </w:pPr>
            <w:r w:rsidRPr="00083566">
              <w:rPr>
                <w:b/>
              </w:rPr>
              <w:t>Closed</w:t>
            </w:r>
          </w:p>
        </w:tc>
      </w:tr>
      <w:tr w:rsidR="00083566" w:rsidTr="00083566">
        <w:tc>
          <w:tcPr>
            <w:tcW w:w="4777" w:type="dxa"/>
          </w:tcPr>
          <w:p w:rsidR="00083566" w:rsidRDefault="00083566" w:rsidP="005946DC">
            <w:pPr>
              <w:rPr>
                <w:b/>
              </w:rPr>
            </w:pPr>
            <w:r>
              <w:rPr>
                <w:b/>
              </w:rPr>
              <w:t>Meeting times Poll on facebook – feedback to be discussed with core PTA group and following this the next meeting will be agreed.</w:t>
            </w:r>
          </w:p>
        </w:tc>
        <w:tc>
          <w:tcPr>
            <w:tcW w:w="1432" w:type="dxa"/>
          </w:tcPr>
          <w:p w:rsidR="00083566" w:rsidRDefault="00083566" w:rsidP="005946DC">
            <w:pPr>
              <w:rPr>
                <w:b/>
              </w:rPr>
            </w:pPr>
            <w:r>
              <w:rPr>
                <w:b/>
              </w:rPr>
              <w:t>EW</w:t>
            </w:r>
          </w:p>
        </w:tc>
        <w:tc>
          <w:tcPr>
            <w:tcW w:w="1645" w:type="dxa"/>
          </w:tcPr>
          <w:p w:rsidR="00083566" w:rsidRDefault="00083566" w:rsidP="005946DC">
            <w:pPr>
              <w:rPr>
                <w:b/>
              </w:rPr>
            </w:pPr>
            <w:r>
              <w:rPr>
                <w:b/>
              </w:rPr>
              <w:t>WC 8/4/19</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 xml:space="preserve">PTA Budget </w:t>
            </w:r>
          </w:p>
        </w:tc>
        <w:tc>
          <w:tcPr>
            <w:tcW w:w="1432" w:type="dxa"/>
          </w:tcPr>
          <w:p w:rsidR="00083566" w:rsidRDefault="00083566" w:rsidP="005946DC">
            <w:pPr>
              <w:rPr>
                <w:b/>
              </w:rPr>
            </w:pPr>
            <w:r>
              <w:rPr>
                <w:b/>
              </w:rPr>
              <w:t>AT</w:t>
            </w:r>
          </w:p>
        </w:tc>
        <w:tc>
          <w:tcPr>
            <w:tcW w:w="1645" w:type="dxa"/>
          </w:tcPr>
          <w:p w:rsidR="00083566" w:rsidRDefault="00083566" w:rsidP="005946DC">
            <w:pPr>
              <w:rPr>
                <w:b/>
              </w:rPr>
            </w:pPr>
            <w:r>
              <w:rPr>
                <w:b/>
              </w:rPr>
              <w:t xml:space="preserve">Ongoing but initial update – May meeting </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r>
              <w:rPr>
                <w:b/>
              </w:rPr>
              <w:t>Next meeting date TBA following FB poll</w:t>
            </w:r>
          </w:p>
        </w:tc>
        <w:tc>
          <w:tcPr>
            <w:tcW w:w="1432" w:type="dxa"/>
          </w:tcPr>
          <w:p w:rsidR="00083566" w:rsidRDefault="00083566" w:rsidP="005946DC">
            <w:pPr>
              <w:rPr>
                <w:b/>
              </w:rPr>
            </w:pPr>
            <w:r>
              <w:rPr>
                <w:b/>
              </w:rPr>
              <w:t>LM/EW/AT</w:t>
            </w:r>
          </w:p>
        </w:tc>
        <w:tc>
          <w:tcPr>
            <w:tcW w:w="1645" w:type="dxa"/>
          </w:tcPr>
          <w:p w:rsidR="00083566" w:rsidRDefault="00083566" w:rsidP="005946DC">
            <w:pPr>
              <w:rPr>
                <w:b/>
              </w:rPr>
            </w:pPr>
            <w:r>
              <w:rPr>
                <w:b/>
              </w:rPr>
              <w:t>12/4/19</w:t>
            </w:r>
          </w:p>
        </w:tc>
        <w:tc>
          <w:tcPr>
            <w:tcW w:w="1388" w:type="dxa"/>
          </w:tcPr>
          <w:p w:rsidR="00083566" w:rsidRDefault="00083566" w:rsidP="005946DC">
            <w:pPr>
              <w:rPr>
                <w:b/>
              </w:rPr>
            </w:pPr>
          </w:p>
        </w:tc>
      </w:tr>
      <w:tr w:rsidR="00083566" w:rsidTr="00083566">
        <w:tc>
          <w:tcPr>
            <w:tcW w:w="4777" w:type="dxa"/>
          </w:tcPr>
          <w:p w:rsidR="00083566" w:rsidRDefault="00083566" w:rsidP="005946DC">
            <w:pPr>
              <w:rPr>
                <w:b/>
              </w:rPr>
            </w:pPr>
          </w:p>
        </w:tc>
        <w:tc>
          <w:tcPr>
            <w:tcW w:w="1432" w:type="dxa"/>
          </w:tcPr>
          <w:p w:rsidR="00083566" w:rsidRDefault="00083566" w:rsidP="005946DC">
            <w:pPr>
              <w:rPr>
                <w:b/>
              </w:rPr>
            </w:pPr>
          </w:p>
        </w:tc>
        <w:tc>
          <w:tcPr>
            <w:tcW w:w="1645" w:type="dxa"/>
          </w:tcPr>
          <w:p w:rsidR="00083566" w:rsidRDefault="00083566" w:rsidP="005946DC">
            <w:pPr>
              <w:rPr>
                <w:b/>
              </w:rPr>
            </w:pPr>
          </w:p>
        </w:tc>
        <w:tc>
          <w:tcPr>
            <w:tcW w:w="1388" w:type="dxa"/>
          </w:tcPr>
          <w:p w:rsidR="00083566" w:rsidRDefault="00083566" w:rsidP="005946DC">
            <w:pPr>
              <w:rPr>
                <w:b/>
              </w:rPr>
            </w:pPr>
          </w:p>
        </w:tc>
      </w:tr>
    </w:tbl>
    <w:p w:rsidR="005946DC" w:rsidRDefault="005946DC" w:rsidP="005946DC">
      <w:pPr>
        <w:rPr>
          <w:b/>
        </w:rPr>
      </w:pPr>
    </w:p>
    <w:p w:rsidR="005946DC" w:rsidRDefault="005946DC" w:rsidP="005946DC">
      <w:pPr>
        <w:rPr>
          <w:b/>
        </w:rPr>
      </w:pPr>
    </w:p>
    <w:p w:rsidR="005946DC" w:rsidRPr="005946DC" w:rsidRDefault="005946DC">
      <w:pPr>
        <w:rPr>
          <w:b/>
        </w:rPr>
      </w:pPr>
    </w:p>
    <w:p w:rsidR="005946DC" w:rsidRDefault="005946DC"/>
    <w:sectPr w:rsidR="0059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DC"/>
    <w:rsid w:val="00083566"/>
    <w:rsid w:val="00385C3A"/>
    <w:rsid w:val="00442CB8"/>
    <w:rsid w:val="0049502E"/>
    <w:rsid w:val="0053529F"/>
    <w:rsid w:val="005946DC"/>
    <w:rsid w:val="0064529F"/>
    <w:rsid w:val="006A4371"/>
    <w:rsid w:val="009237BE"/>
    <w:rsid w:val="009E448B"/>
    <w:rsid w:val="00B3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2163E-C760-40D0-97D5-777B9CE6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5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E665874</Template>
  <TotalTime>0</TotalTime>
  <Pages>3</Pages>
  <Words>854</Words>
  <Characters>4872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PC</dc:creator>
  <cp:lastModifiedBy>Richard Crosse Office (TSSMAT)</cp:lastModifiedBy>
  <cp:revision>2</cp:revision>
  <cp:lastPrinted>2019-03-27T20:09:00Z</cp:lastPrinted>
  <dcterms:created xsi:type="dcterms:W3CDTF">2019-03-29T09:41:00Z</dcterms:created>
  <dcterms:modified xsi:type="dcterms:W3CDTF">2019-03-29T09:41:00Z</dcterms:modified>
</cp:coreProperties>
</file>