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44" w:rsidRDefault="00683644" w:rsidP="00FE7146">
      <w:pPr>
        <w:spacing w:after="0"/>
        <w:jc w:val="center"/>
        <w:rPr>
          <w:b/>
        </w:rPr>
      </w:pPr>
      <w:bookmarkStart w:id="0" w:name="_GoBack"/>
      <w:bookmarkEnd w:id="0"/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  <w:r w:rsidRPr="007F32EE">
        <w:rPr>
          <w:b/>
          <w:noProof/>
          <w:lang w:eastAsia="en-GB"/>
        </w:rPr>
        <w:drawing>
          <wp:inline distT="0" distB="0" distL="0" distR="0" wp14:anchorId="1E1898B2" wp14:editId="30A6A481">
            <wp:extent cx="5029508" cy="1212112"/>
            <wp:effectExtent l="19050" t="0" r="0" b="0"/>
            <wp:docPr id="5" name="Picture 3" descr="BioStor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tore 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998" cy="121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83644" w:rsidP="00FE7146">
      <w:pPr>
        <w:spacing w:after="0"/>
        <w:jc w:val="center"/>
        <w:rPr>
          <w:b/>
        </w:rPr>
      </w:pPr>
    </w:p>
    <w:p w:rsidR="00683644" w:rsidRDefault="00622816" w:rsidP="00FE7146">
      <w:pPr>
        <w:jc w:val="center"/>
        <w:rPr>
          <w:rFonts w:eastAsiaTheme="majorEastAsia" w:cstheme="majorBidi"/>
          <w:b/>
          <w:bCs/>
          <w:color w:val="943634" w:themeColor="accent2" w:themeShade="BF"/>
          <w:sz w:val="28"/>
          <w:szCs w:val="28"/>
        </w:rPr>
      </w:pPr>
      <w:bookmarkStart w:id="1" w:name="_Toc223751545"/>
      <w:bookmarkStart w:id="2" w:name="_Toc223751569"/>
      <w:bookmarkStart w:id="3" w:name="_Toc223751609"/>
      <w:bookmarkStart w:id="4" w:name="_Toc224614009"/>
      <w:bookmarkEnd w:id="1"/>
      <w:bookmarkEnd w:id="2"/>
      <w:bookmarkEnd w:id="3"/>
      <w:bookmarkEnd w:id="4"/>
      <w:r>
        <w:rPr>
          <w:rFonts w:eastAsiaTheme="majorEastAsia" w:cstheme="majorBidi"/>
          <w:b/>
          <w:bCs/>
          <w:color w:val="943634" w:themeColor="accent2" w:themeShade="BF"/>
          <w:sz w:val="28"/>
          <w:szCs w:val="28"/>
        </w:rPr>
        <w:t>Biometric FAQs</w:t>
      </w:r>
    </w:p>
    <w:p w:rsidR="00683644" w:rsidRDefault="00683644" w:rsidP="00B556B1">
      <w:pPr>
        <w:jc w:val="both"/>
      </w:pPr>
    </w:p>
    <w:p w:rsidR="00683644" w:rsidRDefault="00683644" w:rsidP="00B556B1">
      <w:pPr>
        <w:jc w:val="both"/>
      </w:pPr>
      <w:r>
        <w:br w:type="page"/>
      </w:r>
    </w:p>
    <w:p w:rsidR="0096178F" w:rsidRPr="0096178F" w:rsidRDefault="0096178F" w:rsidP="00B556B1">
      <w:pPr>
        <w:pStyle w:val="Heading1"/>
        <w:jc w:val="both"/>
        <w:rPr>
          <w:sz w:val="2"/>
        </w:rPr>
      </w:pPr>
    </w:p>
    <w:p w:rsidR="00DC6B10" w:rsidRDefault="00EE6670" w:rsidP="00B556B1">
      <w:pPr>
        <w:pStyle w:val="Heading1"/>
        <w:jc w:val="both"/>
      </w:pPr>
      <w:r>
        <w:t>What is BioStore?</w:t>
      </w:r>
    </w:p>
    <w:p w:rsidR="00ED6065" w:rsidRPr="00ED6065" w:rsidRDefault="00ED6065" w:rsidP="00ED6065">
      <w:pPr>
        <w:rPr>
          <w:sz w:val="2"/>
        </w:rPr>
      </w:pPr>
    </w:p>
    <w:p w:rsidR="00211E02" w:rsidRDefault="00EE6670" w:rsidP="00B556B1">
      <w:pPr>
        <w:jc w:val="both"/>
      </w:pPr>
      <w:r>
        <w:t xml:space="preserve">BioStore is a central database located within a school, which stores the information which identifies pupils uniquely to each of the applications used at the school.  </w:t>
      </w:r>
    </w:p>
    <w:p w:rsidR="00EE6670" w:rsidRDefault="00211E02" w:rsidP="00B556B1">
      <w:pPr>
        <w:jc w:val="both"/>
      </w:pPr>
      <w:r>
        <w:t xml:space="preserve">BioStore requires each pupil to register only once, usually by placing a finger on a fingerprint scanner, although other identification methods are available.  </w:t>
      </w:r>
    </w:p>
    <w:p w:rsidR="00715B5B" w:rsidRDefault="00715B5B" w:rsidP="00B556B1">
      <w:pPr>
        <w:pStyle w:val="Heading1"/>
        <w:jc w:val="both"/>
      </w:pPr>
      <w:r>
        <w:t>Why use BioStore instead of other existing identification methods?</w:t>
      </w:r>
    </w:p>
    <w:p w:rsidR="00ED6065" w:rsidRPr="00ED6065" w:rsidRDefault="00ED6065" w:rsidP="00ED6065">
      <w:pPr>
        <w:rPr>
          <w:sz w:val="2"/>
        </w:rPr>
      </w:pPr>
    </w:p>
    <w:p w:rsidR="00715B5B" w:rsidRDefault="00715B5B" w:rsidP="00B556B1">
      <w:pPr>
        <w:jc w:val="both"/>
      </w:pPr>
      <w:r>
        <w:t xml:space="preserve">BioStore’s </w:t>
      </w:r>
      <w:r w:rsidR="00583663">
        <w:t xml:space="preserve">centralised system </w:t>
      </w:r>
      <w:r w:rsidR="00C20481">
        <w:t xml:space="preserve">speeds up the registration process – each student need only register once, no matter how many applications requiring identification are in place at the school.  </w:t>
      </w:r>
    </w:p>
    <w:p w:rsidR="00403D21" w:rsidRDefault="00E857D2" w:rsidP="00B556B1">
      <w:pPr>
        <w:jc w:val="both"/>
      </w:pPr>
      <w:r>
        <w:t xml:space="preserve">With a Biometric system, students cannot borrow or steal credentials from each other, reducing the opportunities for bullying.  </w:t>
      </w:r>
      <w:r w:rsidR="00403D21">
        <w:t xml:space="preserve">Queues are reduced, because the rate of identification of students </w:t>
      </w:r>
      <w:r w:rsidR="00F15D9A">
        <w:t xml:space="preserve">is quickened.  </w:t>
      </w:r>
      <w:r w:rsidR="00B80A43">
        <w:t>Students need no longer carry cards, remember PIN numbe</w:t>
      </w:r>
      <w:r w:rsidR="00D41ECD">
        <w:t xml:space="preserve">rs, or use cash to buy a meal.  </w:t>
      </w:r>
    </w:p>
    <w:p w:rsidR="00DC298C" w:rsidRDefault="00DC298C" w:rsidP="00B556B1">
      <w:pPr>
        <w:jc w:val="both"/>
      </w:pPr>
      <w:r>
        <w:t xml:space="preserve">Biometric systems save time and money for both school and pupils because the need to replace lost cards and forgotten passwords is eliminated.  </w:t>
      </w:r>
    </w:p>
    <w:p w:rsidR="001F18FA" w:rsidRDefault="001F18FA" w:rsidP="00B556B1">
      <w:pPr>
        <w:pStyle w:val="Heading1"/>
        <w:jc w:val="both"/>
      </w:pPr>
      <w:r>
        <w:t>Does BioStore record images of individual fingerprints?</w:t>
      </w:r>
    </w:p>
    <w:p w:rsidR="00F45279" w:rsidRPr="00F45279" w:rsidRDefault="00F45279" w:rsidP="00F45279">
      <w:pPr>
        <w:rPr>
          <w:sz w:val="2"/>
        </w:rPr>
      </w:pPr>
    </w:p>
    <w:p w:rsidR="001F18FA" w:rsidRDefault="001F18FA" w:rsidP="00B556B1">
      <w:pPr>
        <w:jc w:val="both"/>
      </w:pPr>
      <w:r>
        <w:t xml:space="preserve">BioStore </w:t>
      </w:r>
      <w:r w:rsidR="007405CA">
        <w:t>does not store</w:t>
      </w:r>
      <w:r>
        <w:t xml:space="preserve"> images of fingerprints on its system, and never will.  </w:t>
      </w:r>
      <w:r w:rsidR="008B67EF">
        <w:t xml:space="preserve">Only mathematical </w:t>
      </w:r>
      <w:r w:rsidR="00463F1B">
        <w:t>representations of certain points of a finger image are recorded</w:t>
      </w:r>
      <w:r w:rsidR="00390C77">
        <w:t xml:space="preserve">, typically between ten and sixty </w:t>
      </w:r>
      <w:r w:rsidR="0022352A">
        <w:t xml:space="preserve">depending on the characteristics of the finger.  </w:t>
      </w:r>
      <w:r w:rsidR="00A816B2">
        <w:t>This mathematical data is encrypted</w:t>
      </w:r>
      <w:r w:rsidR="0057653A">
        <w:t xml:space="preserve"> and is called a template.  </w:t>
      </w:r>
      <w:r w:rsidR="007C1C49">
        <w:t xml:space="preserve">The data is extremely secure </w:t>
      </w:r>
      <w:r w:rsidR="00735351">
        <w:t xml:space="preserve">in its encrypted form, </w:t>
      </w:r>
      <w:r w:rsidR="00DF16D6">
        <w:t xml:space="preserve">and even if it were not encrypted it would be impossible to recreate the original fingerprint image from the stored data.  </w:t>
      </w:r>
    </w:p>
    <w:p w:rsidR="00E36492" w:rsidRDefault="00E36492" w:rsidP="00B556B1">
      <w:pPr>
        <w:pStyle w:val="Heading1"/>
        <w:jc w:val="both"/>
      </w:pPr>
      <w:r>
        <w:t>Is it possible to recreate a fingerprint from the data stored by BioStore?</w:t>
      </w:r>
    </w:p>
    <w:p w:rsidR="00620FC8" w:rsidRPr="00620FC8" w:rsidRDefault="00620FC8" w:rsidP="00620FC8">
      <w:pPr>
        <w:rPr>
          <w:sz w:val="2"/>
        </w:rPr>
      </w:pPr>
    </w:p>
    <w:p w:rsidR="00E36492" w:rsidRDefault="008E087F" w:rsidP="00B556B1">
      <w:pPr>
        <w:jc w:val="both"/>
      </w:pPr>
      <w:r>
        <w:t>No, t</w:t>
      </w:r>
      <w:r w:rsidR="00E36492">
        <w:t>he BioStore system only stores a shor</w:t>
      </w:r>
      <w:r w:rsidR="00C066D4">
        <w:t xml:space="preserve">t string of encrypted numbers, too </w:t>
      </w:r>
      <w:r w:rsidR="00D25F14">
        <w:t xml:space="preserve">little data </w:t>
      </w:r>
      <w:r w:rsidR="00E34F4B">
        <w:t xml:space="preserve">for the original print to be reconstructed.  </w:t>
      </w:r>
    </w:p>
    <w:p w:rsidR="008E3FEF" w:rsidRDefault="008E3FEF" w:rsidP="00B556B1">
      <w:pPr>
        <w:pStyle w:val="Heading1"/>
        <w:jc w:val="both"/>
      </w:pPr>
      <w:r>
        <w:t xml:space="preserve">How secure is the stored data?  What would happen if somebody stole </w:t>
      </w:r>
      <w:r w:rsidR="00237F67">
        <w:t>it</w:t>
      </w:r>
      <w:r>
        <w:t>?</w:t>
      </w:r>
    </w:p>
    <w:p w:rsidR="0081239F" w:rsidRPr="0081239F" w:rsidRDefault="0081239F" w:rsidP="0081239F">
      <w:pPr>
        <w:rPr>
          <w:sz w:val="2"/>
        </w:rPr>
      </w:pPr>
    </w:p>
    <w:p w:rsidR="00E61F62" w:rsidRDefault="008E3FEF" w:rsidP="00B556B1">
      <w:pPr>
        <w:jc w:val="both"/>
      </w:pPr>
      <w:r>
        <w:t xml:space="preserve">The </w:t>
      </w:r>
      <w:r w:rsidR="009A40D2">
        <w:t xml:space="preserve">BioStore </w:t>
      </w:r>
      <w:r>
        <w:t xml:space="preserve">database is protected by </w:t>
      </w:r>
      <w:r w:rsidR="009A40D2">
        <w:t>a licence key</w:t>
      </w:r>
      <w:r w:rsidR="00981B72">
        <w:t xml:space="preserve">, meaning that the database and any backup of its contents </w:t>
      </w:r>
      <w:r w:rsidR="00D334EA">
        <w:t xml:space="preserve">can only be accessed on licensed hardware.  </w:t>
      </w:r>
      <w:r w:rsidR="00102D2E">
        <w:t xml:space="preserve">The hardware is stored in the school’s own secure facility, </w:t>
      </w:r>
      <w:r w:rsidR="00DD69CA">
        <w:t xml:space="preserve">so that the encrypted data </w:t>
      </w:r>
      <w:r w:rsidR="00A7379C">
        <w:t xml:space="preserve">is only available to the registered licensee.  </w:t>
      </w:r>
      <w:r w:rsidR="00E63D9E">
        <w:t xml:space="preserve">Even if a school’s security were to be compromised </w:t>
      </w:r>
      <w:r w:rsidR="0059620D">
        <w:t xml:space="preserve">and a backup of the database stolen, </w:t>
      </w:r>
      <w:r w:rsidR="00B84117">
        <w:t xml:space="preserve">the encrypted data would still be unreadable, even by another school.  </w:t>
      </w:r>
    </w:p>
    <w:p w:rsidR="0057082D" w:rsidRPr="0057082D" w:rsidRDefault="0057082D" w:rsidP="00B556B1">
      <w:pPr>
        <w:jc w:val="both"/>
        <w:rPr>
          <w:rStyle w:val="Heading1Char"/>
          <w:sz w:val="14"/>
        </w:rPr>
      </w:pPr>
    </w:p>
    <w:p w:rsidR="00896FE0" w:rsidRPr="0096178F" w:rsidRDefault="00896FE0" w:rsidP="00B556B1">
      <w:pPr>
        <w:jc w:val="both"/>
        <w:rPr>
          <w:rStyle w:val="Heading1Char"/>
        </w:rPr>
      </w:pPr>
      <w:r w:rsidRPr="0096178F">
        <w:rPr>
          <w:rStyle w:val="Heading1Char"/>
        </w:rPr>
        <w:t>If I lose my bank card then it can be replaced.  But I can’t replace my finger.  If a template is stolen,</w:t>
      </w:r>
      <w:r>
        <w:t xml:space="preserve"> </w:t>
      </w:r>
      <w:r w:rsidRPr="0096178F">
        <w:rPr>
          <w:rStyle w:val="Heading1Char"/>
        </w:rPr>
        <w:t>have I lost my identity forever?</w:t>
      </w:r>
    </w:p>
    <w:p w:rsidR="0070439F" w:rsidRDefault="00BA6BE5" w:rsidP="00B556B1">
      <w:pPr>
        <w:jc w:val="both"/>
      </w:pPr>
      <w:r>
        <w:t xml:space="preserve">The simple answer is no.  </w:t>
      </w:r>
      <w:r w:rsidR="0070439F">
        <w:t xml:space="preserve">The fingerprint template stored in the database is merely a string of encrypted numbers.  </w:t>
      </w:r>
      <w:r w:rsidR="00956E09">
        <w:t xml:space="preserve">If this string of numbers were to be </w:t>
      </w:r>
      <w:r w:rsidR="003D6C06">
        <w:t xml:space="preserve">removed from the database, </w:t>
      </w:r>
      <w:r w:rsidR="00E835F3">
        <w:t xml:space="preserve">it would be useless, because it cannot be recognised as a fingerprint.  </w:t>
      </w:r>
      <w:r w:rsidR="00746D8A">
        <w:t xml:space="preserve">A fingerprint scanner checks </w:t>
      </w:r>
      <w:r w:rsidR="00455F4E">
        <w:t xml:space="preserve">for a real finger – it does not recognise a string of numbers.  </w:t>
      </w:r>
    </w:p>
    <w:p w:rsidR="002261CE" w:rsidRDefault="002261CE" w:rsidP="00B556B1">
      <w:pPr>
        <w:pStyle w:val="Heading1"/>
        <w:jc w:val="both"/>
      </w:pPr>
      <w:r>
        <w:t xml:space="preserve">Could the police or a court of law use the fingerprints stored in </w:t>
      </w:r>
      <w:r w:rsidR="0095134B">
        <w:t>a</w:t>
      </w:r>
      <w:r>
        <w:t xml:space="preserve"> BioStore database?</w:t>
      </w:r>
    </w:p>
    <w:p w:rsidR="003E3EC0" w:rsidRPr="003E3EC0" w:rsidRDefault="003E3EC0" w:rsidP="003E3EC0">
      <w:pPr>
        <w:rPr>
          <w:sz w:val="2"/>
        </w:rPr>
      </w:pPr>
    </w:p>
    <w:p w:rsidR="002261CE" w:rsidRDefault="00FF5AB6" w:rsidP="00B556B1">
      <w:pPr>
        <w:jc w:val="both"/>
      </w:pPr>
      <w:r>
        <w:t xml:space="preserve">BioStore does not </w:t>
      </w:r>
      <w:r w:rsidR="008B6922">
        <w:t xml:space="preserve">store fingerprint images.  </w:t>
      </w:r>
      <w:r w:rsidR="00403B4A">
        <w:t xml:space="preserve">The recorded templates are comprised of a set of numbers which represent each person.  This set of numbers will be unique within populations of hundreds, or a few </w:t>
      </w:r>
      <w:r w:rsidR="00C463F7">
        <w:t xml:space="preserve">thousands, of people.  However, </w:t>
      </w:r>
      <w:r w:rsidR="008136C6">
        <w:t xml:space="preserve">in a wider population </w:t>
      </w:r>
      <w:r w:rsidR="00F2721C">
        <w:t xml:space="preserve">the system is not accurate enough for the templates to be usable for </w:t>
      </w:r>
      <w:r w:rsidR="00C02565">
        <w:t xml:space="preserve">forensic matching with any degree of certainty.  </w:t>
      </w:r>
      <w:r w:rsidR="0082417C">
        <w:t xml:space="preserve">A court of law would not be able to use this information as evidence.  </w:t>
      </w:r>
    </w:p>
    <w:p w:rsidR="00B2367A" w:rsidRDefault="00B2367A" w:rsidP="00B556B1">
      <w:pPr>
        <w:pStyle w:val="Heading1"/>
        <w:jc w:val="both"/>
      </w:pPr>
      <w:r>
        <w:t xml:space="preserve">What happens about twins, or </w:t>
      </w:r>
      <w:r w:rsidR="00410CCC">
        <w:t>someone who has hurt their finger?</w:t>
      </w:r>
    </w:p>
    <w:p w:rsidR="00A424C2" w:rsidRPr="00A424C2" w:rsidRDefault="00A424C2" w:rsidP="00A424C2">
      <w:pPr>
        <w:rPr>
          <w:sz w:val="2"/>
        </w:rPr>
      </w:pPr>
    </w:p>
    <w:p w:rsidR="00410CCC" w:rsidRDefault="00410CCC" w:rsidP="00B556B1">
      <w:pPr>
        <w:jc w:val="both"/>
      </w:pPr>
      <w:r>
        <w:t>Even identical twin</w:t>
      </w:r>
      <w:r w:rsidR="00C359F2">
        <w:t xml:space="preserve">s have different fingerprints, and will not be mistaken for each other by BioStore.  </w:t>
      </w:r>
      <w:r w:rsidR="003753AB">
        <w:t xml:space="preserve">In </w:t>
      </w:r>
      <w:r w:rsidR="00EB1C83">
        <w:t xml:space="preserve">very </w:t>
      </w:r>
      <w:r w:rsidR="005A3C7F">
        <w:t xml:space="preserve">rare </w:t>
      </w:r>
      <w:r w:rsidR="003753AB">
        <w:t xml:space="preserve">cases there are people </w:t>
      </w:r>
      <w:r w:rsidR="00EB1C83">
        <w:t xml:space="preserve">who are </w:t>
      </w:r>
      <w:r w:rsidR="00F823AA">
        <w:t>born without fingerprints</w:t>
      </w:r>
      <w:r w:rsidR="00883903">
        <w:t xml:space="preserve">.  Occasionally someone’s fingerprints may </w:t>
      </w:r>
      <w:r w:rsidR="005B3326">
        <w:t xml:space="preserve">deteriorate </w:t>
      </w:r>
      <w:r w:rsidR="00FB4665">
        <w:t xml:space="preserve">because of </w:t>
      </w:r>
      <w:r w:rsidR="00985FB4">
        <w:t xml:space="preserve">exposure to </w:t>
      </w:r>
      <w:r w:rsidR="00FA4032">
        <w:t>some chemical products</w:t>
      </w:r>
      <w:r w:rsidR="002B1D23">
        <w:t xml:space="preserve">, and sometimes temperature changes can cause reduction in fingerprint quality.  </w:t>
      </w:r>
      <w:r w:rsidR="00106847">
        <w:t xml:space="preserve">However, a cut finger </w:t>
      </w:r>
      <w:r w:rsidR="00743524">
        <w:t xml:space="preserve">would not cause any problem for BioStore, unless it resulted in major disfigurement.  </w:t>
      </w:r>
    </w:p>
    <w:p w:rsidR="003601AD" w:rsidRPr="00A2470D" w:rsidRDefault="003601AD" w:rsidP="00B556B1">
      <w:pPr>
        <w:jc w:val="both"/>
        <w:rPr>
          <w:sz w:val="2"/>
        </w:rPr>
      </w:pPr>
    </w:p>
    <w:p w:rsidR="00D723BF" w:rsidRDefault="005A3CC5" w:rsidP="00B556B1">
      <w:pPr>
        <w:jc w:val="both"/>
        <w:rPr>
          <w:rStyle w:val="Heading1Char"/>
        </w:rPr>
      </w:pPr>
      <w:r w:rsidRPr="0096178F">
        <w:rPr>
          <w:rStyle w:val="Heading1Char"/>
        </w:rPr>
        <w:t xml:space="preserve">Is there any alternative </w:t>
      </w:r>
      <w:r w:rsidR="00B70A4A" w:rsidRPr="0096178F">
        <w:rPr>
          <w:rStyle w:val="Heading1Char"/>
        </w:rPr>
        <w:t xml:space="preserve">for pupils who are unable to </w:t>
      </w:r>
      <w:r w:rsidR="007F416A">
        <w:rPr>
          <w:rStyle w:val="Heading1Char"/>
        </w:rPr>
        <w:t xml:space="preserve">provide biometric data </w:t>
      </w:r>
      <w:r w:rsidR="00501A81" w:rsidRPr="0096178F">
        <w:rPr>
          <w:rStyle w:val="Heading1Char"/>
        </w:rPr>
        <w:t>for some reason, such as</w:t>
      </w:r>
      <w:r w:rsidR="00501A81">
        <w:t xml:space="preserve"> </w:t>
      </w:r>
      <w:r w:rsidR="00501A81" w:rsidRPr="0096178F">
        <w:rPr>
          <w:rStyle w:val="Heading1Char"/>
        </w:rPr>
        <w:t>a disability?</w:t>
      </w:r>
    </w:p>
    <w:p w:rsidR="00501A81" w:rsidRPr="007754E8" w:rsidRDefault="0016766A" w:rsidP="00B556B1">
      <w:pPr>
        <w:jc w:val="both"/>
        <w:rPr>
          <w:rFonts w:eastAsiaTheme="majorEastAsia" w:cstheme="majorBidi"/>
          <w:b/>
          <w:bCs/>
          <w:color w:val="943634" w:themeColor="accent2" w:themeShade="BF"/>
          <w:sz w:val="28"/>
          <w:szCs w:val="28"/>
        </w:rPr>
      </w:pPr>
      <w:r>
        <w:t xml:space="preserve">Alternative identification methods, such as </w:t>
      </w:r>
      <w:r w:rsidR="003F571C">
        <w:t xml:space="preserve">smart cards </w:t>
      </w:r>
      <w:r w:rsidR="00302456">
        <w:t>and name and photo</w:t>
      </w:r>
      <w:r w:rsidR="00401CCD">
        <w:t xml:space="preserve"> identification</w:t>
      </w:r>
      <w:r w:rsidR="00302456">
        <w:t xml:space="preserve">, </w:t>
      </w:r>
      <w:r w:rsidR="00510DBA">
        <w:t xml:space="preserve">are always available </w:t>
      </w:r>
      <w:r w:rsidR="00C0413A">
        <w:t xml:space="preserve">in BioStore systems.  </w:t>
      </w:r>
      <w:r w:rsidR="002B791C">
        <w:t xml:space="preserve">Pupils unable to provide biometric </w:t>
      </w:r>
      <w:r w:rsidR="00202402">
        <w:t xml:space="preserve">data can opt to use one of these methods, as can any pupil who prefers not to use biometrics.  </w:t>
      </w:r>
    </w:p>
    <w:p w:rsidR="001F521A" w:rsidRDefault="001F521A" w:rsidP="00B556B1">
      <w:pPr>
        <w:pStyle w:val="Heading1"/>
        <w:jc w:val="both"/>
      </w:pPr>
      <w:r>
        <w:t xml:space="preserve">If I object to my child being fingerprinted, </w:t>
      </w:r>
      <w:r w:rsidR="00E300B1">
        <w:t>what will happen?</w:t>
      </w:r>
    </w:p>
    <w:p w:rsidR="00EB6F3A" w:rsidRPr="00EB6F3A" w:rsidRDefault="00EB6F3A" w:rsidP="00EB6F3A">
      <w:pPr>
        <w:rPr>
          <w:sz w:val="2"/>
        </w:rPr>
      </w:pPr>
    </w:p>
    <w:p w:rsidR="00D4318B" w:rsidRDefault="00C22422" w:rsidP="00B556B1">
      <w:pPr>
        <w:jc w:val="both"/>
      </w:pPr>
      <w:r>
        <w:t xml:space="preserve">The school will issue any pupil who wishes to </w:t>
      </w:r>
      <w:r w:rsidR="00CC6C5B">
        <w:t xml:space="preserve">opt out of the biometric system with an alternative </w:t>
      </w:r>
      <w:r w:rsidR="00C75099">
        <w:t xml:space="preserve">method of identification.  </w:t>
      </w:r>
      <w:r w:rsidR="0016147F">
        <w:t xml:space="preserve">BioStore recognises a number of identification methods, including smartcards, PIN numbers, passwords and name and photo lookup.  </w:t>
      </w:r>
    </w:p>
    <w:sectPr w:rsidR="00D4318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81" w:rsidRDefault="001D0781" w:rsidP="00683644">
      <w:pPr>
        <w:spacing w:after="0" w:line="240" w:lineRule="auto"/>
      </w:pPr>
      <w:r>
        <w:separator/>
      </w:r>
    </w:p>
  </w:endnote>
  <w:endnote w:type="continuationSeparator" w:id="0">
    <w:p w:rsidR="001D0781" w:rsidRDefault="001D0781" w:rsidP="0068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43634" w:themeColor="accent2" w:themeShade="BF"/>
      </w:rPr>
      <w:id w:val="661594803"/>
      <w:docPartObj>
        <w:docPartGallery w:val="Page Numbers (Bottom of Page)"/>
        <w:docPartUnique/>
      </w:docPartObj>
    </w:sdtPr>
    <w:sdtEndPr/>
    <w:sdtContent>
      <w:sdt>
        <w:sdtPr>
          <w:rPr>
            <w:color w:val="943634" w:themeColor="accent2" w:themeShade="BF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1087" w:rsidRPr="00FE1087" w:rsidRDefault="00FE1087">
            <w:pPr>
              <w:pStyle w:val="Footer"/>
              <w:jc w:val="center"/>
              <w:rPr>
                <w:color w:val="943634" w:themeColor="accent2" w:themeShade="BF"/>
              </w:rPr>
            </w:pPr>
            <w:r w:rsidRPr="00FE1087">
              <w:rPr>
                <w:color w:val="943634" w:themeColor="accent2" w:themeShade="BF"/>
              </w:rPr>
              <w:t xml:space="preserve">Page </w:t>
            </w:r>
            <w:r w:rsidRPr="00FE1087">
              <w:rPr>
                <w:b/>
                <w:bCs/>
                <w:color w:val="943634" w:themeColor="accent2" w:themeShade="BF"/>
                <w:sz w:val="24"/>
                <w:szCs w:val="24"/>
              </w:rPr>
              <w:fldChar w:fldCharType="begin"/>
            </w:r>
            <w:r w:rsidRPr="00FE1087">
              <w:rPr>
                <w:b/>
                <w:bCs/>
                <w:color w:val="943634" w:themeColor="accent2" w:themeShade="BF"/>
              </w:rPr>
              <w:instrText xml:space="preserve"> PAGE </w:instrText>
            </w:r>
            <w:r w:rsidRPr="00FE1087">
              <w:rPr>
                <w:b/>
                <w:bCs/>
                <w:color w:val="943634" w:themeColor="accent2" w:themeShade="BF"/>
                <w:sz w:val="24"/>
                <w:szCs w:val="24"/>
              </w:rPr>
              <w:fldChar w:fldCharType="separate"/>
            </w:r>
            <w:r w:rsidR="00FC2106">
              <w:rPr>
                <w:b/>
                <w:bCs/>
                <w:noProof/>
                <w:color w:val="943634" w:themeColor="accent2" w:themeShade="BF"/>
              </w:rPr>
              <w:t>2</w:t>
            </w:r>
            <w:r w:rsidRPr="00FE1087">
              <w:rPr>
                <w:b/>
                <w:bCs/>
                <w:color w:val="943634" w:themeColor="accent2" w:themeShade="BF"/>
                <w:sz w:val="24"/>
                <w:szCs w:val="24"/>
              </w:rPr>
              <w:fldChar w:fldCharType="end"/>
            </w:r>
            <w:r w:rsidRPr="00FE1087">
              <w:rPr>
                <w:color w:val="943634" w:themeColor="accent2" w:themeShade="BF"/>
              </w:rPr>
              <w:t xml:space="preserve"> of </w:t>
            </w:r>
            <w:r w:rsidRPr="00FE1087">
              <w:rPr>
                <w:b/>
                <w:bCs/>
                <w:color w:val="943634" w:themeColor="accent2" w:themeShade="BF"/>
                <w:sz w:val="24"/>
                <w:szCs w:val="24"/>
              </w:rPr>
              <w:fldChar w:fldCharType="begin"/>
            </w:r>
            <w:r w:rsidRPr="00FE1087">
              <w:rPr>
                <w:b/>
                <w:bCs/>
                <w:color w:val="943634" w:themeColor="accent2" w:themeShade="BF"/>
              </w:rPr>
              <w:instrText xml:space="preserve"> NUMPAGES  </w:instrText>
            </w:r>
            <w:r w:rsidRPr="00FE1087">
              <w:rPr>
                <w:b/>
                <w:bCs/>
                <w:color w:val="943634" w:themeColor="accent2" w:themeShade="BF"/>
                <w:sz w:val="24"/>
                <w:szCs w:val="24"/>
              </w:rPr>
              <w:fldChar w:fldCharType="separate"/>
            </w:r>
            <w:r w:rsidR="00FC2106">
              <w:rPr>
                <w:b/>
                <w:bCs/>
                <w:noProof/>
                <w:color w:val="943634" w:themeColor="accent2" w:themeShade="BF"/>
              </w:rPr>
              <w:t>3</w:t>
            </w:r>
            <w:r w:rsidRPr="00FE1087">
              <w:rPr>
                <w:b/>
                <w:bCs/>
                <w:color w:val="943634" w:themeColor="accen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FE1087" w:rsidRDefault="00FE1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81" w:rsidRDefault="001D0781" w:rsidP="00683644">
      <w:pPr>
        <w:spacing w:after="0" w:line="240" w:lineRule="auto"/>
      </w:pPr>
      <w:r>
        <w:separator/>
      </w:r>
    </w:p>
  </w:footnote>
  <w:footnote w:type="continuationSeparator" w:id="0">
    <w:p w:rsidR="001D0781" w:rsidRDefault="001D0781" w:rsidP="0068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44" w:rsidRDefault="00683644" w:rsidP="00683644">
    <w:pPr>
      <w:pStyle w:val="Header"/>
    </w:pPr>
    <w:r>
      <w:tab/>
    </w:r>
    <w:r>
      <w:tab/>
    </w:r>
  </w:p>
  <w:p w:rsidR="00683644" w:rsidRPr="00A2520B" w:rsidRDefault="00683644" w:rsidP="00683644">
    <w:pPr>
      <w:pStyle w:val="Header"/>
      <w:tabs>
        <w:tab w:val="clear" w:pos="9026"/>
        <w:tab w:val="right" w:pos="9356"/>
      </w:tabs>
      <w:rPr>
        <w:rFonts w:ascii="Arial" w:hAnsi="Arial" w:cs="Arial"/>
        <w:b/>
        <w:color w:val="943634"/>
        <w:sz w:val="20"/>
        <w:szCs w:val="20"/>
      </w:rPr>
    </w:pPr>
    <w:r>
      <w:rPr>
        <w:rFonts w:ascii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13338" wp14:editId="1E86E5A1">
              <wp:simplePos x="0" y="0"/>
              <wp:positionH relativeFrom="column">
                <wp:posOffset>9525</wp:posOffset>
              </wp:positionH>
              <wp:positionV relativeFrom="paragraph">
                <wp:posOffset>607695</wp:posOffset>
              </wp:positionV>
              <wp:extent cx="5915025" cy="635"/>
              <wp:effectExtent l="0" t="19050" r="9525" b="3746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.75pt;margin-top:47.85pt;width:46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" strokecolor="#7f7f7f" strokeweight="2.25pt">
              <v:shadow color="#622423" opacity=".5" offset="1pt"/>
            </v:shape>
          </w:pict>
        </mc:Fallback>
      </mc:AlternateContent>
    </w:r>
    <w:r w:rsidR="00622816">
      <w:rPr>
        <w:rFonts w:cs="Arial"/>
        <w:b/>
        <w:color w:val="943634"/>
        <w:sz w:val="20"/>
        <w:szCs w:val="20"/>
      </w:rPr>
      <w:t>Biometric FAQs</w:t>
    </w:r>
    <w:r>
      <w:tab/>
    </w:r>
    <w:r>
      <w:tab/>
      <w:t xml:space="preserve">        </w:t>
    </w:r>
    <w:r>
      <w:rPr>
        <w:noProof/>
        <w:lang w:eastAsia="en-GB"/>
      </w:rPr>
      <w:drawing>
        <wp:inline distT="0" distB="0" distL="0" distR="0" wp14:anchorId="06AC7552" wp14:editId="211D79D9">
          <wp:extent cx="1924685" cy="478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644" w:rsidRDefault="00683644">
    <w:pPr>
      <w:pStyle w:val="Header"/>
    </w:pPr>
    <w:r>
      <w:rPr>
        <w:rFonts w:cs="Arial"/>
        <w:b/>
        <w:color w:val="94363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D0"/>
    <w:rsid w:val="00015132"/>
    <w:rsid w:val="000B55D3"/>
    <w:rsid w:val="00102D2E"/>
    <w:rsid w:val="00106847"/>
    <w:rsid w:val="0011772F"/>
    <w:rsid w:val="00153FE2"/>
    <w:rsid w:val="0016147F"/>
    <w:rsid w:val="0016766A"/>
    <w:rsid w:val="00187725"/>
    <w:rsid w:val="001C75B1"/>
    <w:rsid w:val="001D0781"/>
    <w:rsid w:val="001F18FA"/>
    <w:rsid w:val="001F521A"/>
    <w:rsid w:val="00202402"/>
    <w:rsid w:val="00211E02"/>
    <w:rsid w:val="0022352A"/>
    <w:rsid w:val="002261CE"/>
    <w:rsid w:val="00237F67"/>
    <w:rsid w:val="002B1D23"/>
    <w:rsid w:val="002B791C"/>
    <w:rsid w:val="00302456"/>
    <w:rsid w:val="00344484"/>
    <w:rsid w:val="003601AD"/>
    <w:rsid w:val="003753AB"/>
    <w:rsid w:val="00390C77"/>
    <w:rsid w:val="003D6C06"/>
    <w:rsid w:val="003E3EC0"/>
    <w:rsid w:val="003F571C"/>
    <w:rsid w:val="00401CCD"/>
    <w:rsid w:val="00403B4A"/>
    <w:rsid w:val="00403D21"/>
    <w:rsid w:val="00410CCC"/>
    <w:rsid w:val="00436C11"/>
    <w:rsid w:val="00455F4E"/>
    <w:rsid w:val="00463F1B"/>
    <w:rsid w:val="004901EF"/>
    <w:rsid w:val="004B5B3B"/>
    <w:rsid w:val="00501A81"/>
    <w:rsid w:val="00510DBA"/>
    <w:rsid w:val="00536130"/>
    <w:rsid w:val="00542197"/>
    <w:rsid w:val="0057082D"/>
    <w:rsid w:val="0057653A"/>
    <w:rsid w:val="00583663"/>
    <w:rsid w:val="0059620D"/>
    <w:rsid w:val="005A3C7F"/>
    <w:rsid w:val="005A3CC5"/>
    <w:rsid w:val="005B3326"/>
    <w:rsid w:val="00620FC8"/>
    <w:rsid w:val="00622816"/>
    <w:rsid w:val="006704D6"/>
    <w:rsid w:val="00683644"/>
    <w:rsid w:val="0070439F"/>
    <w:rsid w:val="00715B5B"/>
    <w:rsid w:val="00735351"/>
    <w:rsid w:val="007405CA"/>
    <w:rsid w:val="00743524"/>
    <w:rsid w:val="00746D8A"/>
    <w:rsid w:val="007754E8"/>
    <w:rsid w:val="007C1C49"/>
    <w:rsid w:val="007F416A"/>
    <w:rsid w:val="0081239F"/>
    <w:rsid w:val="008136C6"/>
    <w:rsid w:val="0082417C"/>
    <w:rsid w:val="00883903"/>
    <w:rsid w:val="00896FE0"/>
    <w:rsid w:val="008B67EF"/>
    <w:rsid w:val="008B6922"/>
    <w:rsid w:val="008E087F"/>
    <w:rsid w:val="008E3FEF"/>
    <w:rsid w:val="00915BE9"/>
    <w:rsid w:val="0095134B"/>
    <w:rsid w:val="00956E09"/>
    <w:rsid w:val="0096178F"/>
    <w:rsid w:val="00981B72"/>
    <w:rsid w:val="00985FB4"/>
    <w:rsid w:val="00986810"/>
    <w:rsid w:val="009A40D2"/>
    <w:rsid w:val="009C0777"/>
    <w:rsid w:val="00A13329"/>
    <w:rsid w:val="00A2470D"/>
    <w:rsid w:val="00A424C2"/>
    <w:rsid w:val="00A7379C"/>
    <w:rsid w:val="00A816B2"/>
    <w:rsid w:val="00B2367A"/>
    <w:rsid w:val="00B556B1"/>
    <w:rsid w:val="00B571A4"/>
    <w:rsid w:val="00B70A4A"/>
    <w:rsid w:val="00B80A43"/>
    <w:rsid w:val="00B84117"/>
    <w:rsid w:val="00B9569E"/>
    <w:rsid w:val="00BA6BE5"/>
    <w:rsid w:val="00C02565"/>
    <w:rsid w:val="00C0413A"/>
    <w:rsid w:val="00C066D4"/>
    <w:rsid w:val="00C20481"/>
    <w:rsid w:val="00C22422"/>
    <w:rsid w:val="00C359F2"/>
    <w:rsid w:val="00C463F7"/>
    <w:rsid w:val="00C75099"/>
    <w:rsid w:val="00CC6C5B"/>
    <w:rsid w:val="00CE5EF7"/>
    <w:rsid w:val="00D25F14"/>
    <w:rsid w:val="00D334EA"/>
    <w:rsid w:val="00D41ECD"/>
    <w:rsid w:val="00D4318B"/>
    <w:rsid w:val="00D47C38"/>
    <w:rsid w:val="00D723BF"/>
    <w:rsid w:val="00D90A99"/>
    <w:rsid w:val="00D91D7F"/>
    <w:rsid w:val="00DC298C"/>
    <w:rsid w:val="00DC6B10"/>
    <w:rsid w:val="00DD69CA"/>
    <w:rsid w:val="00DF16D6"/>
    <w:rsid w:val="00E211D0"/>
    <w:rsid w:val="00E300B1"/>
    <w:rsid w:val="00E34F4B"/>
    <w:rsid w:val="00E36492"/>
    <w:rsid w:val="00E61F62"/>
    <w:rsid w:val="00E63D9E"/>
    <w:rsid w:val="00E835F3"/>
    <w:rsid w:val="00E857D2"/>
    <w:rsid w:val="00EB1C83"/>
    <w:rsid w:val="00EB6F3A"/>
    <w:rsid w:val="00ED6065"/>
    <w:rsid w:val="00EE6670"/>
    <w:rsid w:val="00F15D9A"/>
    <w:rsid w:val="00F2721C"/>
    <w:rsid w:val="00F45279"/>
    <w:rsid w:val="00F823AA"/>
    <w:rsid w:val="00FA4032"/>
    <w:rsid w:val="00FB4665"/>
    <w:rsid w:val="00FC2106"/>
    <w:rsid w:val="00FE1087"/>
    <w:rsid w:val="00FE4379"/>
    <w:rsid w:val="00FE7146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5D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943634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5D3"/>
    <w:rPr>
      <w:rFonts w:eastAsiaTheme="majorEastAsia" w:cstheme="majorBidi"/>
      <w:b/>
      <w:bCs/>
      <w:color w:val="943634" w:themeColor="accent2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3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44"/>
  </w:style>
  <w:style w:type="paragraph" w:styleId="Footer">
    <w:name w:val="footer"/>
    <w:basedOn w:val="Normal"/>
    <w:link w:val="FooterChar"/>
    <w:uiPriority w:val="99"/>
    <w:unhideWhenUsed/>
    <w:rsid w:val="00683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44"/>
  </w:style>
  <w:style w:type="paragraph" w:styleId="BalloonText">
    <w:name w:val="Balloon Text"/>
    <w:basedOn w:val="Normal"/>
    <w:link w:val="BalloonTextChar"/>
    <w:uiPriority w:val="99"/>
    <w:semiHidden/>
    <w:unhideWhenUsed/>
    <w:rsid w:val="0068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5D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943634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5D3"/>
    <w:rPr>
      <w:rFonts w:eastAsiaTheme="majorEastAsia" w:cstheme="majorBidi"/>
      <w:b/>
      <w:bCs/>
      <w:color w:val="943634" w:themeColor="accent2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3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44"/>
  </w:style>
  <w:style w:type="paragraph" w:styleId="Footer">
    <w:name w:val="footer"/>
    <w:basedOn w:val="Normal"/>
    <w:link w:val="FooterChar"/>
    <w:uiPriority w:val="99"/>
    <w:unhideWhenUsed/>
    <w:rsid w:val="00683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44"/>
  </w:style>
  <w:style w:type="paragraph" w:styleId="BalloonText">
    <w:name w:val="Balloon Text"/>
    <w:basedOn w:val="Normal"/>
    <w:link w:val="BalloonTextChar"/>
    <w:uiPriority w:val="99"/>
    <w:semiHidden/>
    <w:unhideWhenUsed/>
    <w:rsid w:val="0068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4EDEEAB5</Template>
  <TotalTime>1</TotalTime>
  <Pages>3</Pages>
  <Words>690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Selwood Academy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BiostoreUser</dc:creator>
  <cp:lastModifiedBy>Administrator</cp:lastModifiedBy>
  <cp:revision>2</cp:revision>
  <dcterms:created xsi:type="dcterms:W3CDTF">2014-09-09T08:03:00Z</dcterms:created>
  <dcterms:modified xsi:type="dcterms:W3CDTF">2014-09-09T08:03:00Z</dcterms:modified>
</cp:coreProperties>
</file>