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5" w:type="pct"/>
        <w:jc w:val="center"/>
        <w:tblLook w:val="0600" w:firstRow="0" w:lastRow="0" w:firstColumn="0" w:lastColumn="0" w:noHBand="1" w:noVBand="1"/>
      </w:tblPr>
      <w:tblGrid>
        <w:gridCol w:w="2791"/>
        <w:gridCol w:w="2313"/>
        <w:gridCol w:w="450"/>
        <w:gridCol w:w="270"/>
        <w:gridCol w:w="4700"/>
      </w:tblGrid>
      <w:tr w:rsidR="00472FAE" w14:paraId="3227F222" w14:textId="77777777" w:rsidTr="00230B58">
        <w:trPr>
          <w:jc w:val="center"/>
        </w:trPr>
        <w:tc>
          <w:tcPr>
            <w:tcW w:w="5104" w:type="dxa"/>
            <w:gridSpan w:val="2"/>
            <w:vMerge w:val="restart"/>
            <w:vAlign w:val="center"/>
          </w:tcPr>
          <w:p w14:paraId="5C971886" w14:textId="77777777" w:rsidR="00596EE0" w:rsidRPr="00E54C83" w:rsidRDefault="00596EE0" w:rsidP="00596EE0">
            <w:pPr>
              <w:pStyle w:val="Heading2"/>
              <w:rPr>
                <w:rStyle w:val="Heading2Char"/>
                <w:color w:val="0038A8" w:themeColor="accent4"/>
              </w:rPr>
            </w:pPr>
            <w:r w:rsidRPr="00E54C83">
              <w:rPr>
                <w:color w:val="0038A8" w:themeColor="accent4"/>
              </w:rPr>
              <w:t>Welcome</w:t>
            </w:r>
          </w:p>
          <w:p w14:paraId="2B94BCA0" w14:textId="77777777" w:rsidR="00596EE0" w:rsidRPr="00981621" w:rsidRDefault="006F0013" w:rsidP="00596EE0">
            <w:pPr>
              <w:rPr>
                <w:sz w:val="24"/>
              </w:rPr>
            </w:pPr>
            <w:proofErr w:type="spellStart"/>
            <w:r>
              <w:rPr>
                <w:sz w:val="24"/>
              </w:rPr>
              <w:t>Mrs</w:t>
            </w:r>
            <w:proofErr w:type="spellEnd"/>
            <w:r>
              <w:rPr>
                <w:sz w:val="24"/>
              </w:rPr>
              <w:t xml:space="preserve"> Hornby</w:t>
            </w:r>
            <w:r w:rsidR="00596EE0" w:rsidRPr="00981621">
              <w:rPr>
                <w:sz w:val="24"/>
              </w:rPr>
              <w:t xml:space="preserve"> and </w:t>
            </w:r>
            <w:proofErr w:type="spellStart"/>
            <w:r>
              <w:rPr>
                <w:sz w:val="24"/>
              </w:rPr>
              <w:t>Mr</w:t>
            </w:r>
            <w:proofErr w:type="spellEnd"/>
            <w:r>
              <w:rPr>
                <w:sz w:val="24"/>
              </w:rPr>
              <w:t xml:space="preserve"> Tracey</w:t>
            </w:r>
            <w:r w:rsidR="00596EE0" w:rsidRPr="00981621">
              <w:rPr>
                <w:sz w:val="24"/>
              </w:rPr>
              <w:t xml:space="preserve"> wou</w:t>
            </w:r>
            <w:r>
              <w:rPr>
                <w:sz w:val="24"/>
              </w:rPr>
              <w:t>ld like to welcome you to Year 6. We are an enthusiastic, friendly</w:t>
            </w:r>
            <w:r w:rsidR="00596EE0" w:rsidRPr="00981621">
              <w:rPr>
                <w:sz w:val="24"/>
              </w:rPr>
              <w:t xml:space="preserve"> team, who aim to ensure your children continue to develop all aspects of their education, grow as individua</w:t>
            </w:r>
            <w:r>
              <w:rPr>
                <w:sz w:val="24"/>
              </w:rPr>
              <w:t>ls and get them ready High School</w:t>
            </w:r>
            <w:r w:rsidR="00596EE0" w:rsidRPr="00981621">
              <w:rPr>
                <w:sz w:val="24"/>
              </w:rPr>
              <w:t>.</w:t>
            </w:r>
          </w:p>
          <w:p w14:paraId="041507D7" w14:textId="7BBA0800" w:rsidR="00472FAE" w:rsidRPr="00472FAE" w:rsidRDefault="00596EE0" w:rsidP="00CD4348">
            <w:r w:rsidRPr="00981621">
              <w:rPr>
                <w:sz w:val="24"/>
              </w:rPr>
              <w:t xml:space="preserve">In addition, we are joined by </w:t>
            </w:r>
            <w:proofErr w:type="spellStart"/>
            <w:r w:rsidR="006F0013">
              <w:rPr>
                <w:sz w:val="24"/>
              </w:rPr>
              <w:t>Mrs</w:t>
            </w:r>
            <w:proofErr w:type="spellEnd"/>
            <w:r w:rsidR="006F0013">
              <w:rPr>
                <w:sz w:val="24"/>
              </w:rPr>
              <w:t xml:space="preserve"> Riley</w:t>
            </w:r>
            <w:r w:rsidR="00CD4348">
              <w:rPr>
                <w:sz w:val="24"/>
              </w:rPr>
              <w:t xml:space="preserve">, </w:t>
            </w:r>
            <w:proofErr w:type="spellStart"/>
            <w:r w:rsidR="00CD4348">
              <w:rPr>
                <w:sz w:val="24"/>
              </w:rPr>
              <w:t>Mrs</w:t>
            </w:r>
            <w:proofErr w:type="spellEnd"/>
            <w:r w:rsidR="00CD4348">
              <w:rPr>
                <w:sz w:val="24"/>
              </w:rPr>
              <w:t xml:space="preserve"> Daly, </w:t>
            </w:r>
            <w:proofErr w:type="spellStart"/>
            <w:r w:rsidR="00CD4348">
              <w:rPr>
                <w:sz w:val="24"/>
              </w:rPr>
              <w:t>Mrs</w:t>
            </w:r>
            <w:proofErr w:type="spellEnd"/>
            <w:r w:rsidR="00CD4348">
              <w:rPr>
                <w:sz w:val="24"/>
              </w:rPr>
              <w:t xml:space="preserve"> Rigby, </w:t>
            </w:r>
            <w:proofErr w:type="spellStart"/>
            <w:r w:rsidR="00CD4348">
              <w:rPr>
                <w:sz w:val="24"/>
              </w:rPr>
              <w:t>Mrs</w:t>
            </w:r>
            <w:proofErr w:type="spellEnd"/>
            <w:r w:rsidR="00CD4348">
              <w:rPr>
                <w:sz w:val="24"/>
              </w:rPr>
              <w:t xml:space="preserve"> Nawaz and </w:t>
            </w:r>
            <w:proofErr w:type="spellStart"/>
            <w:r w:rsidR="00CD4348">
              <w:rPr>
                <w:sz w:val="24"/>
              </w:rPr>
              <w:t>Mrs</w:t>
            </w:r>
            <w:proofErr w:type="spellEnd"/>
            <w:r w:rsidR="00CD4348">
              <w:rPr>
                <w:sz w:val="24"/>
              </w:rPr>
              <w:t xml:space="preserve"> Majid</w:t>
            </w:r>
            <w:proofErr w:type="gramStart"/>
            <w:r w:rsidR="00CD4348">
              <w:rPr>
                <w:sz w:val="24"/>
              </w:rPr>
              <w:t xml:space="preserve">, </w:t>
            </w:r>
            <w:r w:rsidRPr="00981621">
              <w:rPr>
                <w:sz w:val="24"/>
              </w:rPr>
              <w:t xml:space="preserve"> who</w:t>
            </w:r>
            <w:proofErr w:type="gramEnd"/>
            <w:r w:rsidRPr="00981621">
              <w:rPr>
                <w:sz w:val="24"/>
              </w:rPr>
              <w:t xml:space="preserve"> are always ready to assist the children</w:t>
            </w:r>
            <w:r w:rsidR="006F0013">
              <w:rPr>
                <w:sz w:val="24"/>
              </w:rPr>
              <w:t xml:space="preserve"> with their learning needs.</w:t>
            </w:r>
          </w:p>
        </w:tc>
        <w:tc>
          <w:tcPr>
            <w:tcW w:w="720" w:type="dxa"/>
            <w:gridSpan w:val="2"/>
          </w:tcPr>
          <w:p w14:paraId="35DA820C" w14:textId="77777777" w:rsidR="00472FAE" w:rsidRDefault="00472FAE" w:rsidP="00D261BA">
            <w:pPr>
              <w:rPr>
                <w:noProof/>
              </w:rPr>
            </w:pPr>
          </w:p>
        </w:tc>
        <w:tc>
          <w:tcPr>
            <w:tcW w:w="4700" w:type="dxa"/>
            <w:vAlign w:val="center"/>
          </w:tcPr>
          <w:p w14:paraId="1ABBD004" w14:textId="77777777" w:rsidR="00472FAE" w:rsidRPr="00230B58" w:rsidRDefault="00596EE0" w:rsidP="00596EE0">
            <w:pPr>
              <w:pStyle w:val="Heading1"/>
              <w:jc w:val="right"/>
            </w:pPr>
            <w:r w:rsidRPr="00230B58">
              <w:t>Spring Hill School</w:t>
            </w:r>
          </w:p>
        </w:tc>
      </w:tr>
      <w:tr w:rsidR="00472FAE" w14:paraId="5551846D" w14:textId="77777777" w:rsidTr="00230B58">
        <w:trPr>
          <w:jc w:val="center"/>
        </w:trPr>
        <w:tc>
          <w:tcPr>
            <w:tcW w:w="5104" w:type="dxa"/>
            <w:gridSpan w:val="2"/>
            <w:vMerge/>
          </w:tcPr>
          <w:p w14:paraId="4180E389" w14:textId="77777777" w:rsidR="00472FAE" w:rsidRDefault="00472FAE" w:rsidP="00472FAE">
            <w:pPr>
              <w:pStyle w:val="Title"/>
              <w:rPr>
                <w:noProof/>
              </w:rPr>
            </w:pPr>
          </w:p>
        </w:tc>
        <w:tc>
          <w:tcPr>
            <w:tcW w:w="720" w:type="dxa"/>
            <w:gridSpan w:val="2"/>
          </w:tcPr>
          <w:p w14:paraId="08A5C8CD" w14:textId="77777777" w:rsidR="00472FAE" w:rsidRDefault="00472FAE" w:rsidP="00D261BA">
            <w:pPr>
              <w:rPr>
                <w:noProof/>
              </w:rPr>
            </w:pPr>
          </w:p>
        </w:tc>
        <w:tc>
          <w:tcPr>
            <w:tcW w:w="4700" w:type="dxa"/>
            <w:vAlign w:val="center"/>
          </w:tcPr>
          <w:p w14:paraId="5B1525A1" w14:textId="77777777" w:rsidR="00472FAE" w:rsidRPr="00230B58" w:rsidRDefault="006F0013" w:rsidP="00596EE0">
            <w:pPr>
              <w:pStyle w:val="Heading1"/>
              <w:jc w:val="right"/>
            </w:pPr>
            <w:r>
              <w:t>Year 6</w:t>
            </w:r>
            <w:r w:rsidR="00596EE0" w:rsidRPr="00230B58">
              <w:t xml:space="preserve"> </w:t>
            </w:r>
          </w:p>
        </w:tc>
      </w:tr>
      <w:tr w:rsidR="00472FAE" w14:paraId="590CA115" w14:textId="77777777" w:rsidTr="00230B58">
        <w:trPr>
          <w:trHeight w:val="81"/>
          <w:jc w:val="center"/>
        </w:trPr>
        <w:tc>
          <w:tcPr>
            <w:tcW w:w="5104" w:type="dxa"/>
            <w:gridSpan w:val="2"/>
            <w:vMerge/>
          </w:tcPr>
          <w:p w14:paraId="33523BDD" w14:textId="77777777" w:rsidR="00472FAE" w:rsidRDefault="00472FAE" w:rsidP="00472FAE">
            <w:pPr>
              <w:pStyle w:val="Title"/>
              <w:rPr>
                <w:noProof/>
              </w:rPr>
            </w:pPr>
          </w:p>
        </w:tc>
        <w:tc>
          <w:tcPr>
            <w:tcW w:w="720" w:type="dxa"/>
            <w:gridSpan w:val="2"/>
          </w:tcPr>
          <w:p w14:paraId="74CF6732" w14:textId="77777777" w:rsidR="00472FAE" w:rsidRDefault="00472FAE" w:rsidP="00D261BA">
            <w:pPr>
              <w:rPr>
                <w:noProof/>
              </w:rPr>
            </w:pPr>
          </w:p>
        </w:tc>
        <w:tc>
          <w:tcPr>
            <w:tcW w:w="4700" w:type="dxa"/>
            <w:vAlign w:val="center"/>
          </w:tcPr>
          <w:p w14:paraId="53B6E82B" w14:textId="77777777" w:rsidR="00472FAE" w:rsidRDefault="00596EE0" w:rsidP="00D261BA">
            <w:pPr>
              <w:jc w:val="right"/>
            </w:pPr>
            <w:r>
              <w:t>Autumn Term</w:t>
            </w:r>
          </w:p>
          <w:p w14:paraId="2AF58EF7" w14:textId="77777777" w:rsidR="00981621" w:rsidRPr="00981621" w:rsidRDefault="00981621" w:rsidP="00981621">
            <w:pPr>
              <w:pStyle w:val="Heading3"/>
              <w:rPr>
                <w:color w:val="0038A8" w:themeColor="accent4"/>
              </w:rPr>
            </w:pPr>
            <w:r w:rsidRPr="00981621">
              <w:rPr>
                <w:color w:val="0038A8" w:themeColor="accent4"/>
              </w:rPr>
              <w:t xml:space="preserve">This term’s topic is: </w:t>
            </w:r>
            <w:r w:rsidR="0039572F">
              <w:rPr>
                <w:color w:val="0038A8" w:themeColor="accent4"/>
              </w:rPr>
              <w:t>SUPER SLEUTH</w:t>
            </w:r>
            <w:r w:rsidR="006F0013">
              <w:rPr>
                <w:color w:val="0038A8" w:themeColor="accent4"/>
              </w:rPr>
              <w:t>!</w:t>
            </w:r>
          </w:p>
          <w:p w14:paraId="297A6F4D" w14:textId="77777777" w:rsidR="00981621" w:rsidRDefault="00981621" w:rsidP="00D261BA">
            <w:pPr>
              <w:jc w:val="right"/>
              <w:rPr>
                <w:noProof/>
              </w:rPr>
            </w:pPr>
          </w:p>
        </w:tc>
      </w:tr>
      <w:tr w:rsidR="00981621" w14:paraId="55BE9712" w14:textId="77777777" w:rsidTr="006F0013">
        <w:trPr>
          <w:trHeight w:val="2042"/>
          <w:jc w:val="center"/>
        </w:trPr>
        <w:tc>
          <w:tcPr>
            <w:tcW w:w="5104" w:type="dxa"/>
            <w:gridSpan w:val="2"/>
            <w:vMerge/>
            <w:vAlign w:val="center"/>
          </w:tcPr>
          <w:p w14:paraId="548C80BD" w14:textId="77777777" w:rsidR="00981621" w:rsidRPr="00472FAE" w:rsidRDefault="00981621" w:rsidP="00981621">
            <w:pPr>
              <w:pStyle w:val="Title"/>
            </w:pPr>
          </w:p>
        </w:tc>
        <w:tc>
          <w:tcPr>
            <w:tcW w:w="450" w:type="dxa"/>
            <w:vMerge w:val="restart"/>
          </w:tcPr>
          <w:p w14:paraId="2D33B1E5" w14:textId="77777777" w:rsidR="00981621" w:rsidRDefault="00981621" w:rsidP="00981621">
            <w:pPr>
              <w:rPr>
                <w:noProof/>
              </w:rPr>
            </w:pPr>
          </w:p>
        </w:tc>
        <w:tc>
          <w:tcPr>
            <w:tcW w:w="4970" w:type="dxa"/>
            <w:gridSpan w:val="2"/>
            <w:vMerge w:val="restart"/>
          </w:tcPr>
          <w:p w14:paraId="333C72DD" w14:textId="77777777" w:rsidR="00981621" w:rsidRPr="00981621" w:rsidRDefault="0039572F" w:rsidP="00981621">
            <w:pPr>
              <w:rPr>
                <w:sz w:val="24"/>
              </w:rPr>
            </w:pPr>
            <w:r w:rsidRPr="00CD6DC7">
              <w:rPr>
                <w:b/>
                <w:sz w:val="24"/>
              </w:rPr>
              <w:t>Throughout this topic we will</w:t>
            </w:r>
            <w:r w:rsidR="00981621" w:rsidRPr="00CD6DC7">
              <w:rPr>
                <w:b/>
                <w:sz w:val="24"/>
              </w:rPr>
              <w:t xml:space="preserve"> </w:t>
            </w:r>
            <w:r w:rsidRPr="00CD6DC7">
              <w:rPr>
                <w:b/>
                <w:sz w:val="24"/>
              </w:rPr>
              <w:t>learn how to be spies by</w:t>
            </w:r>
            <w:r>
              <w:rPr>
                <w:sz w:val="24"/>
              </w:rPr>
              <w:t>: creating maps of the local area, planning training missions, designing and developing spy gadgets and apps and investigating electrical circuits.</w:t>
            </w:r>
          </w:p>
          <w:p w14:paraId="310F4581" w14:textId="77777777" w:rsidR="00981621" w:rsidRPr="00981621" w:rsidRDefault="00981621" w:rsidP="00981621">
            <w:pPr>
              <w:rPr>
                <w:sz w:val="24"/>
              </w:rPr>
            </w:pPr>
          </w:p>
          <w:p w14:paraId="31EA28B3" w14:textId="5729822A" w:rsidR="00981621" w:rsidRDefault="00981621" w:rsidP="00981621">
            <w:pPr>
              <w:rPr>
                <w:sz w:val="24"/>
              </w:rPr>
            </w:pPr>
            <w:r w:rsidRPr="00CD6DC7">
              <w:rPr>
                <w:b/>
                <w:sz w:val="24"/>
              </w:rPr>
              <w:t>In English we will continue to work on improving children’s reading and writing through a range of different text types</w:t>
            </w:r>
            <w:r w:rsidRPr="00981621">
              <w:rPr>
                <w:sz w:val="24"/>
              </w:rPr>
              <w:t>. In our fic</w:t>
            </w:r>
            <w:r w:rsidR="0039572F">
              <w:rPr>
                <w:sz w:val="24"/>
              </w:rPr>
              <w:t>tion work we will be covering: descriptive writing</w:t>
            </w:r>
            <w:r w:rsidR="00CD4348">
              <w:rPr>
                <w:sz w:val="24"/>
              </w:rPr>
              <w:t>,</w:t>
            </w:r>
            <w:r w:rsidR="0039572F">
              <w:rPr>
                <w:sz w:val="24"/>
              </w:rPr>
              <w:t xml:space="preserve"> describing both characters and settings, biographies</w:t>
            </w:r>
            <w:r w:rsidRPr="00981621">
              <w:rPr>
                <w:sz w:val="24"/>
              </w:rPr>
              <w:t xml:space="preserve">, </w:t>
            </w:r>
            <w:r w:rsidR="0039572F">
              <w:rPr>
                <w:sz w:val="24"/>
              </w:rPr>
              <w:t xml:space="preserve">diary recounts and persuasive writing. </w:t>
            </w:r>
          </w:p>
          <w:p w14:paraId="7F2835C3" w14:textId="77777777" w:rsidR="0039572F" w:rsidRDefault="0039572F" w:rsidP="00981621"/>
          <w:p w14:paraId="44A378C5" w14:textId="77777777" w:rsidR="00981621" w:rsidRPr="00981621" w:rsidRDefault="00981621" w:rsidP="00981621">
            <w:pPr>
              <w:rPr>
                <w:sz w:val="24"/>
              </w:rPr>
            </w:pPr>
            <w:r w:rsidRPr="00CD6DC7">
              <w:rPr>
                <w:b/>
                <w:sz w:val="24"/>
              </w:rPr>
              <w:t>In Maths</w:t>
            </w:r>
            <w:r w:rsidRPr="00981621">
              <w:rPr>
                <w:sz w:val="24"/>
              </w:rPr>
              <w:t xml:space="preserve"> we will be solving problems using place value, written calculations, fractions, measurement, geometry and statistics.</w:t>
            </w:r>
          </w:p>
          <w:p w14:paraId="4E5CEC04" w14:textId="77777777" w:rsidR="00981621" w:rsidRPr="00981621" w:rsidRDefault="00981621" w:rsidP="00981621">
            <w:pPr>
              <w:rPr>
                <w:sz w:val="24"/>
              </w:rPr>
            </w:pPr>
          </w:p>
          <w:p w14:paraId="5DD7361C" w14:textId="3949D3A0" w:rsidR="00981621" w:rsidRPr="00981621" w:rsidRDefault="00981621" w:rsidP="00981621">
            <w:pPr>
              <w:rPr>
                <w:sz w:val="24"/>
              </w:rPr>
            </w:pPr>
            <w:r w:rsidRPr="00981621">
              <w:rPr>
                <w:sz w:val="24"/>
              </w:rPr>
              <w:t>We will be working scientifically to</w:t>
            </w:r>
            <w:r w:rsidR="007703FD">
              <w:rPr>
                <w:sz w:val="24"/>
              </w:rPr>
              <w:t xml:space="preserve"> investigate</w:t>
            </w:r>
            <w:r w:rsidRPr="00981621">
              <w:rPr>
                <w:sz w:val="24"/>
              </w:rPr>
              <w:t xml:space="preserve"> </w:t>
            </w:r>
            <w:r w:rsidR="0039572F">
              <w:rPr>
                <w:sz w:val="24"/>
              </w:rPr>
              <w:t>electricity and how circuits</w:t>
            </w:r>
            <w:r w:rsidR="007703FD">
              <w:rPr>
                <w:sz w:val="24"/>
              </w:rPr>
              <w:t xml:space="preserve"> work.</w:t>
            </w:r>
            <w:bookmarkStart w:id="0" w:name="_GoBack"/>
            <w:bookmarkEnd w:id="0"/>
            <w:r w:rsidR="0039572F">
              <w:rPr>
                <w:sz w:val="24"/>
              </w:rPr>
              <w:t xml:space="preserve"> </w:t>
            </w:r>
          </w:p>
          <w:p w14:paraId="2443B627" w14:textId="77777777" w:rsidR="00981621" w:rsidRPr="00981621" w:rsidRDefault="00981621" w:rsidP="00981621">
            <w:pPr>
              <w:rPr>
                <w:sz w:val="24"/>
              </w:rPr>
            </w:pPr>
          </w:p>
          <w:p w14:paraId="54AFB1CF" w14:textId="59272F44" w:rsidR="00981621" w:rsidRDefault="0039572F" w:rsidP="00981621">
            <w:pPr>
              <w:rPr>
                <w:rFonts w:cstheme="minorHAnsi"/>
                <w:sz w:val="24"/>
                <w:szCs w:val="24"/>
              </w:rPr>
            </w:pPr>
            <w:r>
              <w:rPr>
                <w:rFonts w:cstheme="minorHAnsi"/>
                <w:sz w:val="24"/>
                <w:szCs w:val="24"/>
              </w:rPr>
              <w:t xml:space="preserve">In RE we will be investigating </w:t>
            </w:r>
            <w:r w:rsidR="00CD4348">
              <w:rPr>
                <w:rFonts w:cstheme="minorHAnsi"/>
                <w:sz w:val="24"/>
                <w:szCs w:val="24"/>
              </w:rPr>
              <w:t>different religions and developing our writing based on these.</w:t>
            </w:r>
          </w:p>
          <w:p w14:paraId="73454284" w14:textId="77777777" w:rsidR="0039572F" w:rsidRDefault="0039572F" w:rsidP="00981621">
            <w:pPr>
              <w:rPr>
                <w:rFonts w:cstheme="minorHAnsi"/>
                <w:sz w:val="24"/>
                <w:szCs w:val="24"/>
              </w:rPr>
            </w:pPr>
          </w:p>
          <w:p w14:paraId="4315A682" w14:textId="0ABBA53A" w:rsidR="0039572F" w:rsidRDefault="00CD4348" w:rsidP="00981621">
            <w:pPr>
              <w:rPr>
                <w:rFonts w:cstheme="minorHAnsi"/>
                <w:sz w:val="24"/>
                <w:szCs w:val="24"/>
              </w:rPr>
            </w:pPr>
            <w:r>
              <w:rPr>
                <w:rFonts w:cstheme="minorHAnsi"/>
                <w:sz w:val="24"/>
                <w:szCs w:val="24"/>
              </w:rPr>
              <w:t>Later this term there</w:t>
            </w:r>
            <w:r w:rsidR="00CD6DC7">
              <w:rPr>
                <w:rFonts w:cstheme="minorHAnsi"/>
                <w:sz w:val="24"/>
                <w:szCs w:val="24"/>
              </w:rPr>
              <w:t xml:space="preserve"> will be </w:t>
            </w:r>
            <w:r>
              <w:rPr>
                <w:rFonts w:cstheme="minorHAnsi"/>
                <w:sz w:val="24"/>
                <w:szCs w:val="24"/>
              </w:rPr>
              <w:t xml:space="preserve">a </w:t>
            </w:r>
            <w:r w:rsidR="00CD6DC7">
              <w:rPr>
                <w:rFonts w:cstheme="minorHAnsi"/>
                <w:sz w:val="24"/>
                <w:szCs w:val="24"/>
              </w:rPr>
              <w:t xml:space="preserve">parent afternoon </w:t>
            </w:r>
            <w:r>
              <w:rPr>
                <w:rFonts w:cstheme="minorHAnsi"/>
                <w:sz w:val="24"/>
                <w:szCs w:val="24"/>
              </w:rPr>
              <w:t>based on our current topic</w:t>
            </w:r>
            <w:r w:rsidR="00CD6DC7">
              <w:rPr>
                <w:rFonts w:cstheme="minorHAnsi"/>
                <w:sz w:val="24"/>
                <w:szCs w:val="24"/>
              </w:rPr>
              <w:t xml:space="preserve"> Super Sleuth.  </w:t>
            </w:r>
            <w:r>
              <w:rPr>
                <w:rFonts w:cstheme="minorHAnsi"/>
                <w:sz w:val="24"/>
                <w:szCs w:val="24"/>
              </w:rPr>
              <w:t xml:space="preserve">Information of this will be sent home nearer the date and it would be great if you could </w:t>
            </w:r>
            <w:r w:rsidR="00CD6DC7">
              <w:rPr>
                <w:rFonts w:cstheme="minorHAnsi"/>
                <w:sz w:val="24"/>
                <w:szCs w:val="24"/>
              </w:rPr>
              <w:t xml:space="preserve">come along to see what your child </w:t>
            </w:r>
            <w:r>
              <w:rPr>
                <w:rFonts w:cstheme="minorHAnsi"/>
                <w:sz w:val="24"/>
                <w:szCs w:val="24"/>
              </w:rPr>
              <w:t>has</w:t>
            </w:r>
            <w:r w:rsidR="00CD6DC7">
              <w:rPr>
                <w:rFonts w:cstheme="minorHAnsi"/>
                <w:sz w:val="24"/>
                <w:szCs w:val="24"/>
              </w:rPr>
              <w:t xml:space="preserve"> be</w:t>
            </w:r>
            <w:r>
              <w:rPr>
                <w:rFonts w:cstheme="minorHAnsi"/>
                <w:sz w:val="24"/>
                <w:szCs w:val="24"/>
              </w:rPr>
              <w:t>en</w:t>
            </w:r>
            <w:r w:rsidR="00CD6DC7">
              <w:rPr>
                <w:rFonts w:cstheme="minorHAnsi"/>
                <w:sz w:val="24"/>
                <w:szCs w:val="24"/>
              </w:rPr>
              <w:t xml:space="preserve"> learning this year</w:t>
            </w:r>
            <w:r>
              <w:rPr>
                <w:rFonts w:cstheme="minorHAnsi"/>
                <w:sz w:val="24"/>
                <w:szCs w:val="24"/>
              </w:rPr>
              <w:t xml:space="preserve"> and join in with some fun activities</w:t>
            </w:r>
            <w:r w:rsidR="00CD6DC7">
              <w:rPr>
                <w:rFonts w:cstheme="minorHAnsi"/>
                <w:sz w:val="24"/>
                <w:szCs w:val="24"/>
              </w:rPr>
              <w:t xml:space="preserve">. </w:t>
            </w:r>
            <w:r w:rsidR="0039572F">
              <w:rPr>
                <w:rFonts w:cstheme="minorHAnsi"/>
                <w:sz w:val="24"/>
                <w:szCs w:val="24"/>
              </w:rPr>
              <w:t>We feel that this will be an exciting and engaging term for the children and look forward to you</w:t>
            </w:r>
            <w:r>
              <w:rPr>
                <w:rFonts w:cstheme="minorHAnsi"/>
                <w:sz w:val="24"/>
                <w:szCs w:val="24"/>
              </w:rPr>
              <w:t>r</w:t>
            </w:r>
            <w:r w:rsidR="0039572F">
              <w:rPr>
                <w:rFonts w:cstheme="minorHAnsi"/>
                <w:sz w:val="24"/>
                <w:szCs w:val="24"/>
              </w:rPr>
              <w:t xml:space="preserve"> continued support.</w:t>
            </w:r>
          </w:p>
          <w:p w14:paraId="30A19A13" w14:textId="77777777" w:rsidR="0039572F" w:rsidRDefault="0039572F" w:rsidP="00981621">
            <w:pPr>
              <w:rPr>
                <w:rFonts w:cstheme="minorHAnsi"/>
                <w:sz w:val="24"/>
                <w:szCs w:val="24"/>
              </w:rPr>
            </w:pPr>
          </w:p>
          <w:p w14:paraId="42A0A45E" w14:textId="77777777" w:rsidR="0039572F" w:rsidRPr="00981621" w:rsidRDefault="0039572F" w:rsidP="00981621">
            <w:pPr>
              <w:rPr>
                <w:rFonts w:cstheme="minorHAnsi"/>
                <w:sz w:val="24"/>
                <w:szCs w:val="24"/>
              </w:rPr>
            </w:pPr>
            <w:r>
              <w:rPr>
                <w:rFonts w:cstheme="minorHAnsi"/>
                <w:sz w:val="24"/>
                <w:szCs w:val="24"/>
              </w:rPr>
              <w:t>Regards Year 6 Team.</w:t>
            </w:r>
          </w:p>
          <w:p w14:paraId="27CE7F58" w14:textId="77777777" w:rsidR="00981621" w:rsidRDefault="00981621" w:rsidP="00981621"/>
          <w:p w14:paraId="37F81A9A" w14:textId="77777777" w:rsidR="00981621" w:rsidRPr="00A11F36" w:rsidRDefault="00981621" w:rsidP="00981621"/>
          <w:p w14:paraId="4421524C" w14:textId="77777777" w:rsidR="00981621" w:rsidRDefault="00981621" w:rsidP="00981621"/>
          <w:p w14:paraId="4D5F0AF8" w14:textId="77777777" w:rsidR="00981621" w:rsidRPr="00E54C83" w:rsidRDefault="00981621" w:rsidP="00981621"/>
          <w:p w14:paraId="5234B25F" w14:textId="77777777" w:rsidR="00981621" w:rsidRPr="00E54C83" w:rsidRDefault="00981621" w:rsidP="00981621"/>
          <w:p w14:paraId="4AABBE07" w14:textId="77777777" w:rsidR="00981621" w:rsidRPr="00E54C83" w:rsidRDefault="00981621" w:rsidP="00981621"/>
          <w:p w14:paraId="39A5F261" w14:textId="77777777" w:rsidR="00981621" w:rsidRDefault="00981621" w:rsidP="00981621"/>
          <w:p w14:paraId="2E5032EE" w14:textId="77777777" w:rsidR="00981621" w:rsidRPr="00E54C83" w:rsidRDefault="00981621" w:rsidP="00981621">
            <w:pPr>
              <w:jc w:val="center"/>
            </w:pPr>
          </w:p>
        </w:tc>
      </w:tr>
      <w:tr w:rsidR="00981621" w14:paraId="626F4601" w14:textId="77777777" w:rsidTr="00230B58">
        <w:trPr>
          <w:trHeight w:val="981"/>
          <w:jc w:val="center"/>
        </w:trPr>
        <w:tc>
          <w:tcPr>
            <w:tcW w:w="5104" w:type="dxa"/>
            <w:gridSpan w:val="2"/>
            <w:vAlign w:val="center"/>
          </w:tcPr>
          <w:p w14:paraId="72690639" w14:textId="77777777" w:rsidR="00981621" w:rsidRDefault="006F0013" w:rsidP="00CD4348">
            <w:pPr>
              <w:rPr>
                <w:rFonts w:cstheme="minorHAnsi"/>
                <w:color w:val="auto"/>
                <w:sz w:val="24"/>
                <w:szCs w:val="24"/>
                <w:lang w:val="en-GB"/>
              </w:rPr>
            </w:pPr>
            <w:r>
              <w:rPr>
                <w:rFonts w:cstheme="minorHAnsi"/>
                <w:color w:val="auto"/>
                <w:sz w:val="24"/>
                <w:szCs w:val="24"/>
                <w:lang w:val="en-GB"/>
              </w:rPr>
              <w:t>As you know, this is a really important year for your child, as they will be undertaking their SATs at the end of the year.  Your support is vital to ensure that we make as much progress as possible.  Daily practice of spellings and times tables will go a long way to helping your child achieve the best possible results in May next year.  If you are unsure of how to help, Please ask and we will be happy to point you in the right direction.</w:t>
            </w:r>
          </w:p>
          <w:p w14:paraId="4220AC3F" w14:textId="77777777" w:rsidR="00981621" w:rsidRDefault="00981621" w:rsidP="00981621">
            <w:pPr>
              <w:jc w:val="center"/>
              <w:rPr>
                <w:rFonts w:cstheme="minorHAnsi"/>
                <w:color w:val="auto"/>
                <w:sz w:val="24"/>
                <w:szCs w:val="24"/>
                <w:lang w:val="en-GB"/>
              </w:rPr>
            </w:pPr>
          </w:p>
          <w:p w14:paraId="7A7CCA52" w14:textId="77777777" w:rsidR="00981621" w:rsidRDefault="006F0013" w:rsidP="00CD4348">
            <w:pPr>
              <w:rPr>
                <w:rFonts w:cstheme="minorHAnsi"/>
                <w:color w:val="auto"/>
                <w:sz w:val="24"/>
                <w:szCs w:val="24"/>
                <w:lang w:val="en-GB"/>
              </w:rPr>
            </w:pPr>
            <w:r>
              <w:rPr>
                <w:rFonts w:cstheme="minorHAnsi"/>
                <w:color w:val="auto"/>
                <w:sz w:val="24"/>
                <w:szCs w:val="24"/>
                <w:lang w:val="en-GB"/>
              </w:rPr>
              <w:t xml:space="preserve">We are very lucky that </w:t>
            </w:r>
            <w:r w:rsidR="00981621">
              <w:rPr>
                <w:rFonts w:cstheme="minorHAnsi"/>
                <w:color w:val="auto"/>
                <w:sz w:val="24"/>
                <w:szCs w:val="24"/>
                <w:lang w:val="en-GB"/>
              </w:rPr>
              <w:t xml:space="preserve">Music and PE will be taught by specialist teachers this </w:t>
            </w:r>
            <w:r>
              <w:rPr>
                <w:rFonts w:cstheme="minorHAnsi"/>
                <w:color w:val="auto"/>
                <w:sz w:val="24"/>
                <w:szCs w:val="24"/>
                <w:lang w:val="en-GB"/>
              </w:rPr>
              <w:t>term</w:t>
            </w:r>
            <w:r w:rsidR="00981621">
              <w:rPr>
                <w:rFonts w:cstheme="minorHAnsi"/>
                <w:color w:val="auto"/>
                <w:sz w:val="24"/>
                <w:szCs w:val="24"/>
                <w:lang w:val="en-GB"/>
              </w:rPr>
              <w:t>.</w:t>
            </w:r>
            <w:r>
              <w:rPr>
                <w:rFonts w:cstheme="minorHAnsi"/>
                <w:color w:val="auto"/>
                <w:sz w:val="24"/>
                <w:szCs w:val="24"/>
                <w:lang w:val="en-GB"/>
              </w:rPr>
              <w:t xml:space="preserve">  The children will require their PE kit in school.</w:t>
            </w:r>
          </w:p>
          <w:p w14:paraId="206A9909" w14:textId="77777777" w:rsidR="00981621" w:rsidRDefault="00981621" w:rsidP="00981621">
            <w:pPr>
              <w:jc w:val="center"/>
              <w:rPr>
                <w:rFonts w:cstheme="minorHAnsi"/>
                <w:color w:val="auto"/>
                <w:sz w:val="24"/>
                <w:szCs w:val="24"/>
                <w:lang w:val="en-GB"/>
              </w:rPr>
            </w:pPr>
          </w:p>
          <w:p w14:paraId="347DC1D1" w14:textId="2AD1E535" w:rsidR="00981621" w:rsidRDefault="006F0013" w:rsidP="00CD4348">
            <w:pPr>
              <w:rPr>
                <w:rFonts w:cstheme="minorHAnsi"/>
                <w:color w:val="auto"/>
                <w:sz w:val="24"/>
                <w:szCs w:val="24"/>
                <w:lang w:val="en-GB"/>
              </w:rPr>
            </w:pPr>
            <w:r>
              <w:rPr>
                <w:rFonts w:cstheme="minorHAnsi"/>
                <w:color w:val="auto"/>
                <w:sz w:val="24"/>
                <w:szCs w:val="24"/>
                <w:lang w:val="en-GB"/>
              </w:rPr>
              <w:t xml:space="preserve">Learning Logs </w:t>
            </w:r>
            <w:r w:rsidR="00981621">
              <w:rPr>
                <w:rFonts w:cstheme="minorHAnsi"/>
                <w:color w:val="auto"/>
                <w:sz w:val="24"/>
                <w:szCs w:val="24"/>
                <w:lang w:val="en-GB"/>
              </w:rPr>
              <w:t xml:space="preserve">will be given out every </w:t>
            </w:r>
            <w:r>
              <w:rPr>
                <w:rFonts w:cstheme="minorHAnsi"/>
                <w:color w:val="auto"/>
                <w:sz w:val="24"/>
                <w:szCs w:val="24"/>
                <w:lang w:val="en-GB"/>
              </w:rPr>
              <w:t>Friday and will</w:t>
            </w:r>
            <w:r w:rsidR="00981621">
              <w:rPr>
                <w:rFonts w:cstheme="minorHAnsi"/>
                <w:color w:val="auto"/>
                <w:sz w:val="24"/>
                <w:szCs w:val="24"/>
                <w:lang w:val="en-GB"/>
              </w:rPr>
              <w:t xml:space="preserve"> </w:t>
            </w:r>
            <w:r w:rsidR="00CD4348">
              <w:rPr>
                <w:rFonts w:cstheme="minorHAnsi"/>
                <w:color w:val="auto"/>
                <w:sz w:val="24"/>
                <w:szCs w:val="24"/>
                <w:lang w:val="en-GB"/>
              </w:rPr>
              <w:t xml:space="preserve">be </w:t>
            </w:r>
            <w:r w:rsidR="00981621">
              <w:rPr>
                <w:rFonts w:cstheme="minorHAnsi"/>
                <w:color w:val="auto"/>
                <w:sz w:val="24"/>
                <w:szCs w:val="24"/>
                <w:lang w:val="en-GB"/>
              </w:rPr>
              <w:t xml:space="preserve">expected back on Monday morning. </w:t>
            </w:r>
            <w:r>
              <w:rPr>
                <w:rFonts w:cstheme="minorHAnsi"/>
                <w:color w:val="auto"/>
                <w:sz w:val="24"/>
                <w:szCs w:val="24"/>
                <w:lang w:val="en-GB"/>
              </w:rPr>
              <w:t xml:space="preserve">The learning log will be a fun homework activity for the children to complete. </w:t>
            </w:r>
          </w:p>
          <w:p w14:paraId="578136B5" w14:textId="77777777" w:rsidR="00981621" w:rsidRDefault="00981621" w:rsidP="006F0013">
            <w:pPr>
              <w:rPr>
                <w:rFonts w:cstheme="minorHAnsi"/>
                <w:color w:val="auto"/>
                <w:sz w:val="24"/>
                <w:szCs w:val="24"/>
                <w:lang w:val="en-GB"/>
              </w:rPr>
            </w:pPr>
          </w:p>
          <w:p w14:paraId="131C980C" w14:textId="3646DA17" w:rsidR="00981621" w:rsidRDefault="006F0013" w:rsidP="00CD4348">
            <w:pPr>
              <w:rPr>
                <w:rFonts w:cstheme="minorHAnsi"/>
                <w:color w:val="auto"/>
                <w:sz w:val="24"/>
                <w:szCs w:val="24"/>
                <w:lang w:val="en-GB"/>
              </w:rPr>
            </w:pPr>
            <w:r>
              <w:rPr>
                <w:rFonts w:cstheme="minorHAnsi"/>
                <w:color w:val="auto"/>
                <w:sz w:val="24"/>
                <w:szCs w:val="24"/>
                <w:lang w:val="en-GB"/>
              </w:rPr>
              <w:t>Year Six</w:t>
            </w:r>
            <w:r w:rsidR="00981621">
              <w:rPr>
                <w:rFonts w:cstheme="minorHAnsi"/>
                <w:color w:val="auto"/>
                <w:sz w:val="24"/>
                <w:szCs w:val="24"/>
                <w:lang w:val="en-GB"/>
              </w:rPr>
              <w:t xml:space="preserve"> children do not need to be picked up from the classroom door. </w:t>
            </w:r>
            <w:r w:rsidR="00CD4348">
              <w:rPr>
                <w:rFonts w:cstheme="minorHAnsi"/>
                <w:color w:val="auto"/>
                <w:sz w:val="24"/>
                <w:szCs w:val="24"/>
                <w:lang w:val="en-GB"/>
              </w:rPr>
              <w:t>We will assume that they are walking home alone unless a parent or guardian tells us otherwise.  Please speak to the class teacher if you wish to make any particular arrangements at home time.</w:t>
            </w:r>
          </w:p>
          <w:p w14:paraId="4B01B31D" w14:textId="77777777" w:rsidR="00981621" w:rsidRPr="00F16684" w:rsidRDefault="00981621" w:rsidP="00981621"/>
        </w:tc>
        <w:tc>
          <w:tcPr>
            <w:tcW w:w="450" w:type="dxa"/>
            <w:vMerge/>
          </w:tcPr>
          <w:p w14:paraId="1B414690" w14:textId="77777777" w:rsidR="00981621" w:rsidRDefault="00981621" w:rsidP="00981621">
            <w:pPr>
              <w:rPr>
                <w:noProof/>
              </w:rPr>
            </w:pPr>
          </w:p>
        </w:tc>
        <w:tc>
          <w:tcPr>
            <w:tcW w:w="4970" w:type="dxa"/>
            <w:gridSpan w:val="2"/>
            <w:vMerge/>
          </w:tcPr>
          <w:p w14:paraId="323CD2C9" w14:textId="77777777" w:rsidR="00981621" w:rsidRPr="00472FAE" w:rsidRDefault="00981621" w:rsidP="00981621"/>
        </w:tc>
      </w:tr>
      <w:tr w:rsidR="00981621" w14:paraId="40F3BDCE" w14:textId="77777777" w:rsidTr="00230B58">
        <w:trPr>
          <w:trHeight w:val="1246"/>
          <w:jc w:val="center"/>
        </w:trPr>
        <w:tc>
          <w:tcPr>
            <w:tcW w:w="5104" w:type="dxa"/>
            <w:gridSpan w:val="2"/>
            <w:vMerge w:val="restart"/>
          </w:tcPr>
          <w:p w14:paraId="61DD7E29" w14:textId="77777777" w:rsidR="00981621" w:rsidRPr="00E54C83" w:rsidRDefault="00981621" w:rsidP="00981621">
            <w:pPr>
              <w:jc w:val="center"/>
            </w:pPr>
          </w:p>
        </w:tc>
        <w:tc>
          <w:tcPr>
            <w:tcW w:w="450" w:type="dxa"/>
            <w:vMerge/>
          </w:tcPr>
          <w:p w14:paraId="093DD705" w14:textId="77777777" w:rsidR="00981621" w:rsidRDefault="00981621" w:rsidP="00981621">
            <w:pPr>
              <w:rPr>
                <w:noProof/>
              </w:rPr>
            </w:pPr>
          </w:p>
        </w:tc>
        <w:tc>
          <w:tcPr>
            <w:tcW w:w="4970" w:type="dxa"/>
            <w:gridSpan w:val="2"/>
            <w:vMerge/>
          </w:tcPr>
          <w:p w14:paraId="246E926A" w14:textId="77777777" w:rsidR="00981621" w:rsidRPr="00472FAE" w:rsidRDefault="00981621" w:rsidP="00981621"/>
        </w:tc>
      </w:tr>
      <w:tr w:rsidR="00981621" w14:paraId="18272472" w14:textId="77777777" w:rsidTr="00230B58">
        <w:trPr>
          <w:trHeight w:val="6048"/>
          <w:jc w:val="center"/>
        </w:trPr>
        <w:tc>
          <w:tcPr>
            <w:tcW w:w="5104" w:type="dxa"/>
            <w:gridSpan w:val="2"/>
            <w:vMerge/>
          </w:tcPr>
          <w:p w14:paraId="61C564BF" w14:textId="77777777" w:rsidR="00981621" w:rsidRDefault="00981621" w:rsidP="00981621">
            <w:pPr>
              <w:rPr>
                <w:noProof/>
              </w:rPr>
            </w:pPr>
          </w:p>
        </w:tc>
        <w:tc>
          <w:tcPr>
            <w:tcW w:w="450" w:type="dxa"/>
          </w:tcPr>
          <w:p w14:paraId="6CB6D637" w14:textId="77777777" w:rsidR="00981621" w:rsidRDefault="00981621" w:rsidP="00981621">
            <w:pPr>
              <w:rPr>
                <w:noProof/>
              </w:rPr>
            </w:pPr>
          </w:p>
        </w:tc>
        <w:tc>
          <w:tcPr>
            <w:tcW w:w="4970" w:type="dxa"/>
            <w:gridSpan w:val="2"/>
          </w:tcPr>
          <w:p w14:paraId="3D44EC39" w14:textId="77777777" w:rsidR="00981621" w:rsidRDefault="00981621" w:rsidP="00981621">
            <w:pPr>
              <w:rPr>
                <w:noProof/>
              </w:rPr>
            </w:pPr>
          </w:p>
        </w:tc>
      </w:tr>
      <w:tr w:rsidR="00981621" w14:paraId="6F4288E0" w14:textId="77777777" w:rsidTr="00230B58">
        <w:trPr>
          <w:trHeight w:val="1728"/>
          <w:jc w:val="center"/>
        </w:trPr>
        <w:tc>
          <w:tcPr>
            <w:tcW w:w="2791" w:type="dxa"/>
          </w:tcPr>
          <w:p w14:paraId="30ADE5CF" w14:textId="77777777" w:rsidR="00981621" w:rsidRDefault="00981621" w:rsidP="00981621">
            <w:pPr>
              <w:rPr>
                <w:noProof/>
              </w:rPr>
            </w:pPr>
          </w:p>
        </w:tc>
        <w:sdt>
          <w:sdtPr>
            <w:id w:val="-1702245061"/>
            <w:placeholder>
              <w:docPart w:val="8940F251BDEA45D2975D5CD12E601AC2"/>
            </w:placeholder>
            <w:temporary/>
            <w:showingPlcHdr/>
          </w:sdtPr>
          <w:sdtEndPr/>
          <w:sdtContent>
            <w:tc>
              <w:tcPr>
                <w:tcW w:w="7733" w:type="dxa"/>
                <w:gridSpan w:val="4"/>
                <w:vAlign w:val="center"/>
              </w:tcPr>
              <w:p w14:paraId="1A55F91D" w14:textId="77777777" w:rsidR="00981621" w:rsidRPr="004473C7" w:rsidRDefault="00981621" w:rsidP="00981621">
                <w:pPr>
                  <w:pStyle w:val="Content02"/>
                </w:pPr>
                <w:r w:rsidRPr="004473C7">
                  <w:rPr>
                    <w:rStyle w:val="PlaceholderText"/>
                    <w:color w:val="FFFFFF" w:themeColor="background1"/>
                  </w:rPr>
                  <w:t>Add some type of information that you would like to highlight here in this space.  Let the students know something fascinating or something they should look forward to coming up in the near future!</w:t>
                </w:r>
              </w:p>
            </w:tc>
          </w:sdtContent>
        </w:sdt>
      </w:tr>
    </w:tbl>
    <w:p w14:paraId="6689F42E" w14:textId="77777777" w:rsidR="001563BE" w:rsidRPr="00472FAE" w:rsidRDefault="001563BE" w:rsidP="00D261BA">
      <w:pPr>
        <w:rPr>
          <w:sz w:val="10"/>
        </w:rPr>
      </w:pPr>
    </w:p>
    <w:p w14:paraId="55697DD3" w14:textId="77777777" w:rsidR="001563BE" w:rsidRPr="00472FAE" w:rsidRDefault="001563BE" w:rsidP="00D261BA">
      <w:pPr>
        <w:rPr>
          <w:sz w:val="10"/>
        </w:rPr>
        <w:sectPr w:rsidR="001563BE" w:rsidRPr="00472FAE" w:rsidSect="00981621">
          <w:headerReference w:type="first" r:id="rId10"/>
          <w:pgSz w:w="12240" w:h="15840" w:code="1"/>
          <w:pgMar w:top="1440" w:right="936" w:bottom="0" w:left="936" w:header="720" w:footer="432" w:gutter="0"/>
          <w:cols w:space="720"/>
          <w:titlePg/>
          <w:docGrid w:linePitch="360"/>
        </w:sectPr>
      </w:pPr>
    </w:p>
    <w:tbl>
      <w:tblPr>
        <w:tblW w:w="5000" w:type="pct"/>
        <w:jc w:val="center"/>
        <w:tblLayout w:type="fixed"/>
        <w:tblCellMar>
          <w:left w:w="115" w:type="dxa"/>
          <w:right w:w="115" w:type="dxa"/>
        </w:tblCellMar>
        <w:tblLook w:val="0600" w:firstRow="0" w:lastRow="0" w:firstColumn="0" w:lastColumn="0" w:noHBand="1" w:noVBand="1"/>
      </w:tblPr>
      <w:tblGrid>
        <w:gridCol w:w="812"/>
        <w:gridCol w:w="2342"/>
        <w:gridCol w:w="270"/>
        <w:gridCol w:w="86"/>
        <w:gridCol w:w="995"/>
        <w:gridCol w:w="2245"/>
        <w:gridCol w:w="97"/>
        <w:gridCol w:w="250"/>
        <w:gridCol w:w="373"/>
        <w:gridCol w:w="2898"/>
      </w:tblGrid>
      <w:tr w:rsidR="00067811" w14:paraId="7ED6B91F" w14:textId="77777777" w:rsidTr="004473C7">
        <w:trPr>
          <w:trHeight w:val="810"/>
          <w:jc w:val="center"/>
        </w:trPr>
        <w:tc>
          <w:tcPr>
            <w:tcW w:w="3424" w:type="dxa"/>
            <w:gridSpan w:val="3"/>
          </w:tcPr>
          <w:p w14:paraId="4B0CDDD2" w14:textId="77777777" w:rsidR="00067811" w:rsidRDefault="00067811" w:rsidP="00D261BA"/>
        </w:tc>
        <w:sdt>
          <w:sdtPr>
            <w:id w:val="1194499914"/>
            <w:placeholder>
              <w:docPart w:val="37205328FAFC4121B65CFD764113BE9E"/>
            </w:placeholder>
            <w:temporary/>
            <w:showingPlcHdr/>
          </w:sdtPr>
          <w:sdtEndPr/>
          <w:sdtContent>
            <w:tc>
              <w:tcPr>
                <w:tcW w:w="6944" w:type="dxa"/>
                <w:gridSpan w:val="7"/>
              </w:tcPr>
              <w:p w14:paraId="47A696C8" w14:textId="77777777" w:rsidR="00067811" w:rsidRPr="00067811" w:rsidRDefault="00067811" w:rsidP="00067811">
                <w:pPr>
                  <w:pStyle w:val="Heading3"/>
                </w:pPr>
                <w:r w:rsidRPr="00067811">
                  <w:t>Include a Section Title Here</w:t>
                </w:r>
              </w:p>
              <w:p w14:paraId="5CF35A29" w14:textId="77777777" w:rsidR="00067811" w:rsidRDefault="00067811" w:rsidP="00067811">
                <w:pPr>
                  <w:pStyle w:val="Heading3"/>
                </w:pPr>
                <w:r w:rsidRPr="00067811">
                  <w:t>Two Lines</w:t>
                </w:r>
              </w:p>
            </w:tc>
          </w:sdtContent>
        </w:sdt>
      </w:tr>
      <w:tr w:rsidR="00067811" w14:paraId="33F27063" w14:textId="77777777" w:rsidTr="004473C7">
        <w:trPr>
          <w:trHeight w:val="810"/>
          <w:jc w:val="center"/>
        </w:trPr>
        <w:tc>
          <w:tcPr>
            <w:tcW w:w="10368" w:type="dxa"/>
            <w:gridSpan w:val="10"/>
          </w:tcPr>
          <w:p w14:paraId="0E88DF7D" w14:textId="77777777" w:rsidR="00067811" w:rsidRDefault="00067811" w:rsidP="00D261BA"/>
        </w:tc>
      </w:tr>
      <w:tr w:rsidR="00DC6299" w14:paraId="6721494A" w14:textId="77777777" w:rsidTr="004473C7">
        <w:trPr>
          <w:trHeight w:val="1161"/>
          <w:jc w:val="center"/>
        </w:trPr>
        <w:sdt>
          <w:sdtPr>
            <w:id w:val="-522780227"/>
            <w:placeholder>
              <w:docPart w:val="A190F3BF798843F28EEBA6B4740CFA8D"/>
            </w:placeholder>
            <w:temporary/>
            <w:showingPlcHdr/>
          </w:sdtPr>
          <w:sdtEndPr/>
          <w:sdtContent>
            <w:tc>
              <w:tcPr>
                <w:tcW w:w="10368" w:type="dxa"/>
                <w:gridSpan w:val="10"/>
                <w:vAlign w:val="center"/>
              </w:tcPr>
              <w:p w14:paraId="76CE65B8" w14:textId="77777777" w:rsidR="00DC6299" w:rsidRPr="00DC6299" w:rsidRDefault="00DC6299" w:rsidP="00DC6299">
                <w:r w:rsidRPr="00DC6299">
                  <w:t>Story tagline or highlight that you wish to pull out.  Use this space to tell the reader about something that they can expect to read in this story.</w:t>
                </w:r>
              </w:p>
            </w:tc>
          </w:sdtContent>
        </w:sdt>
      </w:tr>
      <w:tr w:rsidR="004473C7" w14:paraId="667422B5" w14:textId="77777777" w:rsidTr="004473C7">
        <w:trPr>
          <w:trHeight w:val="7560"/>
          <w:jc w:val="center"/>
        </w:trPr>
        <w:sdt>
          <w:sdtPr>
            <w:rPr>
              <w:lang w:val="en-GB"/>
            </w:rPr>
            <w:id w:val="2081709347"/>
            <w:placeholder>
              <w:docPart w:val="E7CF45BEC7FC4A1CB5C8ED282A58D6BD"/>
            </w:placeholder>
            <w:temporary/>
            <w:showingPlcHdr/>
          </w:sdtPr>
          <w:sdtEndPr/>
          <w:sdtContent>
            <w:tc>
              <w:tcPr>
                <w:tcW w:w="3154" w:type="dxa"/>
                <w:gridSpan w:val="2"/>
              </w:tcPr>
              <w:p w14:paraId="0305890F" w14:textId="77777777" w:rsidR="00DC6299" w:rsidRPr="00DC6299" w:rsidRDefault="00DC6299" w:rsidP="00DC6299">
                <w:pPr>
                  <w:rPr>
                    <w:lang w:val="en-GB"/>
                  </w:rPr>
                </w:pPr>
                <w:r w:rsidRPr="00DC6299">
                  <w:rPr>
                    <w:lang w:val="en-GB"/>
                  </w:rPr>
                  <w:t>We think the design of this newsletter is great as is!  But, if you do not agree, you are able to make it yours by making a few minor design tweaks!  Tips on updating specific features are available throughout this example text.</w:t>
                </w:r>
              </w:p>
              <w:p w14:paraId="0667AA84" w14:textId="77777777" w:rsidR="00DC6299" w:rsidRPr="00DC6299" w:rsidRDefault="00DC6299" w:rsidP="00DC6299">
                <w:pPr>
                  <w:rPr>
                    <w:lang w:val="en-GB"/>
                  </w:rPr>
                </w:pPr>
              </w:p>
              <w:p w14:paraId="520547EC" w14:textId="77777777" w:rsidR="00DC6299" w:rsidRDefault="00DC6299" w:rsidP="00DC6299">
                <w:pPr>
                  <w:rPr>
                    <w:lang w:val="en-GB"/>
                  </w:rPr>
                </w:pPr>
                <w:r w:rsidRPr="00DC6299">
                  <w:rPr>
                    <w:lang w:val="en-GB"/>
                  </w:rPr>
                  <w:t>To change any of the text in this document, just click on the block of text you want to update!  The formatting has already been programmed for ease of formatting.</w:t>
                </w:r>
              </w:p>
              <w:p w14:paraId="2FA4FB86" w14:textId="77777777" w:rsidR="00DC6299" w:rsidRDefault="00DC6299" w:rsidP="00DC6299">
                <w:pPr>
                  <w:rPr>
                    <w:lang w:val="en-GB"/>
                  </w:rPr>
                </w:pPr>
              </w:p>
              <w:p w14:paraId="67520338" w14:textId="77777777" w:rsidR="00067811" w:rsidRPr="00DC6299" w:rsidRDefault="00DC6299" w:rsidP="00D261BA">
                <w:pPr>
                  <w:rPr>
                    <w:lang w:val="en-GB"/>
                  </w:rPr>
                </w:pPr>
                <w:r w:rsidRPr="00DC6299">
                  <w:rPr>
                    <w:lang w:val="en-GB"/>
                  </w:rPr>
                  <w:t>Have other images you wish to use?  It is simple to replace any of the pictures in this newsletter.  Click twice on the image you wish to change.  Some images may need an extra click as they are part a group of images.  Keep clicking until your selection handles are around the one image you wish to replace.</w:t>
                </w:r>
              </w:p>
            </w:tc>
          </w:sdtContent>
        </w:sdt>
        <w:tc>
          <w:tcPr>
            <w:tcW w:w="356" w:type="dxa"/>
            <w:gridSpan w:val="2"/>
          </w:tcPr>
          <w:p w14:paraId="50525662" w14:textId="77777777" w:rsidR="00067811" w:rsidRDefault="00067811" w:rsidP="00D261BA"/>
        </w:tc>
        <w:tc>
          <w:tcPr>
            <w:tcW w:w="3337" w:type="dxa"/>
            <w:gridSpan w:val="3"/>
          </w:tcPr>
          <w:sdt>
            <w:sdtPr>
              <w:id w:val="1826155041"/>
              <w:placeholder>
                <w:docPart w:val="9E2E804645974DA7A5C27837B9F97F97"/>
              </w:placeholder>
              <w:temporary/>
              <w:showingPlcHdr/>
            </w:sdtPr>
            <w:sdtEndPr/>
            <w:sdtContent>
              <w:p w14:paraId="01C8BBAE" w14:textId="77777777" w:rsidR="00DC6299" w:rsidRDefault="00DC6299" w:rsidP="00D261BA">
                <w:r w:rsidRPr="00DC6299">
                  <w:t>Once the image you wish to replace is selected, you can either select “Change Picture” from the short cut menu, or click on the “Fill” option and choose the option for “Picture.</w:t>
                </w:r>
              </w:p>
              <w:p w14:paraId="0CD4C008" w14:textId="77777777" w:rsidR="00DC6299" w:rsidRDefault="00DC6299" w:rsidP="00D261BA"/>
              <w:p w14:paraId="58D7A0C3" w14:textId="77777777" w:rsidR="00DC6299" w:rsidRPr="00DC6299" w:rsidRDefault="00DC6299" w:rsidP="00DC6299">
                <w:pPr>
                  <w:rPr>
                    <w:lang w:val="en-GB"/>
                  </w:rPr>
                </w:pPr>
                <w:r w:rsidRPr="00DC6299">
                  <w:rPr>
                    <w:lang w:val="en-GB"/>
                  </w:rPr>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p w14:paraId="633F4FF7" w14:textId="77777777" w:rsidR="00DC6299" w:rsidRPr="00DC6299" w:rsidRDefault="00DC6299" w:rsidP="00DC6299">
                <w:pPr>
                  <w:rPr>
                    <w:lang w:val="en-GB"/>
                  </w:rPr>
                </w:pPr>
              </w:p>
              <w:p w14:paraId="0EEBA04F" w14:textId="77777777" w:rsidR="00067811" w:rsidRPr="00DC6299" w:rsidRDefault="00DC6299" w:rsidP="00DC6299">
                <w:pPr>
                  <w:rPr>
                    <w:lang w:val="en-GB"/>
                  </w:rPr>
                </w:pPr>
                <w:r w:rsidRPr="00DC6299">
                  <w:rPr>
                    <w:lang w:val="en-GB"/>
                  </w:rPr>
                  <w:t>In the same way you change the colors, you can update the fonts of the entire document easily!  From the Design tab, choose a font combination that fits your taste.</w:t>
                </w:r>
              </w:p>
            </w:sdtContent>
          </w:sdt>
        </w:tc>
        <w:tc>
          <w:tcPr>
            <w:tcW w:w="250" w:type="dxa"/>
          </w:tcPr>
          <w:p w14:paraId="0071A78F" w14:textId="77777777" w:rsidR="00067811" w:rsidRDefault="00067811" w:rsidP="00D261BA"/>
        </w:tc>
        <w:sdt>
          <w:sdtPr>
            <w:id w:val="646399835"/>
            <w:placeholder>
              <w:docPart w:val="52B1999C29A8446C810E69E07382B141"/>
            </w:placeholder>
            <w:temporary/>
            <w:showingPlcHdr/>
          </w:sdtPr>
          <w:sdtEndPr/>
          <w:sdtContent>
            <w:tc>
              <w:tcPr>
                <w:tcW w:w="3271" w:type="dxa"/>
                <w:gridSpan w:val="2"/>
              </w:tcPr>
              <w:p w14:paraId="2335B68C" w14:textId="77777777" w:rsidR="00DC6299" w:rsidRDefault="00DC6299" w:rsidP="00DC6299">
                <w:r>
                  <w:t>Reset the theme to restore the template to its original state!</w:t>
                </w:r>
              </w:p>
              <w:p w14:paraId="5EA8E908" w14:textId="77777777" w:rsidR="00DC6299" w:rsidRDefault="00DC6299" w:rsidP="00DC6299"/>
              <w:p w14:paraId="1100CAE3" w14:textId="77777777" w:rsidR="00067811" w:rsidRDefault="00DC6299" w:rsidP="00DC6299">
                <w:r w:rsidRPr="00DC6299">
                  <w:t>Changed the color or font and want to go back to the original design?  Easy!  Just go back to the Design tab and choose the Themes option.  From the list, click the option to reset the theme of this template.  And just like that, your document color scheme will be restored to its original!</w:t>
                </w:r>
              </w:p>
            </w:tc>
          </w:sdtContent>
        </w:sdt>
      </w:tr>
      <w:tr w:rsidR="00DC6299" w14:paraId="74213D4D" w14:textId="77777777" w:rsidTr="004473C7">
        <w:trPr>
          <w:trHeight w:val="1080"/>
          <w:jc w:val="center"/>
        </w:trPr>
        <w:sdt>
          <w:sdtPr>
            <w:id w:val="-504208699"/>
            <w:placeholder>
              <w:docPart w:val="DEBACF7D051F4024B288166BA601DC01"/>
            </w:placeholder>
            <w:temporary/>
            <w:showingPlcHdr/>
          </w:sdtPr>
          <w:sdtEndPr/>
          <w:sdtContent>
            <w:tc>
              <w:tcPr>
                <w:tcW w:w="10368" w:type="dxa"/>
                <w:gridSpan w:val="10"/>
                <w:tcBorders>
                  <w:bottom w:val="single" w:sz="12" w:space="0" w:color="7030A0" w:themeColor="accent3"/>
                </w:tcBorders>
                <w:vAlign w:val="center"/>
              </w:tcPr>
              <w:p w14:paraId="10645518" w14:textId="77777777" w:rsidR="00DC6299" w:rsidRPr="00DC6299" w:rsidRDefault="00DC6299" w:rsidP="00DC6299">
                <w:r w:rsidRPr="00DC6299">
                  <w:t>Story tagline or highlight that you wish to pull out.  Use this space to tell the reader about something that they can expect to read in this story.</w:t>
                </w:r>
              </w:p>
            </w:tc>
          </w:sdtContent>
        </w:sdt>
      </w:tr>
      <w:tr w:rsidR="00DC6299" w14:paraId="51AFE1B3" w14:textId="77777777" w:rsidTr="004473C7">
        <w:trPr>
          <w:trHeight w:val="1176"/>
          <w:jc w:val="center"/>
        </w:trPr>
        <w:sdt>
          <w:sdtPr>
            <w:rPr>
              <w:rStyle w:val="Emphasis"/>
            </w:rPr>
            <w:id w:val="-1655289616"/>
            <w:placeholder>
              <w:docPart w:val="4C4CE1DE84FD4198BC50D8C177222A2E"/>
            </w:placeholder>
            <w:temporary/>
            <w:showingPlcHdr/>
          </w:sdtPr>
          <w:sdtEndPr>
            <w:rPr>
              <w:rStyle w:val="Emphasis"/>
            </w:rPr>
          </w:sdtEndPr>
          <w:sdtContent>
            <w:tc>
              <w:tcPr>
                <w:tcW w:w="10368" w:type="dxa"/>
                <w:gridSpan w:val="10"/>
                <w:tcBorders>
                  <w:top w:val="single" w:sz="12" w:space="0" w:color="7030A0" w:themeColor="accent3"/>
                  <w:left w:val="single" w:sz="12" w:space="0" w:color="7030A0" w:themeColor="accent3"/>
                  <w:bottom w:val="single" w:sz="12" w:space="0" w:color="7030A0" w:themeColor="accent3"/>
                  <w:right w:val="single" w:sz="12" w:space="0" w:color="7030A0" w:themeColor="accent3"/>
                </w:tcBorders>
                <w:vAlign w:val="center"/>
              </w:tcPr>
              <w:p w14:paraId="3A39AD08" w14:textId="77777777" w:rsidR="00DC6299" w:rsidRPr="00DC6299" w:rsidRDefault="00DC6299" w:rsidP="00DC6299">
                <w:pPr>
                  <w:rPr>
                    <w:rStyle w:val="Emphasis"/>
                  </w:rPr>
                </w:pPr>
                <w:r w:rsidRPr="00DC6299">
                  <w:rPr>
                    <w:rStyle w:val="Emphasis"/>
                  </w:rPr>
                  <w:t>“Put a quote here to highlight this issue of your newsletter.”</w:t>
                </w:r>
              </w:p>
            </w:tc>
          </w:sdtContent>
        </w:sdt>
      </w:tr>
      <w:tr w:rsidR="004473C7" w14:paraId="2A88FF6E" w14:textId="77777777" w:rsidTr="004473C7">
        <w:trPr>
          <w:trHeight w:val="132"/>
          <w:jc w:val="center"/>
        </w:trPr>
        <w:tc>
          <w:tcPr>
            <w:tcW w:w="3154" w:type="dxa"/>
            <w:gridSpan w:val="2"/>
            <w:tcBorders>
              <w:top w:val="single" w:sz="12" w:space="0" w:color="7030A0" w:themeColor="accent3"/>
            </w:tcBorders>
          </w:tcPr>
          <w:p w14:paraId="6372690A" w14:textId="77777777" w:rsidR="00067811" w:rsidRDefault="00067811" w:rsidP="00D261BA"/>
        </w:tc>
        <w:tc>
          <w:tcPr>
            <w:tcW w:w="356" w:type="dxa"/>
            <w:gridSpan w:val="2"/>
            <w:tcBorders>
              <w:top w:val="single" w:sz="12" w:space="0" w:color="7030A0" w:themeColor="accent3"/>
            </w:tcBorders>
          </w:tcPr>
          <w:p w14:paraId="37349CBE" w14:textId="77777777" w:rsidR="00067811" w:rsidRDefault="00067811" w:rsidP="00D261BA"/>
        </w:tc>
        <w:tc>
          <w:tcPr>
            <w:tcW w:w="3337" w:type="dxa"/>
            <w:gridSpan w:val="3"/>
            <w:tcBorders>
              <w:top w:val="single" w:sz="12" w:space="0" w:color="7030A0" w:themeColor="accent3"/>
            </w:tcBorders>
          </w:tcPr>
          <w:p w14:paraId="786E0561" w14:textId="77777777" w:rsidR="00067811" w:rsidRDefault="00067811" w:rsidP="00D261BA"/>
        </w:tc>
        <w:tc>
          <w:tcPr>
            <w:tcW w:w="250" w:type="dxa"/>
            <w:tcBorders>
              <w:top w:val="single" w:sz="12" w:space="0" w:color="7030A0" w:themeColor="accent3"/>
            </w:tcBorders>
          </w:tcPr>
          <w:p w14:paraId="2FD14AB5" w14:textId="77777777" w:rsidR="00067811" w:rsidRDefault="00067811" w:rsidP="00D261BA"/>
        </w:tc>
        <w:tc>
          <w:tcPr>
            <w:tcW w:w="3271" w:type="dxa"/>
            <w:gridSpan w:val="2"/>
            <w:tcBorders>
              <w:top w:val="single" w:sz="12" w:space="0" w:color="7030A0" w:themeColor="accent3"/>
            </w:tcBorders>
          </w:tcPr>
          <w:p w14:paraId="0B2BCDF6" w14:textId="77777777" w:rsidR="00067811" w:rsidRDefault="00067811" w:rsidP="00D261BA"/>
        </w:tc>
      </w:tr>
      <w:tr w:rsidR="004473C7" w14:paraId="63B4BFD0" w14:textId="77777777" w:rsidTr="006F0013">
        <w:trPr>
          <w:trHeight w:val="307"/>
          <w:jc w:val="center"/>
        </w:trPr>
        <w:tc>
          <w:tcPr>
            <w:tcW w:w="812" w:type="dxa"/>
            <w:vMerge w:val="restart"/>
            <w:vAlign w:val="center"/>
          </w:tcPr>
          <w:p w14:paraId="64BBE71D" w14:textId="77777777" w:rsidR="004473C7" w:rsidRDefault="004473C7" w:rsidP="004473C7">
            <w:r w:rsidRPr="00067811">
              <w:rPr>
                <w:noProof/>
                <w:sz w:val="6"/>
                <w:lang w:val="en-GB" w:eastAsia="en-GB"/>
              </w:rPr>
              <w:drawing>
                <wp:inline distT="0" distB="0" distL="0" distR="0" wp14:anchorId="5280D066" wp14:editId="32C7BF2F">
                  <wp:extent cx="237490" cy="237490"/>
                  <wp:effectExtent l="0" t="0" r="0" b="0"/>
                  <wp:docPr id="28" name="Graphic 28"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Link"/>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237490" cy="237490"/>
                          </a:xfrm>
                          <a:prstGeom prst="rect">
                            <a:avLst/>
                          </a:prstGeom>
                        </pic:spPr>
                      </pic:pic>
                    </a:graphicData>
                  </a:graphic>
                </wp:inline>
              </w:drawing>
            </w:r>
          </w:p>
        </w:tc>
        <w:tc>
          <w:tcPr>
            <w:tcW w:w="2698" w:type="dxa"/>
            <w:gridSpan w:val="3"/>
          </w:tcPr>
          <w:p w14:paraId="179E40AB" w14:textId="77777777" w:rsidR="004473C7" w:rsidRPr="004473C7" w:rsidRDefault="004473C7" w:rsidP="004473C7">
            <w:pPr>
              <w:pStyle w:val="Content02"/>
            </w:pPr>
            <w:r w:rsidRPr="004473C7">
              <w:t>Website:</w:t>
            </w:r>
          </w:p>
        </w:tc>
        <w:tc>
          <w:tcPr>
            <w:tcW w:w="995" w:type="dxa"/>
            <w:vMerge w:val="restart"/>
            <w:vAlign w:val="center"/>
          </w:tcPr>
          <w:p w14:paraId="2D23A0A3" w14:textId="77777777" w:rsidR="004473C7" w:rsidRPr="004473C7" w:rsidRDefault="004473C7" w:rsidP="004473C7">
            <w:pPr>
              <w:pStyle w:val="Content02"/>
            </w:pPr>
            <w:r w:rsidRPr="004473C7">
              <w:rPr>
                <w:lang w:val="en-GB" w:eastAsia="en-GB"/>
              </w:rPr>
              <w:drawing>
                <wp:inline distT="0" distB="0" distL="0" distR="0" wp14:anchorId="33FE37A8" wp14:editId="3AA9E9BE">
                  <wp:extent cx="237490" cy="237490"/>
                  <wp:effectExtent l="0" t="0" r="0" b="0"/>
                  <wp:docPr id="26" name="Graphic 2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Receive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237490" cy="237490"/>
                          </a:xfrm>
                          <a:prstGeom prst="rect">
                            <a:avLst/>
                          </a:prstGeom>
                        </pic:spPr>
                      </pic:pic>
                    </a:graphicData>
                  </a:graphic>
                </wp:inline>
              </w:drawing>
            </w:r>
          </w:p>
        </w:tc>
        <w:tc>
          <w:tcPr>
            <w:tcW w:w="2245" w:type="dxa"/>
          </w:tcPr>
          <w:p w14:paraId="4AD64FC0" w14:textId="77777777" w:rsidR="004473C7" w:rsidRPr="004473C7" w:rsidRDefault="004473C7" w:rsidP="004473C7">
            <w:pPr>
              <w:pStyle w:val="Content02"/>
            </w:pPr>
            <w:r w:rsidRPr="004473C7">
              <w:t>Contact:</w:t>
            </w:r>
          </w:p>
        </w:tc>
        <w:tc>
          <w:tcPr>
            <w:tcW w:w="720" w:type="dxa"/>
            <w:gridSpan w:val="3"/>
            <w:vMerge w:val="restart"/>
            <w:vAlign w:val="center"/>
          </w:tcPr>
          <w:p w14:paraId="1ABE5DFB" w14:textId="77777777" w:rsidR="004473C7" w:rsidRPr="004473C7" w:rsidRDefault="004473C7" w:rsidP="004473C7">
            <w:pPr>
              <w:pStyle w:val="Content02"/>
            </w:pPr>
            <w:r w:rsidRPr="004473C7">
              <w:rPr>
                <w:lang w:val="en-GB" w:eastAsia="en-GB"/>
              </w:rPr>
              <w:drawing>
                <wp:inline distT="0" distB="0" distL="0" distR="0" wp14:anchorId="23790354" wp14:editId="7481772B">
                  <wp:extent cx="237490" cy="237490"/>
                  <wp:effectExtent l="0" t="0" r="0" b="0"/>
                  <wp:docPr id="27" name="Graphic 2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Emai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7"/>
                              </a:ext>
                            </a:extLst>
                          </a:blip>
                          <a:stretch>
                            <a:fillRect/>
                          </a:stretch>
                        </pic:blipFill>
                        <pic:spPr>
                          <a:xfrm>
                            <a:off x="0" y="0"/>
                            <a:ext cx="237490" cy="237490"/>
                          </a:xfrm>
                          <a:prstGeom prst="rect">
                            <a:avLst/>
                          </a:prstGeom>
                        </pic:spPr>
                      </pic:pic>
                    </a:graphicData>
                  </a:graphic>
                </wp:inline>
              </w:drawing>
            </w:r>
          </w:p>
        </w:tc>
        <w:tc>
          <w:tcPr>
            <w:tcW w:w="2898" w:type="dxa"/>
          </w:tcPr>
          <w:p w14:paraId="142828DF" w14:textId="77777777" w:rsidR="004473C7" w:rsidRPr="004473C7" w:rsidRDefault="004473C7" w:rsidP="004473C7">
            <w:pPr>
              <w:pStyle w:val="Content02"/>
            </w:pPr>
            <w:r w:rsidRPr="004473C7">
              <w:t>Email:</w:t>
            </w:r>
          </w:p>
        </w:tc>
      </w:tr>
      <w:tr w:rsidR="004473C7" w14:paraId="2554B8AC" w14:textId="77777777" w:rsidTr="004473C7">
        <w:trPr>
          <w:trHeight w:val="306"/>
          <w:jc w:val="center"/>
        </w:trPr>
        <w:tc>
          <w:tcPr>
            <w:tcW w:w="812" w:type="dxa"/>
            <w:vMerge/>
          </w:tcPr>
          <w:p w14:paraId="282F6F5F" w14:textId="77777777" w:rsidR="004473C7" w:rsidRDefault="004473C7" w:rsidP="00D261BA"/>
        </w:tc>
        <w:sdt>
          <w:sdtPr>
            <w:rPr>
              <w:rStyle w:val="EmphasisItalicsChar"/>
              <w:b w:val="0"/>
              <w:i w:val="0"/>
              <w:color w:val="FFFFFF" w:themeColor="background1"/>
              <w:szCs w:val="22"/>
            </w:rPr>
            <w:id w:val="-1148583549"/>
            <w:placeholder>
              <w:docPart w:val="128E0A03D744433386D26221FE700DB1"/>
            </w:placeholder>
            <w:temporary/>
            <w:showingPlcHdr/>
          </w:sdtPr>
          <w:sdtEndPr>
            <w:rPr>
              <w:rStyle w:val="EmphasisItalicsChar"/>
            </w:rPr>
          </w:sdtEndPr>
          <w:sdtContent>
            <w:tc>
              <w:tcPr>
                <w:tcW w:w="2698" w:type="dxa"/>
                <w:gridSpan w:val="3"/>
              </w:tcPr>
              <w:p w14:paraId="3ED05D10" w14:textId="77777777" w:rsidR="004473C7" w:rsidRPr="004473C7" w:rsidRDefault="004473C7" w:rsidP="004473C7">
                <w:pPr>
                  <w:pStyle w:val="Content02"/>
                </w:pPr>
                <w:r w:rsidRPr="004473C7">
                  <w:t>www.bellowscollege.com</w:t>
                </w:r>
              </w:p>
            </w:tc>
          </w:sdtContent>
        </w:sdt>
        <w:tc>
          <w:tcPr>
            <w:tcW w:w="995" w:type="dxa"/>
            <w:vMerge/>
          </w:tcPr>
          <w:p w14:paraId="5A8F0893" w14:textId="77777777" w:rsidR="004473C7" w:rsidRPr="004473C7" w:rsidRDefault="004473C7" w:rsidP="004473C7">
            <w:pPr>
              <w:pStyle w:val="Content02"/>
            </w:pPr>
          </w:p>
        </w:tc>
        <w:sdt>
          <w:sdtPr>
            <w:rPr>
              <w:rStyle w:val="EmphasisItalicsChar"/>
              <w:b w:val="0"/>
              <w:i w:val="0"/>
              <w:color w:val="FFFFFF" w:themeColor="background1"/>
              <w:szCs w:val="22"/>
            </w:rPr>
            <w:id w:val="1023210767"/>
            <w:placeholder>
              <w:docPart w:val="BACAE58B9C344B9F88072A9404BFE2E7"/>
            </w:placeholder>
            <w:temporary/>
            <w:showingPlcHdr/>
          </w:sdtPr>
          <w:sdtEndPr>
            <w:rPr>
              <w:rStyle w:val="EmphasisItalicsChar"/>
            </w:rPr>
          </w:sdtEndPr>
          <w:sdtContent>
            <w:tc>
              <w:tcPr>
                <w:tcW w:w="2245" w:type="dxa"/>
              </w:tcPr>
              <w:p w14:paraId="3C48E078" w14:textId="77777777" w:rsidR="004473C7" w:rsidRPr="004473C7" w:rsidRDefault="004473C7" w:rsidP="004473C7">
                <w:pPr>
                  <w:pStyle w:val="Content02"/>
                </w:pPr>
                <w:r w:rsidRPr="004473C7">
                  <w:rPr>
                    <w:rStyle w:val="PlaceholderText"/>
                    <w:color w:val="FFFFFF" w:themeColor="background1"/>
                  </w:rPr>
                  <w:t>215-555-0134</w:t>
                </w:r>
              </w:p>
            </w:tc>
          </w:sdtContent>
        </w:sdt>
        <w:tc>
          <w:tcPr>
            <w:tcW w:w="720" w:type="dxa"/>
            <w:gridSpan w:val="3"/>
            <w:vMerge/>
          </w:tcPr>
          <w:p w14:paraId="52D8391A" w14:textId="77777777" w:rsidR="004473C7" w:rsidRPr="004473C7" w:rsidRDefault="004473C7" w:rsidP="004473C7">
            <w:pPr>
              <w:pStyle w:val="Content02"/>
            </w:pPr>
          </w:p>
        </w:tc>
        <w:sdt>
          <w:sdtPr>
            <w:id w:val="-1466493694"/>
            <w:placeholder>
              <w:docPart w:val="F81274E741E0405899ABF7BF84E01CE3"/>
            </w:placeholder>
            <w:temporary/>
            <w:showingPlcHdr/>
          </w:sdtPr>
          <w:sdtEndPr>
            <w:rPr>
              <w:rStyle w:val="EmphasisItalicsChar"/>
              <w:b/>
              <w:i/>
              <w:color w:val="48174A" w:themeColor="accent6" w:themeShade="BF"/>
              <w:szCs w:val="24"/>
            </w:rPr>
          </w:sdtEndPr>
          <w:sdtContent>
            <w:tc>
              <w:tcPr>
                <w:tcW w:w="2898" w:type="dxa"/>
              </w:tcPr>
              <w:p w14:paraId="4C138EA9" w14:textId="77777777" w:rsidR="004473C7" w:rsidRPr="004473C7" w:rsidRDefault="004473C7" w:rsidP="004473C7">
                <w:pPr>
                  <w:pStyle w:val="Content02"/>
                </w:pPr>
                <w:r w:rsidRPr="004473C7">
                  <w:rPr>
                    <w:rStyle w:val="PlaceholderText"/>
                    <w:color w:val="FFFFFF" w:themeColor="background1"/>
                  </w:rPr>
                  <w:t>someone@example.com</w:t>
                </w:r>
              </w:p>
            </w:tc>
          </w:sdtContent>
        </w:sdt>
      </w:tr>
    </w:tbl>
    <w:p w14:paraId="3E3D58B4" w14:textId="77777777" w:rsidR="001563BE" w:rsidRPr="004473C7" w:rsidRDefault="001563BE" w:rsidP="004473C7">
      <w:pPr>
        <w:rPr>
          <w:sz w:val="2"/>
        </w:rPr>
      </w:pPr>
    </w:p>
    <w:sectPr w:rsidR="001563BE" w:rsidRPr="004473C7" w:rsidSect="00067811">
      <w:headerReference w:type="first" r:id="rId18"/>
      <w:footerReference w:type="first" r:id="rId19"/>
      <w:pgSz w:w="12240" w:h="15840" w:code="1"/>
      <w:pgMar w:top="1440" w:right="936" w:bottom="576"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744DD" w14:textId="77777777" w:rsidR="006F0013" w:rsidRDefault="006F0013" w:rsidP="00D261BA">
      <w:r>
        <w:separator/>
      </w:r>
    </w:p>
  </w:endnote>
  <w:endnote w:type="continuationSeparator" w:id="0">
    <w:p w14:paraId="5D67FB4B" w14:textId="77777777" w:rsidR="006F0013" w:rsidRDefault="006F0013" w:rsidP="00D2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E232" w14:textId="77777777" w:rsidR="006F0013" w:rsidRDefault="006F0013" w:rsidP="00D26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9BAB" w14:textId="77777777" w:rsidR="006F0013" w:rsidRDefault="006F0013" w:rsidP="00D261BA">
      <w:r>
        <w:separator/>
      </w:r>
    </w:p>
  </w:footnote>
  <w:footnote w:type="continuationSeparator" w:id="0">
    <w:p w14:paraId="5A170C52" w14:textId="77777777" w:rsidR="006F0013" w:rsidRDefault="006F0013" w:rsidP="00D2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4744" w14:textId="182ECE24" w:rsidR="006F0013" w:rsidRDefault="00D74DEB" w:rsidP="00D261BA">
    <w:pPr>
      <w:pStyle w:val="Header"/>
    </w:pPr>
    <w:r>
      <w:rPr>
        <w:noProof/>
        <w:lang w:val="en-GB" w:eastAsia="en-GB"/>
      </w:rPr>
      <mc:AlternateContent>
        <mc:Choice Requires="wpg">
          <w:drawing>
            <wp:anchor distT="0" distB="0" distL="114300" distR="114300" simplePos="0" relativeHeight="251664384" behindDoc="0" locked="0" layoutInCell="1" allowOverlap="1" wp14:anchorId="56A70A47" wp14:editId="15C0EEA6">
              <wp:simplePos x="0" y="0"/>
              <wp:positionH relativeFrom="column">
                <wp:posOffset>-1479550</wp:posOffset>
              </wp:positionH>
              <wp:positionV relativeFrom="paragraph">
                <wp:posOffset>-2694305</wp:posOffset>
              </wp:positionV>
              <wp:extent cx="14184925" cy="12287398"/>
              <wp:effectExtent l="0" t="2159000" r="0" b="31750"/>
              <wp:wrapNone/>
              <wp:docPr id="1" name="Group 1"/>
              <wp:cNvGraphicFramePr/>
              <a:graphic xmlns:a="http://schemas.openxmlformats.org/drawingml/2006/main">
                <a:graphicData uri="http://schemas.microsoft.com/office/word/2010/wordprocessingGroup">
                  <wpg:wgp>
                    <wpg:cNvGrpSpPr/>
                    <wpg:grpSpPr>
                      <a:xfrm>
                        <a:off x="0" y="0"/>
                        <a:ext cx="14184925" cy="12287398"/>
                        <a:chOff x="0" y="0"/>
                        <a:chExt cx="14184925" cy="12287398"/>
                      </a:xfrm>
                    </wpg:grpSpPr>
                    <wps:wsp>
                      <wps:cNvPr id="22" name="Freeform: Shape 21">
                        <a:extLst>
                          <a:ext uri="{FF2B5EF4-FFF2-40B4-BE49-F238E27FC236}">
                            <a16:creationId xmlns:a16="http://schemas.microsoft.com/office/drawing/2014/main" id="{4FD0684F-1AC2-4005-B1C0-A5A80D08262C}"/>
                          </a:ext>
                        </a:extLst>
                      </wps:cNvPr>
                      <wps:cNvSpPr/>
                      <wps:spPr>
                        <a:xfrm rot="3600000">
                          <a:off x="6367145" y="-3601675"/>
                          <a:ext cx="1730079" cy="893343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tx1">
                            <a:lumMod val="50000"/>
                            <a:lumOff val="5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reeform: Shape 21">
                        <a:extLst/>
                      </wps:cNvPr>
                      <wps:cNvSpPr/>
                      <wps:spPr>
                        <a:xfrm rot="3600000">
                          <a:off x="8853170" y="1675175"/>
                          <a:ext cx="1730079" cy="893343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bg2">
                            <a:lumMod val="7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Parallelogram 148"/>
                      <wps:cNvSpPr/>
                      <wps:spPr>
                        <a:xfrm>
                          <a:off x="3271520" y="8486185"/>
                          <a:ext cx="7335451" cy="2883525"/>
                        </a:xfrm>
                        <a:prstGeom prst="parallelogram">
                          <a:avLst>
                            <a:gd name="adj" fmla="val 164469"/>
                          </a:avLst>
                        </a:prstGeom>
                        <a:solidFill>
                          <a:schemeClr val="bg2">
                            <a:lumMod val="7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Parallelogram 144"/>
                      <wps:cNvSpPr/>
                      <wps:spPr>
                        <a:xfrm>
                          <a:off x="4023995" y="8486185"/>
                          <a:ext cx="7335451" cy="2883525"/>
                        </a:xfrm>
                        <a:prstGeom prst="parallelogram">
                          <a:avLst>
                            <a:gd name="adj" fmla="val 164469"/>
                          </a:avLst>
                        </a:prstGeom>
                        <a:solidFill>
                          <a:srgbClr val="A60010">
                            <a:alpha val="34000"/>
                          </a:srgb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Parallelogram 146"/>
                      <wps:cNvSpPr/>
                      <wps:spPr>
                        <a:xfrm>
                          <a:off x="5119370" y="8343310"/>
                          <a:ext cx="7335451" cy="2883525"/>
                        </a:xfrm>
                        <a:prstGeom prst="parallelogram">
                          <a:avLst>
                            <a:gd name="adj" fmla="val 164469"/>
                          </a:avLst>
                        </a:prstGeom>
                        <a:solidFill>
                          <a:srgbClr val="A60010">
                            <a:alpha val="50000"/>
                          </a:srgb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1243330" y="6361475"/>
                          <a:ext cx="211421" cy="211435"/>
                        </a:xfrm>
                        <a:prstGeom prst="ellipse">
                          <a:avLst/>
                        </a:prstGeom>
                        <a:solidFill>
                          <a:schemeClr val="accent1"/>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24205" y="5923325"/>
                          <a:ext cx="775380" cy="775432"/>
                        </a:xfrm>
                        <a:prstGeom prst="ellipse">
                          <a:avLst/>
                        </a:prstGeom>
                        <a:solidFill>
                          <a:srgbClr val="FFFFFF"/>
                        </a:solidFill>
                        <a:ln w="285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2" name="Oval 212"/>
                      <wps:cNvSpPr/>
                      <wps:spPr>
                        <a:xfrm>
                          <a:off x="3509645" y="1828210"/>
                          <a:ext cx="623354" cy="623396"/>
                        </a:xfrm>
                        <a:prstGeom prst="ellipse">
                          <a:avLst/>
                        </a:prstGeom>
                        <a:solidFill>
                          <a:srgbClr val="FFFFFF"/>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490855" y="5494700"/>
                          <a:ext cx="775211" cy="775263"/>
                        </a:xfrm>
                        <a:prstGeom prst="ellipse">
                          <a:avLst/>
                        </a:prstGeom>
                        <a:solidFill>
                          <a:srgbClr val="A60010"/>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0" y="1623740"/>
                          <a:ext cx="4202620" cy="4200771"/>
                        </a:xfrm>
                        <a:prstGeom prst="ellipse">
                          <a:avLst/>
                        </a:prstGeom>
                        <a:solidFill>
                          <a:schemeClr val="bg2">
                            <a:lumMod val="90000"/>
                          </a:schemeClr>
                        </a:solidFill>
                        <a:ln>
                          <a:solidFill>
                            <a:schemeClr val="bg2">
                              <a:lumMod val="90000"/>
                            </a:schemeClr>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flipH="1">
                          <a:off x="5338445" y="6580550"/>
                          <a:ext cx="3797587" cy="3795560"/>
                        </a:xfrm>
                        <a:prstGeom prst="ellipse">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Parallelogram 147"/>
                      <wps:cNvSpPr/>
                      <wps:spPr>
                        <a:xfrm>
                          <a:off x="6043295" y="8209960"/>
                          <a:ext cx="7335451" cy="2883525"/>
                        </a:xfrm>
                        <a:prstGeom prst="parallelogram">
                          <a:avLst>
                            <a:gd name="adj" fmla="val 164469"/>
                          </a:avLst>
                        </a:prstGeom>
                        <a:solidFill>
                          <a:schemeClr val="bg2">
                            <a:lumMod val="7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2614295" y="10629310"/>
                          <a:ext cx="6216288" cy="1205754"/>
                        </a:xfrm>
                        <a:prstGeom prst="rect">
                          <a:avLst/>
                        </a:prstGeom>
                        <a:solidFill>
                          <a:srgbClr val="A60010"/>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ECD28" w14:textId="77777777" w:rsidR="006F0013" w:rsidRDefault="006F0013" w:rsidP="00D261BA">
                            <w:pPr>
                              <w:pStyle w:val="Content02"/>
                            </w:pPr>
                          </w:p>
                          <w:p w14:paraId="1B813A4B" w14:textId="77777777" w:rsidR="006F0013" w:rsidRDefault="006F0013" w:rsidP="00D261BA">
                            <w:pPr>
                              <w:pStyle w:val="Content02"/>
                            </w:pPr>
                          </w:p>
                          <w:p w14:paraId="47A62304" w14:textId="77777777" w:rsidR="006F0013" w:rsidRDefault="006F0013" w:rsidP="00D261BA">
                            <w:pPr>
                              <w:pStyle w:val="Content02"/>
                            </w:pPr>
                          </w:p>
                          <w:p w14:paraId="4B9A2D24" w14:textId="77777777" w:rsidR="006F0013" w:rsidRPr="00184A14" w:rsidRDefault="006F0013" w:rsidP="00D261BA">
                            <w:pPr>
                              <w:pStyle w:val="Content02"/>
                            </w:pPr>
                            <w:r>
                              <w:t>If you have any questions or concerns please come and see us.</w:t>
                            </w:r>
                          </w:p>
                        </w:txbxContent>
                      </wps:txbx>
                      <wps:bodyPr rot="0" spcFirstLastPara="0" vertOverflow="overflow" horzOverflow="overflow" vert="horz" wrap="square" lIns="731520" tIns="182880" rIns="457200" bIns="182880" numCol="1" spcCol="0" rtlCol="0" fromWordArt="0" anchor="t" anchorCtr="0" forceAA="0" compatLnSpc="1">
                        <a:prstTxWarp prst="textNoShape">
                          <a:avLst/>
                        </a:prstTxWarp>
                        <a:noAutofit/>
                      </wps:bodyPr>
                    </wps:wsp>
                    <wps:wsp>
                      <wps:cNvPr id="205" name="Oval 205"/>
                      <wps:cNvSpPr/>
                      <wps:spPr>
                        <a:xfrm>
                          <a:off x="4224020" y="2390185"/>
                          <a:ext cx="1003986" cy="1002334"/>
                        </a:xfrm>
                        <a:prstGeom prst="ellipse">
                          <a:avLst/>
                        </a:prstGeom>
                        <a:solidFill>
                          <a:schemeClr val="bg1"/>
                        </a:solidFill>
                        <a:ln w="285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1D89B" w14:textId="77777777" w:rsidR="006F0013" w:rsidRPr="00BE27CD" w:rsidRDefault="006F0013" w:rsidP="00D261BA"/>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5" name="Oval 45"/>
                      <wps:cNvSpPr/>
                      <wps:spPr>
                        <a:xfrm>
                          <a:off x="4328795" y="2418760"/>
                          <a:ext cx="1000768" cy="1000726"/>
                        </a:xfrm>
                        <a:prstGeom prst="ellipse">
                          <a:avLst/>
                        </a:prstGeom>
                        <a:solidFill>
                          <a:srgbClr val="A60010"/>
                        </a:solidFill>
                        <a:ln>
                          <a:solidFill>
                            <a:schemeClr val="bg2">
                              <a:lumMod val="90000"/>
                            </a:schemeClr>
                          </a:solidFill>
                        </a:ln>
                      </wps:spPr>
                      <wps:style>
                        <a:lnRef idx="0">
                          <a:scrgbClr r="0" g="0" b="0"/>
                        </a:lnRef>
                        <a:fillRef idx="0">
                          <a:scrgbClr r="0" g="0" b="0"/>
                        </a:fillRef>
                        <a:effectRef idx="0">
                          <a:scrgbClr r="0" g="0" b="0"/>
                        </a:effectRef>
                        <a:fontRef idx="minor">
                          <a:schemeClr val="lt1"/>
                        </a:fontRef>
                      </wps:style>
                      <wps:txbx>
                        <w:txbxContent>
                          <w:p w14:paraId="52F7DAD2" w14:textId="77777777" w:rsidR="006F0013" w:rsidRPr="00472FAE" w:rsidRDefault="006F0013" w:rsidP="00472FAE">
                            <w:pPr>
                              <w:jc w:val="center"/>
                              <w:rPr>
                                <w:b/>
                                <w:color w:val="FFFFFF" w:themeColor="background1"/>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 name="Oval 18"/>
                      <wps:cNvSpPr/>
                      <wps:spPr>
                        <a:xfrm>
                          <a:off x="8148320" y="6399575"/>
                          <a:ext cx="223484" cy="223499"/>
                        </a:xfrm>
                        <a:prstGeom prst="ellipse">
                          <a:avLst/>
                        </a:prstGeom>
                        <a:solidFill>
                          <a:srgbClr val="A60010"/>
                        </a:solidFill>
                        <a:ln>
                          <a:solidFill>
                            <a:schemeClr val="bg2">
                              <a:lumMod val="90000"/>
                            </a:schemeClr>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957320" y="2313985"/>
                          <a:ext cx="212001" cy="212015"/>
                        </a:xfrm>
                        <a:prstGeom prst="ellipse">
                          <a:avLst/>
                        </a:prstGeom>
                        <a:solidFill>
                          <a:srgbClr val="A60010"/>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1071880" y="5551850"/>
                          <a:ext cx="405180" cy="405208"/>
                        </a:xfrm>
                        <a:prstGeom prst="ellipse">
                          <a:avLst/>
                        </a:prstGeom>
                        <a:solidFill>
                          <a:srgbClr val="A60010"/>
                        </a:solidFill>
                        <a:ln>
                          <a:solidFill>
                            <a:schemeClr val="bg2">
                              <a:lumMod val="9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5528945" y="9476785"/>
                          <a:ext cx="416517" cy="416545"/>
                        </a:xfrm>
                        <a:prstGeom prst="ellipse">
                          <a:avLst/>
                        </a:prstGeom>
                        <a:solidFill>
                          <a:schemeClr val="bg1"/>
                        </a:solidFill>
                        <a:ln w="190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8" name="Oval 208"/>
                      <wps:cNvSpPr/>
                      <wps:spPr>
                        <a:xfrm>
                          <a:off x="5480167" y="9552420"/>
                          <a:ext cx="416517" cy="416545"/>
                        </a:xfrm>
                        <a:prstGeom prst="ellipse">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5365862" y="9895322"/>
                          <a:ext cx="226139" cy="226154"/>
                        </a:xfrm>
                        <a:prstGeom prst="ellipse">
                          <a:avLst/>
                        </a:prstGeom>
                        <a:solidFill>
                          <a:srgbClr val="A60010"/>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7929245" y="9476785"/>
                          <a:ext cx="1099009" cy="1099083"/>
                        </a:xfrm>
                        <a:prstGeom prst="ellipse">
                          <a:avLst/>
                        </a:prstGeom>
                        <a:solidFill>
                          <a:srgbClr val="A60010"/>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Arrow: Pentagon 151"/>
                      <wps:cNvSpPr/>
                      <wps:spPr>
                        <a:xfrm>
                          <a:off x="995680" y="10429285"/>
                          <a:ext cx="2159289" cy="1603227"/>
                        </a:xfrm>
                        <a:prstGeom prst="homePlate">
                          <a:avLst>
                            <a:gd name="adj" fmla="val 29119"/>
                          </a:avLst>
                        </a:prstGeom>
                        <a:solidFill>
                          <a:srgbClr val="A60010"/>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8310245" y="9362485"/>
                          <a:ext cx="226139" cy="226154"/>
                        </a:xfrm>
                        <a:prstGeom prst="ellipse">
                          <a:avLst/>
                        </a:prstGeom>
                        <a:solidFill>
                          <a:schemeClr val="bg2">
                            <a:lumMod val="7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786130" y="12031390"/>
                          <a:ext cx="8045778" cy="256008"/>
                        </a:xfrm>
                        <a:prstGeom prst="rect">
                          <a:avLst/>
                        </a:prstGeom>
                        <a:solidFill>
                          <a:srgbClr val="DADADA"/>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Arrow: Pentagon 152"/>
                      <wps:cNvSpPr/>
                      <wps:spPr>
                        <a:xfrm>
                          <a:off x="871855" y="10629310"/>
                          <a:ext cx="2159289" cy="1205754"/>
                        </a:xfrm>
                        <a:prstGeom prst="homePlate">
                          <a:avLst>
                            <a:gd name="adj" fmla="val 29119"/>
                          </a:avLst>
                        </a:prstGeom>
                        <a:solidFill>
                          <a:srgbClr val="A60010"/>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Arrow: Pentagon 153"/>
                      <wps:cNvSpPr/>
                      <wps:spPr>
                        <a:xfrm>
                          <a:off x="709930" y="10437540"/>
                          <a:ext cx="2159289" cy="1594126"/>
                        </a:xfrm>
                        <a:prstGeom prst="homePlate">
                          <a:avLst>
                            <a:gd name="adj" fmla="val 29119"/>
                          </a:avLst>
                        </a:prstGeom>
                        <a:solidFill>
                          <a:srgbClr val="DADADA"/>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5" name="Graphic 155" descr="Head with Gears"/>
                        <pic:cNvPicPr>
                          <a:picLocks noChangeAspect="1"/>
                        </pic:cNvPicPr>
                      </pic:nvPicPr>
                      <pic:blipFill>
                        <a:blip r:embed="rId1">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
                            </a:ext>
                          </a:extLst>
                        </a:blip>
                        <a:stretch>
                          <a:fillRect/>
                        </a:stretch>
                      </pic:blipFill>
                      <pic:spPr>
                        <a:xfrm>
                          <a:off x="1604645" y="10762660"/>
                          <a:ext cx="897890" cy="897890"/>
                        </a:xfrm>
                        <a:prstGeom prst="rect">
                          <a:avLst/>
                        </a:prstGeom>
                        <a:ln>
                          <a:solidFill>
                            <a:schemeClr val="bg2">
                              <a:lumMod val="90000"/>
                            </a:schemeClr>
                          </a:solidFill>
                        </a:ln>
                      </pic:spPr>
                    </pic:pic>
                  </wpg:wgp>
                </a:graphicData>
              </a:graphic>
            </wp:anchor>
          </w:drawing>
        </mc:Choice>
        <mc:Fallback>
          <w:pict>
            <v:group w14:anchorId="56A70A47" id="Group 1" o:spid="_x0000_s1026" style="position:absolute;margin-left:-116.5pt;margin-top:-212.15pt;width:1116.9pt;height:967.5pt;z-index:251664384" coordsize="141849,122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">
              <v:shape id="Freeform: Shape 21" o:spid="_x0000_s1027" style="position:absolute;left:63672;top:-36018;width:17300;height:89335;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gray [1629]" strokecolor="#d9d9d9 [2894]" strokeweight="1pt">
                <v:stroke joinstyle="miter"/>
                <v:path arrowok="t" o:connecttype="custom" o:connectlocs="1687156,3171119;1730079,3171121;1730077,8933430;1687156,8908655;1546559,2882835;1589480,2882835;1589480,8852274;1546559,8827499;1405962,2594553;1448883,2594553;1448883,8771117;1405962,8746343;1265365,2306268;1308288,2306268;1308288,8689961;1265367,8665186;1124770,2017986;1167690,2017986;1167690,8608806;1124770,8584030;984174,1729702;1027095,1729702;1027095,8527650;984176,8502875;843579,1441417;886500,1441417;886500,8446495;843579,8421721;702982,1153135;745903,1153135;745903,8365339;702982,8340564;562387,864851;605308,864851;605308,8284184;562387,8259408;421790,576567;464710,576567;464710,8203028;421790,8178253;281194,288282;324115,288282;324115,8121872;281194,8097097;140597,0;183518,0;183518,8040717;140597,8015941;0,0;42921,0;42921,7959561;0,7934784" o:connectangles="0,0,0,0,0,0,0,0,0,0,0,0,0,0,0,0,0,0,0,0,0,0,0,0,0,0,0,0,0,0,0,0,0,0,0,0,0,0,0,0,0,0,0,0,0,0,0,0,0,0,0,0"/>
              </v:shape>
              <v:shape id="Freeform: Shape 21" o:spid="_x0000_s1028" style="position:absolute;left:88531;top:16751;width:17301;height:89335;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b5b5b5 [2414]" strokecolor="#d9d9d9 [2894]" strokeweight="1pt">
                <v:stroke joinstyle="miter"/>
                <v:path arrowok="t" o:connecttype="custom" o:connectlocs="1687156,3171119;1730079,3171121;1730077,8933430;1687156,8908655;1546559,2882835;1589480,2882835;1589480,8852274;1546559,8827499;1405962,2594553;1448883,2594553;1448883,8771117;1405962,8746343;1265365,2306268;1308288,2306268;1308288,8689961;1265367,8665186;1124770,2017986;1167690,2017986;1167690,8608806;1124770,8584030;984174,1729702;1027095,1729702;1027095,8527650;984176,8502875;843579,1441417;886500,1441417;886500,8446495;843579,8421721;702982,1153135;745903,1153135;745903,8365339;702982,8340564;562387,864851;605308,864851;605308,8284184;562387,8259408;421790,576567;464710,576567;464710,8203028;421790,8178253;281194,288282;324115,288282;324115,8121872;281194,8097097;140597,0;183518,0;183518,8040717;140597,8015941;0,0;42921,0;42921,7959561;0,7934784" o:connectangles="0,0,0,0,0,0,0,0,0,0,0,0,0,0,0,0,0,0,0,0,0,0,0,0,0,0,0,0,0,0,0,0,0,0,0,0,0,0,0,0,0,0,0,0,0,0,0,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8" o:spid="_x0000_s1029" type="#_x0000_t7" style="position:absolute;left:32715;top:84861;width:73354;height:28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" adj="13965" fillcolor="#b5b5b5 [2414]" strokecolor="#d9d9d9 [2894]" strokeweight="1pt"/>
              <v:shape id="Parallelogram 144" o:spid="_x0000_s1030" type="#_x0000_t7" style="position:absolute;left:40239;top:84861;width:73355;height:28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" adj="13965" fillcolor="#a60010" strokecolor="#d9d9d9 [2894]" strokeweight="1pt">
                <v:fill opacity="22359f"/>
              </v:shape>
              <v:shape id="Parallelogram 146" o:spid="_x0000_s1031" type="#_x0000_t7" style="position:absolute;left:51193;top:83433;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" adj="13965" fillcolor="#a60010" strokecolor="#d9d9d9 [2894]" strokeweight="1pt">
                <v:fill opacity="32896f"/>
              </v:shape>
              <v:oval id="Oval 211" o:spid="_x0000_s1032" style="position:absolute;left:12433;top:63614;width:2114;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" fillcolor="#ffc000 [3204]" strokecolor="#d9d9d9 [2894]" strokeweight="1pt">
                <v:stroke joinstyle="miter"/>
              </v:oval>
              <v:oval id="Oval 6" o:spid="_x0000_s1033" style="position:absolute;left:6242;top:59233;width:7753;height: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" strokecolor="#d9d9d9 [2894]" strokeweight="2.25pt">
                <v:stroke joinstyle="miter"/>
                <v:textbox inset="0,,0"/>
              </v:oval>
              <v:oval id="Oval 212" o:spid="_x0000_s1034" style="position:absolute;left:35096;top:18282;width:6233;height:6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" strokecolor="#d9d9d9 [2894]" strokeweight="1pt">
                <v:stroke joinstyle="miter"/>
              </v:oval>
              <v:oval id="Oval 206" o:spid="_x0000_s1035" style="position:absolute;left:4908;top:54947;width:7752;height:7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" fillcolor="#a60010" strokecolor="#d9d9d9 [2894]" strokeweight="1pt">
                <v:stroke joinstyle="miter"/>
              </v:oval>
              <v:oval id="Oval 47" o:spid="_x0000_s1036" style="position:absolute;top:16237;width:42026;height:4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" fillcolor="#d9d9d9 [2894]" strokecolor="#d9d9d9 [2894]" strokeweight=".5pt">
                <v:stroke joinstyle="miter"/>
              </v:oval>
              <v:oval id="Oval 103" o:spid="_x0000_s1037" style="position:absolute;left:53384;top:65805;width:37976;height:379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" fillcolor="#d9d9d9 [2894]" strokecolor="#d9d9d9 [2894]" strokeweight="1pt">
                <v:stroke joinstyle="miter"/>
              </v:oval>
              <v:shape id="Parallelogram 147" o:spid="_x0000_s1038" type="#_x0000_t7" style="position:absolute;left:60432;top:82099;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" adj="13965" fillcolor="#b5b5b5 [2414]" strokecolor="#d9d9d9 [2894]" strokeweight="1pt"/>
              <v:rect id="Rectangle 150" o:spid="_x0000_s1039" style="position:absolute;left:26142;top:106293;width:62163;height:1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" fillcolor="#a60010" strokecolor="#d9d9d9 [2894]" strokeweight="1pt">
                <v:textbox inset="57.6pt,14.4pt,36pt,14.4pt">
                  <w:txbxContent>
                    <w:p w14:paraId="212ECD28" w14:textId="77777777" w:rsidR="006F0013" w:rsidRDefault="006F0013" w:rsidP="00D261BA">
                      <w:pPr>
                        <w:pStyle w:val="Content02"/>
                      </w:pPr>
                    </w:p>
                    <w:p w14:paraId="1B813A4B" w14:textId="77777777" w:rsidR="006F0013" w:rsidRDefault="006F0013" w:rsidP="00D261BA">
                      <w:pPr>
                        <w:pStyle w:val="Content02"/>
                      </w:pPr>
                    </w:p>
                    <w:p w14:paraId="47A62304" w14:textId="77777777" w:rsidR="006F0013" w:rsidRDefault="006F0013" w:rsidP="00D261BA">
                      <w:pPr>
                        <w:pStyle w:val="Content02"/>
                      </w:pPr>
                    </w:p>
                    <w:p w14:paraId="4B9A2D24" w14:textId="77777777" w:rsidR="006F0013" w:rsidRPr="00184A14" w:rsidRDefault="006F0013" w:rsidP="00D261BA">
                      <w:pPr>
                        <w:pStyle w:val="Content02"/>
                      </w:pPr>
                      <w:r>
                        <w:t>If you have any questions or concerns please come and see us.</w:t>
                      </w:r>
                    </w:p>
                  </w:txbxContent>
                </v:textbox>
              </v:rect>
              <v:oval id="Oval 205" o:spid="_x0000_s1040" style="position:absolute;left:42240;top:23901;width:10040;height:10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" fillcolor="white [3212]" strokecolor="#d9d9d9 [2894]" strokeweight="2.25pt">
                <v:stroke joinstyle="miter"/>
                <v:textbox inset="0,,0">
                  <w:txbxContent>
                    <w:p w14:paraId="6681D89B" w14:textId="77777777" w:rsidR="006F0013" w:rsidRPr="00BE27CD" w:rsidRDefault="006F0013" w:rsidP="00D261BA"/>
                  </w:txbxContent>
                </v:textbox>
              </v:oval>
              <v:oval id="Oval 45" o:spid="_x0000_s1041" style="position:absolute;left:43287;top:24187;width:10008;height:10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" fillcolor="#a60010" strokecolor="#d9d9d9 [2894]">
                <v:textbox inset="0,,0">
                  <w:txbxContent>
                    <w:p w14:paraId="52F7DAD2" w14:textId="77777777" w:rsidR="006F0013" w:rsidRPr="00472FAE" w:rsidRDefault="006F0013" w:rsidP="00472FAE">
                      <w:pPr>
                        <w:jc w:val="center"/>
                        <w:rPr>
                          <w:b/>
                          <w:color w:val="FFFFFF" w:themeColor="background1"/>
                        </w:rPr>
                      </w:pPr>
                    </w:p>
                  </w:txbxContent>
                </v:textbox>
              </v:oval>
              <v:oval id="Oval 18" o:spid="_x0000_s1042" style="position:absolute;left:81483;top:63995;width:2235;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" fillcolor="#a60010" strokecolor="#d9d9d9 [2894]"/>
              <v:oval id="Oval 25" o:spid="_x0000_s1043" style="position:absolute;left:39573;top:23139;width:2120;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" fillcolor="#a60010" strokecolor="#d9d9d9 [2894]" strokeweight="1pt">
                <v:stroke joinstyle="miter"/>
              </v:oval>
              <v:oval id="Oval 210" o:spid="_x0000_s1044" style="position:absolute;left:10718;top:55518;width:4052;height: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" fillcolor="#a60010" strokecolor="#d9d9d9 [2894]" strokeweight=".5pt">
                <v:stroke joinstyle="miter"/>
              </v:oval>
              <v:oval id="Oval 16" o:spid="_x0000_s1045" style="position:absolute;left:55289;top:94767;width:4165;height:4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" fillcolor="white [3212]" strokecolor="#d9d9d9 [2894]" strokeweight="1.5pt">
                <v:stroke joinstyle="miter"/>
                <v:textbox inset="0,,0"/>
              </v:oval>
              <v:oval id="Oval 208" o:spid="_x0000_s1046" style="position:absolute;left:54801;top:95524;width:4165;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" fillcolor="#d9d9d9 [2894]" strokecolor="#d9d9d9 [2894]" strokeweight="1pt">
                <v:stroke joinstyle="miter"/>
              </v:oval>
              <v:oval id="Oval 209" o:spid="_x0000_s1047" style="position:absolute;left:53658;top:98953;width:2262;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" fillcolor="#a60010" strokecolor="#d9d9d9 [2894]" strokeweight="1pt">
                <v:stroke joinstyle="miter"/>
              </v:oval>
              <v:oval id="Oval 207" o:spid="_x0000_s1048" style="position:absolute;left:79292;top:94767;width:10990;height:1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" fillcolor="#a60010" strokecolor="#d9d9d9 [2894]"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51" o:spid="_x0000_s1049" type="#_x0000_t15" style="position:absolute;left:9956;top:104292;width:21593;height:1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" adj="16930" fillcolor="#a60010" strokecolor="#d9d9d9 [2894]" strokeweight="1pt"/>
              <v:oval id="Oval 17" o:spid="_x0000_s1050" style="position:absolute;left:83102;top:93624;width:2261;height:2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" fillcolor="#b5b5b5 [2414]" strokecolor="#d9d9d9 [2894]" strokeweight="1pt">
                <v:stroke joinstyle="miter"/>
              </v:oval>
              <v:rect id="Rectangle 143" o:spid="_x0000_s1051" style="position:absolute;left:7861;top:120313;width:80458;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" fillcolor="#dadada" strokecolor="#d9d9d9 [2894]" strokeweight="1pt"/>
              <v:shape id="Arrow: Pentagon 152" o:spid="_x0000_s1052" type="#_x0000_t15" style="position:absolute;left:8718;top:106293;width:21593;height:1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" adj="18088" fillcolor="#a60010" strokecolor="#d9d9d9 [2894]" strokeweight="1pt"/>
              <v:shape id="Arrow: Pentagon 153" o:spid="_x0000_s1053" type="#_x0000_t15" style="position:absolute;left:7099;top:104375;width:21593;height:15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" adj="16957" fillcolor="#dadada" strokecolor="#d9d9d9 [289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5" o:spid="_x0000_s1054" type="#_x0000_t75" alt="Head with Gears" style="position:absolute;left:16046;top:107626;width:8979;height:8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" stroked="t" strokecolor="#d9d9d9 [2894]">
                <v:imagedata r:id="rId6" o:title="Head with Gears"/>
                <v:path arrowok="t"/>
              </v:shape>
            </v:group>
          </w:pict>
        </mc:Fallback>
      </mc:AlternateContent>
    </w:r>
    <w:r w:rsidR="006F0013">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70ED" w14:textId="77777777" w:rsidR="006F0013" w:rsidRDefault="006F0013" w:rsidP="00D261BA">
    <w:pPr>
      <w:pStyle w:val="Header"/>
    </w:pPr>
    <w:r>
      <w:rPr>
        <w:noProof/>
        <w:lang w:val="en-GB" w:eastAsia="en-GB"/>
      </w:rPr>
      <mc:AlternateContent>
        <mc:Choice Requires="wpg">
          <w:drawing>
            <wp:anchor distT="0" distB="0" distL="114300" distR="114300" simplePos="0" relativeHeight="251598848" behindDoc="0" locked="0" layoutInCell="1" allowOverlap="1" wp14:anchorId="3CBB365E" wp14:editId="5357C839">
              <wp:simplePos x="0" y="0"/>
              <mc:AlternateContent>
                <mc:Choice Requires="wp14">
                  <wp:positionH relativeFrom="page">
                    <wp14:pctPosHOffset>-23300</wp14:pctPosHOffset>
                  </wp:positionH>
                </mc:Choice>
                <mc:Fallback>
                  <wp:positionH relativeFrom="page">
                    <wp:posOffset>-1810385</wp:posOffset>
                  </wp:positionH>
                </mc:Fallback>
              </mc:AlternateContent>
              <wp:positionV relativeFrom="paragraph">
                <wp:posOffset>-1554132</wp:posOffset>
              </wp:positionV>
              <wp:extent cx="15335361" cy="11247120"/>
              <wp:effectExtent l="0" t="1943100" r="0" b="0"/>
              <wp:wrapNone/>
              <wp:docPr id="225" name="Group 225" descr="Second page background images and object shapes"/>
              <wp:cNvGraphicFramePr/>
              <a:graphic xmlns:a="http://schemas.openxmlformats.org/drawingml/2006/main">
                <a:graphicData uri="http://schemas.microsoft.com/office/word/2010/wordprocessingGroup">
                  <wpg:wgp>
                    <wpg:cNvGrpSpPr/>
                    <wpg:grpSpPr>
                      <a:xfrm>
                        <a:off x="0" y="0"/>
                        <a:ext cx="15335361" cy="11247120"/>
                        <a:chOff x="0" y="0"/>
                        <a:chExt cx="15335361" cy="11242725"/>
                      </a:xfrm>
                    </wpg:grpSpPr>
                    <wps:wsp>
                      <wps:cNvPr id="200" name="Freeform: Shape 21">
                        <a:extLst/>
                      </wps:cNvPr>
                      <wps:cNvSpPr/>
                      <wps:spPr>
                        <a:xfrm rot="3600000">
                          <a:off x="3194081" y="-3194081"/>
                          <a:ext cx="1828236" cy="8216398"/>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reeform: Shape 21">
                        <a:extLst/>
                      </wps:cNvPr>
                      <wps:cNvSpPr/>
                      <wps:spPr>
                        <a:xfrm rot="5400000">
                          <a:off x="7494618" y="3401982"/>
                          <a:ext cx="623096" cy="1505839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0" name="Group 220"/>
                      <wpg:cNvGrpSpPr/>
                      <wpg:grpSpPr>
                        <a:xfrm>
                          <a:off x="1912968" y="2620932"/>
                          <a:ext cx="626937" cy="857229"/>
                          <a:chOff x="-26162" y="-254998"/>
                          <a:chExt cx="878450" cy="1199886"/>
                        </a:xfrm>
                      </wpg:grpSpPr>
                      <wps:wsp>
                        <wps:cNvPr id="78" name="Oval 78"/>
                        <wps:cNvSpPr/>
                        <wps:spPr>
                          <a:xfrm>
                            <a:off x="-26162" y="-227398"/>
                            <a:ext cx="782758" cy="783053"/>
                          </a:xfrm>
                          <a:prstGeom prst="ellipse">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7" name="Oval 217"/>
                        <wps:cNvSpPr/>
                        <wps:spPr>
                          <a:xfrm>
                            <a:off x="31590" y="-254998"/>
                            <a:ext cx="657168" cy="657469"/>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18"/>
                        <wps:cNvSpPr/>
                        <wps:spPr>
                          <a:xfrm>
                            <a:off x="447043" y="151583"/>
                            <a:ext cx="405245" cy="4052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342459" y="732853"/>
                            <a:ext cx="212035" cy="21203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rot="16200000">
                          <a:off x="4599018" y="1249332"/>
                          <a:ext cx="408672" cy="597624"/>
                          <a:chOff x="31590" y="-254998"/>
                          <a:chExt cx="820700" cy="1199886"/>
                        </a:xfrm>
                      </wpg:grpSpPr>
                      <wps:wsp>
                        <wps:cNvPr id="222" name="Oval 222"/>
                        <wps:cNvSpPr/>
                        <wps:spPr>
                          <a:xfrm>
                            <a:off x="31590" y="-254998"/>
                            <a:ext cx="657168" cy="657469"/>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447044" y="151583"/>
                            <a:ext cx="405246" cy="4052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342459" y="732853"/>
                            <a:ext cx="212035" cy="21203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Parallelogram 199"/>
                      <wps:cNvSpPr/>
                      <wps:spPr>
                        <a:xfrm>
                          <a:off x="1779618" y="10240932"/>
                          <a:ext cx="9730740" cy="567640"/>
                        </a:xfrm>
                        <a:prstGeom prst="parallelogram">
                          <a:avLst>
                            <a:gd name="adj" fmla="val 0"/>
                          </a:avLst>
                        </a:prstGeom>
                        <a:pattFill prst="wdUpDiag">
                          <a:fgClr>
                            <a:schemeClr val="accent3">
                              <a:lumMod val="75000"/>
                            </a:schemeClr>
                          </a:fgClr>
                          <a:bgClr>
                            <a:schemeClr val="accent3"/>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5EFA4" w14:textId="77777777" w:rsidR="006F0013" w:rsidRPr="00D763BE" w:rsidRDefault="006F0013" w:rsidP="00D261BA">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Parallelogram 204"/>
                      <wps:cNvSpPr/>
                      <wps:spPr>
                        <a:xfrm flipV="1">
                          <a:off x="1808193" y="10793382"/>
                          <a:ext cx="9730740" cy="91440"/>
                        </a:xfrm>
                        <a:prstGeom prst="parallelogram">
                          <a:avLst>
                            <a:gd name="adj" fmla="val 0"/>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204D1" w14:textId="77777777" w:rsidR="006F0013" w:rsidRPr="00D763BE" w:rsidRDefault="006F0013" w:rsidP="00D261BA">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1" name="Group 11"/>
                      <wpg:cNvGrpSpPr/>
                      <wpg:grpSpPr>
                        <a:xfrm flipH="1">
                          <a:off x="1970118" y="401607"/>
                          <a:ext cx="2624328" cy="2587752"/>
                          <a:chOff x="-20970" y="21323"/>
                          <a:chExt cx="4336669" cy="4285913"/>
                        </a:xfrm>
                      </wpg:grpSpPr>
                      <wps:wsp>
                        <wps:cNvPr id="29" name="Oval 29"/>
                        <wps:cNvSpPr/>
                        <wps:spPr>
                          <a:xfrm>
                            <a:off x="109459" y="21323"/>
                            <a:ext cx="4206240" cy="4204257"/>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descr="Classroom environment where a teacher is speaking to a group of students"/>
                        <wps:cNvSpPr/>
                        <wps:spPr>
                          <a:xfrm flipH="1">
                            <a:off x="-20970" y="199415"/>
                            <a:ext cx="4109803" cy="4107821"/>
                          </a:xfrm>
                          <a:prstGeom prst="ellipse">
                            <a:avLst/>
                          </a:prstGeom>
                          <a:blipFill>
                            <a:blip r:embed="rId1" cstate="hqprint">
                              <a:extLst>
                                <a:ext uri="{28A0092B-C50C-407E-A947-70E740481C1C}">
                                  <a14:useLocalDpi xmlns:a14="http://schemas.microsoft.com/office/drawing/2010/main"/>
                                </a:ext>
                              </a:extLst>
                            </a:blip>
                            <a:srcRect/>
                            <a:stretch>
                              <a:fillRect t="2385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197300</wp14:pctWidth>
              </wp14:sizeRelH>
              <wp14:sizeRelV relativeFrom="margin">
                <wp14:pctHeight>0</wp14:pctHeight>
              </wp14:sizeRelV>
            </wp:anchor>
          </w:drawing>
        </mc:Choice>
        <mc:Fallback>
          <w:pict>
            <v:group w14:anchorId="3CBB365E" id="Group 225" o:spid="_x0000_s1055" alt="Second page background images and object shapes" style="position:absolute;margin-left:0;margin-top:-122.35pt;width:1207.5pt;height:885.6pt;z-index:251598848;mso-width-percent:1973;mso-left-percent:-233;mso-position-horizontal-relative:page;mso-width-percent:1973;mso-left-percent:-233;mso-height-relative:margin" coordsize="153353,112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">
              <v:shape id="Freeform: Shape 21" o:spid="_x0000_s1056" style="position:absolute;left:31941;top:-31941;width:18282;height:82163;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1782878,2916593;1828236,2916594;1828234,8216398;1782878,8193612;1634304,2651448;1679660,2651448;1679660,8141756;1634304,8118969;1485730,2386304;1531086,2386304;1531086,8067113;1485730,8044327;1337156,2121158;1382514,2121158;1382514,7992471;1337158,7969684;1188584,1856015;1233940,1856015;1233940,7917830;1188584,7895042;1040012,1590870;1085368,1590870;1085368,7843187;1040014,7820401;891440,1325723;936796,1325723;936796,7768547;891440,7745761;742866,1060580;788222,1060580;788222,7693904;742866,7671118;594294,795435;639650,795435;639650,7619263;594294,7596476;445720,530290;491076,530290;491076,7544621;445720,7521835;297148,265143;342504,265143;342504,7469978;297148,7447192;148574,0;193930,0;193930,7395338;148574,7372550;0,0;45356,0;45356,7320695;0,7297907" o:connectangles="0,0,0,0,0,0,0,0,0,0,0,0,0,0,0,0,0,0,0,0,0,0,0,0,0,0,0,0,0,0,0,0,0,0,0,0,0,0,0,0,0,0,0,0,0,0,0,0,0,0,0,0"/>
              </v:shape>
              <v:shape id="Freeform: Shape 21" o:spid="_x0000_s1057" style="position:absolute;left:74945;top:34020;width:6231;height:150584;rotation:9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607637,5345309;623096,5345312;623095,15058390;607637,15016629;557000,4859372;572459,4859372;572459,14921591;557000,14879830;506364,4373437;521822,4373437;521822,14784792;506364,14743031;455727,3887497;471186,3887497;471186,14647993;455728,14606232;405091,3401562;420549,3401562;420549,14511197;405091,14469433;354455,2915625;369913,2915625;369913,14374398;354456,14332637;303819,2429684;319277,2429684;319277,14237602;303819,14195841;253182,1943750;268640,1943750;268640,14100803;253182,14059042;202546,1457812;218004,1457812;218004,13964007;202546,13922243;151909,971875;167368,971875;167368,13827208;151909,13785447;101273,485934;116732,485934;116732,13690409;101273,13648648;50637,0;66095,0;66095,13553613;50637,13511849;0,0;15458,0;15458,13416814;0,13375050" o:connectangles="0,0,0,0,0,0,0,0,0,0,0,0,0,0,0,0,0,0,0,0,0,0,0,0,0,0,0,0,0,0,0,0,0,0,0,0,0,0,0,0,0,0,0,0,0,0,0,0,0,0,0,0"/>
              </v:shape>
              <v:group id="Group 220" o:spid="_x0000_s1058" style="position:absolute;left:19129;top:26209;width:6270;height:8572" coordorigin="-261,-2549" coordsize="8784,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oval id="Oval 78" o:spid="_x0000_s1059" style="position:absolute;left:-261;top:-2273;width:7826;height:7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" fillcolor="white [3212]" strokecolor="#ffc000 [3204]" strokeweight="2.25pt">
                  <v:stroke joinstyle="miter"/>
                  <v:textbox inset="0,,0"/>
                </v:oval>
                <v:oval id="Oval 217" o:spid="_x0000_s1060" style="position:absolute;left:315;top:-2549;width:657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" fillcolor="#ffc000 [3204]" stroked="f" strokeweight="1pt">
                  <v:stroke joinstyle="miter"/>
                </v:oval>
                <v:oval id="Oval 218" o:spid="_x0000_s1061" style="position:absolute;left:4470;top:1515;width:4052;height:4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" fillcolor="#7030a0 [3206]" stroked="f" strokeweight="1pt">
                  <v:stroke joinstyle="miter"/>
                </v:oval>
                <v:oval id="Oval 219" o:spid="_x0000_s1062" style="position:absolute;left:3424;top:7328;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" fillcolor="#ffc000 [3204]" stroked="f" strokeweight="1pt">
                  <v:stroke joinstyle="miter"/>
                </v:oval>
              </v:group>
              <v:group id="Group 221" o:spid="_x0000_s1063" style="position:absolute;left:45990;top:12493;width:4086;height:5976;rotation:-90" coordorigin="315,-2549" coordsize="8207,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">
                <v:oval id="Oval 222" o:spid="_x0000_s1064" style="position:absolute;left:315;top:-2549;width:657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" fillcolor="#ffc000 [3204]" stroked="f" strokeweight="1pt">
                  <v:stroke joinstyle="miter"/>
                </v:oval>
                <v:oval id="Oval 223" o:spid="_x0000_s1065" style="position:absolute;left:4470;top:1515;width:4052;height:4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" fillcolor="#7030a0 [3206]" stroked="f" strokeweight="1pt">
                  <v:stroke joinstyle="miter"/>
                </v:oval>
                <v:oval id="Oval 224" o:spid="_x0000_s1066" style="position:absolute;left:3424;top:7328;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" fillcolor="#ffc000 [3204]" stroked="f" strokeweight="1pt">
                  <v:stroke joinstyle="miter"/>
                </v:oval>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99" o:spid="_x0000_s1067" type="#_x0000_t7" style="position:absolute;left:17796;top:102409;width:97307;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" adj="0" fillcolor="#532477 [2406]" stroked="f" strokeweight="1pt">
                <v:fill r:id="rId2" o:title="" color2="#7030a0 [3206]" type="pattern"/>
                <v:textbox inset="0,0,0,0">
                  <w:txbxContent>
                    <w:p w14:paraId="5595EFA4" w14:textId="77777777" w:rsidR="006F0013" w:rsidRPr="00D763BE" w:rsidRDefault="006F0013" w:rsidP="00D261BA">
                      <w:pPr>
                        <w:rPr>
                          <w:noProof/>
                        </w:rPr>
                      </w:pPr>
                    </w:p>
                  </w:txbxContent>
                </v:textbox>
              </v:shape>
              <v:shape id="Parallelogram 204" o:spid="_x0000_s1068" type="#_x0000_t7" style="position:absolute;left:18081;top:107933;width:97308;height:9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" adj="0" fillcolor="#002b82 [3208]" stroked="f" strokeweight="1pt">
                <v:textbox inset="0,0,0,0">
                  <w:txbxContent>
                    <w:p w14:paraId="3CF204D1" w14:textId="77777777" w:rsidR="006F0013" w:rsidRPr="00D763BE" w:rsidRDefault="006F0013" w:rsidP="00D261BA">
                      <w:pPr>
                        <w:rPr>
                          <w:noProof/>
                        </w:rPr>
                      </w:pPr>
                    </w:p>
                  </w:txbxContent>
                </v:textbox>
              </v:shape>
              <v:group id="Group 11" o:spid="_x0000_s1069" style="position:absolute;left:19701;top:4016;width:26243;height:25877;flip:x" coordorigin="-209,213" coordsize="43366,4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oval id="Oval 29" o:spid="_x0000_s1070" style="position:absolute;left:1094;top:213;width:42062;height:4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" fillcolor="#ffc000 [3204]" stroked="f" strokeweight="1pt">
                  <v:stroke joinstyle="miter"/>
                </v:oval>
                <v:oval id="Oval 31" o:spid="_x0000_s1071" alt="Classroom environment where a teacher is speaking to a group of students" style="position:absolute;left:-209;top:1994;width:41097;height:410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" stroked="f" strokeweight="1pt">
                  <v:fill r:id="rId3" o:title="Classroom environment where a teacher is speaking to a group of students" recolor="t" rotate="t" type="frame"/>
                  <v:stroke joinstyle="miter"/>
                </v:oval>
              </v:group>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E0"/>
    <w:rsid w:val="00004C1F"/>
    <w:rsid w:val="000118EA"/>
    <w:rsid w:val="00015568"/>
    <w:rsid w:val="0003207B"/>
    <w:rsid w:val="00034F0D"/>
    <w:rsid w:val="00062A4C"/>
    <w:rsid w:val="000674FE"/>
    <w:rsid w:val="00067811"/>
    <w:rsid w:val="00072B5C"/>
    <w:rsid w:val="00075794"/>
    <w:rsid w:val="000A5040"/>
    <w:rsid w:val="000B4528"/>
    <w:rsid w:val="000E294D"/>
    <w:rsid w:val="000E7DE7"/>
    <w:rsid w:val="00105BA7"/>
    <w:rsid w:val="00116290"/>
    <w:rsid w:val="00117037"/>
    <w:rsid w:val="00127035"/>
    <w:rsid w:val="00134EE3"/>
    <w:rsid w:val="00142958"/>
    <w:rsid w:val="001563BE"/>
    <w:rsid w:val="00167DAD"/>
    <w:rsid w:val="00176A7C"/>
    <w:rsid w:val="00184A14"/>
    <w:rsid w:val="00195BA6"/>
    <w:rsid w:val="001B336F"/>
    <w:rsid w:val="001C1B81"/>
    <w:rsid w:val="001C1C0D"/>
    <w:rsid w:val="001C313B"/>
    <w:rsid w:val="001D469A"/>
    <w:rsid w:val="001D66B5"/>
    <w:rsid w:val="001F6FC2"/>
    <w:rsid w:val="00205B1C"/>
    <w:rsid w:val="00210C19"/>
    <w:rsid w:val="00212C8B"/>
    <w:rsid w:val="002143A4"/>
    <w:rsid w:val="00220DE5"/>
    <w:rsid w:val="00225233"/>
    <w:rsid w:val="00226256"/>
    <w:rsid w:val="00230B58"/>
    <w:rsid w:val="0023180F"/>
    <w:rsid w:val="002378AC"/>
    <w:rsid w:val="002459B8"/>
    <w:rsid w:val="00250F47"/>
    <w:rsid w:val="00266A96"/>
    <w:rsid w:val="002910FF"/>
    <w:rsid w:val="002921E7"/>
    <w:rsid w:val="002B13AA"/>
    <w:rsid w:val="002C7999"/>
    <w:rsid w:val="002E54BC"/>
    <w:rsid w:val="002F01C7"/>
    <w:rsid w:val="002F5635"/>
    <w:rsid w:val="002F7A4B"/>
    <w:rsid w:val="00300922"/>
    <w:rsid w:val="00305945"/>
    <w:rsid w:val="00306AF0"/>
    <w:rsid w:val="00333D25"/>
    <w:rsid w:val="00342ECC"/>
    <w:rsid w:val="0036217C"/>
    <w:rsid w:val="00362C4D"/>
    <w:rsid w:val="0038505F"/>
    <w:rsid w:val="0039572F"/>
    <w:rsid w:val="003C6971"/>
    <w:rsid w:val="003E0A03"/>
    <w:rsid w:val="003F127E"/>
    <w:rsid w:val="004152CA"/>
    <w:rsid w:val="004156A0"/>
    <w:rsid w:val="00430731"/>
    <w:rsid w:val="004473C7"/>
    <w:rsid w:val="00450CF5"/>
    <w:rsid w:val="004549A1"/>
    <w:rsid w:val="00457D53"/>
    <w:rsid w:val="00472FAE"/>
    <w:rsid w:val="004D6CE2"/>
    <w:rsid w:val="004F0A18"/>
    <w:rsid w:val="004F5B79"/>
    <w:rsid w:val="004F6D91"/>
    <w:rsid w:val="00506F2F"/>
    <w:rsid w:val="005117AD"/>
    <w:rsid w:val="00513558"/>
    <w:rsid w:val="0052314C"/>
    <w:rsid w:val="005258A4"/>
    <w:rsid w:val="00540DCE"/>
    <w:rsid w:val="0054141D"/>
    <w:rsid w:val="00546539"/>
    <w:rsid w:val="00550F28"/>
    <w:rsid w:val="00565B1B"/>
    <w:rsid w:val="00566369"/>
    <w:rsid w:val="00596EE0"/>
    <w:rsid w:val="005A081D"/>
    <w:rsid w:val="005C7881"/>
    <w:rsid w:val="005D2764"/>
    <w:rsid w:val="005D6CD3"/>
    <w:rsid w:val="005E5B2A"/>
    <w:rsid w:val="005E71BA"/>
    <w:rsid w:val="005F2789"/>
    <w:rsid w:val="005F617B"/>
    <w:rsid w:val="006005A1"/>
    <w:rsid w:val="0062035D"/>
    <w:rsid w:val="00620C13"/>
    <w:rsid w:val="00621E6A"/>
    <w:rsid w:val="0062648B"/>
    <w:rsid w:val="00656A96"/>
    <w:rsid w:val="006577F4"/>
    <w:rsid w:val="00660A09"/>
    <w:rsid w:val="00664066"/>
    <w:rsid w:val="006747F9"/>
    <w:rsid w:val="006871C6"/>
    <w:rsid w:val="00694C01"/>
    <w:rsid w:val="006B01E5"/>
    <w:rsid w:val="006D1A1E"/>
    <w:rsid w:val="006D1BC6"/>
    <w:rsid w:val="006E2716"/>
    <w:rsid w:val="006F0013"/>
    <w:rsid w:val="006F3148"/>
    <w:rsid w:val="00707B4B"/>
    <w:rsid w:val="00742E50"/>
    <w:rsid w:val="00744361"/>
    <w:rsid w:val="00744BAC"/>
    <w:rsid w:val="00754003"/>
    <w:rsid w:val="007703FD"/>
    <w:rsid w:val="00770C9D"/>
    <w:rsid w:val="00783BF9"/>
    <w:rsid w:val="007C1099"/>
    <w:rsid w:val="007C2DD4"/>
    <w:rsid w:val="007D6F2E"/>
    <w:rsid w:val="007F2D9D"/>
    <w:rsid w:val="00803741"/>
    <w:rsid w:val="00810890"/>
    <w:rsid w:val="00810F9D"/>
    <w:rsid w:val="008153EA"/>
    <w:rsid w:val="00827028"/>
    <w:rsid w:val="00837C64"/>
    <w:rsid w:val="00842A98"/>
    <w:rsid w:val="008570BF"/>
    <w:rsid w:val="00860584"/>
    <w:rsid w:val="00893234"/>
    <w:rsid w:val="00893B98"/>
    <w:rsid w:val="00903D9E"/>
    <w:rsid w:val="009060A1"/>
    <w:rsid w:val="00910256"/>
    <w:rsid w:val="0091129A"/>
    <w:rsid w:val="00920519"/>
    <w:rsid w:val="00921F28"/>
    <w:rsid w:val="0092686E"/>
    <w:rsid w:val="00961140"/>
    <w:rsid w:val="009702A5"/>
    <w:rsid w:val="00981621"/>
    <w:rsid w:val="009A1FAD"/>
    <w:rsid w:val="009C3FB3"/>
    <w:rsid w:val="009D0E16"/>
    <w:rsid w:val="009F5A9D"/>
    <w:rsid w:val="00A02206"/>
    <w:rsid w:val="00A07832"/>
    <w:rsid w:val="00A11F36"/>
    <w:rsid w:val="00A164D0"/>
    <w:rsid w:val="00A16A4A"/>
    <w:rsid w:val="00A346D6"/>
    <w:rsid w:val="00A417E4"/>
    <w:rsid w:val="00A43222"/>
    <w:rsid w:val="00A5113F"/>
    <w:rsid w:val="00A55DA5"/>
    <w:rsid w:val="00A62C90"/>
    <w:rsid w:val="00A63C47"/>
    <w:rsid w:val="00A81943"/>
    <w:rsid w:val="00A82179"/>
    <w:rsid w:val="00AB256F"/>
    <w:rsid w:val="00AB4191"/>
    <w:rsid w:val="00AE466B"/>
    <w:rsid w:val="00AE69B6"/>
    <w:rsid w:val="00B01265"/>
    <w:rsid w:val="00B012E6"/>
    <w:rsid w:val="00B0190F"/>
    <w:rsid w:val="00B02AFD"/>
    <w:rsid w:val="00B073A0"/>
    <w:rsid w:val="00B241D1"/>
    <w:rsid w:val="00B455F3"/>
    <w:rsid w:val="00B4723B"/>
    <w:rsid w:val="00B52979"/>
    <w:rsid w:val="00B61EC6"/>
    <w:rsid w:val="00B61EEF"/>
    <w:rsid w:val="00B648CB"/>
    <w:rsid w:val="00B82BDA"/>
    <w:rsid w:val="00B843E9"/>
    <w:rsid w:val="00BA2120"/>
    <w:rsid w:val="00BA2357"/>
    <w:rsid w:val="00BA42AF"/>
    <w:rsid w:val="00BA4966"/>
    <w:rsid w:val="00BD4736"/>
    <w:rsid w:val="00BE27CD"/>
    <w:rsid w:val="00BE5714"/>
    <w:rsid w:val="00BF01DF"/>
    <w:rsid w:val="00BF0A38"/>
    <w:rsid w:val="00BF2411"/>
    <w:rsid w:val="00C10871"/>
    <w:rsid w:val="00C17918"/>
    <w:rsid w:val="00C27096"/>
    <w:rsid w:val="00C3095A"/>
    <w:rsid w:val="00C31070"/>
    <w:rsid w:val="00C322F6"/>
    <w:rsid w:val="00C523F6"/>
    <w:rsid w:val="00C77DE3"/>
    <w:rsid w:val="00CA61A0"/>
    <w:rsid w:val="00CB3EE9"/>
    <w:rsid w:val="00CB6BC5"/>
    <w:rsid w:val="00CB6EE7"/>
    <w:rsid w:val="00CD4348"/>
    <w:rsid w:val="00CD6DC7"/>
    <w:rsid w:val="00CE30BC"/>
    <w:rsid w:val="00CF5A95"/>
    <w:rsid w:val="00D261BA"/>
    <w:rsid w:val="00D309C3"/>
    <w:rsid w:val="00D30F4B"/>
    <w:rsid w:val="00D32B68"/>
    <w:rsid w:val="00D43CF2"/>
    <w:rsid w:val="00D63879"/>
    <w:rsid w:val="00D650B5"/>
    <w:rsid w:val="00D74CE8"/>
    <w:rsid w:val="00D74DEB"/>
    <w:rsid w:val="00D763BE"/>
    <w:rsid w:val="00D84817"/>
    <w:rsid w:val="00DA1286"/>
    <w:rsid w:val="00DB4DEF"/>
    <w:rsid w:val="00DC6299"/>
    <w:rsid w:val="00DE2A39"/>
    <w:rsid w:val="00E13FC7"/>
    <w:rsid w:val="00E54C83"/>
    <w:rsid w:val="00E905B8"/>
    <w:rsid w:val="00EA6E97"/>
    <w:rsid w:val="00EB1E07"/>
    <w:rsid w:val="00EC0CB3"/>
    <w:rsid w:val="00ED45A1"/>
    <w:rsid w:val="00F14787"/>
    <w:rsid w:val="00F16201"/>
    <w:rsid w:val="00F163B4"/>
    <w:rsid w:val="00F16684"/>
    <w:rsid w:val="00F301D3"/>
    <w:rsid w:val="00F35655"/>
    <w:rsid w:val="00F43313"/>
    <w:rsid w:val="00F60AEF"/>
    <w:rsid w:val="00F726F3"/>
    <w:rsid w:val="00F768B5"/>
    <w:rsid w:val="00F9108C"/>
    <w:rsid w:val="00FA7564"/>
    <w:rsid w:val="00FD0271"/>
    <w:rsid w:val="00FF2C91"/>
    <w:rsid w:val="00FF554C"/>
    <w:rsid w:val="00FF6B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9FB4C0"/>
  <w15:docId w15:val="{766E713A-ABCE-4E54-BE52-3658AF89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F6"/>
    <w:pPr>
      <w:spacing w:after="0" w:line="240" w:lineRule="auto"/>
      <w:contextualSpacing/>
    </w:pPr>
    <w:rPr>
      <w:rFonts w:cs="Tahoma"/>
      <w:color w:val="000000" w:themeColor="text1"/>
      <w:lang w:val="en-US"/>
    </w:rPr>
  </w:style>
  <w:style w:type="paragraph" w:styleId="Heading1">
    <w:name w:val="heading 1"/>
    <w:basedOn w:val="Header01"/>
    <w:next w:val="Normal"/>
    <w:link w:val="Heading1Char"/>
    <w:uiPriority w:val="9"/>
    <w:rsid w:val="00D261BA"/>
    <w:pPr>
      <w:outlineLvl w:val="0"/>
    </w:pPr>
    <w:rPr>
      <w:rFonts w:asciiTheme="majorHAnsi" w:hAnsiTheme="majorHAnsi"/>
    </w:rPr>
  </w:style>
  <w:style w:type="paragraph" w:styleId="Heading2">
    <w:name w:val="heading 2"/>
    <w:basedOn w:val="Normal"/>
    <w:next w:val="Normal"/>
    <w:link w:val="Heading2Char"/>
    <w:uiPriority w:val="9"/>
    <w:qFormat/>
    <w:rsid w:val="00D261BA"/>
    <w:pPr>
      <w:spacing w:line="216" w:lineRule="auto"/>
      <w:outlineLvl w:val="1"/>
    </w:pPr>
    <w:rPr>
      <w:rFonts w:asciiTheme="majorHAnsi" w:hAnsiTheme="majorHAnsi"/>
      <w:b/>
      <w:color w:val="7030A0" w:themeColor="accent3"/>
      <w:sz w:val="40"/>
    </w:rPr>
  </w:style>
  <w:style w:type="paragraph" w:styleId="Heading3">
    <w:name w:val="heading 3"/>
    <w:basedOn w:val="Header03"/>
    <w:next w:val="Normal"/>
    <w:link w:val="Heading3Char"/>
    <w:uiPriority w:val="9"/>
    <w:qFormat/>
    <w:rsid w:val="00D261BA"/>
    <w:pPr>
      <w:outlineLvl w:val="2"/>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3F6"/>
    <w:rPr>
      <w:rFonts w:asciiTheme="majorHAnsi" w:hAnsiTheme="majorHAnsi" w:cs="Tahoma"/>
      <w:b/>
      <w:color w:val="7030A0" w:themeColor="accent3"/>
      <w:sz w:val="40"/>
      <w:lang w:val="en-US"/>
    </w:rPr>
  </w:style>
  <w:style w:type="paragraph" w:styleId="Header">
    <w:name w:val="header"/>
    <w:basedOn w:val="Normal"/>
    <w:link w:val="HeaderChar"/>
    <w:uiPriority w:val="99"/>
    <w:semiHidden/>
    <w:rsid w:val="00195BA6"/>
    <w:pPr>
      <w:tabs>
        <w:tab w:val="center" w:pos="4513"/>
        <w:tab w:val="right" w:pos="9026"/>
      </w:tabs>
    </w:pPr>
  </w:style>
  <w:style w:type="character" w:customStyle="1" w:styleId="HeaderChar">
    <w:name w:val="Header Char"/>
    <w:basedOn w:val="DefaultParagraphFont"/>
    <w:link w:val="Header"/>
    <w:uiPriority w:val="99"/>
    <w:semiHidden/>
    <w:rsid w:val="00C523F6"/>
    <w:rPr>
      <w:rFonts w:cs="Tahoma"/>
      <w:color w:val="000000" w:themeColor="text1"/>
      <w:lang w:val="en-US"/>
    </w:rPr>
  </w:style>
  <w:style w:type="paragraph" w:styleId="Footer">
    <w:name w:val="footer"/>
    <w:basedOn w:val="Normal"/>
    <w:link w:val="FooterChar"/>
    <w:uiPriority w:val="99"/>
    <w:semiHidden/>
    <w:rsid w:val="00195BA6"/>
    <w:pPr>
      <w:tabs>
        <w:tab w:val="center" w:pos="4513"/>
        <w:tab w:val="right" w:pos="9026"/>
      </w:tabs>
    </w:pPr>
  </w:style>
  <w:style w:type="character" w:customStyle="1" w:styleId="FooterChar">
    <w:name w:val="Footer Char"/>
    <w:basedOn w:val="DefaultParagraphFont"/>
    <w:link w:val="Footer"/>
    <w:uiPriority w:val="99"/>
    <w:semiHidden/>
    <w:rsid w:val="00C523F6"/>
    <w:rPr>
      <w:rFonts w:cs="Tahoma"/>
      <w:color w:val="000000" w:themeColor="text1"/>
      <w:lang w:val="en-US"/>
    </w:rPr>
  </w:style>
  <w:style w:type="character" w:customStyle="1" w:styleId="Heading1Char">
    <w:name w:val="Heading 1 Char"/>
    <w:basedOn w:val="DefaultParagraphFont"/>
    <w:link w:val="Heading1"/>
    <w:uiPriority w:val="9"/>
    <w:rsid w:val="00D261BA"/>
    <w:rPr>
      <w:rFonts w:asciiTheme="majorHAnsi" w:hAnsiTheme="majorHAnsi" w:cs="Tahoma"/>
      <w:b/>
      <w:color w:val="0038A8" w:themeColor="accent4"/>
      <w:sz w:val="28"/>
      <w:lang w:val="en-US"/>
    </w:rPr>
  </w:style>
  <w:style w:type="paragraph" w:customStyle="1" w:styleId="Header01">
    <w:name w:val="Header 01"/>
    <w:basedOn w:val="Normal"/>
    <w:link w:val="Header01Char"/>
    <w:semiHidden/>
    <w:rsid w:val="00D261BA"/>
    <w:rPr>
      <w:rFonts w:ascii="Tahoma" w:hAnsi="Tahoma"/>
      <w:b/>
      <w:color w:val="0038A8" w:themeColor="accent4"/>
      <w:sz w:val="28"/>
    </w:rPr>
  </w:style>
  <w:style w:type="paragraph" w:customStyle="1" w:styleId="Content01">
    <w:name w:val="Content 01"/>
    <w:basedOn w:val="Normal"/>
    <w:link w:val="Content01Char"/>
    <w:semiHidden/>
    <w:rsid w:val="00810890"/>
    <w:pPr>
      <w:spacing w:before="40" w:after="40" w:line="276" w:lineRule="auto"/>
      <w:jc w:val="both"/>
    </w:pPr>
    <w:rPr>
      <w:rFonts w:ascii="Tahoma" w:hAnsi="Tahoma"/>
      <w:noProof/>
      <w:sz w:val="20"/>
    </w:rPr>
  </w:style>
  <w:style w:type="character" w:customStyle="1" w:styleId="Header01Char">
    <w:name w:val="Header 01 Char"/>
    <w:basedOn w:val="DefaultParagraphFont"/>
    <w:link w:val="Header01"/>
    <w:semiHidden/>
    <w:rsid w:val="00C523F6"/>
    <w:rPr>
      <w:rFonts w:ascii="Tahoma" w:hAnsi="Tahoma" w:cs="Tahoma"/>
      <w:b/>
      <w:color w:val="0038A8" w:themeColor="accent4"/>
      <w:sz w:val="28"/>
      <w:lang w:val="en-US"/>
    </w:rPr>
  </w:style>
  <w:style w:type="paragraph" w:customStyle="1" w:styleId="Content02">
    <w:name w:val="Content 02"/>
    <w:basedOn w:val="Normal"/>
    <w:link w:val="Content02Char"/>
    <w:qFormat/>
    <w:rsid w:val="00184A14"/>
    <w:pPr>
      <w:spacing w:before="40" w:after="40" w:line="276" w:lineRule="auto"/>
    </w:pPr>
    <w:rPr>
      <w:rFonts w:ascii="Tahoma" w:hAnsi="Tahoma"/>
      <w:noProof/>
      <w:color w:val="FFFFFF" w:themeColor="background1"/>
    </w:rPr>
  </w:style>
  <w:style w:type="character" w:customStyle="1" w:styleId="Content01Char">
    <w:name w:val="Content 01 Char"/>
    <w:basedOn w:val="DefaultParagraphFont"/>
    <w:link w:val="Content01"/>
    <w:semiHidden/>
    <w:rsid w:val="00C523F6"/>
    <w:rPr>
      <w:rFonts w:ascii="Tahoma" w:hAnsi="Tahoma" w:cs="Tahoma"/>
      <w:noProof/>
      <w:color w:val="000000" w:themeColor="text1"/>
      <w:sz w:val="20"/>
      <w:lang w:val="en-US"/>
    </w:rPr>
  </w:style>
  <w:style w:type="paragraph" w:customStyle="1" w:styleId="Header03">
    <w:name w:val="Header 03"/>
    <w:basedOn w:val="Normal"/>
    <w:link w:val="Header03Char"/>
    <w:semiHidden/>
    <w:rsid w:val="002378AC"/>
    <w:rPr>
      <w:rFonts w:ascii="Tahoma" w:hAnsi="Tahoma"/>
      <w:b/>
      <w:color w:val="7030A0" w:themeColor="accent3"/>
      <w:sz w:val="36"/>
    </w:rPr>
  </w:style>
  <w:style w:type="character" w:customStyle="1" w:styleId="Content02Char">
    <w:name w:val="Content 02 Char"/>
    <w:basedOn w:val="DefaultParagraphFont"/>
    <w:link w:val="Content02"/>
    <w:rsid w:val="00184A14"/>
    <w:rPr>
      <w:rFonts w:ascii="Tahoma" w:hAnsi="Tahoma" w:cs="Tahoma"/>
      <w:noProof/>
      <w:color w:val="FFFFFF" w:themeColor="background1"/>
      <w:lang w:val="en-US"/>
    </w:rPr>
  </w:style>
  <w:style w:type="paragraph" w:customStyle="1" w:styleId="ContactSmalltext">
    <w:name w:val="Contact Small text"/>
    <w:basedOn w:val="Normal"/>
    <w:link w:val="ContactSmalltextChar"/>
    <w:semiHidden/>
    <w:rsid w:val="00F16201"/>
    <w:rPr>
      <w:noProof/>
    </w:rPr>
  </w:style>
  <w:style w:type="character" w:customStyle="1" w:styleId="Header03Char">
    <w:name w:val="Header 03 Char"/>
    <w:basedOn w:val="DefaultParagraphFont"/>
    <w:link w:val="Header03"/>
    <w:semiHidden/>
    <w:rsid w:val="00C523F6"/>
    <w:rPr>
      <w:rFonts w:ascii="Tahoma" w:hAnsi="Tahoma" w:cs="Tahoma"/>
      <w:b/>
      <w:color w:val="7030A0" w:themeColor="accent3"/>
      <w:sz w:val="36"/>
      <w:lang w:val="en-US"/>
    </w:rPr>
  </w:style>
  <w:style w:type="character" w:customStyle="1" w:styleId="ContactSmalltextChar">
    <w:name w:val="Contact Small text Char"/>
    <w:basedOn w:val="DefaultParagraphFont"/>
    <w:link w:val="ContactSmalltext"/>
    <w:semiHidden/>
    <w:rsid w:val="00C523F6"/>
    <w:rPr>
      <w:rFonts w:cs="Tahoma"/>
      <w:noProof/>
      <w:color w:val="000000" w:themeColor="text1"/>
      <w:lang w:val="en-US"/>
    </w:rPr>
  </w:style>
  <w:style w:type="paragraph" w:customStyle="1" w:styleId="PTAContent02">
    <w:name w:val="PTA_Content 02"/>
    <w:basedOn w:val="Normal"/>
    <w:link w:val="PTAContent02Char"/>
    <w:qFormat/>
    <w:rsid w:val="00566369"/>
    <w:pPr>
      <w:spacing w:before="20" w:after="20" w:line="276" w:lineRule="auto"/>
    </w:pPr>
    <w:rPr>
      <w:rFonts w:ascii="Tahoma" w:hAnsi="Tahoma"/>
      <w:noProof/>
      <w:sz w:val="20"/>
      <w:szCs w:val="20"/>
    </w:rPr>
  </w:style>
  <w:style w:type="character" w:styleId="Emphasis">
    <w:name w:val="Emphasis"/>
    <w:uiPriority w:val="20"/>
    <w:qFormat/>
    <w:rsid w:val="0062648B"/>
    <w:rPr>
      <w:rFonts w:ascii="Tahoma" w:hAnsi="Tahoma" w:cs="Tahoma"/>
      <w:i/>
      <w:color w:val="7030A0"/>
      <w:sz w:val="24"/>
      <w:lang w:val="en-US"/>
    </w:rPr>
  </w:style>
  <w:style w:type="character" w:customStyle="1" w:styleId="PTAContent02Char">
    <w:name w:val="PTA_Content 02 Char"/>
    <w:basedOn w:val="DefaultParagraphFont"/>
    <w:link w:val="PTAContent02"/>
    <w:rsid w:val="00566369"/>
    <w:rPr>
      <w:rFonts w:ascii="Tahoma" w:hAnsi="Tahoma" w:cs="Tahoma"/>
      <w:noProof/>
      <w:color w:val="000000" w:themeColor="text1"/>
      <w:sz w:val="20"/>
      <w:szCs w:val="20"/>
      <w:lang w:val="en-US"/>
    </w:rPr>
  </w:style>
  <w:style w:type="table" w:styleId="TableGrid">
    <w:name w:val="Table Grid"/>
    <w:basedOn w:val="TableNormal"/>
    <w:uiPriority w:val="39"/>
    <w:rsid w:val="00D2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BA"/>
    <w:rPr>
      <w:color w:val="808080"/>
    </w:rPr>
  </w:style>
  <w:style w:type="character" w:customStyle="1" w:styleId="Heading3Char">
    <w:name w:val="Heading 3 Char"/>
    <w:basedOn w:val="DefaultParagraphFont"/>
    <w:link w:val="Heading3"/>
    <w:uiPriority w:val="9"/>
    <w:rsid w:val="00C523F6"/>
    <w:rPr>
      <w:rFonts w:asciiTheme="majorHAnsi" w:hAnsiTheme="majorHAnsi" w:cs="Tahoma"/>
      <w:b/>
      <w:color w:val="7030A0" w:themeColor="accent3"/>
      <w:sz w:val="36"/>
      <w:lang w:val="en-US"/>
    </w:rPr>
  </w:style>
  <w:style w:type="paragraph" w:customStyle="1" w:styleId="PTANormal">
    <w:name w:val="PTA_Normal"/>
    <w:basedOn w:val="Normal"/>
    <w:link w:val="PTANormalChar"/>
    <w:qFormat/>
    <w:rsid w:val="00472FAE"/>
    <w:pPr>
      <w:jc w:val="both"/>
    </w:pPr>
    <w:rPr>
      <w:rFonts w:cstheme="minorHAnsi"/>
      <w:noProof/>
      <w:color w:val="0C0C0C" w:themeColor="text2"/>
    </w:rPr>
  </w:style>
  <w:style w:type="character" w:customStyle="1" w:styleId="PTANormalChar">
    <w:name w:val="PTA_Normal Char"/>
    <w:basedOn w:val="DefaultParagraphFont"/>
    <w:link w:val="PTANormal"/>
    <w:rsid w:val="00472FAE"/>
    <w:rPr>
      <w:rFonts w:cstheme="minorHAnsi"/>
      <w:noProof/>
      <w:color w:val="0C0C0C" w:themeColor="text2"/>
      <w:lang w:val="en-US"/>
    </w:rPr>
  </w:style>
  <w:style w:type="paragraph" w:customStyle="1" w:styleId="PTANormal02">
    <w:name w:val="PTA_Normal02"/>
    <w:basedOn w:val="Normal"/>
    <w:link w:val="PTANormal02Char"/>
    <w:qFormat/>
    <w:rsid w:val="00472FAE"/>
    <w:pPr>
      <w:spacing w:after="160"/>
      <w:contextualSpacing w:val="0"/>
    </w:pPr>
    <w:rPr>
      <w:rFonts w:cstheme="minorHAnsi"/>
      <w:noProof/>
      <w:color w:val="0C0C0C" w:themeColor="text2"/>
    </w:rPr>
  </w:style>
  <w:style w:type="character" w:customStyle="1" w:styleId="PTANormal02Char">
    <w:name w:val="PTA_Normal02 Char"/>
    <w:basedOn w:val="DefaultParagraphFont"/>
    <w:link w:val="PTANormal02"/>
    <w:rsid w:val="00472FAE"/>
    <w:rPr>
      <w:rFonts w:cstheme="minorHAnsi"/>
      <w:noProof/>
      <w:color w:val="0C0C0C" w:themeColor="text2"/>
      <w:lang w:val="en-US"/>
    </w:rPr>
  </w:style>
  <w:style w:type="paragraph" w:styleId="Title">
    <w:name w:val="Title"/>
    <w:basedOn w:val="Normal"/>
    <w:next w:val="Normal"/>
    <w:link w:val="TitleChar"/>
    <w:uiPriority w:val="10"/>
    <w:rsid w:val="00472FAE"/>
    <w:rPr>
      <w:rFonts w:ascii="Verdana" w:hAnsi="Verdana"/>
      <w:b/>
      <w:color w:val="FFFFFF" w:themeColor="background1"/>
      <w:sz w:val="48"/>
      <w:szCs w:val="46"/>
    </w:rPr>
  </w:style>
  <w:style w:type="character" w:customStyle="1" w:styleId="TitleChar">
    <w:name w:val="Title Char"/>
    <w:basedOn w:val="DefaultParagraphFont"/>
    <w:link w:val="Title"/>
    <w:uiPriority w:val="10"/>
    <w:rsid w:val="00472FAE"/>
    <w:rPr>
      <w:rFonts w:ascii="Verdana" w:hAnsi="Verdana" w:cs="Tahoma"/>
      <w:b/>
      <w:color w:val="FFFFFF" w:themeColor="background1"/>
      <w:sz w:val="48"/>
      <w:szCs w:val="46"/>
      <w:lang w:val="en-US"/>
    </w:rPr>
  </w:style>
  <w:style w:type="paragraph" w:customStyle="1" w:styleId="EmphasisItalics">
    <w:name w:val="Emphasis_Italics"/>
    <w:basedOn w:val="Normal"/>
    <w:link w:val="EmphasisItalicsChar"/>
    <w:qFormat/>
    <w:rsid w:val="004473C7"/>
    <w:rPr>
      <w:rFonts w:ascii="Tahoma" w:hAnsi="Tahoma"/>
      <w:b/>
      <w:i/>
      <w:noProof/>
      <w:color w:val="48174A" w:themeColor="accent6" w:themeShade="BF"/>
      <w:szCs w:val="24"/>
    </w:rPr>
  </w:style>
  <w:style w:type="character" w:customStyle="1" w:styleId="EmphasisItalicsChar">
    <w:name w:val="Emphasis_Italics Char"/>
    <w:basedOn w:val="DefaultParagraphFont"/>
    <w:link w:val="EmphasisItalics"/>
    <w:rsid w:val="004473C7"/>
    <w:rPr>
      <w:rFonts w:ascii="Tahoma" w:hAnsi="Tahoma" w:cs="Tahoma"/>
      <w:b/>
      <w:i/>
      <w:noProof/>
      <w:color w:val="48174A" w:themeColor="accent6" w:themeShade="BF"/>
      <w:szCs w:val="24"/>
      <w:lang w:val="en-US"/>
    </w:rPr>
  </w:style>
  <w:style w:type="character" w:styleId="BookTitle">
    <w:name w:val="Book Title"/>
    <w:basedOn w:val="DefaultParagraphFont"/>
    <w:uiPriority w:val="33"/>
    <w:semiHidden/>
    <w:rsid w:val="004473C7"/>
    <w:rPr>
      <w:b/>
      <w:bCs/>
      <w:i/>
      <w:iCs/>
      <w:spacing w:val="5"/>
    </w:rPr>
  </w:style>
  <w:style w:type="paragraph" w:styleId="BalloonText">
    <w:name w:val="Balloon Text"/>
    <w:basedOn w:val="Normal"/>
    <w:link w:val="BalloonTextChar"/>
    <w:uiPriority w:val="99"/>
    <w:semiHidden/>
    <w:unhideWhenUsed/>
    <w:rsid w:val="00A02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06"/>
    <w:rPr>
      <w:rFonts w:ascii="Segoe UI"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443">
      <w:bodyDiv w:val="1"/>
      <w:marLeft w:val="0"/>
      <w:marRight w:val="0"/>
      <w:marTop w:val="0"/>
      <w:marBottom w:val="0"/>
      <w:divBdr>
        <w:top w:val="none" w:sz="0" w:space="0" w:color="auto"/>
        <w:left w:val="none" w:sz="0" w:space="0" w:color="auto"/>
        <w:bottom w:val="none" w:sz="0" w:space="0" w:color="auto"/>
        <w:right w:val="none" w:sz="0" w:space="0" w:color="auto"/>
      </w:divBdr>
    </w:div>
    <w:div w:id="12430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9.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7" Type="http://schemas.openxmlformats.org/officeDocument/2006/relationships/image" Target="media/image13.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1.svg"/><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gif"/><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unskill\AppData\Roaming\Microsoft\Templates\PTA%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205328FAFC4121B65CFD764113BE9E"/>
        <w:category>
          <w:name w:val="General"/>
          <w:gallery w:val="placeholder"/>
        </w:category>
        <w:types>
          <w:type w:val="bbPlcHdr"/>
        </w:types>
        <w:behaviors>
          <w:behavior w:val="content"/>
        </w:behaviors>
        <w:guid w:val="{A7D0BD31-5C15-420B-8691-8E58A743B180}"/>
      </w:docPartPr>
      <w:docPartBody>
        <w:p w:rsidR="00EA3EF9" w:rsidRPr="00067811" w:rsidRDefault="003661ED" w:rsidP="00EA3EF9">
          <w:pPr>
            <w:pStyle w:val="Heading3"/>
          </w:pPr>
          <w:r w:rsidRPr="00067811">
            <w:t>Include a Section Title Here</w:t>
          </w:r>
        </w:p>
        <w:p w:rsidR="00EA3EF9" w:rsidRDefault="003661ED">
          <w:pPr>
            <w:pStyle w:val="37205328FAFC4121B65CFD764113BE9E"/>
          </w:pPr>
          <w:r w:rsidRPr="00067811">
            <w:t>Two Lines</w:t>
          </w:r>
        </w:p>
      </w:docPartBody>
    </w:docPart>
    <w:docPart>
      <w:docPartPr>
        <w:name w:val="A190F3BF798843F28EEBA6B4740CFA8D"/>
        <w:category>
          <w:name w:val="General"/>
          <w:gallery w:val="placeholder"/>
        </w:category>
        <w:types>
          <w:type w:val="bbPlcHdr"/>
        </w:types>
        <w:behaviors>
          <w:behavior w:val="content"/>
        </w:behaviors>
        <w:guid w:val="{DE9086EB-02C1-473A-B2D2-EBE0EFA24634}"/>
      </w:docPartPr>
      <w:docPartBody>
        <w:p w:rsidR="00EA3EF9" w:rsidRDefault="003661ED">
          <w:pPr>
            <w:pStyle w:val="A190F3BF798843F28EEBA6B4740CFA8D"/>
          </w:pPr>
          <w:r w:rsidRPr="00DC6299">
            <w:t>Story tagline or highlight that you wish to pull out.  Use this space to tell the reader about something that they can expect to read in this story.</w:t>
          </w:r>
        </w:p>
      </w:docPartBody>
    </w:docPart>
    <w:docPart>
      <w:docPartPr>
        <w:name w:val="E7CF45BEC7FC4A1CB5C8ED282A58D6BD"/>
        <w:category>
          <w:name w:val="General"/>
          <w:gallery w:val="placeholder"/>
        </w:category>
        <w:types>
          <w:type w:val="bbPlcHdr"/>
        </w:types>
        <w:behaviors>
          <w:behavior w:val="content"/>
        </w:behaviors>
        <w:guid w:val="{8D03AF41-92AA-498B-AECB-5102D56B35E7}"/>
      </w:docPartPr>
      <w:docPartBody>
        <w:p w:rsidR="00EA3EF9" w:rsidRPr="00DC6299" w:rsidRDefault="003661ED" w:rsidP="00EA3EF9">
          <w:r w:rsidRPr="00DC6299">
            <w:t>We think the design of this newsletter is great as is!  But, if you do not agree, you are able to make it yours by making a few minor design tweaks!  Tips on updating specific features are available throughout this example text.</w:t>
          </w:r>
        </w:p>
        <w:p w:rsidR="00EA3EF9" w:rsidRPr="00DC6299" w:rsidRDefault="00EA3EF9" w:rsidP="00EA3EF9"/>
        <w:p w:rsidR="00EA3EF9" w:rsidRDefault="003661ED" w:rsidP="00EA3EF9">
          <w:r w:rsidRPr="00DC6299">
            <w:t>To change any of the text in this document, just click on the block of text you want to update!  The formatting has already been programmed for ease of formatting.</w:t>
          </w:r>
        </w:p>
        <w:p w:rsidR="00EA3EF9" w:rsidRDefault="00EA3EF9" w:rsidP="00EA3EF9"/>
        <w:p w:rsidR="00EA3EF9" w:rsidRDefault="003661ED">
          <w:pPr>
            <w:pStyle w:val="E7CF45BEC7FC4A1CB5C8ED282A58D6BD"/>
          </w:pPr>
          <w:r w:rsidRPr="00DC6299">
            <w:t>Have other images you wish to use?  It is simple to replace any of the pictures in this newsletter.  Click twice on the image you wish to change.  Some images may need an extra click as they are part a group of images.  Keep clicking until your selection handles are around the one image you wish to replace.</w:t>
          </w:r>
        </w:p>
      </w:docPartBody>
    </w:docPart>
    <w:docPart>
      <w:docPartPr>
        <w:name w:val="9E2E804645974DA7A5C27837B9F97F97"/>
        <w:category>
          <w:name w:val="General"/>
          <w:gallery w:val="placeholder"/>
        </w:category>
        <w:types>
          <w:type w:val="bbPlcHdr"/>
        </w:types>
        <w:behaviors>
          <w:behavior w:val="content"/>
        </w:behaviors>
        <w:guid w:val="{6FACA549-9E82-4608-93CB-861B47BC163A}"/>
      </w:docPartPr>
      <w:docPartBody>
        <w:p w:rsidR="00EA3EF9" w:rsidRDefault="003661ED" w:rsidP="00EA3EF9">
          <w:r w:rsidRPr="00DC6299">
            <w:t>Once the image you wish to replace is selected, you can either select “Change Picture” from the short cut menu, or click on the “Fill” option and choose the option for “Picture.</w:t>
          </w:r>
        </w:p>
        <w:p w:rsidR="00EA3EF9" w:rsidRDefault="00EA3EF9" w:rsidP="00EA3EF9"/>
        <w:p w:rsidR="00EA3EF9" w:rsidRPr="00DC6299" w:rsidRDefault="003661ED" w:rsidP="00EA3EF9">
          <w:r w:rsidRPr="00DC6299">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p w:rsidR="00EA3EF9" w:rsidRPr="00DC6299" w:rsidRDefault="00EA3EF9" w:rsidP="00EA3EF9"/>
        <w:p w:rsidR="00EA3EF9" w:rsidRDefault="003661ED">
          <w:pPr>
            <w:pStyle w:val="9E2E804645974DA7A5C27837B9F97F97"/>
          </w:pPr>
          <w:r w:rsidRPr="00DC6299">
            <w:t>In the same way you change the colors, you can update the fonts of the entire document easily!  From the Design tab, choose a font combination that fits your taste.</w:t>
          </w:r>
        </w:p>
      </w:docPartBody>
    </w:docPart>
    <w:docPart>
      <w:docPartPr>
        <w:name w:val="52B1999C29A8446C810E69E07382B141"/>
        <w:category>
          <w:name w:val="General"/>
          <w:gallery w:val="placeholder"/>
        </w:category>
        <w:types>
          <w:type w:val="bbPlcHdr"/>
        </w:types>
        <w:behaviors>
          <w:behavior w:val="content"/>
        </w:behaviors>
        <w:guid w:val="{BA7F00A1-DC2A-49A0-8335-E0D623670C10}"/>
      </w:docPartPr>
      <w:docPartBody>
        <w:p w:rsidR="00EA3EF9" w:rsidRDefault="003661ED" w:rsidP="00EA3EF9">
          <w:r>
            <w:t>Reset the theme to restore the template to its original state!</w:t>
          </w:r>
        </w:p>
        <w:p w:rsidR="00EA3EF9" w:rsidRDefault="00EA3EF9" w:rsidP="00EA3EF9"/>
        <w:p w:rsidR="00EA3EF9" w:rsidRDefault="003661ED">
          <w:pPr>
            <w:pStyle w:val="52B1999C29A8446C810E69E07382B141"/>
          </w:pPr>
          <w:r w:rsidRPr="00DC6299">
            <w:t>Changed the color or font and want to go back to the original design?  Easy!  Just go back to the Design tab and choose the Themes option.  From the list, click the option to reset the theme of this template.  And just like that, your document color scheme will be restored to its original!</w:t>
          </w:r>
        </w:p>
      </w:docPartBody>
    </w:docPart>
    <w:docPart>
      <w:docPartPr>
        <w:name w:val="DEBACF7D051F4024B288166BA601DC01"/>
        <w:category>
          <w:name w:val="General"/>
          <w:gallery w:val="placeholder"/>
        </w:category>
        <w:types>
          <w:type w:val="bbPlcHdr"/>
        </w:types>
        <w:behaviors>
          <w:behavior w:val="content"/>
        </w:behaviors>
        <w:guid w:val="{60B54283-6DA7-4665-85E2-315FE1057595}"/>
      </w:docPartPr>
      <w:docPartBody>
        <w:p w:rsidR="00EA3EF9" w:rsidRDefault="003661ED">
          <w:pPr>
            <w:pStyle w:val="DEBACF7D051F4024B288166BA601DC01"/>
          </w:pPr>
          <w:r w:rsidRPr="00DC6299">
            <w:t>Story tagline or highlight that you wish to pull out.  Use this space to tell the reader about something that they can expect to read in this story.</w:t>
          </w:r>
        </w:p>
      </w:docPartBody>
    </w:docPart>
    <w:docPart>
      <w:docPartPr>
        <w:name w:val="4C4CE1DE84FD4198BC50D8C177222A2E"/>
        <w:category>
          <w:name w:val="General"/>
          <w:gallery w:val="placeholder"/>
        </w:category>
        <w:types>
          <w:type w:val="bbPlcHdr"/>
        </w:types>
        <w:behaviors>
          <w:behavior w:val="content"/>
        </w:behaviors>
        <w:guid w:val="{A8698754-CB5F-41D5-B684-84A6409CDB16}"/>
      </w:docPartPr>
      <w:docPartBody>
        <w:p w:rsidR="00EA3EF9" w:rsidRDefault="003661ED">
          <w:pPr>
            <w:pStyle w:val="4C4CE1DE84FD4198BC50D8C177222A2E"/>
          </w:pPr>
          <w:r w:rsidRPr="00DC6299">
            <w:rPr>
              <w:rStyle w:val="Emphasis"/>
            </w:rPr>
            <w:t>“Put a quote here to highlight this issue of your newsletter.”</w:t>
          </w:r>
        </w:p>
      </w:docPartBody>
    </w:docPart>
    <w:docPart>
      <w:docPartPr>
        <w:name w:val="128E0A03D744433386D26221FE700DB1"/>
        <w:category>
          <w:name w:val="General"/>
          <w:gallery w:val="placeholder"/>
        </w:category>
        <w:types>
          <w:type w:val="bbPlcHdr"/>
        </w:types>
        <w:behaviors>
          <w:behavior w:val="content"/>
        </w:behaviors>
        <w:guid w:val="{E91A060E-A92C-4F85-A2D2-BB3E93EF886F}"/>
      </w:docPartPr>
      <w:docPartBody>
        <w:p w:rsidR="00EA3EF9" w:rsidRDefault="003661ED">
          <w:pPr>
            <w:pStyle w:val="128E0A03D744433386D26221FE700DB1"/>
          </w:pPr>
          <w:r w:rsidRPr="004473C7">
            <w:t>www.bellowscollege.com</w:t>
          </w:r>
        </w:p>
      </w:docPartBody>
    </w:docPart>
    <w:docPart>
      <w:docPartPr>
        <w:name w:val="BACAE58B9C344B9F88072A9404BFE2E7"/>
        <w:category>
          <w:name w:val="General"/>
          <w:gallery w:val="placeholder"/>
        </w:category>
        <w:types>
          <w:type w:val="bbPlcHdr"/>
        </w:types>
        <w:behaviors>
          <w:behavior w:val="content"/>
        </w:behaviors>
        <w:guid w:val="{E4A105A4-FDC0-4A38-B03D-F648F3811BFF}"/>
      </w:docPartPr>
      <w:docPartBody>
        <w:p w:rsidR="00EA3EF9" w:rsidRDefault="003661ED">
          <w:pPr>
            <w:pStyle w:val="BACAE58B9C344B9F88072A9404BFE2E7"/>
          </w:pPr>
          <w:r w:rsidRPr="004473C7">
            <w:rPr>
              <w:rStyle w:val="PlaceholderText"/>
            </w:rPr>
            <w:t>215-555-0134</w:t>
          </w:r>
        </w:p>
      </w:docPartBody>
    </w:docPart>
    <w:docPart>
      <w:docPartPr>
        <w:name w:val="F81274E741E0405899ABF7BF84E01CE3"/>
        <w:category>
          <w:name w:val="General"/>
          <w:gallery w:val="placeholder"/>
        </w:category>
        <w:types>
          <w:type w:val="bbPlcHdr"/>
        </w:types>
        <w:behaviors>
          <w:behavior w:val="content"/>
        </w:behaviors>
        <w:guid w:val="{B0DF5BD5-B635-490B-8105-21C1D45EC21F}"/>
      </w:docPartPr>
      <w:docPartBody>
        <w:p w:rsidR="00EA3EF9" w:rsidRDefault="003661ED">
          <w:pPr>
            <w:pStyle w:val="F81274E741E0405899ABF7BF84E01CE3"/>
          </w:pPr>
          <w:r w:rsidRPr="004473C7">
            <w:rPr>
              <w:rStyle w:val="PlaceholderText"/>
            </w:rPr>
            <w:t>someone@example.com</w:t>
          </w:r>
        </w:p>
      </w:docPartBody>
    </w:docPart>
    <w:docPart>
      <w:docPartPr>
        <w:name w:val="8940F251BDEA45D2975D5CD12E601AC2"/>
        <w:category>
          <w:name w:val="General"/>
          <w:gallery w:val="placeholder"/>
        </w:category>
        <w:types>
          <w:type w:val="bbPlcHdr"/>
        </w:types>
        <w:behaviors>
          <w:behavior w:val="content"/>
        </w:behaviors>
        <w:guid w:val="{A8024E2E-FB27-41B0-96AA-524A238B11A0}"/>
      </w:docPartPr>
      <w:docPartBody>
        <w:p w:rsidR="00EA3EF9" w:rsidRDefault="003661ED" w:rsidP="003661ED">
          <w:pPr>
            <w:pStyle w:val="8940F251BDEA45D2975D5CD12E601AC2"/>
          </w:pPr>
          <w:r w:rsidRPr="004473C7">
            <w:rPr>
              <w:rStyle w:val="PlaceholderText"/>
            </w:rPr>
            <w:t>Add some type of information that you would like to highlight here in this space.  Let the students know something fascinating or something they should look forward to coming up in the near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ED"/>
    <w:rsid w:val="003661ED"/>
    <w:rsid w:val="00EA3E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spacing w:after="0" w:line="216" w:lineRule="auto"/>
      <w:contextualSpacing/>
      <w:outlineLvl w:val="1"/>
    </w:pPr>
    <w:rPr>
      <w:rFonts w:asciiTheme="majorHAnsi" w:eastAsiaTheme="minorHAnsi" w:hAnsiTheme="majorHAnsi" w:cs="Tahoma"/>
      <w:b/>
      <w:color w:val="A5A5A5" w:themeColor="accent3"/>
      <w:sz w:val="40"/>
      <w:lang w:val="en-US" w:eastAsia="en-US"/>
    </w:rPr>
  </w:style>
  <w:style w:type="paragraph" w:styleId="Heading3">
    <w:name w:val="heading 3"/>
    <w:basedOn w:val="Normal"/>
    <w:next w:val="Normal"/>
    <w:link w:val="Heading3Char"/>
    <w:uiPriority w:val="9"/>
    <w:unhideWhenUsed/>
    <w:qFormat/>
    <w:pPr>
      <w:spacing w:after="0" w:line="240" w:lineRule="auto"/>
      <w:contextualSpacing/>
      <w:outlineLvl w:val="2"/>
    </w:pPr>
    <w:rPr>
      <w:rFonts w:asciiTheme="majorHAnsi" w:eastAsiaTheme="minorHAnsi" w:hAnsiTheme="majorHAnsi" w:cs="Tahoma"/>
      <w:b/>
      <w:color w:val="A5A5A5" w:themeColor="accent3"/>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56496DE3234E56A83E5F3586A45925">
    <w:name w:val="F456496DE3234E56A83E5F3586A45925"/>
  </w:style>
  <w:style w:type="paragraph" w:customStyle="1" w:styleId="2A1BD60E431A44289C91F4AD3141EE27">
    <w:name w:val="2A1BD60E431A44289C91F4AD3141EE27"/>
  </w:style>
  <w:style w:type="paragraph" w:customStyle="1" w:styleId="0FFB4E3165134FE7BD93B1513B560D3E">
    <w:name w:val="0FFB4E3165134FE7BD93B1513B560D3E"/>
  </w:style>
  <w:style w:type="paragraph" w:customStyle="1" w:styleId="C53F3C25C54448D9A595BF3AD02983E5">
    <w:name w:val="C53F3C25C54448D9A595BF3AD02983E5"/>
  </w:style>
  <w:style w:type="paragraph" w:customStyle="1" w:styleId="0B9106AA38B8407BB2443EB322D2EEF8">
    <w:name w:val="0B9106AA38B8407BB2443EB322D2EEF8"/>
  </w:style>
  <w:style w:type="paragraph" w:customStyle="1" w:styleId="DF1E948413D448E896F97C28750343CD">
    <w:name w:val="DF1E948413D448E896F97C28750343CD"/>
  </w:style>
  <w:style w:type="character" w:customStyle="1" w:styleId="Heading2Char">
    <w:name w:val="Heading 2 Char"/>
    <w:basedOn w:val="DefaultParagraphFont"/>
    <w:link w:val="Heading2"/>
    <w:uiPriority w:val="9"/>
    <w:rPr>
      <w:rFonts w:asciiTheme="majorHAnsi" w:eastAsiaTheme="minorHAnsi" w:hAnsiTheme="majorHAnsi" w:cs="Tahoma"/>
      <w:b/>
      <w:color w:val="A5A5A5" w:themeColor="accent3"/>
      <w:sz w:val="40"/>
      <w:lang w:val="en-US" w:eastAsia="en-US"/>
    </w:rPr>
  </w:style>
  <w:style w:type="paragraph" w:customStyle="1" w:styleId="3FD921688C294A48945F9D90ABBFFB88">
    <w:name w:val="3FD921688C294A48945F9D90ABBFFB88"/>
  </w:style>
  <w:style w:type="paragraph" w:customStyle="1" w:styleId="D1A69D1E8D21475DAAA68D5D54EA4631">
    <w:name w:val="D1A69D1E8D21475DAAA68D5D54EA4631"/>
  </w:style>
  <w:style w:type="paragraph" w:customStyle="1" w:styleId="F45A3669426D445D8C7BCEE65A3C502B">
    <w:name w:val="F45A3669426D445D8C7BCEE65A3C502B"/>
  </w:style>
  <w:style w:type="paragraph" w:customStyle="1" w:styleId="A5ECD3E866284E63AE8CD5657269B817">
    <w:name w:val="A5ECD3E866284E63AE8CD5657269B817"/>
  </w:style>
  <w:style w:type="character" w:styleId="PlaceholderText">
    <w:name w:val="Placeholder Text"/>
    <w:basedOn w:val="DefaultParagraphFont"/>
    <w:uiPriority w:val="99"/>
    <w:semiHidden/>
    <w:rsid w:val="003661ED"/>
    <w:rPr>
      <w:color w:val="808080"/>
    </w:rPr>
  </w:style>
  <w:style w:type="paragraph" w:customStyle="1" w:styleId="869AF96D0245445A8DE6305BC51DD3D9">
    <w:name w:val="869AF96D0245445A8DE6305BC51DD3D9"/>
  </w:style>
  <w:style w:type="character" w:customStyle="1" w:styleId="Heading3Char">
    <w:name w:val="Heading 3 Char"/>
    <w:basedOn w:val="DefaultParagraphFont"/>
    <w:link w:val="Heading3"/>
    <w:uiPriority w:val="9"/>
    <w:rPr>
      <w:rFonts w:asciiTheme="majorHAnsi" w:eastAsiaTheme="minorHAnsi" w:hAnsiTheme="majorHAnsi" w:cs="Tahoma"/>
      <w:b/>
      <w:color w:val="A5A5A5" w:themeColor="accent3"/>
      <w:sz w:val="36"/>
      <w:lang w:val="en-US" w:eastAsia="en-US"/>
    </w:rPr>
  </w:style>
  <w:style w:type="paragraph" w:customStyle="1" w:styleId="37205328FAFC4121B65CFD764113BE9E">
    <w:name w:val="37205328FAFC4121B65CFD764113BE9E"/>
  </w:style>
  <w:style w:type="paragraph" w:customStyle="1" w:styleId="A190F3BF798843F28EEBA6B4740CFA8D">
    <w:name w:val="A190F3BF798843F28EEBA6B4740CFA8D"/>
  </w:style>
  <w:style w:type="paragraph" w:customStyle="1" w:styleId="E7CF45BEC7FC4A1CB5C8ED282A58D6BD">
    <w:name w:val="E7CF45BEC7FC4A1CB5C8ED282A58D6BD"/>
  </w:style>
  <w:style w:type="paragraph" w:customStyle="1" w:styleId="9E2E804645974DA7A5C27837B9F97F97">
    <w:name w:val="9E2E804645974DA7A5C27837B9F97F97"/>
  </w:style>
  <w:style w:type="paragraph" w:customStyle="1" w:styleId="52B1999C29A8446C810E69E07382B141">
    <w:name w:val="52B1999C29A8446C810E69E07382B141"/>
  </w:style>
  <w:style w:type="paragraph" w:customStyle="1" w:styleId="DEBACF7D051F4024B288166BA601DC01">
    <w:name w:val="DEBACF7D051F4024B288166BA601DC01"/>
  </w:style>
  <w:style w:type="character" w:styleId="Emphasis">
    <w:name w:val="Emphasis"/>
    <w:uiPriority w:val="20"/>
    <w:qFormat/>
    <w:rPr>
      <w:rFonts w:ascii="Tahoma" w:hAnsi="Tahoma" w:cs="Tahoma"/>
      <w:i/>
      <w:color w:val="7030A0"/>
      <w:sz w:val="24"/>
      <w:lang w:val="en-US"/>
    </w:rPr>
  </w:style>
  <w:style w:type="paragraph" w:customStyle="1" w:styleId="4C4CE1DE84FD4198BC50D8C177222A2E">
    <w:name w:val="4C4CE1DE84FD4198BC50D8C177222A2E"/>
  </w:style>
  <w:style w:type="paragraph" w:customStyle="1" w:styleId="128E0A03D744433386D26221FE700DB1">
    <w:name w:val="128E0A03D744433386D26221FE700DB1"/>
  </w:style>
  <w:style w:type="paragraph" w:customStyle="1" w:styleId="BACAE58B9C344B9F88072A9404BFE2E7">
    <w:name w:val="BACAE58B9C344B9F88072A9404BFE2E7"/>
  </w:style>
  <w:style w:type="paragraph" w:customStyle="1" w:styleId="F81274E741E0405899ABF7BF84E01CE3">
    <w:name w:val="F81274E741E0405899ABF7BF84E01CE3"/>
  </w:style>
  <w:style w:type="paragraph" w:customStyle="1" w:styleId="8940F251BDEA45D2975D5CD12E601AC2">
    <w:name w:val="8940F251BDEA45D2975D5CD12E601AC2"/>
    <w:rsid w:val="00366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SFT_newsletter 02">
      <a:dk1>
        <a:sysClr val="windowText" lastClr="000000"/>
      </a:dk1>
      <a:lt1>
        <a:sysClr val="window" lastClr="FFFFFF"/>
      </a:lt1>
      <a:dk2>
        <a:srgbClr val="0C0C0C"/>
      </a:dk2>
      <a:lt2>
        <a:srgbClr val="F2F2F2"/>
      </a:lt2>
      <a:accent1>
        <a:srgbClr val="FFC000"/>
      </a:accent1>
      <a:accent2>
        <a:srgbClr val="9A470E"/>
      </a:accent2>
      <a:accent3>
        <a:srgbClr val="7030A0"/>
      </a:accent3>
      <a:accent4>
        <a:srgbClr val="0038A8"/>
      </a:accent4>
      <a:accent5>
        <a:srgbClr val="002B82"/>
      </a:accent5>
      <a:accent6>
        <a:srgbClr val="611F63"/>
      </a:accent6>
      <a:hlink>
        <a:srgbClr val="002060"/>
      </a:hlink>
      <a:folHlink>
        <a:srgbClr val="954F72"/>
      </a:folHlink>
    </a:clrScheme>
    <a:fontScheme name="Custom 13">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1C1D-6740-4AD9-9A3A-7EA48F25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DFC9-D048-4E12-9910-497AE3A5603E}">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b0879af-3eba-417a-a55a-ffe6dcd6ca77"/>
    <ds:schemaRef ds:uri="6dc4bcd6-49db-4c07-9060-8acfc67cef9f"/>
    <ds:schemaRef ds:uri="http://www.w3.org/XML/1998/namespace"/>
  </ds:schemaRefs>
</ds:datastoreItem>
</file>

<file path=customXml/itemProps3.xml><?xml version="1.0" encoding="utf-8"?>
<ds:datastoreItem xmlns:ds="http://schemas.openxmlformats.org/officeDocument/2006/customXml" ds:itemID="{B45B0FCF-8A02-4A10-8EA8-5B9FFEE6A348}">
  <ds:schemaRefs>
    <ds:schemaRef ds:uri="http://schemas.microsoft.com/sharepoint/v3/contenttype/forms"/>
  </ds:schemaRefs>
</ds:datastoreItem>
</file>

<file path=customXml/itemProps4.xml><?xml version="1.0" encoding="utf-8"?>
<ds:datastoreItem xmlns:ds="http://schemas.openxmlformats.org/officeDocument/2006/customXml" ds:itemID="{6921F563-6082-4DD5-873F-D14D2EBF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newsletter</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Brunskill</dc:creator>
  <cp:keywords/>
  <dc:description/>
  <cp:lastModifiedBy>Victoria Hornby</cp:lastModifiedBy>
  <cp:revision>3</cp:revision>
  <cp:lastPrinted>2019-09-19T10:50:00Z</cp:lastPrinted>
  <dcterms:created xsi:type="dcterms:W3CDTF">2019-09-19T10:58:00Z</dcterms:created>
  <dcterms:modified xsi:type="dcterms:W3CDTF">2019-09-19T11:03:00Z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