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757"/>
        <w:gridCol w:w="1757"/>
      </w:tblGrid>
      <w:tr w:rsidR="00AF6D03" w:rsidRPr="0085340D" w:rsidTr="000D55AD">
        <w:trPr>
          <w:trHeight w:val="430"/>
        </w:trPr>
        <w:tc>
          <w:tcPr>
            <w:tcW w:w="1757" w:type="dxa"/>
          </w:tcPr>
          <w:p w:rsidR="00AF6D03" w:rsidRPr="0085340D" w:rsidRDefault="00AF6D03" w:rsidP="000D55AD">
            <w:pPr>
              <w:jc w:val="center"/>
              <w:rPr>
                <w:rFonts w:ascii="Letter-join Plus 23" w:hAnsi="Letter-join Plus 23"/>
                <w:b/>
                <w:color w:val="000000"/>
                <w:kern w:val="2"/>
                <w:sz w:val="28"/>
                <w:szCs w:val="28"/>
              </w:rPr>
            </w:pPr>
            <w:r w:rsidRPr="0085340D">
              <w:rPr>
                <w:rFonts w:ascii="Letter-join Plus 23" w:hAnsi="Letter-join Plus 23"/>
                <w:b/>
                <w:color w:val="0070C0"/>
                <w:kern w:val="2"/>
                <w:sz w:val="28"/>
                <w:szCs w:val="28"/>
              </w:rPr>
              <w:t>Starting number</w:t>
            </w:r>
          </w:p>
        </w:tc>
        <w:tc>
          <w:tcPr>
            <w:tcW w:w="1757" w:type="dxa"/>
          </w:tcPr>
          <w:p w:rsidR="00AF6D03" w:rsidRPr="0085340D" w:rsidRDefault="00AF6D03" w:rsidP="000D55AD">
            <w:pPr>
              <w:jc w:val="center"/>
              <w:rPr>
                <w:rFonts w:ascii="Letter-join Plus 23" w:hAnsi="Letter-join Plus 23"/>
                <w:b/>
                <w:color w:val="000000"/>
                <w:kern w:val="2"/>
                <w:sz w:val="28"/>
                <w:szCs w:val="28"/>
              </w:rPr>
            </w:pPr>
            <w:r w:rsidRPr="0085340D">
              <w:rPr>
                <w:rFonts w:ascii="Letter-join Plus 23" w:hAnsi="Letter-join Plus 23"/>
                <w:b/>
                <w:color w:val="00B050"/>
                <w:kern w:val="2"/>
                <w:sz w:val="28"/>
                <w:szCs w:val="28"/>
              </w:rPr>
              <w:t>10 more</w:t>
            </w:r>
          </w:p>
        </w:tc>
      </w:tr>
      <w:tr w:rsidR="00AF6D03" w:rsidRPr="0085340D" w:rsidTr="000D55AD">
        <w:trPr>
          <w:trHeight w:val="326"/>
        </w:trPr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198</w:t>
            </w:r>
          </w:p>
        </w:tc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0D55AD">
        <w:trPr>
          <w:trHeight w:val="341"/>
        </w:trPr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29</w:t>
            </w:r>
            <w:r w:rsidRPr="0085340D"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0D55AD">
        <w:trPr>
          <w:trHeight w:val="341"/>
        </w:trPr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490</w:t>
            </w:r>
          </w:p>
        </w:tc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0D55AD">
        <w:trPr>
          <w:trHeight w:val="341"/>
        </w:trPr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301</w:t>
            </w:r>
          </w:p>
        </w:tc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0D55AD">
        <w:trPr>
          <w:trHeight w:val="341"/>
        </w:trPr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294</w:t>
            </w:r>
          </w:p>
        </w:tc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0D55AD">
        <w:trPr>
          <w:trHeight w:val="341"/>
        </w:trPr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801</w:t>
            </w:r>
          </w:p>
        </w:tc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0D55AD">
        <w:trPr>
          <w:trHeight w:val="341"/>
        </w:trPr>
        <w:tc>
          <w:tcPr>
            <w:tcW w:w="1757" w:type="dxa"/>
          </w:tcPr>
          <w:p w:rsidR="00AF6D03" w:rsidRPr="0085340D" w:rsidRDefault="00AF6D03" w:rsidP="00445A24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606</w:t>
            </w:r>
          </w:p>
        </w:tc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0D55AD">
        <w:trPr>
          <w:trHeight w:val="341"/>
        </w:trPr>
        <w:tc>
          <w:tcPr>
            <w:tcW w:w="1757" w:type="dxa"/>
          </w:tcPr>
          <w:p w:rsidR="00AF6D03" w:rsidRPr="0085340D" w:rsidRDefault="00AF6D03" w:rsidP="00445A24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393</w:t>
            </w:r>
          </w:p>
        </w:tc>
        <w:tc>
          <w:tcPr>
            <w:tcW w:w="1757" w:type="dxa"/>
          </w:tcPr>
          <w:p w:rsidR="00AF6D03" w:rsidRPr="0085340D" w:rsidRDefault="00AF6D03" w:rsidP="00CC427B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</w:tbl>
    <w:p w:rsidR="004825EA" w:rsidRPr="0085340D" w:rsidRDefault="00AF6D03" w:rsidP="004F04CF">
      <w:pPr>
        <w:rPr>
          <w:rFonts w:ascii="Letter-join Plus 23" w:hAnsi="Letter-join Plus 23"/>
          <w:sz w:val="28"/>
          <w:szCs w:val="28"/>
        </w:rPr>
      </w:pP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3176F" wp14:editId="2936EED8">
                <wp:simplePos x="0" y="0"/>
                <wp:positionH relativeFrom="column">
                  <wp:posOffset>886237</wp:posOffset>
                </wp:positionH>
                <wp:positionV relativeFrom="paragraph">
                  <wp:posOffset>228224</wp:posOffset>
                </wp:positionV>
                <wp:extent cx="552450" cy="3714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5AD" w:rsidRPr="000D55AD" w:rsidRDefault="000D55AD" w:rsidP="000D55AD">
                            <w:pPr>
                              <w:rPr>
                                <w:b/>
                                <w:color w:val="00B050"/>
                                <w:sz w:val="36"/>
                              </w:rPr>
                            </w:pPr>
                            <w:r w:rsidRPr="000D55AD">
                              <w:rPr>
                                <w:b/>
                                <w:color w:val="00B050"/>
                                <w:sz w:val="36"/>
                              </w:rPr>
                              <w:t>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317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9.8pt;margin-top:17.95pt;width:43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" fillcolor="white [3201]" stroked="f" strokeweight=".5pt">
                <v:textbox>
                  <w:txbxContent>
                    <w:p w:rsidR="000D55AD" w:rsidRPr="000D55AD" w:rsidRDefault="000D55AD" w:rsidP="000D55AD">
                      <w:pPr>
                        <w:rPr>
                          <w:b/>
                          <w:color w:val="00B050"/>
                          <w:sz w:val="36"/>
                        </w:rPr>
                      </w:pPr>
                      <w:r w:rsidRPr="000D55AD">
                        <w:rPr>
                          <w:b/>
                          <w:color w:val="00B050"/>
                          <w:sz w:val="36"/>
                        </w:rP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5453429</wp:posOffset>
                </wp:positionH>
                <wp:positionV relativeFrom="paragraph">
                  <wp:posOffset>179928</wp:posOffset>
                </wp:positionV>
                <wp:extent cx="514350" cy="361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5AD" w:rsidRPr="000D55AD" w:rsidRDefault="000D55AD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0D55AD">
                              <w:rPr>
                                <w:b/>
                                <w:color w:val="FF0000"/>
                                <w:sz w:val="36"/>
                              </w:rPr>
                              <w:t>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429.4pt;margin-top:14.15pt;width:40.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" fillcolor="white [3201]" stroked="f" strokeweight=".5pt">
                <v:textbox>
                  <w:txbxContent>
                    <w:p w:rsidR="000D55AD" w:rsidRPr="000D55AD" w:rsidRDefault="000D55AD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0D55AD">
                        <w:rPr>
                          <w:b/>
                          <w:color w:val="FF0000"/>
                          <w:sz w:val="36"/>
                        </w:rPr>
                        <w:t>-10</w:t>
                      </w:r>
                    </w:p>
                  </w:txbxContent>
                </v:textbox>
              </v:shape>
            </w:pict>
          </mc:Fallback>
        </mc:AlternateContent>
      </w:r>
    </w:p>
    <w:p w:rsidR="004825EA" w:rsidRPr="0085340D" w:rsidRDefault="004825EA" w:rsidP="004F04CF">
      <w:pPr>
        <w:rPr>
          <w:rFonts w:ascii="Letter-join Plus 23" w:hAnsi="Letter-join Plus 23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right" w:tblpY="1709"/>
        <w:tblW w:w="0" w:type="auto"/>
        <w:tblLook w:val="04A0" w:firstRow="1" w:lastRow="0" w:firstColumn="1" w:lastColumn="0" w:noHBand="0" w:noVBand="1"/>
      </w:tblPr>
      <w:tblGrid>
        <w:gridCol w:w="1757"/>
        <w:gridCol w:w="1757"/>
      </w:tblGrid>
      <w:tr w:rsidR="00AF6D03" w:rsidRPr="0085340D" w:rsidTr="00AF6D03">
        <w:trPr>
          <w:trHeight w:val="430"/>
        </w:trPr>
        <w:tc>
          <w:tcPr>
            <w:tcW w:w="1757" w:type="dxa"/>
          </w:tcPr>
          <w:p w:rsidR="00AF6D03" w:rsidRPr="0085340D" w:rsidRDefault="00AF6D03" w:rsidP="00AF6D03">
            <w:pPr>
              <w:jc w:val="center"/>
              <w:rPr>
                <w:rFonts w:ascii="Letter-join Plus 23" w:hAnsi="Letter-join Plus 23"/>
                <w:b/>
                <w:color w:val="000000"/>
                <w:kern w:val="2"/>
                <w:sz w:val="28"/>
                <w:szCs w:val="28"/>
              </w:rPr>
            </w:pPr>
            <w:r w:rsidRPr="0085340D">
              <w:rPr>
                <w:rFonts w:ascii="Letter-join Plus 23" w:hAnsi="Letter-join Plus 23"/>
                <w:b/>
                <w:color w:val="0070C0"/>
                <w:kern w:val="2"/>
                <w:sz w:val="28"/>
                <w:szCs w:val="28"/>
              </w:rPr>
              <w:t>Starting number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jc w:val="center"/>
              <w:rPr>
                <w:rFonts w:ascii="Letter-join Plus 23" w:hAnsi="Letter-join Plus 23"/>
                <w:b/>
                <w:color w:val="000000"/>
                <w:kern w:val="2"/>
                <w:sz w:val="28"/>
                <w:szCs w:val="28"/>
              </w:rPr>
            </w:pPr>
            <w:r w:rsidRPr="00AF6D03">
              <w:rPr>
                <w:rFonts w:ascii="Letter-join Plus 23" w:hAnsi="Letter-join Plus 23"/>
                <w:b/>
                <w:color w:val="FF0000"/>
                <w:kern w:val="2"/>
                <w:sz w:val="28"/>
                <w:szCs w:val="28"/>
              </w:rPr>
              <w:t xml:space="preserve">10 </w:t>
            </w:r>
            <w:r w:rsidRPr="00AF6D03">
              <w:rPr>
                <w:rFonts w:ascii="Letter-join Plus 23" w:hAnsi="Letter-join Plus 23"/>
                <w:b/>
                <w:color w:val="FF0000"/>
                <w:kern w:val="2"/>
                <w:sz w:val="28"/>
                <w:szCs w:val="28"/>
              </w:rPr>
              <w:t>less</w:t>
            </w:r>
          </w:p>
        </w:tc>
      </w:tr>
      <w:tr w:rsidR="00AF6D03" w:rsidRPr="0085340D" w:rsidTr="00AF6D03">
        <w:trPr>
          <w:trHeight w:val="326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198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AF6D03">
        <w:trPr>
          <w:trHeight w:val="341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29</w:t>
            </w:r>
            <w:r w:rsidRPr="0085340D"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AF6D03">
        <w:trPr>
          <w:trHeight w:val="341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490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AF6D03">
        <w:trPr>
          <w:trHeight w:val="341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301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AF6D03">
        <w:trPr>
          <w:trHeight w:val="341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294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AF6D03">
        <w:trPr>
          <w:trHeight w:val="341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801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AF6D03">
        <w:trPr>
          <w:trHeight w:val="341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606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AF6D03">
        <w:trPr>
          <w:trHeight w:val="341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393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</w:tbl>
    <w:p w:rsidR="004825EA" w:rsidRPr="0085340D" w:rsidRDefault="004825EA" w:rsidP="004F04CF">
      <w:pPr>
        <w:rPr>
          <w:rFonts w:ascii="Letter-join Plus 23" w:hAnsi="Letter-join Plus 23"/>
          <w:sz w:val="28"/>
          <w:szCs w:val="28"/>
        </w:rPr>
      </w:pPr>
    </w:p>
    <w:p w:rsidR="004825EA" w:rsidRPr="0085340D" w:rsidRDefault="004825EA" w:rsidP="004F04CF">
      <w:pPr>
        <w:rPr>
          <w:rFonts w:ascii="Letter-join Plus 23" w:hAnsi="Letter-join Plus 23"/>
          <w:sz w:val="28"/>
          <w:szCs w:val="28"/>
        </w:rPr>
      </w:pPr>
    </w:p>
    <w:p w:rsidR="004825EA" w:rsidRPr="0085340D" w:rsidRDefault="004825EA" w:rsidP="004F04CF">
      <w:pPr>
        <w:rPr>
          <w:rFonts w:ascii="Letter-join Plus 23" w:hAnsi="Letter-join Plus 23"/>
          <w:sz w:val="28"/>
          <w:szCs w:val="28"/>
        </w:rPr>
      </w:pPr>
    </w:p>
    <w:p w:rsidR="004825EA" w:rsidRPr="0085340D" w:rsidRDefault="004825EA" w:rsidP="004F04CF">
      <w:pPr>
        <w:rPr>
          <w:rFonts w:ascii="Letter-join Plus 23" w:hAnsi="Letter-join Plus 23"/>
          <w:sz w:val="28"/>
          <w:szCs w:val="28"/>
        </w:rPr>
      </w:pPr>
    </w:p>
    <w:p w:rsidR="004825EA" w:rsidRPr="0085340D" w:rsidRDefault="004825EA" w:rsidP="004F04CF">
      <w:pPr>
        <w:rPr>
          <w:rFonts w:ascii="Letter-join Plus 23" w:hAnsi="Letter-join Plus 23"/>
          <w:sz w:val="28"/>
          <w:szCs w:val="28"/>
        </w:rPr>
      </w:pPr>
    </w:p>
    <w:p w:rsidR="004825EA" w:rsidRPr="0085340D" w:rsidRDefault="004825EA" w:rsidP="004F04CF">
      <w:pPr>
        <w:rPr>
          <w:rFonts w:ascii="Letter-join Plus 23" w:hAnsi="Letter-join Plus 23"/>
          <w:sz w:val="28"/>
          <w:szCs w:val="28"/>
        </w:rPr>
      </w:pPr>
    </w:p>
    <w:p w:rsidR="004825EA" w:rsidRPr="0085340D" w:rsidRDefault="004825EA" w:rsidP="004F04CF">
      <w:pPr>
        <w:rPr>
          <w:rFonts w:ascii="Letter-join Plus 23" w:hAnsi="Letter-join Plus 23"/>
          <w:sz w:val="28"/>
          <w:szCs w:val="28"/>
        </w:rPr>
      </w:pPr>
    </w:p>
    <w:p w:rsidR="004825EA" w:rsidRPr="0085340D" w:rsidRDefault="004825EA" w:rsidP="004F04CF">
      <w:pPr>
        <w:rPr>
          <w:rFonts w:ascii="Letter-join Plus 23" w:hAnsi="Letter-join Plus 23"/>
          <w:sz w:val="28"/>
          <w:szCs w:val="28"/>
        </w:rPr>
      </w:pPr>
    </w:p>
    <w:p w:rsidR="004825EA" w:rsidRPr="0085340D" w:rsidRDefault="004825EA" w:rsidP="004F04CF">
      <w:pPr>
        <w:rPr>
          <w:rFonts w:ascii="Letter-join Plus 23" w:hAnsi="Letter-join Plus 23"/>
          <w:sz w:val="28"/>
          <w:szCs w:val="28"/>
        </w:rPr>
      </w:pPr>
    </w:p>
    <w:p w:rsidR="004825EA" w:rsidRPr="0085340D" w:rsidRDefault="004825EA" w:rsidP="004F04CF">
      <w:pPr>
        <w:rPr>
          <w:rFonts w:ascii="Letter-join Plus 23" w:hAnsi="Letter-join Plus 23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7021"/>
        <w:tblW w:w="0" w:type="auto"/>
        <w:tblLook w:val="04A0" w:firstRow="1" w:lastRow="0" w:firstColumn="1" w:lastColumn="0" w:noHBand="0" w:noVBand="1"/>
      </w:tblPr>
      <w:tblGrid>
        <w:gridCol w:w="1757"/>
        <w:gridCol w:w="1757"/>
      </w:tblGrid>
      <w:tr w:rsidR="00AF6D03" w:rsidRPr="0085340D" w:rsidTr="00815D6D">
        <w:trPr>
          <w:trHeight w:val="430"/>
        </w:trPr>
        <w:tc>
          <w:tcPr>
            <w:tcW w:w="1757" w:type="dxa"/>
          </w:tcPr>
          <w:p w:rsidR="00AF6D03" w:rsidRPr="0085340D" w:rsidRDefault="00AF6D03" w:rsidP="00815D6D">
            <w:pPr>
              <w:jc w:val="center"/>
              <w:rPr>
                <w:rFonts w:ascii="Letter-join Plus 23" w:hAnsi="Letter-join Plus 23"/>
                <w:b/>
                <w:color w:val="000000"/>
                <w:kern w:val="2"/>
                <w:sz w:val="28"/>
                <w:szCs w:val="28"/>
              </w:rPr>
            </w:pPr>
            <w:r w:rsidRPr="0085340D">
              <w:rPr>
                <w:rFonts w:ascii="Letter-join Plus 23" w:hAnsi="Letter-join Plus 23"/>
                <w:b/>
                <w:color w:val="0070C0"/>
                <w:kern w:val="2"/>
                <w:sz w:val="28"/>
                <w:szCs w:val="28"/>
              </w:rPr>
              <w:t>Starting number</w:t>
            </w:r>
          </w:p>
        </w:tc>
        <w:tc>
          <w:tcPr>
            <w:tcW w:w="1757" w:type="dxa"/>
          </w:tcPr>
          <w:p w:rsidR="00AF6D03" w:rsidRPr="0085340D" w:rsidRDefault="00AF6D03" w:rsidP="00815D6D">
            <w:pPr>
              <w:jc w:val="center"/>
              <w:rPr>
                <w:rFonts w:ascii="Letter-join Plus 23" w:hAnsi="Letter-join Plus 23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b/>
                <w:color w:val="00B050"/>
                <w:kern w:val="2"/>
                <w:sz w:val="28"/>
                <w:szCs w:val="28"/>
              </w:rPr>
              <w:t>1</w:t>
            </w:r>
            <w:r w:rsidRPr="0085340D">
              <w:rPr>
                <w:rFonts w:ascii="Letter-join Plus 23" w:hAnsi="Letter-join Plus 23"/>
                <w:b/>
                <w:color w:val="00B050"/>
                <w:kern w:val="2"/>
                <w:sz w:val="28"/>
                <w:szCs w:val="28"/>
              </w:rPr>
              <w:t xml:space="preserve"> more</w:t>
            </w:r>
          </w:p>
        </w:tc>
      </w:tr>
      <w:tr w:rsidR="00AF6D03" w:rsidRPr="0085340D" w:rsidTr="00815D6D">
        <w:trPr>
          <w:trHeight w:val="326"/>
        </w:trPr>
        <w:tc>
          <w:tcPr>
            <w:tcW w:w="1757" w:type="dxa"/>
          </w:tcPr>
          <w:p w:rsidR="00AF6D03" w:rsidRPr="0085340D" w:rsidRDefault="00AF6D03" w:rsidP="00815D6D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299</w:t>
            </w:r>
          </w:p>
        </w:tc>
        <w:tc>
          <w:tcPr>
            <w:tcW w:w="1757" w:type="dxa"/>
          </w:tcPr>
          <w:p w:rsidR="00AF6D03" w:rsidRPr="0085340D" w:rsidRDefault="00AF6D03" w:rsidP="00815D6D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815D6D">
        <w:trPr>
          <w:trHeight w:val="341"/>
        </w:trPr>
        <w:tc>
          <w:tcPr>
            <w:tcW w:w="1757" w:type="dxa"/>
          </w:tcPr>
          <w:p w:rsidR="00AF6D03" w:rsidRPr="0085340D" w:rsidRDefault="00AF6D03" w:rsidP="00815D6D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400</w:t>
            </w:r>
          </w:p>
        </w:tc>
        <w:tc>
          <w:tcPr>
            <w:tcW w:w="1757" w:type="dxa"/>
          </w:tcPr>
          <w:p w:rsidR="00AF6D03" w:rsidRPr="0085340D" w:rsidRDefault="00AF6D03" w:rsidP="00815D6D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815D6D">
        <w:trPr>
          <w:trHeight w:val="341"/>
        </w:trPr>
        <w:tc>
          <w:tcPr>
            <w:tcW w:w="1757" w:type="dxa"/>
          </w:tcPr>
          <w:p w:rsidR="00AF6D03" w:rsidRPr="0085340D" w:rsidRDefault="00AF6D03" w:rsidP="00815D6D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799</w:t>
            </w:r>
          </w:p>
        </w:tc>
        <w:tc>
          <w:tcPr>
            <w:tcW w:w="1757" w:type="dxa"/>
          </w:tcPr>
          <w:p w:rsidR="00AF6D03" w:rsidRPr="0085340D" w:rsidRDefault="00AF6D03" w:rsidP="00815D6D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815D6D">
        <w:trPr>
          <w:trHeight w:val="341"/>
        </w:trPr>
        <w:tc>
          <w:tcPr>
            <w:tcW w:w="1757" w:type="dxa"/>
          </w:tcPr>
          <w:p w:rsidR="00AF6D03" w:rsidRPr="0085340D" w:rsidRDefault="00AF6D03" w:rsidP="00815D6D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399</w:t>
            </w:r>
          </w:p>
        </w:tc>
        <w:tc>
          <w:tcPr>
            <w:tcW w:w="1757" w:type="dxa"/>
          </w:tcPr>
          <w:p w:rsidR="00AF6D03" w:rsidRPr="0085340D" w:rsidRDefault="00AF6D03" w:rsidP="00815D6D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815D6D">
        <w:trPr>
          <w:trHeight w:val="341"/>
        </w:trPr>
        <w:tc>
          <w:tcPr>
            <w:tcW w:w="1757" w:type="dxa"/>
          </w:tcPr>
          <w:p w:rsidR="00AF6D03" w:rsidRPr="0085340D" w:rsidRDefault="00AF6D03" w:rsidP="00815D6D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600</w:t>
            </w:r>
          </w:p>
        </w:tc>
        <w:tc>
          <w:tcPr>
            <w:tcW w:w="1757" w:type="dxa"/>
          </w:tcPr>
          <w:p w:rsidR="00AF6D03" w:rsidRPr="0085340D" w:rsidRDefault="00AF6D03" w:rsidP="00815D6D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</w:tbl>
    <w:p w:rsidR="00815D6D" w:rsidRPr="0085340D" w:rsidRDefault="00815D6D" w:rsidP="004F04CF">
      <w:pPr>
        <w:rPr>
          <w:rFonts w:ascii="Letter-join Plus 23" w:hAnsi="Letter-join Plus 23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right" w:tblpY="7010"/>
        <w:tblW w:w="0" w:type="auto"/>
        <w:tblLook w:val="04A0" w:firstRow="1" w:lastRow="0" w:firstColumn="1" w:lastColumn="0" w:noHBand="0" w:noVBand="1"/>
      </w:tblPr>
      <w:tblGrid>
        <w:gridCol w:w="1757"/>
        <w:gridCol w:w="1757"/>
      </w:tblGrid>
      <w:tr w:rsidR="00AF6D03" w:rsidRPr="0085340D" w:rsidTr="00AF6D03">
        <w:trPr>
          <w:trHeight w:val="430"/>
        </w:trPr>
        <w:tc>
          <w:tcPr>
            <w:tcW w:w="1757" w:type="dxa"/>
          </w:tcPr>
          <w:p w:rsidR="00AF6D03" w:rsidRPr="0085340D" w:rsidRDefault="00AF6D03" w:rsidP="00AF6D03">
            <w:pPr>
              <w:jc w:val="center"/>
              <w:rPr>
                <w:rFonts w:ascii="Letter-join Plus 23" w:hAnsi="Letter-join Plus 23"/>
                <w:b/>
                <w:color w:val="000000"/>
                <w:kern w:val="2"/>
                <w:sz w:val="28"/>
                <w:szCs w:val="28"/>
              </w:rPr>
            </w:pPr>
            <w:r w:rsidRPr="0085340D">
              <w:rPr>
                <w:rFonts w:ascii="Letter-join Plus 23" w:hAnsi="Letter-join Plus 23"/>
                <w:b/>
                <w:color w:val="0070C0"/>
                <w:kern w:val="2"/>
                <w:sz w:val="28"/>
                <w:szCs w:val="28"/>
              </w:rPr>
              <w:t>Starting number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jc w:val="center"/>
              <w:rPr>
                <w:rFonts w:ascii="Letter-join Plus 23" w:hAnsi="Letter-join Plus 23"/>
                <w:b/>
                <w:color w:val="000000"/>
                <w:kern w:val="2"/>
                <w:sz w:val="28"/>
                <w:szCs w:val="28"/>
              </w:rPr>
            </w:pPr>
            <w:r w:rsidRPr="00AF6D03">
              <w:rPr>
                <w:rFonts w:ascii="Letter-join Plus 23" w:hAnsi="Letter-join Plus 23"/>
                <w:b/>
                <w:color w:val="FF0000"/>
                <w:kern w:val="2"/>
                <w:sz w:val="28"/>
                <w:szCs w:val="28"/>
              </w:rPr>
              <w:t xml:space="preserve">1 </w:t>
            </w:r>
            <w:r w:rsidRPr="00AF6D03">
              <w:rPr>
                <w:rFonts w:ascii="Letter-join Plus 23" w:hAnsi="Letter-join Plus 23"/>
                <w:b/>
                <w:color w:val="FF0000"/>
                <w:kern w:val="2"/>
                <w:sz w:val="28"/>
                <w:szCs w:val="28"/>
              </w:rPr>
              <w:t>less</w:t>
            </w:r>
          </w:p>
        </w:tc>
      </w:tr>
      <w:tr w:rsidR="00AF6D03" w:rsidRPr="0085340D" w:rsidTr="00AF6D03">
        <w:trPr>
          <w:trHeight w:val="326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201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AF6D03">
        <w:trPr>
          <w:trHeight w:val="341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400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AF6D03">
        <w:trPr>
          <w:trHeight w:val="341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700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AF6D03">
        <w:trPr>
          <w:trHeight w:val="341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399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  <w:tr w:rsidR="00AF6D03" w:rsidRPr="0085340D" w:rsidTr="00AF6D03">
        <w:trPr>
          <w:trHeight w:val="341"/>
        </w:trPr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  <w: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  <w:t>600</w:t>
            </w:r>
          </w:p>
        </w:tc>
        <w:tc>
          <w:tcPr>
            <w:tcW w:w="1757" w:type="dxa"/>
          </w:tcPr>
          <w:p w:rsidR="00AF6D03" w:rsidRPr="0085340D" w:rsidRDefault="00AF6D03" w:rsidP="00AF6D03">
            <w:pPr>
              <w:rPr>
                <w:rFonts w:ascii="Letter-join Plus 23" w:hAnsi="Letter-join Plus 23"/>
                <w:color w:val="000000"/>
                <w:kern w:val="2"/>
                <w:sz w:val="28"/>
                <w:szCs w:val="28"/>
              </w:rPr>
            </w:pPr>
          </w:p>
        </w:tc>
      </w:tr>
    </w:tbl>
    <w:p w:rsidR="00AF6D03" w:rsidRPr="0085340D" w:rsidRDefault="00815D6D" w:rsidP="00AF6D03">
      <w:pPr>
        <w:tabs>
          <w:tab w:val="left" w:pos="1965"/>
          <w:tab w:val="center" w:pos="3381"/>
        </w:tabs>
        <w:rPr>
          <w:rFonts w:ascii="Letter-join Plus 23" w:hAnsi="Letter-join Plus 23"/>
          <w:sz w:val="28"/>
          <w:szCs w:val="28"/>
        </w:rPr>
      </w:pPr>
      <w:r w:rsidRPr="0085340D">
        <w:rPr>
          <w:rFonts w:ascii="Letter-join Plus 23" w:hAnsi="Letter-join Plus 23"/>
          <w:sz w:val="28"/>
          <w:szCs w:val="28"/>
        </w:rPr>
        <w:tab/>
      </w:r>
      <w:r w:rsidR="00AF6D03">
        <w:rPr>
          <w:rFonts w:ascii="Letter-join Plus 23" w:hAnsi="Letter-join Plus 23"/>
          <w:sz w:val="28"/>
          <w:szCs w:val="28"/>
        </w:rPr>
        <w:tab/>
      </w:r>
    </w:p>
    <w:p w:rsidR="00815D6D" w:rsidRPr="0085340D" w:rsidRDefault="00815D6D" w:rsidP="00AF6D03">
      <w:pPr>
        <w:tabs>
          <w:tab w:val="left" w:pos="1965"/>
          <w:tab w:val="center" w:pos="3381"/>
        </w:tabs>
        <w:rPr>
          <w:rFonts w:ascii="Letter-join Plus 23" w:hAnsi="Letter-join Plus 23"/>
          <w:sz w:val="28"/>
          <w:szCs w:val="28"/>
        </w:rPr>
      </w:pPr>
    </w:p>
    <w:p w:rsidR="00815D6D" w:rsidRPr="0085340D" w:rsidRDefault="00815D6D" w:rsidP="00815D6D">
      <w:pPr>
        <w:tabs>
          <w:tab w:val="left" w:pos="1965"/>
        </w:tabs>
        <w:rPr>
          <w:rFonts w:ascii="Letter-join Plus 23" w:hAnsi="Letter-join Plus 23"/>
          <w:sz w:val="28"/>
          <w:szCs w:val="28"/>
        </w:rPr>
      </w:pPr>
    </w:p>
    <w:p w:rsidR="00815D6D" w:rsidRPr="0085340D" w:rsidRDefault="00815D6D" w:rsidP="004F04CF">
      <w:pPr>
        <w:rPr>
          <w:rFonts w:ascii="Letter-join Plus 23" w:hAnsi="Letter-join Plus 23"/>
          <w:sz w:val="28"/>
          <w:szCs w:val="28"/>
        </w:rPr>
      </w:pPr>
    </w:p>
    <w:p w:rsidR="00815D6D" w:rsidRPr="0085340D" w:rsidRDefault="00815D6D" w:rsidP="004F04CF">
      <w:pPr>
        <w:rPr>
          <w:rFonts w:ascii="Letter-join Plus 23" w:hAnsi="Letter-join Plus 23"/>
          <w:sz w:val="28"/>
          <w:szCs w:val="28"/>
        </w:rPr>
      </w:pPr>
    </w:p>
    <w:p w:rsidR="00815D6D" w:rsidRPr="0085340D" w:rsidRDefault="00815D6D" w:rsidP="004F04CF">
      <w:pPr>
        <w:rPr>
          <w:rFonts w:ascii="Letter-join Plus 23" w:hAnsi="Letter-join Plus 23"/>
          <w:sz w:val="28"/>
          <w:szCs w:val="28"/>
        </w:rPr>
      </w:pPr>
    </w:p>
    <w:p w:rsidR="00815D6D" w:rsidRPr="0085340D" w:rsidRDefault="00815D6D" w:rsidP="004F04CF">
      <w:pPr>
        <w:rPr>
          <w:rFonts w:ascii="Letter-join Plus 23" w:hAnsi="Letter-join Plus 23"/>
          <w:sz w:val="28"/>
          <w:szCs w:val="28"/>
        </w:rPr>
      </w:pPr>
    </w:p>
    <w:p w:rsidR="00815D6D" w:rsidRDefault="00815D6D" w:rsidP="004F04CF">
      <w:pPr>
        <w:rPr>
          <w:rFonts w:ascii="Letter-join Plus 23" w:hAnsi="Letter-join Plus 23"/>
          <w:sz w:val="28"/>
          <w:szCs w:val="28"/>
        </w:rPr>
      </w:pPr>
    </w:p>
    <w:p w:rsidR="00AF6D03" w:rsidRDefault="00AF6D03" w:rsidP="004F04CF">
      <w:pPr>
        <w:rPr>
          <w:rFonts w:ascii="Letter-join Plus 23" w:hAnsi="Letter-join Plus 23"/>
          <w:sz w:val="28"/>
          <w:szCs w:val="28"/>
        </w:rPr>
      </w:pPr>
    </w:p>
    <w:p w:rsidR="00AF6D03" w:rsidRDefault="00AF6D03" w:rsidP="004F04CF">
      <w:pPr>
        <w:rPr>
          <w:rFonts w:ascii="Letter-join Plus 23" w:hAnsi="Letter-join Plus 23"/>
          <w:sz w:val="28"/>
          <w:szCs w:val="28"/>
        </w:rPr>
      </w:pPr>
      <w:r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-188259</wp:posOffset>
                </wp:positionH>
                <wp:positionV relativeFrom="paragraph">
                  <wp:posOffset>84242</wp:posOffset>
                </wp:positionV>
                <wp:extent cx="3911173" cy="28968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173" cy="289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6D03" w:rsidRDefault="00AF6D03" w:rsidP="00AF6D03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 w:rsidRPr="00AF6D03">
                              <w:rPr>
                                <w:rFonts w:ascii="Letter-join Plus 23" w:hAnsi="Letter-join Plus 23"/>
                                <w:sz w:val="32"/>
                              </w:rPr>
                              <w:t>5</w:t>
                            </w:r>
                            <w:r w:rsidRPr="00AF6D03">
                              <w:rPr>
                                <w:rFonts w:ascii="Letter-join Plus 23" w:hAnsi="Letter-join Plus 23"/>
                                <w:sz w:val="32"/>
                              </w:rPr>
                              <w:t>0 less than 213 is ______</w:t>
                            </w:r>
                          </w:p>
                          <w:p w:rsidR="00AF6D03" w:rsidRPr="00AF6D03" w:rsidRDefault="00AF6D03" w:rsidP="00AF6D03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>30 less than 405 is _____</w:t>
                            </w:r>
                          </w:p>
                          <w:p w:rsidR="00AF6D03" w:rsidRDefault="00AF6D03" w:rsidP="00AF6D03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 w:rsidRPr="00AF6D03">
                              <w:rPr>
                                <w:rFonts w:ascii="Letter-join Plus 23" w:hAnsi="Letter-join Plus 23"/>
                                <w:sz w:val="32"/>
                              </w:rPr>
                              <w:t>300 l</w:t>
                            </w:r>
                            <w:r w:rsidRPr="00AF6D03">
                              <w:rPr>
                                <w:rFonts w:ascii="Letter-join Plus 23" w:hAnsi="Letter-join Plus 23"/>
                                <w:sz w:val="32"/>
                              </w:rPr>
                              <w:t>ess than 834 is ______</w:t>
                            </w:r>
                          </w:p>
                          <w:p w:rsidR="00AF6D03" w:rsidRPr="00AF6D03" w:rsidRDefault="00AF6D03" w:rsidP="00AF6D03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>400 less than 987 is ______</w:t>
                            </w:r>
                          </w:p>
                          <w:p w:rsidR="00AF6D03" w:rsidRPr="00AF6D03" w:rsidRDefault="00AF6D03" w:rsidP="00AF6D03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 w:rsidRPr="00AF6D03">
                              <w:rPr>
                                <w:rFonts w:ascii="Letter-join Plus 23" w:hAnsi="Letter-join Plus 23"/>
                                <w:sz w:val="32"/>
                              </w:rPr>
                              <w:t>_____</w:t>
                            </w:r>
                            <w:r w:rsidRPr="00AF6D03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 is 200 less than 985</w:t>
                            </w:r>
                          </w:p>
                          <w:p w:rsidR="00AF6D03" w:rsidRPr="00AF6D03" w:rsidRDefault="00AF6D03" w:rsidP="00AF6D03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 w:rsidRPr="00AF6D03">
                              <w:rPr>
                                <w:rFonts w:ascii="Letter-join Plus 23" w:hAnsi="Letter-join Plus 23"/>
                                <w:sz w:val="32"/>
                              </w:rPr>
                              <w:t>______</w:t>
                            </w:r>
                            <w:r w:rsidRPr="00AF6D03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 is 50 less than 826</w:t>
                            </w:r>
                          </w:p>
                          <w:p w:rsidR="00AF6D03" w:rsidRPr="00AF6D03" w:rsidRDefault="00AF6D03" w:rsidP="00AF6D03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 w:rsidRPr="00AF6D03">
                              <w:rPr>
                                <w:rFonts w:ascii="Letter-join Plus 23" w:hAnsi="Letter-join Plus 23"/>
                                <w:sz w:val="32"/>
                              </w:rPr>
                              <w:t>435 is 50 more than ______</w:t>
                            </w:r>
                          </w:p>
                          <w:p w:rsidR="00AF6D03" w:rsidRPr="00AF6D03" w:rsidRDefault="00AF6D03" w:rsidP="00AF6D03">
                            <w:pPr>
                              <w:rPr>
                                <w:rFonts w:ascii="Letter-join Plus 23" w:hAnsi="Letter-join Plus 23"/>
                                <w:sz w:val="40"/>
                              </w:rPr>
                            </w:pPr>
                            <w:r w:rsidRPr="00AF6D03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761 is 600 more than </w:t>
                            </w:r>
                            <w:r w:rsidRPr="00AF6D03">
                              <w:rPr>
                                <w:rFonts w:ascii="Letter-join Plus 23" w:hAnsi="Letter-join Plus 23"/>
                                <w:sz w:val="32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4.8pt;margin-top:6.65pt;width:307.95pt;height:228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" fillcolor="white [3201]" stroked="f" strokeweight=".5pt">
                <v:textbox>
                  <w:txbxContent>
                    <w:p w:rsidR="00AF6D03" w:rsidRDefault="00AF6D03" w:rsidP="00AF6D03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  <w:r w:rsidRPr="00AF6D03">
                        <w:rPr>
                          <w:rFonts w:ascii="Letter-join Plus 23" w:hAnsi="Letter-join Plus 23"/>
                          <w:sz w:val="32"/>
                        </w:rPr>
                        <w:t>5</w:t>
                      </w:r>
                      <w:r w:rsidRPr="00AF6D03">
                        <w:rPr>
                          <w:rFonts w:ascii="Letter-join Plus 23" w:hAnsi="Letter-join Plus 23"/>
                          <w:sz w:val="32"/>
                        </w:rPr>
                        <w:t>0 less than 213 is ______</w:t>
                      </w:r>
                    </w:p>
                    <w:p w:rsidR="00AF6D03" w:rsidRPr="00AF6D03" w:rsidRDefault="00AF6D03" w:rsidP="00AF6D03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  <w:r>
                        <w:rPr>
                          <w:rFonts w:ascii="Letter-join Plus 23" w:hAnsi="Letter-join Plus 23"/>
                          <w:sz w:val="32"/>
                        </w:rPr>
                        <w:t>30 less than 405 is _____</w:t>
                      </w:r>
                    </w:p>
                    <w:p w:rsidR="00AF6D03" w:rsidRDefault="00AF6D03" w:rsidP="00AF6D03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  <w:r w:rsidRPr="00AF6D03">
                        <w:rPr>
                          <w:rFonts w:ascii="Letter-join Plus 23" w:hAnsi="Letter-join Plus 23"/>
                          <w:sz w:val="32"/>
                        </w:rPr>
                        <w:t>300 l</w:t>
                      </w:r>
                      <w:r w:rsidRPr="00AF6D03">
                        <w:rPr>
                          <w:rFonts w:ascii="Letter-join Plus 23" w:hAnsi="Letter-join Plus 23"/>
                          <w:sz w:val="32"/>
                        </w:rPr>
                        <w:t>ess than 834 is ______</w:t>
                      </w:r>
                    </w:p>
                    <w:p w:rsidR="00AF6D03" w:rsidRPr="00AF6D03" w:rsidRDefault="00AF6D03" w:rsidP="00AF6D03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  <w:r>
                        <w:rPr>
                          <w:rFonts w:ascii="Letter-join Plus 23" w:hAnsi="Letter-join Plus 23"/>
                          <w:sz w:val="32"/>
                        </w:rPr>
                        <w:t>400 less than 987 is ______</w:t>
                      </w:r>
                    </w:p>
                    <w:p w:rsidR="00AF6D03" w:rsidRPr="00AF6D03" w:rsidRDefault="00AF6D03" w:rsidP="00AF6D03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  <w:r w:rsidRPr="00AF6D03">
                        <w:rPr>
                          <w:rFonts w:ascii="Letter-join Plus 23" w:hAnsi="Letter-join Plus 23"/>
                          <w:sz w:val="32"/>
                        </w:rPr>
                        <w:t>_____</w:t>
                      </w:r>
                      <w:r w:rsidRPr="00AF6D03">
                        <w:rPr>
                          <w:rFonts w:ascii="Letter-join Plus 23" w:hAnsi="Letter-join Plus 23"/>
                          <w:sz w:val="32"/>
                        </w:rPr>
                        <w:t xml:space="preserve"> is 200 less than 985</w:t>
                      </w:r>
                    </w:p>
                    <w:p w:rsidR="00AF6D03" w:rsidRPr="00AF6D03" w:rsidRDefault="00AF6D03" w:rsidP="00AF6D03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  <w:r w:rsidRPr="00AF6D03">
                        <w:rPr>
                          <w:rFonts w:ascii="Letter-join Plus 23" w:hAnsi="Letter-join Plus 23"/>
                          <w:sz w:val="32"/>
                        </w:rPr>
                        <w:t>______</w:t>
                      </w:r>
                      <w:r w:rsidRPr="00AF6D03">
                        <w:rPr>
                          <w:rFonts w:ascii="Letter-join Plus 23" w:hAnsi="Letter-join Plus 23"/>
                          <w:sz w:val="32"/>
                        </w:rPr>
                        <w:t xml:space="preserve"> is 50 less than 826</w:t>
                      </w:r>
                    </w:p>
                    <w:p w:rsidR="00AF6D03" w:rsidRPr="00AF6D03" w:rsidRDefault="00AF6D03" w:rsidP="00AF6D03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  <w:r w:rsidRPr="00AF6D03">
                        <w:rPr>
                          <w:rFonts w:ascii="Letter-join Plus 23" w:hAnsi="Letter-join Plus 23"/>
                          <w:sz w:val="32"/>
                        </w:rPr>
                        <w:t>435 is 50 more than ______</w:t>
                      </w:r>
                    </w:p>
                    <w:p w:rsidR="00AF6D03" w:rsidRPr="00AF6D03" w:rsidRDefault="00AF6D03" w:rsidP="00AF6D03">
                      <w:pPr>
                        <w:rPr>
                          <w:rFonts w:ascii="Letter-join Plus 23" w:hAnsi="Letter-join Plus 23"/>
                          <w:sz w:val="40"/>
                        </w:rPr>
                      </w:pPr>
                      <w:r w:rsidRPr="00AF6D03">
                        <w:rPr>
                          <w:rFonts w:ascii="Letter-join Plus 23" w:hAnsi="Letter-join Plus 23"/>
                          <w:sz w:val="32"/>
                        </w:rPr>
                        <w:t xml:space="preserve">761 is 600 more than </w:t>
                      </w:r>
                      <w:r w:rsidRPr="00AF6D03">
                        <w:rPr>
                          <w:rFonts w:ascii="Letter-join Plus 23" w:hAnsi="Letter-join Plus 23"/>
                          <w:sz w:val="32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6D03" w:rsidRDefault="00AF6D03" w:rsidP="004F04CF">
      <w:pPr>
        <w:rPr>
          <w:rFonts w:ascii="Letter-join Plus 23" w:hAnsi="Letter-join Plus 23"/>
          <w:sz w:val="28"/>
          <w:szCs w:val="28"/>
        </w:rPr>
      </w:pPr>
    </w:p>
    <w:p w:rsidR="00AF6D03" w:rsidRDefault="00AF6D03" w:rsidP="004F04CF">
      <w:pPr>
        <w:rPr>
          <w:rFonts w:ascii="Letter-join Plus 23" w:hAnsi="Letter-join Plus 23"/>
          <w:sz w:val="28"/>
          <w:szCs w:val="28"/>
        </w:rPr>
      </w:pPr>
    </w:p>
    <w:p w:rsidR="00AF6D03" w:rsidRDefault="00AF6D03" w:rsidP="004F04CF">
      <w:pPr>
        <w:rPr>
          <w:rFonts w:ascii="Letter-join Plus 23" w:hAnsi="Letter-join Plus 23"/>
          <w:sz w:val="28"/>
          <w:szCs w:val="28"/>
        </w:rPr>
      </w:pPr>
    </w:p>
    <w:p w:rsidR="00AF6D03" w:rsidRDefault="00AF6D03" w:rsidP="004F04CF">
      <w:pPr>
        <w:rPr>
          <w:rFonts w:ascii="Letter-join Plus 23" w:hAnsi="Letter-join Plus 23"/>
          <w:sz w:val="28"/>
          <w:szCs w:val="28"/>
        </w:rPr>
      </w:pPr>
    </w:p>
    <w:p w:rsidR="00AF6D03" w:rsidRDefault="00AF6D03" w:rsidP="004F04CF">
      <w:pPr>
        <w:rPr>
          <w:rFonts w:ascii="Letter-join Plus 23" w:hAnsi="Letter-join Plus 23"/>
          <w:sz w:val="28"/>
          <w:szCs w:val="28"/>
        </w:rPr>
      </w:pPr>
    </w:p>
    <w:p w:rsidR="00AF6D03" w:rsidRDefault="00AF6D03" w:rsidP="004F04CF">
      <w:pPr>
        <w:rPr>
          <w:rFonts w:ascii="Letter-join Plus 23" w:hAnsi="Letter-join Plus 23"/>
          <w:sz w:val="28"/>
          <w:szCs w:val="28"/>
        </w:rPr>
      </w:pPr>
    </w:p>
    <w:p w:rsidR="00AF6D03" w:rsidRDefault="00AF6D03" w:rsidP="004F04CF">
      <w:pPr>
        <w:rPr>
          <w:rFonts w:ascii="Letter-join Plus 23" w:hAnsi="Letter-join Plus 23"/>
          <w:sz w:val="28"/>
          <w:szCs w:val="28"/>
        </w:rPr>
      </w:pPr>
    </w:p>
    <w:p w:rsidR="00AF6D03" w:rsidRDefault="00AF6D03" w:rsidP="004F04CF">
      <w:pPr>
        <w:rPr>
          <w:rFonts w:ascii="Letter-join Plus 23" w:hAnsi="Letter-join Plus 23"/>
          <w:sz w:val="28"/>
          <w:szCs w:val="28"/>
        </w:rPr>
      </w:pPr>
    </w:p>
    <w:p w:rsidR="00AF6D03" w:rsidRPr="0085340D" w:rsidRDefault="00AF6D03" w:rsidP="004F04CF">
      <w:pPr>
        <w:rPr>
          <w:rFonts w:ascii="Letter-join Plus 23" w:hAnsi="Letter-join Plus 23"/>
          <w:sz w:val="28"/>
          <w:szCs w:val="28"/>
        </w:rPr>
      </w:pPr>
    </w:p>
    <w:p w:rsidR="00BD7E3D" w:rsidRPr="00BD7E3D" w:rsidRDefault="00BD7E3D" w:rsidP="00BD7E3D">
      <w:pPr>
        <w:rPr>
          <w:rFonts w:ascii="Letter-join Plus 23" w:hAnsi="Letter-join Plus 23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4285615" cy="1559560"/>
            <wp:effectExtent l="0" t="0" r="635" b="2540"/>
            <wp:wrapTight wrapText="bothSides">
              <wp:wrapPolygon edited="0">
                <wp:start x="0" y="0"/>
                <wp:lineTo x="0" y="21371"/>
                <wp:lineTo x="21507" y="21371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D6D" w:rsidRPr="0085340D" w:rsidRDefault="00815D6D" w:rsidP="004F04CF">
      <w:pPr>
        <w:rPr>
          <w:rFonts w:ascii="Letter-join Plus 23" w:hAnsi="Letter-join Plus 23"/>
          <w:sz w:val="28"/>
          <w:szCs w:val="28"/>
        </w:rPr>
      </w:pPr>
    </w:p>
    <w:p w:rsidR="00815D6D" w:rsidRPr="0085340D" w:rsidRDefault="00815D6D" w:rsidP="004F04CF">
      <w:pPr>
        <w:rPr>
          <w:rFonts w:ascii="Letter-join Plus 23" w:hAnsi="Letter-join Plus 23"/>
          <w:sz w:val="28"/>
          <w:szCs w:val="28"/>
        </w:rPr>
      </w:pPr>
    </w:p>
    <w:p w:rsidR="00815D6D" w:rsidRPr="0085340D" w:rsidRDefault="00815D6D" w:rsidP="004F04CF">
      <w:pPr>
        <w:rPr>
          <w:rFonts w:ascii="Letter-join Plus 23" w:hAnsi="Letter-join Plus 23"/>
          <w:sz w:val="28"/>
          <w:szCs w:val="28"/>
        </w:rPr>
      </w:pPr>
    </w:p>
    <w:p w:rsidR="00815D6D" w:rsidRPr="0085340D" w:rsidRDefault="00815D6D" w:rsidP="004F04CF">
      <w:pPr>
        <w:rPr>
          <w:rFonts w:ascii="Letter-join Plus 23" w:hAnsi="Letter-join Plus 23"/>
          <w:sz w:val="28"/>
          <w:szCs w:val="28"/>
        </w:rPr>
      </w:pPr>
    </w:p>
    <w:p w:rsidR="00815D6D" w:rsidRDefault="00815D6D" w:rsidP="004F04CF">
      <w:pPr>
        <w:rPr>
          <w:rFonts w:ascii="NTCursive" w:hAnsi="NTCursive"/>
          <w:sz w:val="36"/>
        </w:rPr>
      </w:pPr>
    </w:p>
    <w:p w:rsidR="00815D6D" w:rsidRDefault="00815D6D" w:rsidP="004F04CF">
      <w:pPr>
        <w:rPr>
          <w:rFonts w:ascii="NTCursive" w:hAnsi="NTCursive"/>
          <w:sz w:val="36"/>
        </w:rPr>
      </w:pPr>
    </w:p>
    <w:p w:rsidR="00815D6D" w:rsidRDefault="00BD7E3D" w:rsidP="004F04CF">
      <w:pPr>
        <w:rPr>
          <w:rFonts w:ascii="NTCursive" w:hAnsi="NTCursive"/>
          <w:sz w:val="36"/>
        </w:rPr>
      </w:pP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91ABD9" wp14:editId="117A48D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5054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B8DF2"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3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" strokecolor="#4579b8 [3044]" strokeweight="3pt"/>
            </w:pict>
          </mc:Fallback>
        </mc:AlternateContent>
      </w:r>
    </w:p>
    <w:p w:rsidR="00815D6D" w:rsidRDefault="00BD7E3D" w:rsidP="004F04CF">
      <w:pPr>
        <w:rPr>
          <w:rFonts w:ascii="NTCursive" w:hAnsi="NTCursive"/>
          <w:sz w:val="36"/>
        </w:rPr>
      </w:pP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91ABD9" wp14:editId="117A48D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5054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BEFEE" id="Straight Connector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3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" strokecolor="#4579b8 [3044]" strokeweight="3pt"/>
            </w:pict>
          </mc:Fallback>
        </mc:AlternateContent>
      </w:r>
    </w:p>
    <w:p w:rsidR="00815D6D" w:rsidRDefault="00BD7E3D" w:rsidP="004F04CF">
      <w:pPr>
        <w:rPr>
          <w:rFonts w:ascii="NTCursive" w:hAnsi="NTCursive"/>
          <w:sz w:val="36"/>
        </w:rPr>
      </w:pP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91ABD9" wp14:editId="117A48D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505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5D1EA" id="Straight Connector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3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" strokecolor="#4579b8 [3044]" strokeweight="3pt"/>
            </w:pict>
          </mc:Fallback>
        </mc:AlternateContent>
      </w:r>
    </w:p>
    <w:p w:rsidR="0085340D" w:rsidRDefault="00BD7E3D" w:rsidP="004F04CF">
      <w:pPr>
        <w:rPr>
          <w:rFonts w:ascii="NTCursive" w:hAnsi="NTCursive"/>
          <w:sz w:val="36"/>
        </w:rPr>
      </w:pP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91ABD9" wp14:editId="117A48D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505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FA4C4" id="Straight Connector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3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" strokecolor="#4579b8 [3044]" strokeweight="3pt"/>
            </w:pict>
          </mc:Fallback>
        </mc:AlternateContent>
      </w:r>
    </w:p>
    <w:p w:rsidR="0085340D" w:rsidRDefault="00BD7E3D" w:rsidP="004F04CF">
      <w:pPr>
        <w:rPr>
          <w:rFonts w:ascii="NTCursive" w:hAnsi="NTCursive"/>
          <w:sz w:val="36"/>
        </w:rPr>
      </w:pP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91ABD9" wp14:editId="117A48DA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550545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6C6A1" id="Straight Connector 1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05pt" to="433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:rsidR="0085340D" w:rsidRPr="0085340D" w:rsidRDefault="0085340D" w:rsidP="00815D6D">
      <w:pPr>
        <w:rPr>
          <w:rFonts w:ascii="Letter-join Plus 23" w:hAnsi="Letter-join Plus 23"/>
          <w:b/>
          <w:sz w:val="28"/>
          <w:szCs w:val="28"/>
          <w:u w:val="single"/>
        </w:rPr>
      </w:pPr>
      <w:r w:rsidRPr="0085340D">
        <w:rPr>
          <w:rFonts w:ascii="Letter-join Plus 23" w:hAnsi="Letter-join Plus 23"/>
          <w:b/>
          <w:sz w:val="28"/>
          <w:szCs w:val="28"/>
          <w:u w:val="single"/>
        </w:rPr>
        <w:t>Extension!</w:t>
      </w:r>
    </w:p>
    <w:p w:rsidR="00815D6D" w:rsidRPr="0085340D" w:rsidRDefault="00815D6D" w:rsidP="00815D6D">
      <w:pPr>
        <w:rPr>
          <w:rFonts w:ascii="Letter-join Plus 23" w:hAnsi="Letter-join Plus 23"/>
          <w:b/>
          <w:sz w:val="28"/>
          <w:szCs w:val="28"/>
          <w:u w:val="single"/>
        </w:rPr>
      </w:pPr>
      <w:r w:rsidRPr="0085340D">
        <w:rPr>
          <w:rFonts w:ascii="Letter-join Plus 23" w:hAnsi="Letter-join Plus 23"/>
          <w:b/>
          <w:sz w:val="28"/>
          <w:szCs w:val="28"/>
          <w:u w:val="single"/>
        </w:rPr>
        <w:t xml:space="preserve">True or False? Always explain your answer. </w:t>
      </w:r>
      <w:r w:rsidR="00B62CBB">
        <w:rPr>
          <w:rFonts w:ascii="Letter-join Plus 23" w:hAnsi="Letter-join Plus 23"/>
          <w:b/>
          <w:sz w:val="28"/>
          <w:szCs w:val="28"/>
          <w:u w:val="single"/>
        </w:rPr>
        <w:t xml:space="preserve">You can use examples to help you explain. </w:t>
      </w:r>
    </w:p>
    <w:p w:rsidR="00815D6D" w:rsidRPr="0085340D" w:rsidRDefault="00815D6D" w:rsidP="00815D6D">
      <w:pPr>
        <w:rPr>
          <w:rFonts w:ascii="Letter-join Plus 23" w:hAnsi="Letter-join Plus 23"/>
          <w:b/>
          <w:sz w:val="28"/>
          <w:szCs w:val="28"/>
        </w:rPr>
      </w:pPr>
    </w:p>
    <w:p w:rsidR="00BD7E3D" w:rsidRDefault="00BD7E3D" w:rsidP="00BD7E3D">
      <w:pPr>
        <w:numPr>
          <w:ilvl w:val="0"/>
          <w:numId w:val="2"/>
        </w:numPr>
        <w:spacing w:after="200" w:line="276" w:lineRule="auto"/>
        <w:rPr>
          <w:rFonts w:ascii="Letter-join Plus 23" w:hAnsi="Letter-join Plus 23"/>
          <w:sz w:val="28"/>
          <w:szCs w:val="28"/>
        </w:rPr>
      </w:pPr>
      <w:r>
        <w:rPr>
          <w:rFonts w:ascii="Letter-join Plus 23" w:hAnsi="Letter-join Plus 23"/>
          <w:sz w:val="28"/>
          <w:szCs w:val="28"/>
        </w:rPr>
        <w:t>Whenever you add ten to a 3 digit number, only the tens column changes</w:t>
      </w:r>
      <w:r w:rsidR="00815D6D" w:rsidRPr="0085340D">
        <w:rPr>
          <w:rFonts w:ascii="Letter-join Plus 23" w:hAnsi="Letter-join Plus 23"/>
          <w:sz w:val="28"/>
          <w:szCs w:val="28"/>
        </w:rPr>
        <w:t xml:space="preserve">. </w:t>
      </w:r>
    </w:p>
    <w:p w:rsidR="00815D6D" w:rsidRDefault="00BD7E3D" w:rsidP="00BD7E3D">
      <w:pPr>
        <w:spacing w:after="200" w:line="276" w:lineRule="auto"/>
        <w:ind w:left="720"/>
        <w:rPr>
          <w:rFonts w:ascii="Letter-join Plus 23" w:hAnsi="Letter-join Plus 23"/>
          <w:sz w:val="28"/>
          <w:szCs w:val="28"/>
        </w:rPr>
      </w:pPr>
      <w:r w:rsidRPr="00BD7E3D">
        <w:rPr>
          <w:rFonts w:ascii="Letter-join Plus 23" w:hAnsi="Letter-join Plus 23"/>
          <w:sz w:val="28"/>
          <w:szCs w:val="28"/>
        </w:rPr>
        <w:t xml:space="preserve">True or false? </w:t>
      </w:r>
      <w:r w:rsidR="00815D6D" w:rsidRPr="00BD7E3D">
        <w:rPr>
          <w:rFonts w:ascii="Letter-join Plus 23" w:hAnsi="Letter-join Plus 23"/>
          <w:sz w:val="28"/>
          <w:szCs w:val="28"/>
        </w:rPr>
        <w:t>Explain.</w:t>
      </w:r>
    </w:p>
    <w:p w:rsidR="00BD7E3D" w:rsidRPr="00BD7E3D" w:rsidRDefault="00BD7E3D" w:rsidP="00BD7E3D">
      <w:pPr>
        <w:spacing w:after="200" w:line="276" w:lineRule="auto"/>
        <w:ind w:left="720"/>
        <w:rPr>
          <w:rFonts w:ascii="Letter-join Plus 23" w:hAnsi="Letter-join Plus 23"/>
          <w:sz w:val="28"/>
          <w:szCs w:val="28"/>
        </w:rPr>
      </w:pP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28EF2A" wp14:editId="0E6BD1BD">
                <wp:simplePos x="0" y="0"/>
                <wp:positionH relativeFrom="column">
                  <wp:posOffset>262393</wp:posOffset>
                </wp:positionH>
                <wp:positionV relativeFrom="paragraph">
                  <wp:posOffset>146271</wp:posOffset>
                </wp:positionV>
                <wp:extent cx="5505450" cy="0"/>
                <wp:effectExtent l="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B1CFA" id="Straight Connector 2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1.5pt" to="454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" strokecolor="#4579b8 [3044]" strokeweight="3pt"/>
            </w:pict>
          </mc:Fallback>
        </mc:AlternateContent>
      </w:r>
    </w:p>
    <w:p w:rsidR="0085340D" w:rsidRPr="0085340D" w:rsidRDefault="00BD7E3D" w:rsidP="0085340D">
      <w:pPr>
        <w:spacing w:after="200" w:line="276" w:lineRule="auto"/>
        <w:ind w:left="720"/>
        <w:rPr>
          <w:rFonts w:ascii="Letter-join Plus 23" w:hAnsi="Letter-join Plus 23"/>
          <w:sz w:val="28"/>
          <w:szCs w:val="28"/>
        </w:rPr>
      </w:pP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28EF2A" wp14:editId="0E6BD1BD">
                <wp:simplePos x="0" y="0"/>
                <wp:positionH relativeFrom="column">
                  <wp:posOffset>254441</wp:posOffset>
                </wp:positionH>
                <wp:positionV relativeFrom="paragraph">
                  <wp:posOffset>16040</wp:posOffset>
                </wp:positionV>
                <wp:extent cx="550545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FC4B3" id="Straight Connector 2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1.25pt" to="453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" strokecolor="#4579b8 [3044]" strokeweight="3pt"/>
            </w:pict>
          </mc:Fallback>
        </mc:AlternateContent>
      </w:r>
      <w:r w:rsidR="0085340D"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E96549" wp14:editId="16DFA120">
                <wp:simplePos x="0" y="0"/>
                <wp:positionH relativeFrom="column">
                  <wp:posOffset>254833</wp:posOffset>
                </wp:positionH>
                <wp:positionV relativeFrom="paragraph">
                  <wp:posOffset>318853</wp:posOffset>
                </wp:positionV>
                <wp:extent cx="55054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7AC43" id="Straight Connector 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25.1pt" to="453.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" strokecolor="#4579b8 [3044]" strokeweight="3pt"/>
            </w:pict>
          </mc:Fallback>
        </mc:AlternateContent>
      </w:r>
    </w:p>
    <w:p w:rsidR="00815D6D" w:rsidRPr="0085340D" w:rsidRDefault="00815D6D" w:rsidP="00815D6D">
      <w:pPr>
        <w:spacing w:after="200" w:line="276" w:lineRule="auto"/>
        <w:ind w:left="720"/>
        <w:rPr>
          <w:rFonts w:ascii="Letter-join Plus 23" w:hAnsi="Letter-join Plus 23"/>
          <w:sz w:val="28"/>
          <w:szCs w:val="28"/>
        </w:rPr>
      </w:pP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247651</wp:posOffset>
                </wp:positionH>
                <wp:positionV relativeFrom="paragraph">
                  <wp:posOffset>207010</wp:posOffset>
                </wp:positionV>
                <wp:extent cx="550545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798B3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6.3pt" to="45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" strokecolor="#4579b8 [3044]" strokeweight="3pt"/>
            </w:pict>
          </mc:Fallback>
        </mc:AlternateContent>
      </w:r>
    </w:p>
    <w:p w:rsidR="00815D6D" w:rsidRDefault="00BD7E3D" w:rsidP="00815D6D">
      <w:pPr>
        <w:numPr>
          <w:ilvl w:val="0"/>
          <w:numId w:val="2"/>
        </w:numPr>
        <w:spacing w:after="200" w:line="276" w:lineRule="auto"/>
        <w:rPr>
          <w:rFonts w:ascii="Letter-join Plus 23" w:hAnsi="Letter-join Plus 23"/>
          <w:sz w:val="28"/>
          <w:szCs w:val="28"/>
        </w:rPr>
      </w:pPr>
      <w:r>
        <w:rPr>
          <w:rFonts w:ascii="Letter-join Plus 23" w:hAnsi="Letter-join Plus 23"/>
          <w:sz w:val="28"/>
          <w:szCs w:val="28"/>
        </w:rPr>
        <w:t>10 less than 507 would only change the tens column. True or false? Explain.</w:t>
      </w:r>
    </w:p>
    <w:p w:rsidR="00BD7E3D" w:rsidRPr="0085340D" w:rsidRDefault="00BD7E3D" w:rsidP="00BD7E3D">
      <w:pPr>
        <w:spacing w:after="200" w:line="276" w:lineRule="auto"/>
        <w:ind w:left="720"/>
        <w:rPr>
          <w:rFonts w:ascii="Letter-join Plus 23" w:hAnsi="Letter-join Plus 23"/>
          <w:sz w:val="28"/>
          <w:szCs w:val="28"/>
        </w:rPr>
      </w:pP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B91F98" wp14:editId="6FFDBD9E">
                <wp:simplePos x="0" y="0"/>
                <wp:positionH relativeFrom="column">
                  <wp:posOffset>270344</wp:posOffset>
                </wp:positionH>
                <wp:positionV relativeFrom="paragraph">
                  <wp:posOffset>337102</wp:posOffset>
                </wp:positionV>
                <wp:extent cx="550545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38CC4" id="Straight Connector 2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26.55pt" to="454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" strokecolor="#4579b8 [3044]" strokeweight="3pt"/>
            </w:pict>
          </mc:Fallback>
        </mc:AlternateContent>
      </w:r>
    </w:p>
    <w:p w:rsidR="00815D6D" w:rsidRPr="0085340D" w:rsidRDefault="00815D6D" w:rsidP="00815D6D">
      <w:pPr>
        <w:pStyle w:val="ListParagraph"/>
        <w:rPr>
          <w:rFonts w:ascii="Letter-join Plus 23" w:hAnsi="Letter-join Plus 23"/>
          <w:sz w:val="28"/>
          <w:szCs w:val="28"/>
        </w:rPr>
      </w:pP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CDB74" wp14:editId="78EBEB6C">
                <wp:simplePos x="0" y="0"/>
                <wp:positionH relativeFrom="column">
                  <wp:posOffset>266700</wp:posOffset>
                </wp:positionH>
                <wp:positionV relativeFrom="paragraph">
                  <wp:posOffset>219075</wp:posOffset>
                </wp:positionV>
                <wp:extent cx="550545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3ACD2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7.25pt" to="454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" strokecolor="#4579b8 [3044]" strokeweight="3pt"/>
            </w:pict>
          </mc:Fallback>
        </mc:AlternateContent>
      </w:r>
    </w:p>
    <w:p w:rsidR="00815D6D" w:rsidRPr="0085340D" w:rsidRDefault="00815D6D" w:rsidP="00815D6D">
      <w:pPr>
        <w:spacing w:after="200" w:line="276" w:lineRule="auto"/>
        <w:ind w:left="720"/>
        <w:rPr>
          <w:rFonts w:ascii="Letter-join Plus 23" w:hAnsi="Letter-join Plus 23"/>
          <w:sz w:val="28"/>
          <w:szCs w:val="28"/>
        </w:rPr>
      </w:pPr>
      <w:r w:rsidRPr="0085340D">
        <w:rPr>
          <w:rFonts w:ascii="Letter-join Plus 23" w:hAnsi="Letter-join Plus 2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CDB74" wp14:editId="78EBEB6C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5505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847A6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23.25pt" to="455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" strokecolor="#4579b8 [3044]" strokeweight="3pt"/>
            </w:pict>
          </mc:Fallback>
        </mc:AlternateContent>
      </w:r>
    </w:p>
    <w:p w:rsidR="004825EA" w:rsidRPr="004825EA" w:rsidRDefault="004825EA" w:rsidP="004F04CF">
      <w:pPr>
        <w:rPr>
          <w:rFonts w:ascii="NTCursive" w:hAnsi="NTCursive"/>
          <w:sz w:val="36"/>
        </w:rPr>
      </w:pPr>
      <w:bookmarkStart w:id="0" w:name="_GoBack"/>
      <w:bookmarkEnd w:id="0"/>
    </w:p>
    <w:p w:rsidR="00E27027" w:rsidRPr="0071756D" w:rsidRDefault="00E27027" w:rsidP="0071756D">
      <w:pPr>
        <w:ind w:firstLine="720"/>
        <w:rPr>
          <w:rFonts w:ascii="NTCursive" w:hAnsi="NTCursive"/>
          <w:sz w:val="36"/>
        </w:rPr>
      </w:pPr>
    </w:p>
    <w:sectPr w:rsidR="00E27027" w:rsidRPr="0071756D" w:rsidSect="00815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NTCursive">
    <w:altName w:val="Leelawadee UI Semilight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310"/>
    <w:multiLevelType w:val="hybridMultilevel"/>
    <w:tmpl w:val="194E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B2B99"/>
    <w:multiLevelType w:val="hybridMultilevel"/>
    <w:tmpl w:val="2CF8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627FF"/>
    <w:multiLevelType w:val="hybridMultilevel"/>
    <w:tmpl w:val="8AFA4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CF"/>
    <w:rsid w:val="000A1068"/>
    <w:rsid w:val="000D55AD"/>
    <w:rsid w:val="00151E82"/>
    <w:rsid w:val="002137A6"/>
    <w:rsid w:val="0022535D"/>
    <w:rsid w:val="0024113E"/>
    <w:rsid w:val="00254038"/>
    <w:rsid w:val="003C472C"/>
    <w:rsid w:val="00445A24"/>
    <w:rsid w:val="004825EA"/>
    <w:rsid w:val="004F04CF"/>
    <w:rsid w:val="005737F1"/>
    <w:rsid w:val="00661D8F"/>
    <w:rsid w:val="00686312"/>
    <w:rsid w:val="006B5124"/>
    <w:rsid w:val="0071756D"/>
    <w:rsid w:val="00815D6D"/>
    <w:rsid w:val="0085340D"/>
    <w:rsid w:val="00A37ACD"/>
    <w:rsid w:val="00AF6D03"/>
    <w:rsid w:val="00B61E08"/>
    <w:rsid w:val="00B62CBB"/>
    <w:rsid w:val="00BD7E3D"/>
    <w:rsid w:val="00CC427B"/>
    <w:rsid w:val="00E27027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9BE8D"/>
  <w15:docId w15:val="{8A951230-8517-4536-81C5-C77B01EA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4C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82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25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NJALA\AppData\Roaming\Microsoft\Templates\Nelson%20Handwri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Nelson Handwriting</Template>
  <TotalTime>8</TotalTime>
  <Pages>2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n/a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TONGEA</dc:creator>
  <cp:lastModifiedBy>Abigail Tonge</cp:lastModifiedBy>
  <cp:revision>3</cp:revision>
  <cp:lastPrinted>2016-09-26T16:17:00Z</cp:lastPrinted>
  <dcterms:created xsi:type="dcterms:W3CDTF">2019-01-07T16:11:00Z</dcterms:created>
  <dcterms:modified xsi:type="dcterms:W3CDTF">2019-12-13T10:05:00Z</dcterms:modified>
</cp:coreProperties>
</file>