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5" w:type="pct"/>
        <w:jc w:val="center"/>
        <w:tblLook w:val="0600" w:firstRow="0" w:lastRow="0" w:firstColumn="0" w:lastColumn="0" w:noHBand="1" w:noVBand="1"/>
      </w:tblPr>
      <w:tblGrid>
        <w:gridCol w:w="2791"/>
        <w:gridCol w:w="2313"/>
        <w:gridCol w:w="450"/>
        <w:gridCol w:w="270"/>
        <w:gridCol w:w="4700"/>
      </w:tblGrid>
      <w:tr w:rsidR="00472FAE" w:rsidTr="00230B58">
        <w:trPr>
          <w:jc w:val="center"/>
        </w:trPr>
        <w:tc>
          <w:tcPr>
            <w:tcW w:w="5104" w:type="dxa"/>
            <w:gridSpan w:val="2"/>
            <w:vMerge w:val="restart"/>
            <w:vAlign w:val="center"/>
          </w:tcPr>
          <w:p w:rsidR="00596EE0" w:rsidRPr="00E54C83" w:rsidRDefault="00596EE0" w:rsidP="00596EE0">
            <w:pPr>
              <w:pStyle w:val="Heading2"/>
              <w:rPr>
                <w:rStyle w:val="Heading2Char"/>
                <w:color w:val="0038A8" w:themeColor="accent4"/>
              </w:rPr>
            </w:pPr>
            <w:r w:rsidRPr="00E54C83">
              <w:rPr>
                <w:color w:val="0038A8" w:themeColor="accent4"/>
              </w:rPr>
              <w:t>Welcome</w:t>
            </w:r>
          </w:p>
          <w:p w:rsidR="00596EE0" w:rsidRPr="00981621" w:rsidRDefault="00596EE0" w:rsidP="00596EE0">
            <w:pPr>
              <w:rPr>
                <w:sz w:val="24"/>
              </w:rPr>
            </w:pPr>
            <w:proofErr w:type="spellStart"/>
            <w:r w:rsidRPr="00981621">
              <w:rPr>
                <w:sz w:val="24"/>
              </w:rPr>
              <w:t>Mrs</w:t>
            </w:r>
            <w:proofErr w:type="spellEnd"/>
            <w:r w:rsidRPr="00981621">
              <w:rPr>
                <w:sz w:val="24"/>
              </w:rPr>
              <w:t xml:space="preserve"> Brunskill and Miss Harwood would like to welcome you to Year 5. We work as a friendly, helpful team, who aim to ensure your children continue to develop all aspects of their education, grow as individuals and get them ready for Year 6.</w:t>
            </w:r>
          </w:p>
          <w:p w:rsidR="00472FAE" w:rsidRPr="00472FAE" w:rsidRDefault="00596EE0" w:rsidP="00CA28A8">
            <w:r w:rsidRPr="00981621">
              <w:rPr>
                <w:sz w:val="24"/>
              </w:rPr>
              <w:t xml:space="preserve">In addition, we are joined by </w:t>
            </w:r>
            <w:proofErr w:type="spellStart"/>
            <w:r w:rsidRPr="00981621">
              <w:rPr>
                <w:sz w:val="24"/>
              </w:rPr>
              <w:t>Ms</w:t>
            </w:r>
            <w:proofErr w:type="spellEnd"/>
            <w:r w:rsidRPr="00981621">
              <w:rPr>
                <w:sz w:val="24"/>
              </w:rPr>
              <w:t xml:space="preserve"> Davis</w:t>
            </w:r>
            <w:r w:rsidR="00CA28A8">
              <w:rPr>
                <w:sz w:val="24"/>
              </w:rPr>
              <w:t xml:space="preserve">, </w:t>
            </w:r>
            <w:proofErr w:type="spellStart"/>
            <w:r w:rsidR="00CA28A8">
              <w:rPr>
                <w:sz w:val="24"/>
              </w:rPr>
              <w:t>Mrs</w:t>
            </w:r>
            <w:proofErr w:type="spellEnd"/>
            <w:r w:rsidR="00CA28A8">
              <w:rPr>
                <w:sz w:val="24"/>
              </w:rPr>
              <w:t xml:space="preserve"> Clark</w:t>
            </w:r>
            <w:r w:rsidRPr="00981621">
              <w:rPr>
                <w:sz w:val="24"/>
              </w:rPr>
              <w:t xml:space="preserve"> and </w:t>
            </w:r>
            <w:proofErr w:type="spellStart"/>
            <w:r w:rsidR="00CA28A8">
              <w:rPr>
                <w:sz w:val="24"/>
              </w:rPr>
              <w:t>Mrs</w:t>
            </w:r>
            <w:proofErr w:type="spellEnd"/>
            <w:r w:rsidR="00CA28A8">
              <w:rPr>
                <w:sz w:val="24"/>
              </w:rPr>
              <w:t xml:space="preserve"> Abbas</w:t>
            </w:r>
            <w:r w:rsidRPr="00981621">
              <w:rPr>
                <w:sz w:val="24"/>
              </w:rPr>
              <w:t>, who are always ready to assist the children.</w:t>
            </w:r>
          </w:p>
        </w:tc>
        <w:tc>
          <w:tcPr>
            <w:tcW w:w="720" w:type="dxa"/>
            <w:gridSpan w:val="2"/>
          </w:tcPr>
          <w:p w:rsidR="00472FAE" w:rsidRDefault="00472FAE" w:rsidP="00D261BA">
            <w:pPr>
              <w:rPr>
                <w:noProof/>
              </w:rPr>
            </w:pPr>
          </w:p>
        </w:tc>
        <w:tc>
          <w:tcPr>
            <w:tcW w:w="4700" w:type="dxa"/>
            <w:vAlign w:val="center"/>
          </w:tcPr>
          <w:p w:rsidR="00472FAE" w:rsidRPr="00230B58" w:rsidRDefault="00596EE0" w:rsidP="00596EE0">
            <w:pPr>
              <w:pStyle w:val="Heading1"/>
              <w:jc w:val="right"/>
            </w:pPr>
            <w:r w:rsidRPr="00230B58">
              <w:t>Spring Hill School</w:t>
            </w:r>
          </w:p>
        </w:tc>
      </w:tr>
      <w:tr w:rsidR="00472FAE" w:rsidTr="00230B58">
        <w:trPr>
          <w:jc w:val="center"/>
        </w:trPr>
        <w:tc>
          <w:tcPr>
            <w:tcW w:w="5104" w:type="dxa"/>
            <w:gridSpan w:val="2"/>
            <w:vMerge/>
          </w:tcPr>
          <w:p w:rsidR="00472FAE" w:rsidRDefault="00472FAE" w:rsidP="00472FAE">
            <w:pPr>
              <w:pStyle w:val="Title"/>
              <w:rPr>
                <w:noProof/>
              </w:rPr>
            </w:pPr>
          </w:p>
        </w:tc>
        <w:tc>
          <w:tcPr>
            <w:tcW w:w="720" w:type="dxa"/>
            <w:gridSpan w:val="2"/>
          </w:tcPr>
          <w:p w:rsidR="00472FAE" w:rsidRDefault="00472FAE" w:rsidP="00D261BA">
            <w:pPr>
              <w:rPr>
                <w:noProof/>
              </w:rPr>
            </w:pPr>
          </w:p>
        </w:tc>
        <w:tc>
          <w:tcPr>
            <w:tcW w:w="4700" w:type="dxa"/>
            <w:vAlign w:val="center"/>
          </w:tcPr>
          <w:p w:rsidR="00472FAE" w:rsidRPr="00230B58" w:rsidRDefault="00596EE0" w:rsidP="00596EE0">
            <w:pPr>
              <w:pStyle w:val="Heading1"/>
              <w:jc w:val="right"/>
            </w:pPr>
            <w:r w:rsidRPr="00230B58">
              <w:t xml:space="preserve">Year 5 </w:t>
            </w:r>
          </w:p>
        </w:tc>
      </w:tr>
      <w:tr w:rsidR="00472FAE" w:rsidTr="00230B58">
        <w:trPr>
          <w:trHeight w:val="81"/>
          <w:jc w:val="center"/>
        </w:trPr>
        <w:tc>
          <w:tcPr>
            <w:tcW w:w="5104" w:type="dxa"/>
            <w:gridSpan w:val="2"/>
            <w:vMerge/>
          </w:tcPr>
          <w:p w:rsidR="00472FAE" w:rsidRDefault="00472FAE" w:rsidP="00472FAE">
            <w:pPr>
              <w:pStyle w:val="Title"/>
              <w:rPr>
                <w:noProof/>
              </w:rPr>
            </w:pPr>
          </w:p>
        </w:tc>
        <w:tc>
          <w:tcPr>
            <w:tcW w:w="720" w:type="dxa"/>
            <w:gridSpan w:val="2"/>
          </w:tcPr>
          <w:p w:rsidR="00472FAE" w:rsidRDefault="00472FAE" w:rsidP="00D261BA">
            <w:pPr>
              <w:rPr>
                <w:noProof/>
              </w:rPr>
            </w:pPr>
          </w:p>
        </w:tc>
        <w:tc>
          <w:tcPr>
            <w:tcW w:w="4700" w:type="dxa"/>
            <w:vAlign w:val="center"/>
          </w:tcPr>
          <w:p w:rsidR="00472FAE" w:rsidRDefault="00596EE0" w:rsidP="00D261BA">
            <w:pPr>
              <w:jc w:val="right"/>
            </w:pPr>
            <w:r>
              <w:t>Autumn Term</w:t>
            </w:r>
          </w:p>
          <w:p w:rsidR="00981621" w:rsidRPr="00981621" w:rsidRDefault="00981621" w:rsidP="00981621">
            <w:pPr>
              <w:pStyle w:val="Heading3"/>
              <w:rPr>
                <w:color w:val="0038A8" w:themeColor="accent4"/>
              </w:rPr>
            </w:pPr>
            <w:r w:rsidRPr="00981621">
              <w:rPr>
                <w:color w:val="0038A8" w:themeColor="accent4"/>
              </w:rPr>
              <w:t xml:space="preserve">This term’s topic is: </w:t>
            </w:r>
            <w:r w:rsidR="00CA28A8">
              <w:rPr>
                <w:color w:val="0038A8" w:themeColor="accent4"/>
              </w:rPr>
              <w:t>War of the Worlds</w:t>
            </w:r>
            <w:r w:rsidRPr="00981621">
              <w:rPr>
                <w:color w:val="0038A8" w:themeColor="accent4"/>
              </w:rPr>
              <w:t>.</w:t>
            </w:r>
          </w:p>
          <w:p w:rsidR="00981621" w:rsidRDefault="00981621" w:rsidP="00D261BA">
            <w:pPr>
              <w:jc w:val="right"/>
              <w:rPr>
                <w:noProof/>
              </w:rPr>
            </w:pPr>
          </w:p>
        </w:tc>
      </w:tr>
      <w:tr w:rsidR="00981621" w:rsidTr="00230B58">
        <w:trPr>
          <w:trHeight w:val="2445"/>
          <w:jc w:val="center"/>
        </w:trPr>
        <w:tc>
          <w:tcPr>
            <w:tcW w:w="5104" w:type="dxa"/>
            <w:gridSpan w:val="2"/>
            <w:vMerge/>
            <w:vAlign w:val="center"/>
          </w:tcPr>
          <w:p w:rsidR="00981621" w:rsidRPr="00472FAE" w:rsidRDefault="00981621" w:rsidP="00981621">
            <w:pPr>
              <w:pStyle w:val="Title"/>
            </w:pPr>
          </w:p>
        </w:tc>
        <w:tc>
          <w:tcPr>
            <w:tcW w:w="450" w:type="dxa"/>
            <w:vMerge w:val="restart"/>
          </w:tcPr>
          <w:p w:rsidR="00981621" w:rsidRDefault="00981621" w:rsidP="00981621">
            <w:pPr>
              <w:rPr>
                <w:noProof/>
              </w:rPr>
            </w:pPr>
          </w:p>
        </w:tc>
        <w:tc>
          <w:tcPr>
            <w:tcW w:w="4970" w:type="dxa"/>
            <w:gridSpan w:val="2"/>
            <w:vMerge w:val="restart"/>
          </w:tcPr>
          <w:p w:rsidR="00981621" w:rsidRPr="00981621" w:rsidRDefault="00981621" w:rsidP="00981621">
            <w:pPr>
              <w:rPr>
                <w:sz w:val="24"/>
              </w:rPr>
            </w:pPr>
            <w:r w:rsidRPr="00981621">
              <w:rPr>
                <w:sz w:val="24"/>
              </w:rPr>
              <w:t xml:space="preserve">Throughout this topic we will: </w:t>
            </w:r>
            <w:r w:rsidR="00CA28A8">
              <w:rPr>
                <w:sz w:val="24"/>
              </w:rPr>
              <w:t>designing our own planets; creating our own Avengers; designing and making our own time/space travel machine; making our own computer game.</w:t>
            </w:r>
          </w:p>
          <w:p w:rsidR="00981621" w:rsidRPr="00981621" w:rsidRDefault="00981621" w:rsidP="00981621">
            <w:pPr>
              <w:rPr>
                <w:sz w:val="24"/>
              </w:rPr>
            </w:pPr>
          </w:p>
          <w:p w:rsidR="00981621" w:rsidRPr="00981621" w:rsidRDefault="00981621" w:rsidP="00981621">
            <w:pPr>
              <w:rPr>
                <w:sz w:val="24"/>
              </w:rPr>
            </w:pPr>
            <w:r w:rsidRPr="00981621">
              <w:rPr>
                <w:sz w:val="24"/>
              </w:rPr>
              <w:t xml:space="preserve">In English we will continue to work on improving children’s reading and writing through a range of different text types. In our fiction work we will be covering: </w:t>
            </w:r>
            <w:r w:rsidR="00791A8E">
              <w:rPr>
                <w:sz w:val="24"/>
              </w:rPr>
              <w:t>science fiction; magazines; information text; novel as a theme and poetry.</w:t>
            </w:r>
          </w:p>
          <w:p w:rsidR="00981621" w:rsidRDefault="00981621" w:rsidP="00981621"/>
          <w:p w:rsidR="00981621" w:rsidRPr="00981621" w:rsidRDefault="00981621" w:rsidP="00981621">
            <w:pPr>
              <w:rPr>
                <w:sz w:val="24"/>
              </w:rPr>
            </w:pPr>
            <w:r w:rsidRPr="00981621">
              <w:rPr>
                <w:sz w:val="24"/>
              </w:rPr>
              <w:t xml:space="preserve">In </w:t>
            </w:r>
            <w:proofErr w:type="spellStart"/>
            <w:r w:rsidRPr="00981621">
              <w:rPr>
                <w:sz w:val="24"/>
              </w:rPr>
              <w:t>Maths</w:t>
            </w:r>
            <w:bookmarkStart w:id="0" w:name="_GoBack"/>
            <w:bookmarkEnd w:id="0"/>
            <w:proofErr w:type="spellEnd"/>
            <w:r w:rsidRPr="00981621">
              <w:rPr>
                <w:sz w:val="24"/>
              </w:rPr>
              <w:t xml:space="preserve"> we will be solving problems using place value, written calculations, fractions, measurement, geometry and statistics.</w:t>
            </w:r>
          </w:p>
          <w:p w:rsidR="00981621" w:rsidRPr="00981621" w:rsidRDefault="00981621" w:rsidP="00981621">
            <w:pPr>
              <w:rPr>
                <w:sz w:val="24"/>
              </w:rPr>
            </w:pPr>
          </w:p>
          <w:p w:rsidR="00981621" w:rsidRPr="00981621" w:rsidRDefault="00981621" w:rsidP="00981621">
            <w:pPr>
              <w:rPr>
                <w:sz w:val="24"/>
              </w:rPr>
            </w:pPr>
            <w:r w:rsidRPr="00981621">
              <w:rPr>
                <w:sz w:val="24"/>
              </w:rPr>
              <w:t xml:space="preserve">We will be working scientifically to investigate the </w:t>
            </w:r>
            <w:r w:rsidR="00CA28A8">
              <w:rPr>
                <w:sz w:val="24"/>
              </w:rPr>
              <w:t>Earth and beyond</w:t>
            </w:r>
            <w:r w:rsidR="003A0C38">
              <w:rPr>
                <w:sz w:val="24"/>
              </w:rPr>
              <w:t xml:space="preserve"> and forces</w:t>
            </w:r>
            <w:r w:rsidRPr="00981621">
              <w:rPr>
                <w:sz w:val="24"/>
              </w:rPr>
              <w:t>.</w:t>
            </w:r>
          </w:p>
          <w:p w:rsidR="00981621" w:rsidRPr="00981621" w:rsidRDefault="00981621" w:rsidP="00981621">
            <w:pPr>
              <w:rPr>
                <w:sz w:val="24"/>
              </w:rPr>
            </w:pPr>
          </w:p>
          <w:p w:rsidR="00981621" w:rsidRPr="00981621" w:rsidRDefault="00981621" w:rsidP="00981621">
            <w:pPr>
              <w:rPr>
                <w:rFonts w:cstheme="minorHAnsi"/>
                <w:sz w:val="24"/>
                <w:szCs w:val="24"/>
              </w:rPr>
            </w:pPr>
            <w:r w:rsidRPr="00981621">
              <w:rPr>
                <w:rFonts w:cstheme="minorHAnsi"/>
                <w:sz w:val="24"/>
                <w:szCs w:val="24"/>
              </w:rPr>
              <w:t xml:space="preserve">In RE we will be examining </w:t>
            </w:r>
            <w:r w:rsidR="00CA28A8">
              <w:rPr>
                <w:rFonts w:cstheme="minorHAnsi"/>
                <w:sz w:val="24"/>
                <w:szCs w:val="24"/>
              </w:rPr>
              <w:t>Why it is sometimes difficult to do the right thing and Why is the Qur’an important to Muslims.</w:t>
            </w:r>
          </w:p>
          <w:p w:rsidR="00981621" w:rsidRDefault="00981621" w:rsidP="00981621"/>
          <w:p w:rsidR="00981621" w:rsidRPr="00A11F36" w:rsidRDefault="00981621" w:rsidP="00981621"/>
          <w:p w:rsidR="00981621" w:rsidRDefault="00981621" w:rsidP="00981621"/>
          <w:p w:rsidR="00981621" w:rsidRPr="00E54C83" w:rsidRDefault="00981621" w:rsidP="00981621"/>
          <w:p w:rsidR="00981621" w:rsidRPr="00E54C83" w:rsidRDefault="00981621" w:rsidP="00981621"/>
          <w:p w:rsidR="00981621" w:rsidRPr="00E54C83" w:rsidRDefault="00981621" w:rsidP="00981621"/>
          <w:p w:rsidR="00981621" w:rsidRDefault="00981621" w:rsidP="00981621"/>
          <w:p w:rsidR="00981621" w:rsidRPr="00E54C83" w:rsidRDefault="00981621" w:rsidP="00981621">
            <w:pPr>
              <w:jc w:val="center"/>
            </w:pPr>
          </w:p>
        </w:tc>
      </w:tr>
      <w:tr w:rsidR="00981621" w:rsidTr="00230B58">
        <w:trPr>
          <w:trHeight w:val="981"/>
          <w:jc w:val="center"/>
        </w:trPr>
        <w:tc>
          <w:tcPr>
            <w:tcW w:w="5104" w:type="dxa"/>
            <w:gridSpan w:val="2"/>
            <w:vAlign w:val="center"/>
          </w:tcPr>
          <w:p w:rsidR="00CA28A8" w:rsidRDefault="00CA28A8" w:rsidP="00CA28A8">
            <w:pPr>
              <w:jc w:val="center"/>
              <w:rPr>
                <w:rFonts w:cstheme="minorHAnsi"/>
                <w:sz w:val="24"/>
                <w:szCs w:val="24"/>
              </w:rPr>
            </w:pPr>
            <w:r>
              <w:rPr>
                <w:rFonts w:cstheme="minorHAnsi"/>
                <w:sz w:val="24"/>
                <w:szCs w:val="24"/>
              </w:rPr>
              <w:t>It is extremely important that children read to an adult every day. This helps them understand language better and develops their use of vocabulary. Please make sure your child reads and their journal is signed.</w:t>
            </w:r>
          </w:p>
          <w:p w:rsidR="00CA28A8" w:rsidRDefault="00CA28A8" w:rsidP="00CA28A8">
            <w:pPr>
              <w:rPr>
                <w:rFonts w:cstheme="minorHAnsi"/>
                <w:sz w:val="24"/>
                <w:szCs w:val="24"/>
              </w:rPr>
            </w:pPr>
          </w:p>
          <w:p w:rsidR="00981621" w:rsidRDefault="00981621" w:rsidP="00CA28A8">
            <w:pPr>
              <w:jc w:val="center"/>
              <w:rPr>
                <w:rFonts w:cstheme="minorHAnsi"/>
                <w:color w:val="auto"/>
                <w:sz w:val="24"/>
                <w:szCs w:val="24"/>
                <w:lang w:val="en-GB"/>
              </w:rPr>
            </w:pPr>
            <w:r>
              <w:rPr>
                <w:rFonts w:cstheme="minorHAnsi"/>
                <w:color w:val="auto"/>
                <w:sz w:val="24"/>
                <w:szCs w:val="24"/>
                <w:lang w:val="en-GB"/>
              </w:rPr>
              <w:t>Music and PE will be taught by specialist teachers this term on a Thursday morning.</w:t>
            </w:r>
            <w:r w:rsidR="00CA28A8">
              <w:rPr>
                <w:rFonts w:cstheme="minorHAnsi"/>
                <w:color w:val="auto"/>
                <w:sz w:val="24"/>
                <w:szCs w:val="24"/>
                <w:lang w:val="en-GB"/>
              </w:rPr>
              <w:t xml:space="preserve"> Please can you ensure that your child has their full PE kit in </w:t>
            </w:r>
            <w:proofErr w:type="gramStart"/>
            <w:r w:rsidR="00CA28A8">
              <w:rPr>
                <w:rFonts w:cstheme="minorHAnsi"/>
                <w:color w:val="auto"/>
                <w:sz w:val="24"/>
                <w:szCs w:val="24"/>
                <w:lang w:val="en-GB"/>
              </w:rPr>
              <w:t>school.</w:t>
            </w:r>
            <w:proofErr w:type="gramEnd"/>
          </w:p>
          <w:p w:rsidR="00981621" w:rsidRDefault="00981621" w:rsidP="00981621">
            <w:pPr>
              <w:jc w:val="center"/>
              <w:rPr>
                <w:rFonts w:cstheme="minorHAnsi"/>
                <w:color w:val="auto"/>
                <w:sz w:val="24"/>
                <w:szCs w:val="24"/>
                <w:lang w:val="en-GB"/>
              </w:rPr>
            </w:pPr>
          </w:p>
          <w:p w:rsidR="00981621" w:rsidRDefault="00981621" w:rsidP="00981621">
            <w:pPr>
              <w:jc w:val="center"/>
              <w:rPr>
                <w:rFonts w:cstheme="minorHAnsi"/>
                <w:color w:val="auto"/>
                <w:sz w:val="24"/>
                <w:szCs w:val="24"/>
                <w:lang w:val="en-GB"/>
              </w:rPr>
            </w:pPr>
            <w:r>
              <w:rPr>
                <w:rFonts w:cstheme="minorHAnsi"/>
                <w:color w:val="auto"/>
                <w:sz w:val="24"/>
                <w:szCs w:val="24"/>
                <w:lang w:val="en-GB"/>
              </w:rPr>
              <w:t>Homework will be given out every Thursday and is expected back on Monday morning. We do offer a homework club on Friday lunch to assist any child that needs help.</w:t>
            </w:r>
          </w:p>
          <w:p w:rsidR="00981621" w:rsidRDefault="00981621" w:rsidP="00981621">
            <w:pPr>
              <w:jc w:val="center"/>
              <w:rPr>
                <w:rFonts w:cstheme="minorHAnsi"/>
                <w:color w:val="auto"/>
                <w:sz w:val="24"/>
                <w:szCs w:val="24"/>
                <w:lang w:val="en-GB"/>
              </w:rPr>
            </w:pPr>
          </w:p>
          <w:p w:rsidR="00981621" w:rsidRDefault="00981621" w:rsidP="00981621">
            <w:pPr>
              <w:jc w:val="center"/>
              <w:rPr>
                <w:rFonts w:cstheme="minorHAnsi"/>
                <w:color w:val="auto"/>
                <w:sz w:val="24"/>
                <w:szCs w:val="24"/>
                <w:lang w:val="en-GB"/>
              </w:rPr>
            </w:pPr>
          </w:p>
          <w:p w:rsidR="00981621" w:rsidRDefault="00981621" w:rsidP="00981621">
            <w:pPr>
              <w:jc w:val="center"/>
              <w:rPr>
                <w:rFonts w:cstheme="minorHAnsi"/>
                <w:color w:val="auto"/>
                <w:sz w:val="24"/>
                <w:szCs w:val="24"/>
                <w:lang w:val="en-GB"/>
              </w:rPr>
            </w:pPr>
            <w:r>
              <w:rPr>
                <w:rFonts w:cstheme="minorHAnsi"/>
                <w:color w:val="auto"/>
                <w:sz w:val="24"/>
                <w:szCs w:val="24"/>
                <w:lang w:val="en-GB"/>
              </w:rPr>
              <w:t>Year Five children do not need to be picked up from the classroom door. However, we do need parental permission.</w:t>
            </w:r>
          </w:p>
          <w:p w:rsidR="00981621" w:rsidRPr="00F16684" w:rsidRDefault="00981621" w:rsidP="00981621"/>
        </w:tc>
        <w:tc>
          <w:tcPr>
            <w:tcW w:w="450" w:type="dxa"/>
            <w:vMerge/>
          </w:tcPr>
          <w:p w:rsidR="00981621" w:rsidRDefault="00981621" w:rsidP="00981621">
            <w:pPr>
              <w:rPr>
                <w:noProof/>
              </w:rPr>
            </w:pPr>
          </w:p>
        </w:tc>
        <w:tc>
          <w:tcPr>
            <w:tcW w:w="4970" w:type="dxa"/>
            <w:gridSpan w:val="2"/>
            <w:vMerge/>
          </w:tcPr>
          <w:p w:rsidR="00981621" w:rsidRPr="00472FAE" w:rsidRDefault="00981621" w:rsidP="00981621"/>
        </w:tc>
      </w:tr>
      <w:tr w:rsidR="00981621" w:rsidTr="00230B58">
        <w:trPr>
          <w:trHeight w:val="1246"/>
          <w:jc w:val="center"/>
        </w:trPr>
        <w:tc>
          <w:tcPr>
            <w:tcW w:w="5104" w:type="dxa"/>
            <w:gridSpan w:val="2"/>
            <w:vMerge w:val="restart"/>
          </w:tcPr>
          <w:p w:rsidR="00981621" w:rsidRPr="00E54C83" w:rsidRDefault="00981621" w:rsidP="00981621">
            <w:pPr>
              <w:jc w:val="center"/>
            </w:pPr>
          </w:p>
        </w:tc>
        <w:tc>
          <w:tcPr>
            <w:tcW w:w="450" w:type="dxa"/>
            <w:vMerge/>
          </w:tcPr>
          <w:p w:rsidR="00981621" w:rsidRDefault="00981621" w:rsidP="00981621">
            <w:pPr>
              <w:rPr>
                <w:noProof/>
              </w:rPr>
            </w:pPr>
          </w:p>
        </w:tc>
        <w:tc>
          <w:tcPr>
            <w:tcW w:w="4970" w:type="dxa"/>
            <w:gridSpan w:val="2"/>
            <w:vMerge/>
          </w:tcPr>
          <w:p w:rsidR="00981621" w:rsidRPr="00472FAE" w:rsidRDefault="00981621" w:rsidP="00981621"/>
        </w:tc>
      </w:tr>
      <w:tr w:rsidR="00981621" w:rsidTr="00230B58">
        <w:trPr>
          <w:trHeight w:val="6048"/>
          <w:jc w:val="center"/>
        </w:trPr>
        <w:tc>
          <w:tcPr>
            <w:tcW w:w="5104" w:type="dxa"/>
            <w:gridSpan w:val="2"/>
            <w:vMerge/>
          </w:tcPr>
          <w:p w:rsidR="00981621" w:rsidRDefault="00981621" w:rsidP="00981621">
            <w:pPr>
              <w:rPr>
                <w:noProof/>
              </w:rPr>
            </w:pPr>
          </w:p>
        </w:tc>
        <w:tc>
          <w:tcPr>
            <w:tcW w:w="450" w:type="dxa"/>
          </w:tcPr>
          <w:p w:rsidR="00981621" w:rsidRDefault="00981621" w:rsidP="00981621">
            <w:pPr>
              <w:rPr>
                <w:noProof/>
              </w:rPr>
            </w:pPr>
          </w:p>
        </w:tc>
        <w:tc>
          <w:tcPr>
            <w:tcW w:w="4970" w:type="dxa"/>
            <w:gridSpan w:val="2"/>
          </w:tcPr>
          <w:p w:rsidR="00981621" w:rsidRDefault="00981621" w:rsidP="00981621">
            <w:pPr>
              <w:rPr>
                <w:noProof/>
              </w:rPr>
            </w:pPr>
          </w:p>
        </w:tc>
      </w:tr>
      <w:tr w:rsidR="00981621" w:rsidTr="00230B58">
        <w:trPr>
          <w:trHeight w:val="1728"/>
          <w:jc w:val="center"/>
        </w:trPr>
        <w:tc>
          <w:tcPr>
            <w:tcW w:w="2791" w:type="dxa"/>
          </w:tcPr>
          <w:p w:rsidR="00981621" w:rsidRDefault="00981621" w:rsidP="00981621">
            <w:pPr>
              <w:rPr>
                <w:noProof/>
              </w:rPr>
            </w:pPr>
          </w:p>
        </w:tc>
        <w:sdt>
          <w:sdtPr>
            <w:id w:val="-1702245061"/>
            <w:placeholder>
              <w:docPart w:val="8940F251BDEA45D2975D5CD12E601AC2"/>
            </w:placeholder>
            <w:temporary/>
            <w:showingPlcHdr/>
            <w15:appearance w15:val="hidden"/>
          </w:sdtPr>
          <w:sdtEndPr/>
          <w:sdtContent>
            <w:tc>
              <w:tcPr>
                <w:tcW w:w="7733" w:type="dxa"/>
                <w:gridSpan w:val="4"/>
                <w:vAlign w:val="center"/>
              </w:tcPr>
              <w:p w:rsidR="00981621" w:rsidRPr="004473C7" w:rsidRDefault="00981621" w:rsidP="00981621">
                <w:pPr>
                  <w:pStyle w:val="Content02"/>
                </w:pPr>
                <w:r w:rsidRPr="004473C7">
                  <w:rPr>
                    <w:rStyle w:val="PlaceholderText"/>
                    <w:color w:val="FFFFFF" w:themeColor="background1"/>
                  </w:rPr>
                  <w:t>Add some type of information that you would like to highlight here in this space.  Let the students know something fascinating or something they should look forward to coming up in the near future!</w:t>
                </w:r>
              </w:p>
            </w:tc>
          </w:sdtContent>
        </w:sdt>
      </w:tr>
    </w:tbl>
    <w:p w:rsidR="001563BE" w:rsidRPr="00472FAE" w:rsidRDefault="001563BE" w:rsidP="00D261BA">
      <w:pPr>
        <w:rPr>
          <w:sz w:val="10"/>
        </w:rPr>
      </w:pPr>
    </w:p>
    <w:p w:rsidR="001563BE" w:rsidRPr="00472FAE" w:rsidRDefault="001563BE" w:rsidP="00D261BA">
      <w:pPr>
        <w:rPr>
          <w:sz w:val="10"/>
        </w:rPr>
        <w:sectPr w:rsidR="001563BE" w:rsidRPr="00472FAE" w:rsidSect="00981621">
          <w:headerReference w:type="first" r:id="rId10"/>
          <w:pgSz w:w="12240" w:h="15840" w:code="1"/>
          <w:pgMar w:top="1440" w:right="936" w:bottom="0" w:left="936" w:header="720" w:footer="432" w:gutter="0"/>
          <w:cols w:space="720"/>
          <w:titlePg/>
          <w:docGrid w:linePitch="360"/>
        </w:sectPr>
      </w:pPr>
    </w:p>
    <w:p w:rsidR="001563BE" w:rsidRPr="004473C7" w:rsidRDefault="001563BE" w:rsidP="004473C7">
      <w:pPr>
        <w:rPr>
          <w:sz w:val="2"/>
        </w:rPr>
      </w:pPr>
    </w:p>
    <w:sectPr w:rsidR="001563BE" w:rsidRPr="004473C7" w:rsidSect="00067811">
      <w:headerReference w:type="first" r:id="rId11"/>
      <w:footerReference w:type="first" r:id="rId12"/>
      <w:pgSz w:w="12240" w:h="15840" w:code="1"/>
      <w:pgMar w:top="1440" w:right="936" w:bottom="576"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E0" w:rsidRDefault="00596EE0" w:rsidP="00D261BA">
      <w:r>
        <w:separator/>
      </w:r>
    </w:p>
  </w:endnote>
  <w:endnote w:type="continuationSeparator" w:id="0">
    <w:p w:rsidR="00596EE0" w:rsidRDefault="00596EE0" w:rsidP="00D2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BE" w:rsidRDefault="001563BE" w:rsidP="00D26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E0" w:rsidRDefault="00596EE0" w:rsidP="00D261BA">
      <w:r>
        <w:separator/>
      </w:r>
    </w:p>
  </w:footnote>
  <w:footnote w:type="continuationSeparator" w:id="0">
    <w:p w:rsidR="00596EE0" w:rsidRDefault="00596EE0" w:rsidP="00D2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13" w:rsidRDefault="00F16684" w:rsidP="00D261BA">
    <w:pPr>
      <w:pStyle w:val="Header"/>
    </w:pPr>
    <w:r>
      <w:rPr>
        <w:noProof/>
        <w:lang w:val="en-GB" w:eastAsia="en-GB"/>
      </w:rPr>
      <mc:AlternateContent>
        <mc:Choice Requires="wpg">
          <w:drawing>
            <wp:anchor distT="0" distB="0" distL="114300" distR="114300" simplePos="0" relativeHeight="251664384" behindDoc="0" locked="0" layoutInCell="1" allowOverlap="1">
              <wp:simplePos x="0" y="0"/>
              <wp:positionH relativeFrom="column">
                <wp:posOffset>-1479577</wp:posOffset>
              </wp:positionH>
              <wp:positionV relativeFrom="paragraph">
                <wp:posOffset>-2694562</wp:posOffset>
              </wp:positionV>
              <wp:extent cx="14185344" cy="12287885"/>
              <wp:effectExtent l="0" t="2133600" r="0" b="0"/>
              <wp:wrapNone/>
              <wp:docPr id="7" name="Group 7" descr="First page background images and object shapes"/>
              <wp:cNvGraphicFramePr/>
              <a:graphic xmlns:a="http://schemas.openxmlformats.org/drawingml/2006/main">
                <a:graphicData uri="http://schemas.microsoft.com/office/word/2010/wordprocessingGroup">
                  <wpg:wgp>
                    <wpg:cNvGrpSpPr/>
                    <wpg:grpSpPr>
                      <a:xfrm>
                        <a:off x="0" y="0"/>
                        <a:ext cx="14185344" cy="12287885"/>
                        <a:chOff x="-157264" y="0"/>
                        <a:chExt cx="14185344" cy="12287885"/>
                      </a:xfrm>
                    </wpg:grpSpPr>
                    <wps:wsp>
                      <wps:cNvPr id="22" name="Freeform: Shape 21">
                        <a:extLst>
                          <a:ext uri="{FF2B5EF4-FFF2-40B4-BE49-F238E27FC236}">
                            <a16:creationId xmlns:a16="http://schemas.microsoft.com/office/drawing/2014/main" id="{4FD0684F-1AC2-4005-B1C0-A5A80D08262C}"/>
                          </a:ext>
                        </a:extLst>
                      </wps:cNvPr>
                      <wps:cNvSpPr/>
                      <wps:spPr>
                        <a:xfrm rot="3600000">
                          <a:off x="6210300" y="-3601675"/>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reeform: Shape 21">
                        <a:extLst/>
                      </wps:cNvPr>
                      <wps:cNvSpPr/>
                      <wps:spPr>
                        <a:xfrm rot="3600000">
                          <a:off x="8696325" y="1675175"/>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Parallelogram 148"/>
                      <wps:cNvSpPr/>
                      <wps:spPr>
                        <a:xfrm>
                          <a:off x="3114675" y="8485550"/>
                          <a:ext cx="7335451" cy="2883525"/>
                        </a:xfrm>
                        <a:prstGeom prst="parallelogram">
                          <a:avLst>
                            <a:gd name="adj" fmla="val 164469"/>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Parallelogram 144"/>
                      <wps:cNvSpPr/>
                      <wps:spPr>
                        <a:xfrm>
                          <a:off x="3867150" y="8485550"/>
                          <a:ext cx="7335451" cy="2883525"/>
                        </a:xfrm>
                        <a:prstGeom prst="parallelogram">
                          <a:avLst>
                            <a:gd name="adj" fmla="val 164469"/>
                          </a:avLst>
                        </a:prstGeom>
                        <a:solidFill>
                          <a:schemeClr val="accent3">
                            <a:lumMod val="75000"/>
                            <a:alpha val="3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arallelogram 146"/>
                      <wps:cNvSpPr/>
                      <wps:spPr>
                        <a:xfrm>
                          <a:off x="4962525" y="8342675"/>
                          <a:ext cx="7335451" cy="2883525"/>
                        </a:xfrm>
                        <a:prstGeom prst="parallelogram">
                          <a:avLst>
                            <a:gd name="adj" fmla="val 164469"/>
                          </a:avLst>
                        </a:prstGeom>
                        <a:solidFill>
                          <a:schemeClr val="accent3">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1085850" y="6361475"/>
                          <a:ext cx="211421" cy="2114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466725" y="5923325"/>
                          <a:ext cx="775380" cy="775432"/>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2" name="Oval 212"/>
                      <wps:cNvSpPr/>
                      <wps:spPr>
                        <a:xfrm>
                          <a:off x="3352800" y="1827575"/>
                          <a:ext cx="623354" cy="623396"/>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333375" y="5494700"/>
                          <a:ext cx="775211" cy="77526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57264" y="1623295"/>
                          <a:ext cx="4202620" cy="4200771"/>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flipH="1">
                          <a:off x="5181600" y="6580550"/>
                          <a:ext cx="3797587" cy="379556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Parallelogram 147"/>
                      <wps:cNvSpPr/>
                      <wps:spPr>
                        <a:xfrm>
                          <a:off x="5886450" y="8209325"/>
                          <a:ext cx="7335451" cy="2883525"/>
                        </a:xfrm>
                        <a:prstGeom prst="parallelogram">
                          <a:avLst>
                            <a:gd name="adj" fmla="val 164469"/>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457450" y="10628675"/>
                          <a:ext cx="6216288" cy="120575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C83" w:rsidRDefault="00E54C83" w:rsidP="00D261BA">
                            <w:pPr>
                              <w:pStyle w:val="Content02"/>
                            </w:pPr>
                          </w:p>
                          <w:p w:rsidR="00E54C83" w:rsidRDefault="00E54C83" w:rsidP="00D261BA">
                            <w:pPr>
                              <w:pStyle w:val="Content02"/>
                            </w:pPr>
                          </w:p>
                          <w:p w:rsidR="00E54C83" w:rsidRDefault="00E54C83" w:rsidP="00D261BA">
                            <w:pPr>
                              <w:pStyle w:val="Content02"/>
                            </w:pPr>
                          </w:p>
                          <w:p w:rsidR="00015568" w:rsidRPr="00184A14" w:rsidRDefault="00E54C83" w:rsidP="00D261BA">
                            <w:pPr>
                              <w:pStyle w:val="Content02"/>
                            </w:pPr>
                            <w:r>
                              <w:t>If you have any questions or concerns please come and see us.</w:t>
                            </w:r>
                          </w:p>
                        </w:txbxContent>
                      </wps:txbx>
                      <wps:bodyPr rot="0" spcFirstLastPara="0" vertOverflow="overflow" horzOverflow="overflow" vert="horz" wrap="square" lIns="731520" tIns="182880" rIns="457200" bIns="182880" numCol="1" spcCol="0" rtlCol="0" fromWordArt="0" anchor="t" anchorCtr="0" forceAA="0" compatLnSpc="1">
                        <a:prstTxWarp prst="textNoShape">
                          <a:avLst/>
                        </a:prstTxWarp>
                        <a:noAutofit/>
                      </wps:bodyPr>
                    </wps:wsp>
                    <wps:wsp>
                      <wps:cNvPr id="205" name="Oval 205"/>
                      <wps:cNvSpPr/>
                      <wps:spPr>
                        <a:xfrm>
                          <a:off x="4067175" y="2389550"/>
                          <a:ext cx="1003986" cy="1002334"/>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568" w:rsidRPr="00BE27CD" w:rsidRDefault="00015568" w:rsidP="00D261BA"/>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5" name="Oval 45"/>
                      <wps:cNvSpPr/>
                      <wps:spPr>
                        <a:xfrm>
                          <a:off x="4171950" y="2418125"/>
                          <a:ext cx="1000768" cy="1000726"/>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rsidR="00015568" w:rsidRPr="00472FAE" w:rsidRDefault="00015568" w:rsidP="00472FAE">
                            <w:pPr>
                              <w:jc w:val="center"/>
                              <w:rPr>
                                <w:b/>
                                <w:color w:val="FFFFFF" w:themeColor="background1"/>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 name="Oval 18"/>
                      <wps:cNvSpPr/>
                      <wps:spPr>
                        <a:xfrm>
                          <a:off x="7991475" y="6399575"/>
                          <a:ext cx="223484" cy="223499"/>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800475" y="2313350"/>
                          <a:ext cx="212001" cy="21201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914400" y="5551850"/>
                          <a:ext cx="405180" cy="405208"/>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5372100" y="9476150"/>
                          <a:ext cx="416517" cy="416545"/>
                        </a:xfrm>
                        <a:prstGeom prst="ellipse">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8" name="Oval 208"/>
                      <wps:cNvSpPr/>
                      <wps:spPr>
                        <a:xfrm>
                          <a:off x="5448300" y="9533300"/>
                          <a:ext cx="416517" cy="41654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5248275" y="9723800"/>
                          <a:ext cx="226139" cy="226154"/>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7772400" y="9476150"/>
                          <a:ext cx="1099009" cy="109908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Arrow: Pentagon 151"/>
                      <wps:cNvSpPr/>
                      <wps:spPr>
                        <a:xfrm>
                          <a:off x="838200" y="10428650"/>
                          <a:ext cx="2159289" cy="1603227"/>
                        </a:xfrm>
                        <a:prstGeom prst="homePlate">
                          <a:avLst>
                            <a:gd name="adj" fmla="val 29119"/>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8153400" y="9361850"/>
                          <a:ext cx="226139" cy="226154"/>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628598" y="12031877"/>
                          <a:ext cx="8045778" cy="2560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Arrow: Pentagon 152"/>
                      <wps:cNvSpPr/>
                      <wps:spPr>
                        <a:xfrm>
                          <a:off x="714375" y="10628675"/>
                          <a:ext cx="2159289" cy="1205754"/>
                        </a:xfrm>
                        <a:prstGeom prst="homePlate">
                          <a:avLst>
                            <a:gd name="adj" fmla="val 29119"/>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Arrow: Pentagon 153"/>
                      <wps:cNvSpPr/>
                      <wps:spPr>
                        <a:xfrm>
                          <a:off x="552426" y="10437175"/>
                          <a:ext cx="2159289" cy="1594126"/>
                        </a:xfrm>
                        <a:prstGeom prst="homePlate">
                          <a:avLst>
                            <a:gd name="adj" fmla="val 291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5" name="Graphic 155" descr="Head with Gears"/>
                        <pic:cNvPicPr>
                          <a:picLocks noChangeAspect="1"/>
                        </pic:cNvPicPr>
                      </pic:nvPicPr>
                      <pic:blipFill>
                        <a:blip r:embed="rId1">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
                            </a:ext>
                          </a:extLst>
                        </a:blip>
                        <a:stretch>
                          <a:fillRect/>
                        </a:stretch>
                      </pic:blipFill>
                      <pic:spPr>
                        <a:xfrm>
                          <a:off x="1447800" y="10762025"/>
                          <a:ext cx="897890" cy="8978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 o:spid="_x0000_s1026" alt="First page background images and object shapes" style="position:absolute;margin-left:-116.5pt;margin-top:-212.15pt;width:1116.95pt;height:967.55pt;z-index:251664384;mso-width-relative:margin;mso-height-relative:margin" coordorigin="-1572" coordsize="141853,122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">
              <v:shape id="Freeform: Shape 21" o:spid="_x0000_s1027" style="position:absolute;left:62103;top:-36017;width:17300;height:89334;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 id="Freeform: Shape 21" o:spid="_x0000_s1028" style="position:absolute;left:86962;top:16752;width:17301;height:89334;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8" o:spid="_x0000_s1029" type="#_x0000_t7" style="position:absolute;left:31146;top:84855;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" adj="13965" fillcolor="#7030a0 [3206]" stroked="f" strokeweight="1pt"/>
              <v:shape id="Parallelogram 144" o:spid="_x0000_s1030" type="#_x0000_t7" style="position:absolute;left:38671;top:84855;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" adj="13965" fillcolor="#532477 [2406]" stroked="f" strokeweight="1pt">
                <v:fill opacity="22359f"/>
              </v:shape>
              <v:shape id="Parallelogram 146" o:spid="_x0000_s1031" type="#_x0000_t7" style="position:absolute;left:49625;top:83426;width:73354;height:2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" adj="13965" fillcolor="#532477 [2406]" stroked="f" strokeweight="1pt">
                <v:fill opacity="32896f"/>
              </v:shape>
              <v:oval id="Oval 211" o:spid="_x0000_s1032" style="position:absolute;left:10858;top:63614;width:2114;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" fillcolor="#ffc000 [3204]" stroked="f" strokeweight="1pt">
                <v:stroke joinstyle="miter"/>
              </v:oval>
              <v:oval id="Oval 6" o:spid="_x0000_s1033" style="position:absolute;left:4667;top:59233;width:7754;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" fillcolor="white [3212]" strokecolor="#ffc000 [3204]" strokeweight="2.25pt">
                <v:stroke joinstyle="miter"/>
                <v:textbox inset="0,,0"/>
              </v:oval>
              <v:oval id="Oval 212" o:spid="_x0000_s1034" style="position:absolute;left:33528;top:18275;width:6233;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" fillcolor="#00297d [2407]" stroked="f" strokeweight="1pt">
                <v:stroke joinstyle="miter"/>
              </v:oval>
              <v:oval id="Oval 206" o:spid="_x0000_s1035" style="position:absolute;left:3333;top:54947;width:7752;height:7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" fillcolor="#ffc000 [3204]" stroked="f" strokeweight="1pt">
                <v:stroke joinstyle="miter"/>
              </v:oval>
              <v:oval id="Oval 47" o:spid="_x0000_s1036" style="position:absolute;left:-1572;top:16232;width:42025;height:4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" fillcolor="#ffc000 [3204]" stroked="f" strokeweight="1pt">
                <v:stroke joinstyle="miter"/>
              </v:oval>
              <v:oval id="Oval 103" o:spid="_x0000_s1037" style="position:absolute;left:51816;top:65805;width:37975;height:3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" fillcolor="#ffc000 [3204]" stroked="f" strokeweight="1pt">
                <v:stroke joinstyle="miter"/>
              </v:oval>
              <v:shape id="Parallelogram 147" o:spid="_x0000_s1038" type="#_x0000_t7" style="position:absolute;left:58864;top:82093;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" adj="13965" fillcolor="#532477 [2406]" stroked="f" strokeweight="1pt"/>
              <v:rect id="Rectangle 150" o:spid="_x0000_s1039" style="position:absolute;left:24574;top:106286;width:62163;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" fillcolor="#002061 [2408]" stroked="f" strokeweight="1pt">
                <v:textbox inset="57.6pt,14.4pt,36pt,14.4pt">
                  <w:txbxContent>
                    <w:p w:rsidR="00E54C83" w:rsidRDefault="00E54C83" w:rsidP="00D261BA">
                      <w:pPr>
                        <w:pStyle w:val="Content02"/>
                      </w:pPr>
                    </w:p>
                    <w:p w:rsidR="00E54C83" w:rsidRDefault="00E54C83" w:rsidP="00D261BA">
                      <w:pPr>
                        <w:pStyle w:val="Content02"/>
                      </w:pPr>
                    </w:p>
                    <w:p w:rsidR="00E54C83" w:rsidRDefault="00E54C83" w:rsidP="00D261BA">
                      <w:pPr>
                        <w:pStyle w:val="Content02"/>
                      </w:pPr>
                    </w:p>
                    <w:p w:rsidR="00015568" w:rsidRPr="00184A14" w:rsidRDefault="00E54C83" w:rsidP="00D261BA">
                      <w:pPr>
                        <w:pStyle w:val="Content02"/>
                      </w:pPr>
                      <w:r>
                        <w:t>If you have any questions or concerns please come and see us.</w:t>
                      </w:r>
                    </w:p>
                  </w:txbxContent>
                </v:textbox>
              </v:rect>
              <v:oval id="Oval 205" o:spid="_x0000_s1040" style="position:absolute;left:40671;top:23895;width:10040;height:10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" fillcolor="white [3212]" strokecolor="#ffc000 [3204]" strokeweight="2.25pt">
                <v:stroke joinstyle="miter"/>
                <v:textbox inset="0,,0">
                  <w:txbxContent>
                    <w:p w:rsidR="00015568" w:rsidRPr="00BE27CD" w:rsidRDefault="00015568" w:rsidP="00D261BA"/>
                  </w:txbxContent>
                </v:textbox>
              </v:oval>
              <v:oval id="Oval 45" o:spid="_x0000_s1041" style="position:absolute;left:41719;top:24181;width:10008;height:10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" fillcolor="#0038a8 [3207]" stroked="f">
                <v:textbox inset="0,,0">
                  <w:txbxContent>
                    <w:p w:rsidR="00015568" w:rsidRPr="00472FAE" w:rsidRDefault="00015568" w:rsidP="00472FAE">
                      <w:pPr>
                        <w:jc w:val="center"/>
                        <w:rPr>
                          <w:b/>
                          <w:color w:val="FFFFFF" w:themeColor="background1"/>
                        </w:rPr>
                      </w:pPr>
                    </w:p>
                  </w:txbxContent>
                </v:textbox>
              </v:oval>
              <v:oval id="Oval 18" o:spid="_x0000_s1042" style="position:absolute;left:79914;top:63995;width:223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" fillcolor="#0038a8 [3207]" stroked="f"/>
              <v:oval id="Oval 25" o:spid="_x0000_s1043" style="position:absolute;left:38004;top:23133;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" fillcolor="#ffc000 [3204]" stroked="f" strokeweight="1pt">
                <v:stroke joinstyle="miter"/>
              </v:oval>
              <v:oval id="Oval 210" o:spid="_x0000_s1044" style="position:absolute;left:9144;top:55518;width:4051;height: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" fillcolor="#0038a8 [3207]" stroked="f"/>
              <v:oval id="Oval 16" o:spid="_x0000_s1045" style="position:absolute;left:53721;top:94761;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" fillcolor="white [3212]" strokecolor="#ffc000 [3204]" strokeweight="1.5pt">
                <v:stroke joinstyle="miter"/>
                <v:textbox inset="0,,0"/>
              </v:oval>
              <v:oval id="Oval 208" o:spid="_x0000_s1046" style="position:absolute;left:54483;top:95333;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" fillcolor="#ffc000 [3204]" stroked="f" strokeweight="1pt">
                <v:stroke joinstyle="miter"/>
              </v:oval>
              <v:oval id="Oval 209" o:spid="_x0000_s1047" style="position:absolute;left:52482;top:97238;width:2262;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" fillcolor="#00297d [2407]" stroked="f" strokeweight="1pt">
                <v:stroke joinstyle="miter"/>
              </v:oval>
              <v:oval id="Oval 207" o:spid="_x0000_s1048" style="position:absolute;left:77724;top:94761;width:10990;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" fillcolor="#ffc000 [3204]" stroked="f"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51" o:spid="_x0000_s1049" type="#_x0000_t15" style="position:absolute;left:8382;top:104286;width:21592;height:1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" adj="16930" fillcolor="#0038a8 [3207]" stroked="f" strokeweight="1pt"/>
              <v:oval id="Oval 17" o:spid="_x0000_s1050" style="position:absolute;left:81534;top:93618;width:2261;height:2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" fillcolor="#00297d [2407]" stroked="f" strokeweight="1pt">
                <v:stroke joinstyle="miter"/>
              </v:oval>
              <v:rect id="Rectangle 143" o:spid="_x0000_s1051" style="position:absolute;left:6285;top:120318;width:80458;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" fillcolor="#ffc000 [3204]" stroked="f" strokeweight="1pt"/>
              <v:shape id="Arrow: Pentagon 152" o:spid="_x0000_s1052" type="#_x0000_t15" style="position:absolute;left:7143;top:106286;width:21593;height:1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" adj="18088" fillcolor="#002060" stroked="f" strokeweight="1pt"/>
              <v:shape id="Arrow: Pentagon 153" o:spid="_x0000_s1053" type="#_x0000_t15" style="position:absolute;left:5524;top:104371;width:21593;height:15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" adj="16957" fillcolor="#002b82 [320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5" o:spid="_x0000_s1054" type="#_x0000_t75" alt="Head with Gears" style="position:absolute;left:14478;top:107620;width:8978;height:8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">
                <v:imagedata r:id="rId6" o:title="Head with Gears"/>
                <v:path arrowok="t"/>
              </v:shape>
            </v:group>
          </w:pict>
        </mc:Fallback>
      </mc:AlternateContent>
    </w:r>
    <w:r w:rsidR="009A1FAD">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BE" w:rsidRDefault="001563BE" w:rsidP="00D26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E0"/>
    <w:rsid w:val="00004C1F"/>
    <w:rsid w:val="000118EA"/>
    <w:rsid w:val="00015568"/>
    <w:rsid w:val="0003207B"/>
    <w:rsid w:val="00034F0D"/>
    <w:rsid w:val="00062A4C"/>
    <w:rsid w:val="000674FE"/>
    <w:rsid w:val="00067811"/>
    <w:rsid w:val="00072B5C"/>
    <w:rsid w:val="00075794"/>
    <w:rsid w:val="000A5040"/>
    <w:rsid w:val="000B4528"/>
    <w:rsid w:val="000E294D"/>
    <w:rsid w:val="000E7DE7"/>
    <w:rsid w:val="00105BA7"/>
    <w:rsid w:val="00116290"/>
    <w:rsid w:val="00117037"/>
    <w:rsid w:val="00127035"/>
    <w:rsid w:val="00134EE3"/>
    <w:rsid w:val="00142958"/>
    <w:rsid w:val="001563BE"/>
    <w:rsid w:val="00167DAD"/>
    <w:rsid w:val="00176A7C"/>
    <w:rsid w:val="00184A14"/>
    <w:rsid w:val="00195BA6"/>
    <w:rsid w:val="001B336F"/>
    <w:rsid w:val="001C1B81"/>
    <w:rsid w:val="001C1C0D"/>
    <w:rsid w:val="001C313B"/>
    <w:rsid w:val="001D469A"/>
    <w:rsid w:val="001D66B5"/>
    <w:rsid w:val="001F6FC2"/>
    <w:rsid w:val="00205B1C"/>
    <w:rsid w:val="00210C19"/>
    <w:rsid w:val="00212C8B"/>
    <w:rsid w:val="002143A4"/>
    <w:rsid w:val="00220DE5"/>
    <w:rsid w:val="00225233"/>
    <w:rsid w:val="00226256"/>
    <w:rsid w:val="00230B58"/>
    <w:rsid w:val="0023180F"/>
    <w:rsid w:val="002378AC"/>
    <w:rsid w:val="002459B8"/>
    <w:rsid w:val="00250F47"/>
    <w:rsid w:val="00266A96"/>
    <w:rsid w:val="002910FF"/>
    <w:rsid w:val="002921E7"/>
    <w:rsid w:val="002B13AA"/>
    <w:rsid w:val="002C7999"/>
    <w:rsid w:val="002E54BC"/>
    <w:rsid w:val="002F01C7"/>
    <w:rsid w:val="002F5635"/>
    <w:rsid w:val="002F7A4B"/>
    <w:rsid w:val="00300922"/>
    <w:rsid w:val="00305945"/>
    <w:rsid w:val="00306AF0"/>
    <w:rsid w:val="00333D25"/>
    <w:rsid w:val="00342ECC"/>
    <w:rsid w:val="0036217C"/>
    <w:rsid w:val="00362C4D"/>
    <w:rsid w:val="0038505F"/>
    <w:rsid w:val="003A0C38"/>
    <w:rsid w:val="003C6971"/>
    <w:rsid w:val="003E0A03"/>
    <w:rsid w:val="003F127E"/>
    <w:rsid w:val="004152CA"/>
    <w:rsid w:val="004156A0"/>
    <w:rsid w:val="00430731"/>
    <w:rsid w:val="004473C7"/>
    <w:rsid w:val="00450CF5"/>
    <w:rsid w:val="004549A1"/>
    <w:rsid w:val="00457D53"/>
    <w:rsid w:val="00472FAE"/>
    <w:rsid w:val="004D6CE2"/>
    <w:rsid w:val="004F0A18"/>
    <w:rsid w:val="004F5B79"/>
    <w:rsid w:val="004F6D91"/>
    <w:rsid w:val="00506F2F"/>
    <w:rsid w:val="005117AD"/>
    <w:rsid w:val="00513558"/>
    <w:rsid w:val="0052314C"/>
    <w:rsid w:val="005258A4"/>
    <w:rsid w:val="00540DCE"/>
    <w:rsid w:val="0054141D"/>
    <w:rsid w:val="00546539"/>
    <w:rsid w:val="00550F28"/>
    <w:rsid w:val="00565B1B"/>
    <w:rsid w:val="00566369"/>
    <w:rsid w:val="00596EE0"/>
    <w:rsid w:val="005A081D"/>
    <w:rsid w:val="005C7881"/>
    <w:rsid w:val="005D2764"/>
    <w:rsid w:val="005D6CD3"/>
    <w:rsid w:val="005E5B2A"/>
    <w:rsid w:val="005E71BA"/>
    <w:rsid w:val="005F2789"/>
    <w:rsid w:val="005F617B"/>
    <w:rsid w:val="006005A1"/>
    <w:rsid w:val="0062035D"/>
    <w:rsid w:val="00620C13"/>
    <w:rsid w:val="00621E6A"/>
    <w:rsid w:val="0062648B"/>
    <w:rsid w:val="00656A96"/>
    <w:rsid w:val="006577F4"/>
    <w:rsid w:val="00660A09"/>
    <w:rsid w:val="00664066"/>
    <w:rsid w:val="006747F9"/>
    <w:rsid w:val="006871C6"/>
    <w:rsid w:val="00694C01"/>
    <w:rsid w:val="006B01E5"/>
    <w:rsid w:val="006D1A1E"/>
    <w:rsid w:val="006D1BC6"/>
    <w:rsid w:val="006E2716"/>
    <w:rsid w:val="006F3148"/>
    <w:rsid w:val="00707B4B"/>
    <w:rsid w:val="00742E50"/>
    <w:rsid w:val="00744361"/>
    <w:rsid w:val="00744BAC"/>
    <w:rsid w:val="00754003"/>
    <w:rsid w:val="00770C9D"/>
    <w:rsid w:val="00783BF9"/>
    <w:rsid w:val="00791A8E"/>
    <w:rsid w:val="007C1099"/>
    <w:rsid w:val="007C2DD4"/>
    <w:rsid w:val="007D6F2E"/>
    <w:rsid w:val="007F2D9D"/>
    <w:rsid w:val="00803741"/>
    <w:rsid w:val="00810890"/>
    <w:rsid w:val="00810F9D"/>
    <w:rsid w:val="008153EA"/>
    <w:rsid w:val="00827028"/>
    <w:rsid w:val="00837C64"/>
    <w:rsid w:val="00842A98"/>
    <w:rsid w:val="008570BF"/>
    <w:rsid w:val="00860584"/>
    <w:rsid w:val="00893234"/>
    <w:rsid w:val="00893B98"/>
    <w:rsid w:val="00903D9E"/>
    <w:rsid w:val="009060A1"/>
    <w:rsid w:val="00910256"/>
    <w:rsid w:val="0091129A"/>
    <w:rsid w:val="00920519"/>
    <w:rsid w:val="00921F28"/>
    <w:rsid w:val="0092686E"/>
    <w:rsid w:val="00961140"/>
    <w:rsid w:val="009702A5"/>
    <w:rsid w:val="00981621"/>
    <w:rsid w:val="009A1FAD"/>
    <w:rsid w:val="009C3FB3"/>
    <w:rsid w:val="009D0E16"/>
    <w:rsid w:val="009F5A9D"/>
    <w:rsid w:val="00A07832"/>
    <w:rsid w:val="00A11F36"/>
    <w:rsid w:val="00A164D0"/>
    <w:rsid w:val="00A16A4A"/>
    <w:rsid w:val="00A346D6"/>
    <w:rsid w:val="00A417E4"/>
    <w:rsid w:val="00A43222"/>
    <w:rsid w:val="00A5113F"/>
    <w:rsid w:val="00A55DA5"/>
    <w:rsid w:val="00A62C90"/>
    <w:rsid w:val="00A63C47"/>
    <w:rsid w:val="00A81943"/>
    <w:rsid w:val="00A82179"/>
    <w:rsid w:val="00AB256F"/>
    <w:rsid w:val="00AB4191"/>
    <w:rsid w:val="00AE466B"/>
    <w:rsid w:val="00AE69B6"/>
    <w:rsid w:val="00B01265"/>
    <w:rsid w:val="00B012E6"/>
    <w:rsid w:val="00B0190F"/>
    <w:rsid w:val="00B02AFD"/>
    <w:rsid w:val="00B073A0"/>
    <w:rsid w:val="00B13EC3"/>
    <w:rsid w:val="00B241D1"/>
    <w:rsid w:val="00B455F3"/>
    <w:rsid w:val="00B4723B"/>
    <w:rsid w:val="00B52979"/>
    <w:rsid w:val="00B61EC6"/>
    <w:rsid w:val="00B61EEF"/>
    <w:rsid w:val="00B648CB"/>
    <w:rsid w:val="00B82BDA"/>
    <w:rsid w:val="00B843E9"/>
    <w:rsid w:val="00BA2120"/>
    <w:rsid w:val="00BA2357"/>
    <w:rsid w:val="00BA42AF"/>
    <w:rsid w:val="00BA4966"/>
    <w:rsid w:val="00BD4736"/>
    <w:rsid w:val="00BE27CD"/>
    <w:rsid w:val="00BE5714"/>
    <w:rsid w:val="00BF01DF"/>
    <w:rsid w:val="00BF0A38"/>
    <w:rsid w:val="00BF2411"/>
    <w:rsid w:val="00C10871"/>
    <w:rsid w:val="00C17918"/>
    <w:rsid w:val="00C27096"/>
    <w:rsid w:val="00C3095A"/>
    <w:rsid w:val="00C31070"/>
    <w:rsid w:val="00C322F6"/>
    <w:rsid w:val="00C523F6"/>
    <w:rsid w:val="00C77DE3"/>
    <w:rsid w:val="00CA28A8"/>
    <w:rsid w:val="00CA61A0"/>
    <w:rsid w:val="00CB3EE9"/>
    <w:rsid w:val="00CB6BC5"/>
    <w:rsid w:val="00CB6EE7"/>
    <w:rsid w:val="00CE30BC"/>
    <w:rsid w:val="00CF5A95"/>
    <w:rsid w:val="00D261BA"/>
    <w:rsid w:val="00D309C3"/>
    <w:rsid w:val="00D30F4B"/>
    <w:rsid w:val="00D32B68"/>
    <w:rsid w:val="00D43CF2"/>
    <w:rsid w:val="00D63879"/>
    <w:rsid w:val="00D650B5"/>
    <w:rsid w:val="00D74CE8"/>
    <w:rsid w:val="00D763BE"/>
    <w:rsid w:val="00D84817"/>
    <w:rsid w:val="00DA1286"/>
    <w:rsid w:val="00DB4DEF"/>
    <w:rsid w:val="00DC6299"/>
    <w:rsid w:val="00DE2A39"/>
    <w:rsid w:val="00E13FC7"/>
    <w:rsid w:val="00E54C83"/>
    <w:rsid w:val="00E905B8"/>
    <w:rsid w:val="00EA6E97"/>
    <w:rsid w:val="00EB1E07"/>
    <w:rsid w:val="00EC0CB3"/>
    <w:rsid w:val="00ED45A1"/>
    <w:rsid w:val="00F14787"/>
    <w:rsid w:val="00F16201"/>
    <w:rsid w:val="00F163B4"/>
    <w:rsid w:val="00F16684"/>
    <w:rsid w:val="00F301D3"/>
    <w:rsid w:val="00F35655"/>
    <w:rsid w:val="00F43313"/>
    <w:rsid w:val="00F60AEF"/>
    <w:rsid w:val="00F726F3"/>
    <w:rsid w:val="00F768B5"/>
    <w:rsid w:val="00F9108C"/>
    <w:rsid w:val="00FA7564"/>
    <w:rsid w:val="00FD0271"/>
    <w:rsid w:val="00FF2C91"/>
    <w:rsid w:val="00FF554C"/>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A517F"/>
  <w15:chartTrackingRefBased/>
  <w15:docId w15:val="{D9983D62-7846-4C8E-BDCE-5533A5F4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F6"/>
    <w:pPr>
      <w:spacing w:after="0" w:line="240" w:lineRule="auto"/>
      <w:contextualSpacing/>
    </w:pPr>
    <w:rPr>
      <w:rFonts w:cs="Tahoma"/>
      <w:color w:val="000000" w:themeColor="text1"/>
      <w:lang w:val="en-US"/>
    </w:rPr>
  </w:style>
  <w:style w:type="paragraph" w:styleId="Heading1">
    <w:name w:val="heading 1"/>
    <w:basedOn w:val="Header01"/>
    <w:next w:val="Normal"/>
    <w:link w:val="Heading1Char"/>
    <w:uiPriority w:val="9"/>
    <w:rsid w:val="00D261BA"/>
    <w:pPr>
      <w:outlineLvl w:val="0"/>
    </w:pPr>
    <w:rPr>
      <w:rFonts w:asciiTheme="majorHAnsi" w:hAnsiTheme="majorHAnsi"/>
    </w:rPr>
  </w:style>
  <w:style w:type="paragraph" w:styleId="Heading2">
    <w:name w:val="heading 2"/>
    <w:basedOn w:val="Normal"/>
    <w:next w:val="Normal"/>
    <w:link w:val="Heading2Char"/>
    <w:uiPriority w:val="9"/>
    <w:qFormat/>
    <w:rsid w:val="00D261BA"/>
    <w:pPr>
      <w:spacing w:line="216" w:lineRule="auto"/>
      <w:outlineLvl w:val="1"/>
    </w:pPr>
    <w:rPr>
      <w:rFonts w:asciiTheme="majorHAnsi" w:hAnsiTheme="majorHAnsi"/>
      <w:b/>
      <w:color w:val="7030A0" w:themeColor="accent3"/>
      <w:sz w:val="40"/>
    </w:rPr>
  </w:style>
  <w:style w:type="paragraph" w:styleId="Heading3">
    <w:name w:val="heading 3"/>
    <w:basedOn w:val="Header03"/>
    <w:next w:val="Normal"/>
    <w:link w:val="Heading3Char"/>
    <w:uiPriority w:val="9"/>
    <w:qFormat/>
    <w:rsid w:val="00D261BA"/>
    <w:pPr>
      <w:outlineLvl w:val="2"/>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3F6"/>
    <w:rPr>
      <w:rFonts w:asciiTheme="majorHAnsi" w:hAnsiTheme="majorHAnsi" w:cs="Tahoma"/>
      <w:b/>
      <w:color w:val="7030A0" w:themeColor="accent3"/>
      <w:sz w:val="40"/>
      <w:lang w:val="en-US"/>
    </w:rPr>
  </w:style>
  <w:style w:type="paragraph" w:styleId="Header">
    <w:name w:val="header"/>
    <w:basedOn w:val="Normal"/>
    <w:link w:val="HeaderChar"/>
    <w:uiPriority w:val="99"/>
    <w:semiHidden/>
    <w:rsid w:val="00195BA6"/>
    <w:pPr>
      <w:tabs>
        <w:tab w:val="center" w:pos="4513"/>
        <w:tab w:val="right" w:pos="9026"/>
      </w:tabs>
    </w:pPr>
  </w:style>
  <w:style w:type="character" w:customStyle="1" w:styleId="HeaderChar">
    <w:name w:val="Header Char"/>
    <w:basedOn w:val="DefaultParagraphFont"/>
    <w:link w:val="Header"/>
    <w:uiPriority w:val="99"/>
    <w:semiHidden/>
    <w:rsid w:val="00C523F6"/>
    <w:rPr>
      <w:rFonts w:cs="Tahoma"/>
      <w:color w:val="000000" w:themeColor="text1"/>
      <w:lang w:val="en-US"/>
    </w:rPr>
  </w:style>
  <w:style w:type="paragraph" w:styleId="Footer">
    <w:name w:val="footer"/>
    <w:basedOn w:val="Normal"/>
    <w:link w:val="FooterChar"/>
    <w:uiPriority w:val="99"/>
    <w:semiHidden/>
    <w:rsid w:val="00195BA6"/>
    <w:pPr>
      <w:tabs>
        <w:tab w:val="center" w:pos="4513"/>
        <w:tab w:val="right" w:pos="9026"/>
      </w:tabs>
    </w:pPr>
  </w:style>
  <w:style w:type="character" w:customStyle="1" w:styleId="FooterChar">
    <w:name w:val="Footer Char"/>
    <w:basedOn w:val="DefaultParagraphFont"/>
    <w:link w:val="Footer"/>
    <w:uiPriority w:val="99"/>
    <w:semiHidden/>
    <w:rsid w:val="00C523F6"/>
    <w:rPr>
      <w:rFonts w:cs="Tahoma"/>
      <w:color w:val="000000" w:themeColor="text1"/>
      <w:lang w:val="en-US"/>
    </w:rPr>
  </w:style>
  <w:style w:type="character" w:customStyle="1" w:styleId="Heading1Char">
    <w:name w:val="Heading 1 Char"/>
    <w:basedOn w:val="DefaultParagraphFont"/>
    <w:link w:val="Heading1"/>
    <w:uiPriority w:val="9"/>
    <w:rsid w:val="00D261BA"/>
    <w:rPr>
      <w:rFonts w:asciiTheme="majorHAnsi" w:hAnsiTheme="majorHAnsi" w:cs="Tahoma"/>
      <w:b/>
      <w:color w:val="0038A8" w:themeColor="accent4"/>
      <w:sz w:val="28"/>
      <w:lang w:val="en-US"/>
    </w:rPr>
  </w:style>
  <w:style w:type="paragraph" w:customStyle="1" w:styleId="Header01">
    <w:name w:val="Header 01"/>
    <w:basedOn w:val="Normal"/>
    <w:link w:val="Header01Char"/>
    <w:semiHidden/>
    <w:rsid w:val="00D261BA"/>
    <w:rPr>
      <w:rFonts w:ascii="Tahoma" w:hAnsi="Tahoma"/>
      <w:b/>
      <w:color w:val="0038A8" w:themeColor="accent4"/>
      <w:sz w:val="28"/>
    </w:rPr>
  </w:style>
  <w:style w:type="paragraph" w:customStyle="1" w:styleId="Content01">
    <w:name w:val="Content 01"/>
    <w:basedOn w:val="Normal"/>
    <w:link w:val="Content01Char"/>
    <w:semiHidden/>
    <w:rsid w:val="00810890"/>
    <w:pPr>
      <w:spacing w:before="40" w:after="40" w:line="276" w:lineRule="auto"/>
      <w:jc w:val="both"/>
    </w:pPr>
    <w:rPr>
      <w:rFonts w:ascii="Tahoma" w:hAnsi="Tahoma"/>
      <w:noProof/>
      <w:sz w:val="20"/>
    </w:rPr>
  </w:style>
  <w:style w:type="character" w:customStyle="1" w:styleId="Header01Char">
    <w:name w:val="Header 01 Char"/>
    <w:basedOn w:val="DefaultParagraphFont"/>
    <w:link w:val="Header01"/>
    <w:semiHidden/>
    <w:rsid w:val="00C523F6"/>
    <w:rPr>
      <w:rFonts w:ascii="Tahoma" w:hAnsi="Tahoma" w:cs="Tahoma"/>
      <w:b/>
      <w:color w:val="0038A8" w:themeColor="accent4"/>
      <w:sz w:val="28"/>
      <w:lang w:val="en-US"/>
    </w:rPr>
  </w:style>
  <w:style w:type="paragraph" w:customStyle="1" w:styleId="Content02">
    <w:name w:val="Content 02"/>
    <w:basedOn w:val="Normal"/>
    <w:link w:val="Content02Char"/>
    <w:qFormat/>
    <w:rsid w:val="00184A14"/>
    <w:pPr>
      <w:spacing w:before="40" w:after="40" w:line="276" w:lineRule="auto"/>
    </w:pPr>
    <w:rPr>
      <w:rFonts w:ascii="Tahoma" w:hAnsi="Tahoma"/>
      <w:noProof/>
      <w:color w:val="FFFFFF" w:themeColor="background1"/>
    </w:rPr>
  </w:style>
  <w:style w:type="character" w:customStyle="1" w:styleId="Content01Char">
    <w:name w:val="Content 01 Char"/>
    <w:basedOn w:val="DefaultParagraphFont"/>
    <w:link w:val="Content01"/>
    <w:semiHidden/>
    <w:rsid w:val="00C523F6"/>
    <w:rPr>
      <w:rFonts w:ascii="Tahoma" w:hAnsi="Tahoma" w:cs="Tahoma"/>
      <w:noProof/>
      <w:color w:val="000000" w:themeColor="text1"/>
      <w:sz w:val="20"/>
      <w:lang w:val="en-US"/>
    </w:rPr>
  </w:style>
  <w:style w:type="paragraph" w:customStyle="1" w:styleId="Header03">
    <w:name w:val="Header 03"/>
    <w:basedOn w:val="Normal"/>
    <w:link w:val="Header03Char"/>
    <w:semiHidden/>
    <w:rsid w:val="002378AC"/>
    <w:rPr>
      <w:rFonts w:ascii="Tahoma" w:hAnsi="Tahoma"/>
      <w:b/>
      <w:color w:val="7030A0" w:themeColor="accent3"/>
      <w:sz w:val="36"/>
    </w:rPr>
  </w:style>
  <w:style w:type="character" w:customStyle="1" w:styleId="Content02Char">
    <w:name w:val="Content 02 Char"/>
    <w:basedOn w:val="DefaultParagraphFont"/>
    <w:link w:val="Content02"/>
    <w:rsid w:val="00184A14"/>
    <w:rPr>
      <w:rFonts w:ascii="Tahoma" w:hAnsi="Tahoma" w:cs="Tahoma"/>
      <w:noProof/>
      <w:color w:val="FFFFFF" w:themeColor="background1"/>
      <w:lang w:val="en-US"/>
    </w:rPr>
  </w:style>
  <w:style w:type="paragraph" w:customStyle="1" w:styleId="ContactSmalltext">
    <w:name w:val="Contact Small text"/>
    <w:basedOn w:val="Normal"/>
    <w:link w:val="ContactSmalltextChar"/>
    <w:semiHidden/>
    <w:rsid w:val="00F16201"/>
    <w:rPr>
      <w:noProof/>
    </w:rPr>
  </w:style>
  <w:style w:type="character" w:customStyle="1" w:styleId="Header03Char">
    <w:name w:val="Header 03 Char"/>
    <w:basedOn w:val="DefaultParagraphFont"/>
    <w:link w:val="Header03"/>
    <w:semiHidden/>
    <w:rsid w:val="00C523F6"/>
    <w:rPr>
      <w:rFonts w:ascii="Tahoma" w:hAnsi="Tahoma" w:cs="Tahoma"/>
      <w:b/>
      <w:color w:val="7030A0" w:themeColor="accent3"/>
      <w:sz w:val="36"/>
      <w:lang w:val="en-US"/>
    </w:rPr>
  </w:style>
  <w:style w:type="character" w:customStyle="1" w:styleId="ContactSmalltextChar">
    <w:name w:val="Contact Small text Char"/>
    <w:basedOn w:val="DefaultParagraphFont"/>
    <w:link w:val="ContactSmalltext"/>
    <w:semiHidden/>
    <w:rsid w:val="00C523F6"/>
    <w:rPr>
      <w:rFonts w:cs="Tahoma"/>
      <w:noProof/>
      <w:color w:val="000000" w:themeColor="text1"/>
      <w:lang w:val="en-US"/>
    </w:rPr>
  </w:style>
  <w:style w:type="paragraph" w:customStyle="1" w:styleId="PTAContent02">
    <w:name w:val="PTA_Content 02"/>
    <w:basedOn w:val="Normal"/>
    <w:link w:val="PTAContent02Char"/>
    <w:qFormat/>
    <w:rsid w:val="00566369"/>
    <w:pPr>
      <w:spacing w:before="20" w:after="20" w:line="276" w:lineRule="auto"/>
    </w:pPr>
    <w:rPr>
      <w:rFonts w:ascii="Tahoma" w:hAnsi="Tahoma"/>
      <w:noProof/>
      <w:sz w:val="20"/>
      <w:szCs w:val="20"/>
    </w:rPr>
  </w:style>
  <w:style w:type="character" w:styleId="Emphasis">
    <w:name w:val="Emphasis"/>
    <w:uiPriority w:val="20"/>
    <w:qFormat/>
    <w:rsid w:val="0062648B"/>
    <w:rPr>
      <w:rFonts w:ascii="Tahoma" w:hAnsi="Tahoma" w:cs="Tahoma"/>
      <w:i/>
      <w:color w:val="7030A0"/>
      <w:sz w:val="24"/>
      <w:lang w:val="en-US"/>
    </w:rPr>
  </w:style>
  <w:style w:type="character" w:customStyle="1" w:styleId="PTAContent02Char">
    <w:name w:val="PTA_Content 02 Char"/>
    <w:basedOn w:val="DefaultParagraphFont"/>
    <w:link w:val="PTAContent02"/>
    <w:rsid w:val="00566369"/>
    <w:rPr>
      <w:rFonts w:ascii="Tahoma" w:hAnsi="Tahoma" w:cs="Tahoma"/>
      <w:noProof/>
      <w:color w:val="000000" w:themeColor="text1"/>
      <w:sz w:val="20"/>
      <w:szCs w:val="20"/>
      <w:lang w:val="en-US"/>
    </w:rPr>
  </w:style>
  <w:style w:type="table" w:styleId="TableGrid">
    <w:name w:val="Table Grid"/>
    <w:basedOn w:val="TableNormal"/>
    <w:uiPriority w:val="39"/>
    <w:rsid w:val="00D2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BA"/>
    <w:rPr>
      <w:color w:val="808080"/>
    </w:rPr>
  </w:style>
  <w:style w:type="character" w:customStyle="1" w:styleId="Heading3Char">
    <w:name w:val="Heading 3 Char"/>
    <w:basedOn w:val="DefaultParagraphFont"/>
    <w:link w:val="Heading3"/>
    <w:uiPriority w:val="9"/>
    <w:rsid w:val="00C523F6"/>
    <w:rPr>
      <w:rFonts w:asciiTheme="majorHAnsi" w:hAnsiTheme="majorHAnsi" w:cs="Tahoma"/>
      <w:b/>
      <w:color w:val="7030A0" w:themeColor="accent3"/>
      <w:sz w:val="36"/>
      <w:lang w:val="en-US"/>
    </w:rPr>
  </w:style>
  <w:style w:type="paragraph" w:customStyle="1" w:styleId="PTANormal">
    <w:name w:val="PTA_Normal"/>
    <w:basedOn w:val="Normal"/>
    <w:link w:val="PTANormalChar"/>
    <w:qFormat/>
    <w:rsid w:val="00472FAE"/>
    <w:pPr>
      <w:jc w:val="both"/>
    </w:pPr>
    <w:rPr>
      <w:rFonts w:cstheme="minorHAnsi"/>
      <w:noProof/>
      <w:color w:val="0C0C0C" w:themeColor="text2"/>
    </w:rPr>
  </w:style>
  <w:style w:type="character" w:customStyle="1" w:styleId="PTANormalChar">
    <w:name w:val="PTA_Normal Char"/>
    <w:basedOn w:val="DefaultParagraphFont"/>
    <w:link w:val="PTANormal"/>
    <w:rsid w:val="00472FAE"/>
    <w:rPr>
      <w:rFonts w:cstheme="minorHAnsi"/>
      <w:noProof/>
      <w:color w:val="0C0C0C" w:themeColor="text2"/>
      <w:lang w:val="en-US"/>
    </w:rPr>
  </w:style>
  <w:style w:type="paragraph" w:customStyle="1" w:styleId="PTANormal02">
    <w:name w:val="PTA_Normal02"/>
    <w:basedOn w:val="Normal"/>
    <w:link w:val="PTANormal02Char"/>
    <w:qFormat/>
    <w:rsid w:val="00472FAE"/>
    <w:pPr>
      <w:spacing w:after="160"/>
      <w:contextualSpacing w:val="0"/>
    </w:pPr>
    <w:rPr>
      <w:rFonts w:cstheme="minorHAnsi"/>
      <w:noProof/>
      <w:color w:val="0C0C0C" w:themeColor="text2"/>
    </w:rPr>
  </w:style>
  <w:style w:type="character" w:customStyle="1" w:styleId="PTANormal02Char">
    <w:name w:val="PTA_Normal02 Char"/>
    <w:basedOn w:val="DefaultParagraphFont"/>
    <w:link w:val="PTANormal02"/>
    <w:rsid w:val="00472FAE"/>
    <w:rPr>
      <w:rFonts w:cstheme="minorHAnsi"/>
      <w:noProof/>
      <w:color w:val="0C0C0C" w:themeColor="text2"/>
      <w:lang w:val="en-US"/>
    </w:rPr>
  </w:style>
  <w:style w:type="paragraph" w:styleId="Title">
    <w:name w:val="Title"/>
    <w:basedOn w:val="Normal"/>
    <w:next w:val="Normal"/>
    <w:link w:val="TitleChar"/>
    <w:uiPriority w:val="10"/>
    <w:rsid w:val="00472FAE"/>
    <w:rPr>
      <w:rFonts w:ascii="Verdana" w:hAnsi="Verdana"/>
      <w:b/>
      <w:color w:val="FFFFFF" w:themeColor="background1"/>
      <w:sz w:val="48"/>
      <w:szCs w:val="46"/>
    </w:rPr>
  </w:style>
  <w:style w:type="character" w:customStyle="1" w:styleId="TitleChar">
    <w:name w:val="Title Char"/>
    <w:basedOn w:val="DefaultParagraphFont"/>
    <w:link w:val="Title"/>
    <w:uiPriority w:val="10"/>
    <w:rsid w:val="00472FAE"/>
    <w:rPr>
      <w:rFonts w:ascii="Verdana" w:hAnsi="Verdana" w:cs="Tahoma"/>
      <w:b/>
      <w:color w:val="FFFFFF" w:themeColor="background1"/>
      <w:sz w:val="48"/>
      <w:szCs w:val="46"/>
      <w:lang w:val="en-US"/>
    </w:rPr>
  </w:style>
  <w:style w:type="paragraph" w:customStyle="1" w:styleId="EmphasisItalics">
    <w:name w:val="Emphasis_Italics"/>
    <w:basedOn w:val="Normal"/>
    <w:link w:val="EmphasisItalicsChar"/>
    <w:qFormat/>
    <w:rsid w:val="004473C7"/>
    <w:rPr>
      <w:rFonts w:ascii="Tahoma" w:hAnsi="Tahoma"/>
      <w:b/>
      <w:i/>
      <w:noProof/>
      <w:color w:val="48174A" w:themeColor="accent6" w:themeShade="BF"/>
      <w:szCs w:val="24"/>
    </w:rPr>
  </w:style>
  <w:style w:type="character" w:customStyle="1" w:styleId="EmphasisItalicsChar">
    <w:name w:val="Emphasis_Italics Char"/>
    <w:basedOn w:val="DefaultParagraphFont"/>
    <w:link w:val="EmphasisItalics"/>
    <w:rsid w:val="004473C7"/>
    <w:rPr>
      <w:rFonts w:ascii="Tahoma" w:hAnsi="Tahoma" w:cs="Tahoma"/>
      <w:b/>
      <w:i/>
      <w:noProof/>
      <w:color w:val="48174A" w:themeColor="accent6" w:themeShade="BF"/>
      <w:szCs w:val="24"/>
      <w:lang w:val="en-US"/>
    </w:rPr>
  </w:style>
  <w:style w:type="character" w:styleId="BookTitle">
    <w:name w:val="Book Title"/>
    <w:basedOn w:val="DefaultParagraphFont"/>
    <w:uiPriority w:val="33"/>
    <w:semiHidden/>
    <w:rsid w:val="004473C7"/>
    <w:rPr>
      <w:b/>
      <w:bCs/>
      <w:i/>
      <w:iCs/>
      <w:spacing w:val="5"/>
    </w:rPr>
  </w:style>
  <w:style w:type="paragraph" w:styleId="BalloonText">
    <w:name w:val="Balloon Text"/>
    <w:basedOn w:val="Normal"/>
    <w:link w:val="BalloonTextChar"/>
    <w:uiPriority w:val="99"/>
    <w:semiHidden/>
    <w:unhideWhenUsed/>
    <w:rsid w:val="00791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8E"/>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43">
      <w:bodyDiv w:val="1"/>
      <w:marLeft w:val="0"/>
      <w:marRight w:val="0"/>
      <w:marTop w:val="0"/>
      <w:marBottom w:val="0"/>
      <w:divBdr>
        <w:top w:val="none" w:sz="0" w:space="0" w:color="auto"/>
        <w:left w:val="none" w:sz="0" w:space="0" w:color="auto"/>
        <w:bottom w:val="none" w:sz="0" w:space="0" w:color="auto"/>
        <w:right w:val="none" w:sz="0" w:space="0" w:color="auto"/>
      </w:divBdr>
    </w:div>
    <w:div w:id="12430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unskill\AppData\Roaming\Microsoft\Templates\PTA%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40F251BDEA45D2975D5CD12E601AC2"/>
        <w:category>
          <w:name w:val="General"/>
          <w:gallery w:val="placeholder"/>
        </w:category>
        <w:types>
          <w:type w:val="bbPlcHdr"/>
        </w:types>
        <w:behaviors>
          <w:behavior w:val="content"/>
        </w:behaviors>
        <w:guid w:val="{A8024E2E-FB27-41B0-96AA-524A238B11A0}"/>
      </w:docPartPr>
      <w:docPartBody>
        <w:p w:rsidR="00BB023C" w:rsidRDefault="003661ED" w:rsidP="003661ED">
          <w:pPr>
            <w:pStyle w:val="8940F251BDEA45D2975D5CD12E601AC2"/>
          </w:pPr>
          <w:r w:rsidRPr="004473C7">
            <w:rPr>
              <w:rStyle w:val="PlaceholderText"/>
            </w:rPr>
            <w:t>Add some type of information that you would like to highlight here in this space.  Let the students know something fascinating or something they should look forward to coming up in the near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ED"/>
    <w:rsid w:val="003661ED"/>
    <w:rsid w:val="00BB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spacing w:after="0" w:line="216" w:lineRule="auto"/>
      <w:contextualSpacing/>
      <w:outlineLvl w:val="1"/>
    </w:pPr>
    <w:rPr>
      <w:rFonts w:asciiTheme="majorHAnsi" w:eastAsiaTheme="minorHAnsi" w:hAnsiTheme="majorHAnsi" w:cs="Tahoma"/>
      <w:b/>
      <w:color w:val="A5A5A5" w:themeColor="accent3"/>
      <w:sz w:val="40"/>
      <w:lang w:val="en-US" w:eastAsia="en-US"/>
    </w:rPr>
  </w:style>
  <w:style w:type="paragraph" w:styleId="Heading3">
    <w:name w:val="heading 3"/>
    <w:basedOn w:val="Normal"/>
    <w:next w:val="Normal"/>
    <w:link w:val="Heading3Char"/>
    <w:uiPriority w:val="9"/>
    <w:unhideWhenUsed/>
    <w:qFormat/>
    <w:pPr>
      <w:spacing w:after="0" w:line="240" w:lineRule="auto"/>
      <w:contextualSpacing/>
      <w:outlineLvl w:val="2"/>
    </w:pPr>
    <w:rPr>
      <w:rFonts w:asciiTheme="majorHAnsi" w:eastAsiaTheme="minorHAnsi" w:hAnsiTheme="majorHAnsi" w:cs="Tahoma"/>
      <w:b/>
      <w:color w:val="A5A5A5" w:themeColor="accent3"/>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6496DE3234E56A83E5F3586A45925">
    <w:name w:val="F456496DE3234E56A83E5F3586A45925"/>
  </w:style>
  <w:style w:type="paragraph" w:customStyle="1" w:styleId="2A1BD60E431A44289C91F4AD3141EE27">
    <w:name w:val="2A1BD60E431A44289C91F4AD3141EE27"/>
  </w:style>
  <w:style w:type="paragraph" w:customStyle="1" w:styleId="0FFB4E3165134FE7BD93B1513B560D3E">
    <w:name w:val="0FFB4E3165134FE7BD93B1513B560D3E"/>
  </w:style>
  <w:style w:type="paragraph" w:customStyle="1" w:styleId="C53F3C25C54448D9A595BF3AD02983E5">
    <w:name w:val="C53F3C25C54448D9A595BF3AD02983E5"/>
  </w:style>
  <w:style w:type="paragraph" w:customStyle="1" w:styleId="0B9106AA38B8407BB2443EB322D2EEF8">
    <w:name w:val="0B9106AA38B8407BB2443EB322D2EEF8"/>
  </w:style>
  <w:style w:type="paragraph" w:customStyle="1" w:styleId="DF1E948413D448E896F97C28750343CD">
    <w:name w:val="DF1E948413D448E896F97C28750343CD"/>
  </w:style>
  <w:style w:type="character" w:customStyle="1" w:styleId="Heading2Char">
    <w:name w:val="Heading 2 Char"/>
    <w:basedOn w:val="DefaultParagraphFont"/>
    <w:link w:val="Heading2"/>
    <w:uiPriority w:val="9"/>
    <w:rPr>
      <w:rFonts w:asciiTheme="majorHAnsi" w:eastAsiaTheme="minorHAnsi" w:hAnsiTheme="majorHAnsi" w:cs="Tahoma"/>
      <w:b/>
      <w:color w:val="A5A5A5" w:themeColor="accent3"/>
      <w:sz w:val="40"/>
      <w:lang w:val="en-US" w:eastAsia="en-US"/>
    </w:rPr>
  </w:style>
  <w:style w:type="paragraph" w:customStyle="1" w:styleId="3FD921688C294A48945F9D90ABBFFB88">
    <w:name w:val="3FD921688C294A48945F9D90ABBFFB88"/>
  </w:style>
  <w:style w:type="paragraph" w:customStyle="1" w:styleId="D1A69D1E8D21475DAAA68D5D54EA4631">
    <w:name w:val="D1A69D1E8D21475DAAA68D5D54EA4631"/>
  </w:style>
  <w:style w:type="paragraph" w:customStyle="1" w:styleId="F45A3669426D445D8C7BCEE65A3C502B">
    <w:name w:val="F45A3669426D445D8C7BCEE65A3C502B"/>
  </w:style>
  <w:style w:type="paragraph" w:customStyle="1" w:styleId="A5ECD3E866284E63AE8CD5657269B817">
    <w:name w:val="A5ECD3E866284E63AE8CD5657269B817"/>
  </w:style>
  <w:style w:type="character" w:styleId="PlaceholderText">
    <w:name w:val="Placeholder Text"/>
    <w:basedOn w:val="DefaultParagraphFont"/>
    <w:uiPriority w:val="99"/>
    <w:semiHidden/>
    <w:rsid w:val="003661ED"/>
    <w:rPr>
      <w:color w:val="808080"/>
    </w:rPr>
  </w:style>
  <w:style w:type="paragraph" w:customStyle="1" w:styleId="869AF96D0245445A8DE6305BC51DD3D9">
    <w:name w:val="869AF96D0245445A8DE6305BC51DD3D9"/>
  </w:style>
  <w:style w:type="character" w:customStyle="1" w:styleId="Heading3Char">
    <w:name w:val="Heading 3 Char"/>
    <w:basedOn w:val="DefaultParagraphFont"/>
    <w:link w:val="Heading3"/>
    <w:uiPriority w:val="9"/>
    <w:rPr>
      <w:rFonts w:asciiTheme="majorHAnsi" w:eastAsiaTheme="minorHAnsi" w:hAnsiTheme="majorHAnsi" w:cs="Tahoma"/>
      <w:b/>
      <w:color w:val="A5A5A5" w:themeColor="accent3"/>
      <w:sz w:val="36"/>
      <w:lang w:val="en-US" w:eastAsia="en-US"/>
    </w:rPr>
  </w:style>
  <w:style w:type="paragraph" w:customStyle="1" w:styleId="37205328FAFC4121B65CFD764113BE9E">
    <w:name w:val="37205328FAFC4121B65CFD764113BE9E"/>
  </w:style>
  <w:style w:type="paragraph" w:customStyle="1" w:styleId="A190F3BF798843F28EEBA6B4740CFA8D">
    <w:name w:val="A190F3BF798843F28EEBA6B4740CFA8D"/>
  </w:style>
  <w:style w:type="paragraph" w:customStyle="1" w:styleId="E7CF45BEC7FC4A1CB5C8ED282A58D6BD">
    <w:name w:val="E7CF45BEC7FC4A1CB5C8ED282A58D6BD"/>
  </w:style>
  <w:style w:type="paragraph" w:customStyle="1" w:styleId="9E2E804645974DA7A5C27837B9F97F97">
    <w:name w:val="9E2E804645974DA7A5C27837B9F97F97"/>
  </w:style>
  <w:style w:type="paragraph" w:customStyle="1" w:styleId="52B1999C29A8446C810E69E07382B141">
    <w:name w:val="52B1999C29A8446C810E69E07382B141"/>
  </w:style>
  <w:style w:type="paragraph" w:customStyle="1" w:styleId="DEBACF7D051F4024B288166BA601DC01">
    <w:name w:val="DEBACF7D051F4024B288166BA601DC01"/>
  </w:style>
  <w:style w:type="character" w:styleId="Emphasis">
    <w:name w:val="Emphasis"/>
    <w:uiPriority w:val="20"/>
    <w:qFormat/>
    <w:rPr>
      <w:rFonts w:ascii="Tahoma" w:hAnsi="Tahoma" w:cs="Tahoma"/>
      <w:i/>
      <w:color w:val="7030A0"/>
      <w:sz w:val="24"/>
      <w:lang w:val="en-US"/>
    </w:rPr>
  </w:style>
  <w:style w:type="paragraph" w:customStyle="1" w:styleId="4C4CE1DE84FD4198BC50D8C177222A2E">
    <w:name w:val="4C4CE1DE84FD4198BC50D8C177222A2E"/>
  </w:style>
  <w:style w:type="paragraph" w:customStyle="1" w:styleId="128E0A03D744433386D26221FE700DB1">
    <w:name w:val="128E0A03D744433386D26221FE700DB1"/>
  </w:style>
  <w:style w:type="paragraph" w:customStyle="1" w:styleId="BACAE58B9C344B9F88072A9404BFE2E7">
    <w:name w:val="BACAE58B9C344B9F88072A9404BFE2E7"/>
  </w:style>
  <w:style w:type="paragraph" w:customStyle="1" w:styleId="F81274E741E0405899ABF7BF84E01CE3">
    <w:name w:val="F81274E741E0405899ABF7BF84E01CE3"/>
  </w:style>
  <w:style w:type="paragraph" w:customStyle="1" w:styleId="8940F251BDEA45D2975D5CD12E601AC2">
    <w:name w:val="8940F251BDEA45D2975D5CD12E601AC2"/>
    <w:rsid w:val="00366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SFT_newsletter 02">
      <a:dk1>
        <a:sysClr val="windowText" lastClr="000000"/>
      </a:dk1>
      <a:lt1>
        <a:sysClr val="window" lastClr="FFFFFF"/>
      </a:lt1>
      <a:dk2>
        <a:srgbClr val="0C0C0C"/>
      </a:dk2>
      <a:lt2>
        <a:srgbClr val="F2F2F2"/>
      </a:lt2>
      <a:accent1>
        <a:srgbClr val="FFC000"/>
      </a:accent1>
      <a:accent2>
        <a:srgbClr val="9A470E"/>
      </a:accent2>
      <a:accent3>
        <a:srgbClr val="7030A0"/>
      </a:accent3>
      <a:accent4>
        <a:srgbClr val="0038A8"/>
      </a:accent4>
      <a:accent5>
        <a:srgbClr val="002B82"/>
      </a:accent5>
      <a:accent6>
        <a:srgbClr val="611F63"/>
      </a:accent6>
      <a:hlink>
        <a:srgbClr val="002060"/>
      </a:hlink>
      <a:folHlink>
        <a:srgbClr val="954F72"/>
      </a:folHlink>
    </a:clrScheme>
    <a:fontScheme name="Custom 13">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0FCF-8A02-4A10-8EA8-5B9FFEE6A348}">
  <ds:schemaRefs>
    <ds:schemaRef ds:uri="http://schemas.microsoft.com/sharepoint/v3/contenttype/forms"/>
  </ds:schemaRefs>
</ds:datastoreItem>
</file>

<file path=customXml/itemProps2.xml><?xml version="1.0" encoding="utf-8"?>
<ds:datastoreItem xmlns:ds="http://schemas.openxmlformats.org/officeDocument/2006/customXml" ds:itemID="{7F3DDFC9-D048-4E12-9910-497AE3A5603E}">
  <ds:schemaRefs>
    <ds:schemaRef ds:uri="http://purl.org/dc/terms/"/>
    <ds:schemaRef ds:uri="6dc4bcd6-49db-4c07-9060-8acfc67cef9f"/>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fb0879af-3eba-417a-a55a-ffe6dcd6ca77"/>
    <ds:schemaRef ds:uri="http://www.w3.org/XML/1998/namespace"/>
  </ds:schemaRefs>
</ds:datastoreItem>
</file>

<file path=customXml/itemProps3.xml><?xml version="1.0" encoding="utf-8"?>
<ds:datastoreItem xmlns:ds="http://schemas.openxmlformats.org/officeDocument/2006/customXml" ds:itemID="{1C6C1C1D-6740-4AD9-9A3A-7EA48F25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A1F1E-7F91-4D7E-A23D-09639FEC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newsletter</Template>
  <TotalTime>5</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Brunskill</dc:creator>
  <cp:keywords/>
  <dc:description/>
  <cp:lastModifiedBy>Michelle Brunskill</cp:lastModifiedBy>
  <cp:revision>3</cp:revision>
  <cp:lastPrinted>2019-09-19T10:38:00Z</cp:lastPrinted>
  <dcterms:created xsi:type="dcterms:W3CDTF">2019-09-05T10:22:00Z</dcterms:created>
  <dcterms:modified xsi:type="dcterms:W3CDTF">2019-09-19T10:38:00Z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