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37"/>
        <w:tblW w:w="15559" w:type="dxa"/>
        <w:tblLook w:val="04A0" w:firstRow="1" w:lastRow="0" w:firstColumn="1" w:lastColumn="0" w:noHBand="0" w:noVBand="1"/>
      </w:tblPr>
      <w:tblGrid>
        <w:gridCol w:w="1795"/>
        <w:gridCol w:w="7236"/>
        <w:gridCol w:w="1969"/>
        <w:gridCol w:w="4559"/>
      </w:tblGrid>
      <w:tr w:rsidR="00DB5643" w:rsidTr="00D3203F">
        <w:trPr>
          <w:trHeight w:val="416"/>
        </w:trPr>
        <w:tc>
          <w:tcPr>
            <w:tcW w:w="15559" w:type="dxa"/>
            <w:gridSpan w:val="4"/>
          </w:tcPr>
          <w:p w:rsidR="00DB5643" w:rsidRPr="00902F3A" w:rsidRDefault="00DB5643" w:rsidP="00DB5643">
            <w:pPr>
              <w:rPr>
                <w:sz w:val="24"/>
                <w:szCs w:val="24"/>
              </w:rPr>
            </w:pPr>
          </w:p>
        </w:tc>
      </w:tr>
      <w:tr w:rsidR="001F2FD3" w:rsidTr="00C45256">
        <w:trPr>
          <w:trHeight w:val="152"/>
        </w:trPr>
        <w:tc>
          <w:tcPr>
            <w:tcW w:w="1795" w:type="dxa"/>
          </w:tcPr>
          <w:p w:rsidR="001F2FD3" w:rsidRPr="00DB5643" w:rsidRDefault="008F10BA" w:rsidP="008F10BA">
            <w:pPr>
              <w:rPr>
                <w:sz w:val="20"/>
                <w:szCs w:val="20"/>
              </w:rPr>
            </w:pPr>
            <w:r w:rsidRPr="00DB5643">
              <w:rPr>
                <w:sz w:val="20"/>
                <w:szCs w:val="20"/>
              </w:rPr>
              <w:t>Goal</w:t>
            </w:r>
          </w:p>
        </w:tc>
        <w:tc>
          <w:tcPr>
            <w:tcW w:w="7236" w:type="dxa"/>
          </w:tcPr>
          <w:p w:rsidR="001F2FD3" w:rsidRPr="00DB5643" w:rsidRDefault="001F2FD3" w:rsidP="001F2FD3">
            <w:pPr>
              <w:jc w:val="center"/>
              <w:rPr>
                <w:sz w:val="20"/>
                <w:szCs w:val="20"/>
              </w:rPr>
            </w:pPr>
            <w:r w:rsidRPr="00DB5643">
              <w:rPr>
                <w:sz w:val="20"/>
                <w:szCs w:val="20"/>
              </w:rPr>
              <w:t>Milestones</w:t>
            </w:r>
          </w:p>
        </w:tc>
        <w:tc>
          <w:tcPr>
            <w:tcW w:w="1969" w:type="dxa"/>
          </w:tcPr>
          <w:p w:rsidR="001F2FD3" w:rsidRPr="00DB5643" w:rsidRDefault="001F2FD3" w:rsidP="001F2FD3">
            <w:pPr>
              <w:jc w:val="center"/>
              <w:rPr>
                <w:sz w:val="20"/>
                <w:szCs w:val="20"/>
              </w:rPr>
            </w:pPr>
            <w:r w:rsidRPr="00DB5643">
              <w:rPr>
                <w:sz w:val="20"/>
                <w:szCs w:val="20"/>
              </w:rPr>
              <w:t xml:space="preserve">Staff Responsibilities 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1F2FD3" w:rsidRPr="00DB5643" w:rsidRDefault="001F2FD3" w:rsidP="001F2FD3">
            <w:pPr>
              <w:jc w:val="center"/>
              <w:rPr>
                <w:sz w:val="20"/>
                <w:szCs w:val="20"/>
              </w:rPr>
            </w:pPr>
            <w:r w:rsidRPr="00DB5643">
              <w:rPr>
                <w:sz w:val="20"/>
                <w:szCs w:val="20"/>
              </w:rPr>
              <w:t>Impac</w:t>
            </w:r>
            <w:r w:rsidR="00DB5643" w:rsidRPr="00DB5643">
              <w:rPr>
                <w:sz w:val="20"/>
                <w:szCs w:val="20"/>
              </w:rPr>
              <w:t>t</w:t>
            </w:r>
          </w:p>
        </w:tc>
      </w:tr>
      <w:tr w:rsidR="00DB5643" w:rsidTr="00D23DD3">
        <w:trPr>
          <w:trHeight w:val="880"/>
        </w:trPr>
        <w:tc>
          <w:tcPr>
            <w:tcW w:w="1795" w:type="dxa"/>
          </w:tcPr>
          <w:p w:rsidR="00DB5643" w:rsidRPr="0093344B" w:rsidRDefault="00E049B1" w:rsidP="001F2FD3">
            <w:pPr>
              <w:rPr>
                <w:sz w:val="18"/>
                <w:szCs w:val="18"/>
              </w:rPr>
            </w:pPr>
            <w:r w:rsidRPr="00661EE8">
              <w:rPr>
                <w:sz w:val="18"/>
                <w:szCs w:val="18"/>
              </w:rPr>
              <w:t>All teaching in art is good and 20% is outstanding by June 2018.</w:t>
            </w:r>
            <w:r w:rsidR="00D243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36" w:type="dxa"/>
            <w:shd w:val="clear" w:color="auto" w:fill="auto"/>
          </w:tcPr>
          <w:p w:rsidR="00D23DD3" w:rsidRDefault="00D243F8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LTP of where art topics match</w:t>
            </w:r>
            <w:r w:rsidR="00D33427">
              <w:rPr>
                <w:sz w:val="18"/>
                <w:szCs w:val="18"/>
              </w:rPr>
              <w:t>ed to creative curriculum map (e</w:t>
            </w:r>
            <w:r>
              <w:rPr>
                <w:sz w:val="18"/>
                <w:szCs w:val="18"/>
              </w:rPr>
              <w:t>nsure LTP matches NC objectives).</w:t>
            </w:r>
          </w:p>
          <w:p w:rsidR="00D243F8" w:rsidRDefault="00D243F8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Purchase </w:t>
            </w:r>
            <w:proofErr w:type="spellStart"/>
            <w:r>
              <w:rPr>
                <w:sz w:val="18"/>
                <w:szCs w:val="18"/>
              </w:rPr>
              <w:t>Twinkl</w:t>
            </w:r>
            <w:proofErr w:type="spellEnd"/>
            <w:r>
              <w:rPr>
                <w:sz w:val="18"/>
                <w:szCs w:val="18"/>
              </w:rPr>
              <w:t xml:space="preserve"> art resources and match them to LTP topics.</w:t>
            </w:r>
          </w:p>
          <w:p w:rsidR="00D243F8" w:rsidRDefault="00D243F8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artists and skills to year group development. </w:t>
            </w:r>
          </w:p>
          <w:p w:rsidR="00A6679D" w:rsidRPr="00661EE8" w:rsidRDefault="00A6679D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661EE8">
              <w:rPr>
                <w:sz w:val="18"/>
                <w:szCs w:val="18"/>
              </w:rPr>
              <w:t>Link with Manchester galleries and others to develop a programme of training for staff</w:t>
            </w:r>
          </w:p>
          <w:p w:rsidR="00641328" w:rsidRDefault="00641328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Match resources to year group topics. </w:t>
            </w:r>
          </w:p>
          <w:p w:rsidR="00292796" w:rsidRPr="00D23DD3" w:rsidRDefault="00292796" w:rsidP="00D23DD3">
            <w:pPr>
              <w:pStyle w:val="ListParagraph"/>
              <w:numPr>
                <w:ilvl w:val="0"/>
                <w:numId w:val="3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 by December 2017.</w:t>
            </w:r>
          </w:p>
        </w:tc>
        <w:tc>
          <w:tcPr>
            <w:tcW w:w="1969" w:type="dxa"/>
          </w:tcPr>
          <w:p w:rsidR="00DB5643" w:rsidRDefault="00DB5643" w:rsidP="001F2FD3">
            <w:pPr>
              <w:jc w:val="center"/>
              <w:rPr>
                <w:sz w:val="16"/>
                <w:szCs w:val="16"/>
              </w:rPr>
            </w:pPr>
          </w:p>
          <w:p w:rsidR="00DB5643" w:rsidRDefault="00E22AB2" w:rsidP="001F2F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A.Scotland</w:t>
            </w:r>
            <w:proofErr w:type="spellEnd"/>
            <w:proofErr w:type="gramEnd"/>
          </w:p>
          <w:p w:rsidR="001E2461" w:rsidRDefault="001E2461" w:rsidP="001F2FD3">
            <w:pPr>
              <w:jc w:val="center"/>
              <w:rPr>
                <w:sz w:val="16"/>
                <w:szCs w:val="16"/>
              </w:rPr>
            </w:pPr>
          </w:p>
          <w:p w:rsidR="00F62EDF" w:rsidRDefault="00F62EDF" w:rsidP="001F2FD3">
            <w:pPr>
              <w:jc w:val="center"/>
              <w:rPr>
                <w:sz w:val="16"/>
                <w:szCs w:val="16"/>
              </w:rPr>
            </w:pPr>
          </w:p>
          <w:p w:rsidR="001E2461" w:rsidRDefault="001E2461" w:rsidP="001F2FD3">
            <w:pPr>
              <w:jc w:val="center"/>
              <w:rPr>
                <w:sz w:val="16"/>
                <w:szCs w:val="16"/>
              </w:rPr>
            </w:pPr>
          </w:p>
          <w:p w:rsidR="00DB5643" w:rsidRDefault="00DB5643" w:rsidP="001F2FD3">
            <w:pPr>
              <w:jc w:val="center"/>
              <w:rPr>
                <w:sz w:val="16"/>
                <w:szCs w:val="16"/>
              </w:rPr>
            </w:pPr>
          </w:p>
          <w:p w:rsidR="00DB5643" w:rsidRPr="000B084C" w:rsidRDefault="00DB5643" w:rsidP="001F2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9" w:type="dxa"/>
            <w:vMerge w:val="restart"/>
            <w:tcBorders>
              <w:bottom w:val="nil"/>
            </w:tcBorders>
          </w:tcPr>
          <w:p w:rsidR="00E22AB2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NC</w:t>
            </w:r>
            <w:r w:rsidR="00D243F8">
              <w:rPr>
                <w:rFonts w:ascii="Calibri" w:hAnsi="Calibri"/>
                <w:sz w:val="18"/>
                <w:szCs w:val="18"/>
              </w:rPr>
              <w:t xml:space="preserve"> is covered across school. </w:t>
            </w:r>
          </w:p>
          <w:p w:rsidR="00641328" w:rsidRPr="00661EE8" w:rsidRDefault="00A6679D" w:rsidP="00DB5643">
            <w:pPr>
              <w:rPr>
                <w:rFonts w:ascii="Calibri" w:hAnsi="Calibri"/>
                <w:sz w:val="18"/>
                <w:szCs w:val="18"/>
              </w:rPr>
            </w:pPr>
            <w:r w:rsidRPr="00661EE8">
              <w:rPr>
                <w:rFonts w:ascii="Calibri" w:hAnsi="Calibri"/>
                <w:sz w:val="18"/>
                <w:szCs w:val="18"/>
              </w:rPr>
              <w:t>All observed art lessons are at least judged good</w:t>
            </w:r>
          </w:p>
          <w:p w:rsidR="00A6679D" w:rsidRPr="00661EE8" w:rsidRDefault="00A6679D" w:rsidP="00DB5643">
            <w:pPr>
              <w:rPr>
                <w:rFonts w:ascii="Calibri" w:hAnsi="Calibri"/>
                <w:sz w:val="18"/>
                <w:szCs w:val="18"/>
              </w:rPr>
            </w:pPr>
            <w:r w:rsidRPr="00661EE8">
              <w:rPr>
                <w:rFonts w:ascii="Calibri" w:hAnsi="Calibri"/>
                <w:sz w:val="18"/>
                <w:szCs w:val="18"/>
              </w:rPr>
              <w:t>Art displays in each area of the school are outstanding</w:t>
            </w:r>
          </w:p>
          <w:p w:rsidR="00A6679D" w:rsidRPr="00661EE8" w:rsidRDefault="00A6679D" w:rsidP="00DB5643">
            <w:pPr>
              <w:rPr>
                <w:rFonts w:ascii="Calibri" w:hAnsi="Calibri"/>
                <w:sz w:val="18"/>
                <w:szCs w:val="18"/>
              </w:rPr>
            </w:pPr>
            <w:r w:rsidRPr="00661EE8">
              <w:rPr>
                <w:rFonts w:ascii="Calibri" w:hAnsi="Calibri"/>
                <w:sz w:val="18"/>
                <w:szCs w:val="18"/>
              </w:rPr>
              <w:t>Portfolios of pupils’ work show distinct progression and all outcomes at or above the expected standard</w:t>
            </w:r>
          </w:p>
          <w:p w:rsidR="00641328" w:rsidRDefault="00A6679D" w:rsidP="00DB5643">
            <w:pPr>
              <w:rPr>
                <w:rFonts w:ascii="Calibri" w:hAnsi="Calibri"/>
                <w:sz w:val="18"/>
                <w:szCs w:val="18"/>
              </w:rPr>
            </w:pPr>
            <w:r w:rsidRPr="00661EE8">
              <w:rPr>
                <w:rFonts w:ascii="Calibri" w:hAnsi="Calibri"/>
                <w:sz w:val="18"/>
                <w:szCs w:val="18"/>
              </w:rPr>
              <w:t>In discussion all pupils can talk about their favourite artist and give reasons    By June 2018</w:t>
            </w:r>
            <w:bookmarkStart w:id="0" w:name="_GoBack"/>
            <w:bookmarkEnd w:id="0"/>
          </w:p>
          <w:p w:rsidR="00E22AB2" w:rsidRDefault="00E22AB2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E22AB2" w:rsidRDefault="00E22AB2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E22AB2" w:rsidRDefault="00E22AB2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641328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641328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Art progress is evident in books. </w:t>
            </w:r>
          </w:p>
          <w:p w:rsidR="00641328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641328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When questioned 90% of children can speak about an artist/skill. </w:t>
            </w:r>
          </w:p>
          <w:p w:rsidR="00E84FD6" w:rsidRDefault="00E84FD6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E84FD6" w:rsidRDefault="00E84FD6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Teachers develop art teaching skills. </w:t>
            </w:r>
          </w:p>
          <w:p w:rsidR="00641328" w:rsidRDefault="00641328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292796" w:rsidRDefault="00292796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292796" w:rsidRDefault="00292796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2D7C3A" w:rsidRDefault="00292796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Education and life chances of children is improved through an enriched and enlivened arts and culture scheme. </w:t>
            </w:r>
          </w:p>
          <w:p w:rsidR="0071222D" w:rsidRDefault="0071222D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71222D" w:rsidRDefault="00292796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Pupils have the opportunity to develop their skills over a longer period of time. </w:t>
            </w:r>
          </w:p>
          <w:p w:rsidR="0071222D" w:rsidRDefault="0071222D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71222D" w:rsidRDefault="0071222D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71222D" w:rsidRDefault="0071222D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292796" w:rsidRDefault="00292796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71222D" w:rsidRDefault="00E84FD6" w:rsidP="00DB564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More detailed planning of arts provision can begin with reference to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Artsmark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Planning Guidance. Ensuring all art projects are of the highest quality. </w:t>
            </w:r>
          </w:p>
          <w:p w:rsidR="009B2DB1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9B2DB1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9B2DB1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9B2DB1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9B2DB1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  <w:p w:rsidR="009B2DB1" w:rsidRPr="00390DDB" w:rsidRDefault="009B2DB1" w:rsidP="00DB564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B5643" w:rsidTr="00D23DD3">
        <w:trPr>
          <w:trHeight w:val="1451"/>
        </w:trPr>
        <w:tc>
          <w:tcPr>
            <w:tcW w:w="1795" w:type="dxa"/>
            <w:tcBorders>
              <w:bottom w:val="single" w:sz="4" w:space="0" w:color="auto"/>
            </w:tcBorders>
          </w:tcPr>
          <w:p w:rsidR="00643BBF" w:rsidRPr="00745A67" w:rsidRDefault="00E84FD6" w:rsidP="007514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teachers take responsibility for arts and culture in school. </w:t>
            </w:r>
          </w:p>
        </w:tc>
        <w:tc>
          <w:tcPr>
            <w:tcW w:w="7236" w:type="dxa"/>
            <w:tcBorders>
              <w:bottom w:val="single" w:sz="4" w:space="0" w:color="auto"/>
            </w:tcBorders>
            <w:shd w:val="clear" w:color="auto" w:fill="auto"/>
          </w:tcPr>
          <w:p w:rsidR="00D23DD3" w:rsidRDefault="00C769F7" w:rsidP="00751444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children (year 3-6) </w:t>
            </w:r>
            <w:r w:rsidR="00641328">
              <w:rPr>
                <w:sz w:val="18"/>
                <w:szCs w:val="18"/>
              </w:rPr>
              <w:t xml:space="preserve">to record skills/progress in sketch books, minimum three per half term. </w:t>
            </w:r>
          </w:p>
          <w:p w:rsidR="00641328" w:rsidRDefault="00E84FD6" w:rsidP="00751444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is taught regularly and appropriately timetabled (e.g. taught in block to allow for good development from children)</w:t>
            </w:r>
            <w:r w:rsidR="00C769F7">
              <w:rPr>
                <w:sz w:val="18"/>
                <w:szCs w:val="18"/>
              </w:rPr>
              <w:t>.</w:t>
            </w:r>
          </w:p>
          <w:p w:rsidR="00292796" w:rsidRPr="00F1542B" w:rsidRDefault="00292796" w:rsidP="00751444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Achieved by Easter 2018. 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643BBF" w:rsidRDefault="00643BBF" w:rsidP="001F2FD3">
            <w:pPr>
              <w:jc w:val="center"/>
              <w:rPr>
                <w:sz w:val="18"/>
                <w:szCs w:val="18"/>
              </w:rPr>
            </w:pPr>
          </w:p>
          <w:p w:rsidR="00643BBF" w:rsidRDefault="00643BBF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641328" w:rsidP="001F2F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A.Scotland</w:t>
            </w:r>
            <w:proofErr w:type="spellEnd"/>
            <w:proofErr w:type="gramEnd"/>
            <w:r>
              <w:rPr>
                <w:sz w:val="16"/>
                <w:szCs w:val="16"/>
              </w:rPr>
              <w:t>/D. Wood</w:t>
            </w:r>
          </w:p>
          <w:p w:rsidR="00DB5643" w:rsidRDefault="00DB5643" w:rsidP="00DB5FA3">
            <w:pPr>
              <w:jc w:val="center"/>
              <w:rPr>
                <w:sz w:val="18"/>
                <w:szCs w:val="18"/>
              </w:rPr>
            </w:pPr>
          </w:p>
          <w:p w:rsidR="0044107A" w:rsidRDefault="0044107A" w:rsidP="00DB5FA3">
            <w:pPr>
              <w:jc w:val="center"/>
              <w:rPr>
                <w:sz w:val="18"/>
                <w:szCs w:val="18"/>
              </w:rPr>
            </w:pPr>
          </w:p>
          <w:p w:rsidR="0044107A" w:rsidRDefault="0044107A" w:rsidP="00DB5FA3">
            <w:pPr>
              <w:jc w:val="center"/>
              <w:rPr>
                <w:sz w:val="18"/>
                <w:szCs w:val="18"/>
              </w:rPr>
            </w:pPr>
          </w:p>
          <w:p w:rsidR="0044107A" w:rsidRPr="00267FD2" w:rsidRDefault="0044107A" w:rsidP="00DB5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bottom w:val="nil"/>
            </w:tcBorders>
          </w:tcPr>
          <w:p w:rsidR="00DB5643" w:rsidRPr="002024D3" w:rsidRDefault="00DB5643" w:rsidP="001F2FD3">
            <w:pPr>
              <w:rPr>
                <w:sz w:val="18"/>
                <w:szCs w:val="18"/>
              </w:rPr>
            </w:pPr>
          </w:p>
        </w:tc>
      </w:tr>
      <w:tr w:rsidR="00DB5643" w:rsidTr="00C45256">
        <w:tc>
          <w:tcPr>
            <w:tcW w:w="1795" w:type="dxa"/>
          </w:tcPr>
          <w:p w:rsidR="00DB5643" w:rsidRPr="004040BF" w:rsidRDefault="00641328" w:rsidP="00DA18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towards and apply for silver </w:t>
            </w:r>
            <w:proofErr w:type="spellStart"/>
            <w:r>
              <w:rPr>
                <w:sz w:val="18"/>
                <w:szCs w:val="18"/>
              </w:rPr>
              <w:t>Artsmark</w:t>
            </w:r>
            <w:proofErr w:type="spellEnd"/>
            <w:r>
              <w:rPr>
                <w:sz w:val="18"/>
                <w:szCs w:val="18"/>
              </w:rPr>
              <w:t xml:space="preserve"> award. </w:t>
            </w:r>
          </w:p>
        </w:tc>
        <w:tc>
          <w:tcPr>
            <w:tcW w:w="7236" w:type="dxa"/>
            <w:shd w:val="clear" w:color="auto" w:fill="auto"/>
          </w:tcPr>
          <w:p w:rsidR="00D33427" w:rsidRPr="00D33427" w:rsidRDefault="00641328" w:rsidP="00D23DD3">
            <w:pPr>
              <w:pStyle w:val="ListParagraph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Children’s artwork is showcased and displayed in classrooms and throughout communal </w:t>
            </w:r>
            <w:r w:rsidR="00D33427">
              <w:rPr>
                <w:sz w:val="18"/>
                <w:szCs w:val="18"/>
              </w:rPr>
              <w:t xml:space="preserve">areas. </w:t>
            </w:r>
          </w:p>
          <w:p w:rsidR="00D33427" w:rsidRPr="00D33427" w:rsidRDefault="00D33427" w:rsidP="00D23DD3">
            <w:pPr>
              <w:pStyle w:val="ListParagraph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Arts and culture events are planned within school (KS1 and 2 art week)</w:t>
            </w:r>
          </w:p>
          <w:p w:rsidR="00D23DD3" w:rsidRPr="00D33427" w:rsidRDefault="00D33427" w:rsidP="00D23DD3">
            <w:pPr>
              <w:pStyle w:val="ListParagraph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 range of art and culture clubs/opportunities are available to children (choir, art club, drama club, dance</w:t>
            </w:r>
            <w:r w:rsidR="00E84FD6">
              <w:rPr>
                <w:sz w:val="18"/>
                <w:szCs w:val="18"/>
              </w:rPr>
              <w:t>, music</w:t>
            </w:r>
            <w:r>
              <w:rPr>
                <w:sz w:val="18"/>
                <w:szCs w:val="18"/>
              </w:rPr>
              <w:t>).</w:t>
            </w:r>
          </w:p>
          <w:p w:rsidR="00D33427" w:rsidRPr="00292796" w:rsidRDefault="00D33427" w:rsidP="00D23DD3">
            <w:pPr>
              <w:pStyle w:val="ListParagraph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Form partnerships with external artists (art therapy, choir).</w:t>
            </w:r>
          </w:p>
          <w:p w:rsidR="00292796" w:rsidRPr="00D33427" w:rsidRDefault="00292796" w:rsidP="00D23DD3">
            <w:pPr>
              <w:pStyle w:val="ListParagraph"/>
              <w:numPr>
                <w:ilvl w:val="0"/>
                <w:numId w:val="4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Ongoing.</w:t>
            </w:r>
          </w:p>
          <w:p w:rsidR="00D33427" w:rsidRPr="00D33427" w:rsidRDefault="00D33427" w:rsidP="00D33427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69" w:type="dxa"/>
          </w:tcPr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E22AB2" w:rsidP="001F2F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A.Scotland</w:t>
            </w:r>
            <w:proofErr w:type="spellEnd"/>
            <w:proofErr w:type="gramEnd"/>
            <w:r w:rsidR="00E84FD6">
              <w:rPr>
                <w:sz w:val="18"/>
                <w:szCs w:val="18"/>
              </w:rPr>
              <w:t>/D. Wood</w:t>
            </w:r>
          </w:p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8A36EE" w:rsidRDefault="008A36EE" w:rsidP="001F2FD3">
            <w:pPr>
              <w:jc w:val="center"/>
              <w:rPr>
                <w:sz w:val="18"/>
                <w:szCs w:val="18"/>
              </w:rPr>
            </w:pPr>
          </w:p>
          <w:p w:rsidR="008A36EE" w:rsidRPr="002024D3" w:rsidRDefault="008A36EE" w:rsidP="001F2F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bottom w:val="nil"/>
            </w:tcBorders>
          </w:tcPr>
          <w:p w:rsidR="00DB5643" w:rsidRPr="002024D3" w:rsidRDefault="00DB5643" w:rsidP="001F2FD3">
            <w:pPr>
              <w:rPr>
                <w:sz w:val="18"/>
                <w:szCs w:val="18"/>
              </w:rPr>
            </w:pPr>
          </w:p>
        </w:tc>
      </w:tr>
      <w:tr w:rsidR="00DB5643" w:rsidTr="00E22AB2">
        <w:trPr>
          <w:trHeight w:val="1427"/>
        </w:trPr>
        <w:tc>
          <w:tcPr>
            <w:tcW w:w="1795" w:type="dxa"/>
          </w:tcPr>
          <w:p w:rsidR="00DB5643" w:rsidRPr="002D7C3A" w:rsidRDefault="00E84FD6" w:rsidP="001F2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Register on the Arts Council England network</w:t>
            </w:r>
          </w:p>
        </w:tc>
        <w:tc>
          <w:tcPr>
            <w:tcW w:w="7236" w:type="dxa"/>
            <w:shd w:val="clear" w:color="auto" w:fill="auto"/>
          </w:tcPr>
          <w:p w:rsidR="00122F24" w:rsidRPr="00C769F7" w:rsidRDefault="00E84FD6" w:rsidP="00C769F7">
            <w:pPr>
              <w:pStyle w:val="ListParagraph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C769F7">
              <w:rPr>
                <w:sz w:val="18"/>
                <w:szCs w:val="18"/>
              </w:rPr>
              <w:t>Attend a development day run by local Bridge organisation.</w:t>
            </w:r>
          </w:p>
          <w:p w:rsidR="00E84FD6" w:rsidRDefault="00E84FD6" w:rsidP="00E84FD6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an </w:t>
            </w:r>
            <w:proofErr w:type="spellStart"/>
            <w:r>
              <w:rPr>
                <w:sz w:val="18"/>
                <w:szCs w:val="18"/>
              </w:rPr>
              <w:t>Artsmark</w:t>
            </w:r>
            <w:proofErr w:type="spellEnd"/>
            <w:r>
              <w:rPr>
                <w:sz w:val="18"/>
                <w:szCs w:val="18"/>
              </w:rPr>
              <w:t xml:space="preserve"> statement of commitment. </w:t>
            </w:r>
          </w:p>
          <w:p w:rsidR="00E84FD6" w:rsidRDefault="00292796" w:rsidP="00E84FD6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additional support and network opportunities through </w:t>
            </w:r>
            <w:proofErr w:type="spellStart"/>
            <w:r>
              <w:rPr>
                <w:sz w:val="18"/>
                <w:szCs w:val="18"/>
              </w:rPr>
              <w:t>Artsmark</w:t>
            </w:r>
            <w:proofErr w:type="spellEnd"/>
            <w:r>
              <w:rPr>
                <w:sz w:val="18"/>
                <w:szCs w:val="18"/>
              </w:rPr>
              <w:t xml:space="preserve"> scheme. </w:t>
            </w:r>
          </w:p>
          <w:p w:rsidR="00292796" w:rsidRPr="00E84FD6" w:rsidRDefault="00292796" w:rsidP="00E84FD6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Ongoing. </w:t>
            </w:r>
          </w:p>
          <w:p w:rsidR="00122F24" w:rsidRPr="00122F24" w:rsidRDefault="00122F24" w:rsidP="00AE5E72">
            <w:pPr>
              <w:rPr>
                <w:sz w:val="18"/>
                <w:szCs w:val="18"/>
              </w:rPr>
            </w:pPr>
          </w:p>
          <w:p w:rsidR="00122F24" w:rsidRPr="00122F24" w:rsidRDefault="00122F24" w:rsidP="00AE5E72">
            <w:pPr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DB5643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292796" w:rsidP="001F2F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A.Scotland</w:t>
            </w:r>
            <w:proofErr w:type="spellEnd"/>
            <w:proofErr w:type="gramEnd"/>
            <w:r>
              <w:rPr>
                <w:sz w:val="18"/>
                <w:szCs w:val="18"/>
              </w:rPr>
              <w:t>/D. Wood</w:t>
            </w:r>
            <w:r w:rsidR="00E22AB2">
              <w:rPr>
                <w:sz w:val="18"/>
                <w:szCs w:val="18"/>
              </w:rPr>
              <w:t xml:space="preserve"> </w:t>
            </w:r>
          </w:p>
          <w:p w:rsidR="005E3BC4" w:rsidRDefault="005E3BC4" w:rsidP="001F2FD3">
            <w:pPr>
              <w:jc w:val="center"/>
              <w:rPr>
                <w:sz w:val="18"/>
                <w:szCs w:val="18"/>
              </w:rPr>
            </w:pPr>
          </w:p>
          <w:p w:rsidR="00DB5643" w:rsidRDefault="00DB5643" w:rsidP="00564E77">
            <w:pPr>
              <w:rPr>
                <w:sz w:val="16"/>
                <w:szCs w:val="16"/>
              </w:rPr>
            </w:pPr>
          </w:p>
          <w:p w:rsidR="00564E77" w:rsidRPr="002024D3" w:rsidRDefault="00564E77" w:rsidP="00564E77">
            <w:pPr>
              <w:rPr>
                <w:sz w:val="18"/>
                <w:szCs w:val="18"/>
              </w:rPr>
            </w:pPr>
          </w:p>
        </w:tc>
        <w:tc>
          <w:tcPr>
            <w:tcW w:w="4559" w:type="dxa"/>
            <w:vMerge/>
            <w:tcBorders>
              <w:bottom w:val="nil"/>
            </w:tcBorders>
          </w:tcPr>
          <w:p w:rsidR="00DB5643" w:rsidRPr="002024D3" w:rsidRDefault="00DB5643" w:rsidP="001F2FD3">
            <w:pPr>
              <w:rPr>
                <w:sz w:val="18"/>
                <w:szCs w:val="18"/>
              </w:rPr>
            </w:pPr>
          </w:p>
        </w:tc>
      </w:tr>
    </w:tbl>
    <w:p w:rsidR="004456A2" w:rsidRDefault="004456A2" w:rsidP="004456A2">
      <w:pPr>
        <w:spacing w:after="0"/>
        <w:rPr>
          <w:rFonts w:ascii="Calibri" w:hAnsi="Calibri"/>
          <w:sz w:val="16"/>
          <w:szCs w:val="16"/>
        </w:rPr>
      </w:pPr>
    </w:p>
    <w:p w:rsidR="004456A2" w:rsidRDefault="004456A2"/>
    <w:sectPr w:rsidR="004456A2" w:rsidSect="00E32C95">
      <w:headerReference w:type="default" r:id="rId8"/>
      <w:pgSz w:w="16838" w:h="11906" w:orient="landscape"/>
      <w:pgMar w:top="993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DC" w:rsidRDefault="009D42DC" w:rsidP="004456A2">
      <w:pPr>
        <w:spacing w:after="0" w:line="240" w:lineRule="auto"/>
      </w:pPr>
      <w:r>
        <w:separator/>
      </w:r>
    </w:p>
  </w:endnote>
  <w:endnote w:type="continuationSeparator" w:id="0">
    <w:p w:rsidR="009D42DC" w:rsidRDefault="009D42DC" w:rsidP="004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DC" w:rsidRDefault="009D42DC" w:rsidP="004456A2">
      <w:pPr>
        <w:spacing w:after="0" w:line="240" w:lineRule="auto"/>
      </w:pPr>
      <w:r>
        <w:separator/>
      </w:r>
    </w:p>
  </w:footnote>
  <w:footnote w:type="continuationSeparator" w:id="0">
    <w:p w:rsidR="009D42DC" w:rsidRDefault="009D42DC" w:rsidP="0044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DC" w:rsidRPr="004456A2" w:rsidRDefault="009D42DC" w:rsidP="00051153">
    <w:pPr>
      <w:pStyle w:val="Header"/>
      <w:tabs>
        <w:tab w:val="left" w:pos="9495"/>
      </w:tabs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7912100</wp:posOffset>
          </wp:positionH>
          <wp:positionV relativeFrom="paragraph">
            <wp:posOffset>-413385</wp:posOffset>
          </wp:positionV>
          <wp:extent cx="916940" cy="848360"/>
          <wp:effectExtent l="19050" t="0" r="0" b="0"/>
          <wp:wrapThrough wrapText="bothSides">
            <wp:wrapPolygon edited="0">
              <wp:start x="-449" y="0"/>
              <wp:lineTo x="-449" y="21341"/>
              <wp:lineTo x="21540" y="21341"/>
              <wp:lineTo x="21540" y="0"/>
              <wp:lineTo x="-449" y="0"/>
            </wp:wrapPolygon>
          </wp:wrapThrough>
          <wp:docPr id="2" name="Picture 1" descr="C:\Users\damien\Downloads\ST CLARES LOGO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en\Downloads\ST CLARES LOGO 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054" t="21248" r="37540" b="66365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56A2">
      <w:rPr>
        <w:b/>
      </w:rPr>
      <w:t>St. Clare’s R.C Primary School</w:t>
    </w:r>
    <w:r w:rsidRPr="004456A2">
      <w:tab/>
    </w:r>
    <w:r w:rsidRPr="004456A2">
      <w:tab/>
    </w:r>
    <w:r w:rsidR="00D243F8">
      <w:t xml:space="preserve">Art and </w:t>
    </w:r>
    <w:proofErr w:type="spellStart"/>
    <w:r w:rsidR="00D243F8">
      <w:t>Artsmark</w:t>
    </w:r>
    <w:proofErr w:type="spellEnd"/>
    <w:r w:rsidR="00051153">
      <w:t xml:space="preserve"> </w:t>
    </w:r>
    <w:r w:rsidR="00DB5643">
      <w:t>Action Plan</w:t>
    </w:r>
    <w:r>
      <w:rPr>
        <w:b/>
      </w:rPr>
      <w:t xml:space="preserve">    </w:t>
    </w:r>
    <w:r w:rsidR="00E84FD6">
      <w:rPr>
        <w:b/>
      </w:rPr>
      <w:t>2017-2019</w:t>
    </w:r>
    <w:r>
      <w:rPr>
        <w:b/>
      </w:rPr>
      <w:t xml:space="preserve">   </w:t>
    </w:r>
  </w:p>
  <w:p w:rsidR="009D42DC" w:rsidRDefault="009D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80"/>
    <w:multiLevelType w:val="hybridMultilevel"/>
    <w:tmpl w:val="0F0A3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1F8F"/>
    <w:multiLevelType w:val="hybridMultilevel"/>
    <w:tmpl w:val="ECB6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36B"/>
    <w:multiLevelType w:val="hybridMultilevel"/>
    <w:tmpl w:val="9440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4752"/>
    <w:multiLevelType w:val="hybridMultilevel"/>
    <w:tmpl w:val="C0ACF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D75F2"/>
    <w:multiLevelType w:val="hybridMultilevel"/>
    <w:tmpl w:val="16D4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475BF"/>
    <w:multiLevelType w:val="hybridMultilevel"/>
    <w:tmpl w:val="F974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412B"/>
    <w:multiLevelType w:val="hybridMultilevel"/>
    <w:tmpl w:val="85A2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04FE"/>
    <w:multiLevelType w:val="hybridMultilevel"/>
    <w:tmpl w:val="5C0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991"/>
    <w:multiLevelType w:val="hybridMultilevel"/>
    <w:tmpl w:val="C208533E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7095C"/>
    <w:multiLevelType w:val="hybridMultilevel"/>
    <w:tmpl w:val="C05E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D2BA8"/>
    <w:multiLevelType w:val="hybridMultilevel"/>
    <w:tmpl w:val="108E8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03DB"/>
    <w:multiLevelType w:val="hybridMultilevel"/>
    <w:tmpl w:val="90FA68B6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A7ECF"/>
    <w:multiLevelType w:val="hybridMultilevel"/>
    <w:tmpl w:val="4E3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718DA"/>
    <w:multiLevelType w:val="hybridMultilevel"/>
    <w:tmpl w:val="7A266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3710D"/>
    <w:multiLevelType w:val="hybridMultilevel"/>
    <w:tmpl w:val="7C00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53E8D"/>
    <w:multiLevelType w:val="hybridMultilevel"/>
    <w:tmpl w:val="D098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3E91"/>
    <w:multiLevelType w:val="hybridMultilevel"/>
    <w:tmpl w:val="CF2C5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F69C0"/>
    <w:multiLevelType w:val="hybridMultilevel"/>
    <w:tmpl w:val="90DE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F3473"/>
    <w:multiLevelType w:val="hybridMultilevel"/>
    <w:tmpl w:val="AA0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43C0"/>
    <w:multiLevelType w:val="hybridMultilevel"/>
    <w:tmpl w:val="C3B2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00F9A"/>
    <w:multiLevelType w:val="hybridMultilevel"/>
    <w:tmpl w:val="581CB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28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602790"/>
    <w:multiLevelType w:val="hybridMultilevel"/>
    <w:tmpl w:val="08F28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E4B"/>
    <w:multiLevelType w:val="hybridMultilevel"/>
    <w:tmpl w:val="7AD23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43F8B"/>
    <w:multiLevelType w:val="hybridMultilevel"/>
    <w:tmpl w:val="CC985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E0879"/>
    <w:multiLevelType w:val="hybridMultilevel"/>
    <w:tmpl w:val="4FD61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EB031A"/>
    <w:multiLevelType w:val="hybridMultilevel"/>
    <w:tmpl w:val="76C4A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D4BD3"/>
    <w:multiLevelType w:val="hybridMultilevel"/>
    <w:tmpl w:val="53E02B48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932CD"/>
    <w:multiLevelType w:val="hybridMultilevel"/>
    <w:tmpl w:val="47B2D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826F0"/>
    <w:multiLevelType w:val="hybridMultilevel"/>
    <w:tmpl w:val="0BB81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04710"/>
    <w:multiLevelType w:val="hybridMultilevel"/>
    <w:tmpl w:val="E3805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D1651"/>
    <w:multiLevelType w:val="hybridMultilevel"/>
    <w:tmpl w:val="B1941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03B9"/>
    <w:multiLevelType w:val="hybridMultilevel"/>
    <w:tmpl w:val="F732E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90197"/>
    <w:multiLevelType w:val="hybridMultilevel"/>
    <w:tmpl w:val="F46A2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E7F0E"/>
    <w:multiLevelType w:val="hybridMultilevel"/>
    <w:tmpl w:val="1B0E3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129B1"/>
    <w:multiLevelType w:val="hybridMultilevel"/>
    <w:tmpl w:val="3CBA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56C88"/>
    <w:multiLevelType w:val="hybridMultilevel"/>
    <w:tmpl w:val="BF9A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6151D"/>
    <w:multiLevelType w:val="hybridMultilevel"/>
    <w:tmpl w:val="649C2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B23FF"/>
    <w:multiLevelType w:val="hybridMultilevel"/>
    <w:tmpl w:val="711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C1A79"/>
    <w:multiLevelType w:val="hybridMultilevel"/>
    <w:tmpl w:val="8450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10E93"/>
    <w:multiLevelType w:val="hybridMultilevel"/>
    <w:tmpl w:val="94867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3F45"/>
    <w:multiLevelType w:val="hybridMultilevel"/>
    <w:tmpl w:val="153AB4D4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C22F6"/>
    <w:multiLevelType w:val="hybridMultilevel"/>
    <w:tmpl w:val="CB0E75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93198"/>
    <w:multiLevelType w:val="hybridMultilevel"/>
    <w:tmpl w:val="616A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BE1407"/>
    <w:multiLevelType w:val="hybridMultilevel"/>
    <w:tmpl w:val="EF0C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3"/>
  </w:num>
  <w:num w:numId="4">
    <w:abstractNumId w:val="19"/>
  </w:num>
  <w:num w:numId="5">
    <w:abstractNumId w:val="28"/>
  </w:num>
  <w:num w:numId="6">
    <w:abstractNumId w:val="34"/>
  </w:num>
  <w:num w:numId="7">
    <w:abstractNumId w:val="11"/>
  </w:num>
  <w:num w:numId="8">
    <w:abstractNumId w:val="8"/>
  </w:num>
  <w:num w:numId="9">
    <w:abstractNumId w:val="27"/>
  </w:num>
  <w:num w:numId="10">
    <w:abstractNumId w:val="41"/>
  </w:num>
  <w:num w:numId="11">
    <w:abstractNumId w:val="1"/>
  </w:num>
  <w:num w:numId="12">
    <w:abstractNumId w:val="26"/>
  </w:num>
  <w:num w:numId="13">
    <w:abstractNumId w:val="30"/>
  </w:num>
  <w:num w:numId="14">
    <w:abstractNumId w:val="39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24"/>
  </w:num>
  <w:num w:numId="20">
    <w:abstractNumId w:val="25"/>
  </w:num>
  <w:num w:numId="21">
    <w:abstractNumId w:val="35"/>
  </w:num>
  <w:num w:numId="22">
    <w:abstractNumId w:val="0"/>
  </w:num>
  <w:num w:numId="23">
    <w:abstractNumId w:val="3"/>
  </w:num>
  <w:num w:numId="24">
    <w:abstractNumId w:val="9"/>
  </w:num>
  <w:num w:numId="25">
    <w:abstractNumId w:val="16"/>
  </w:num>
  <w:num w:numId="26">
    <w:abstractNumId w:val="2"/>
  </w:num>
  <w:num w:numId="27">
    <w:abstractNumId w:val="10"/>
  </w:num>
  <w:num w:numId="28">
    <w:abstractNumId w:val="29"/>
  </w:num>
  <w:num w:numId="29">
    <w:abstractNumId w:val="6"/>
  </w:num>
  <w:num w:numId="30">
    <w:abstractNumId w:val="23"/>
  </w:num>
  <w:num w:numId="31">
    <w:abstractNumId w:val="20"/>
  </w:num>
  <w:num w:numId="32">
    <w:abstractNumId w:val="22"/>
  </w:num>
  <w:num w:numId="33">
    <w:abstractNumId w:val="13"/>
  </w:num>
  <w:num w:numId="34">
    <w:abstractNumId w:val="32"/>
  </w:num>
  <w:num w:numId="35">
    <w:abstractNumId w:val="7"/>
  </w:num>
  <w:num w:numId="36">
    <w:abstractNumId w:val="42"/>
  </w:num>
  <w:num w:numId="37">
    <w:abstractNumId w:val="31"/>
  </w:num>
  <w:num w:numId="38">
    <w:abstractNumId w:val="37"/>
  </w:num>
  <w:num w:numId="39">
    <w:abstractNumId w:val="38"/>
  </w:num>
  <w:num w:numId="40">
    <w:abstractNumId w:val="14"/>
  </w:num>
  <w:num w:numId="41">
    <w:abstractNumId w:val="44"/>
  </w:num>
  <w:num w:numId="42">
    <w:abstractNumId w:val="4"/>
  </w:num>
  <w:num w:numId="43">
    <w:abstractNumId w:val="36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2"/>
    <w:rsid w:val="00003F1E"/>
    <w:rsid w:val="00004984"/>
    <w:rsid w:val="0000795E"/>
    <w:rsid w:val="00013942"/>
    <w:rsid w:val="00014D3E"/>
    <w:rsid w:val="0001548F"/>
    <w:rsid w:val="00016198"/>
    <w:rsid w:val="0002196A"/>
    <w:rsid w:val="00026666"/>
    <w:rsid w:val="0004218F"/>
    <w:rsid w:val="00051153"/>
    <w:rsid w:val="000527D8"/>
    <w:rsid w:val="000555C7"/>
    <w:rsid w:val="00057CB2"/>
    <w:rsid w:val="00063D05"/>
    <w:rsid w:val="0006628E"/>
    <w:rsid w:val="00082202"/>
    <w:rsid w:val="000A4862"/>
    <w:rsid w:val="000B084C"/>
    <w:rsid w:val="000B45D8"/>
    <w:rsid w:val="000B54A0"/>
    <w:rsid w:val="000B6153"/>
    <w:rsid w:val="000E2926"/>
    <w:rsid w:val="000E7899"/>
    <w:rsid w:val="000F51FE"/>
    <w:rsid w:val="0010362D"/>
    <w:rsid w:val="0010726C"/>
    <w:rsid w:val="00114015"/>
    <w:rsid w:val="00122F24"/>
    <w:rsid w:val="00124B78"/>
    <w:rsid w:val="0014781E"/>
    <w:rsid w:val="0015098F"/>
    <w:rsid w:val="00150D41"/>
    <w:rsid w:val="001517F2"/>
    <w:rsid w:val="0015363D"/>
    <w:rsid w:val="001619DC"/>
    <w:rsid w:val="00161A11"/>
    <w:rsid w:val="001640C9"/>
    <w:rsid w:val="00167D95"/>
    <w:rsid w:val="001740E0"/>
    <w:rsid w:val="001828BC"/>
    <w:rsid w:val="00184A20"/>
    <w:rsid w:val="0018743B"/>
    <w:rsid w:val="001933F6"/>
    <w:rsid w:val="001A0B58"/>
    <w:rsid w:val="001A7652"/>
    <w:rsid w:val="001B4CAE"/>
    <w:rsid w:val="001B7077"/>
    <w:rsid w:val="001C7C4B"/>
    <w:rsid w:val="001E2461"/>
    <w:rsid w:val="001F1F86"/>
    <w:rsid w:val="001F20EC"/>
    <w:rsid w:val="001F2FD3"/>
    <w:rsid w:val="001F303F"/>
    <w:rsid w:val="002024D3"/>
    <w:rsid w:val="00202970"/>
    <w:rsid w:val="002172F8"/>
    <w:rsid w:val="0022514D"/>
    <w:rsid w:val="00234389"/>
    <w:rsid w:val="00235BC2"/>
    <w:rsid w:val="00261CAE"/>
    <w:rsid w:val="00262E87"/>
    <w:rsid w:val="00267FD2"/>
    <w:rsid w:val="00277D5E"/>
    <w:rsid w:val="002853DF"/>
    <w:rsid w:val="00292796"/>
    <w:rsid w:val="002928BB"/>
    <w:rsid w:val="00294C68"/>
    <w:rsid w:val="002A1D6B"/>
    <w:rsid w:val="002A5391"/>
    <w:rsid w:val="002A6CA6"/>
    <w:rsid w:val="002B6547"/>
    <w:rsid w:val="002B7E35"/>
    <w:rsid w:val="002D6E97"/>
    <w:rsid w:val="002D7C3A"/>
    <w:rsid w:val="002E0A72"/>
    <w:rsid w:val="002E5668"/>
    <w:rsid w:val="002F1D6F"/>
    <w:rsid w:val="00304491"/>
    <w:rsid w:val="003065AB"/>
    <w:rsid w:val="00307806"/>
    <w:rsid w:val="00311EEA"/>
    <w:rsid w:val="00312E72"/>
    <w:rsid w:val="003145AF"/>
    <w:rsid w:val="0031461E"/>
    <w:rsid w:val="003228EE"/>
    <w:rsid w:val="00340657"/>
    <w:rsid w:val="0034093B"/>
    <w:rsid w:val="00346D0D"/>
    <w:rsid w:val="00347EA3"/>
    <w:rsid w:val="00363F3A"/>
    <w:rsid w:val="00365977"/>
    <w:rsid w:val="00374462"/>
    <w:rsid w:val="0037533B"/>
    <w:rsid w:val="003901D5"/>
    <w:rsid w:val="00390DDB"/>
    <w:rsid w:val="00394AC6"/>
    <w:rsid w:val="003A3038"/>
    <w:rsid w:val="003A72C1"/>
    <w:rsid w:val="003A78CF"/>
    <w:rsid w:val="003B4CF9"/>
    <w:rsid w:val="003C1985"/>
    <w:rsid w:val="003D1FEB"/>
    <w:rsid w:val="003E31A5"/>
    <w:rsid w:val="003F639A"/>
    <w:rsid w:val="003F6C36"/>
    <w:rsid w:val="004040BF"/>
    <w:rsid w:val="004062D0"/>
    <w:rsid w:val="0041016C"/>
    <w:rsid w:val="0042764B"/>
    <w:rsid w:val="004334CE"/>
    <w:rsid w:val="004365FD"/>
    <w:rsid w:val="0044107A"/>
    <w:rsid w:val="004456A2"/>
    <w:rsid w:val="004468A3"/>
    <w:rsid w:val="004606F3"/>
    <w:rsid w:val="0046164B"/>
    <w:rsid w:val="0046537F"/>
    <w:rsid w:val="00486CA3"/>
    <w:rsid w:val="00487E7A"/>
    <w:rsid w:val="004910C3"/>
    <w:rsid w:val="004A2AFD"/>
    <w:rsid w:val="004B6664"/>
    <w:rsid w:val="004C2339"/>
    <w:rsid w:val="004C5906"/>
    <w:rsid w:val="004D0B88"/>
    <w:rsid w:val="004D4688"/>
    <w:rsid w:val="004D5A15"/>
    <w:rsid w:val="004E078F"/>
    <w:rsid w:val="004E2D07"/>
    <w:rsid w:val="004F0641"/>
    <w:rsid w:val="004F183A"/>
    <w:rsid w:val="004F1E94"/>
    <w:rsid w:val="004F3A58"/>
    <w:rsid w:val="00504D44"/>
    <w:rsid w:val="00505366"/>
    <w:rsid w:val="00511415"/>
    <w:rsid w:val="00513A8E"/>
    <w:rsid w:val="00513BCD"/>
    <w:rsid w:val="0052024F"/>
    <w:rsid w:val="005207B9"/>
    <w:rsid w:val="00526284"/>
    <w:rsid w:val="00541486"/>
    <w:rsid w:val="0054376A"/>
    <w:rsid w:val="005516E0"/>
    <w:rsid w:val="005556E9"/>
    <w:rsid w:val="00564E77"/>
    <w:rsid w:val="00573A15"/>
    <w:rsid w:val="00576D6D"/>
    <w:rsid w:val="00580115"/>
    <w:rsid w:val="00581109"/>
    <w:rsid w:val="00592385"/>
    <w:rsid w:val="00597432"/>
    <w:rsid w:val="005A0190"/>
    <w:rsid w:val="005A1235"/>
    <w:rsid w:val="005A3231"/>
    <w:rsid w:val="005A3C95"/>
    <w:rsid w:val="005A7FA4"/>
    <w:rsid w:val="005B0036"/>
    <w:rsid w:val="005B63B1"/>
    <w:rsid w:val="005B6CC8"/>
    <w:rsid w:val="005C1A0F"/>
    <w:rsid w:val="005D69AC"/>
    <w:rsid w:val="005E3BC4"/>
    <w:rsid w:val="006113AB"/>
    <w:rsid w:val="0061208D"/>
    <w:rsid w:val="0061441A"/>
    <w:rsid w:val="006161BA"/>
    <w:rsid w:val="00616C94"/>
    <w:rsid w:val="0061746B"/>
    <w:rsid w:val="00623455"/>
    <w:rsid w:val="006403CB"/>
    <w:rsid w:val="00640C31"/>
    <w:rsid w:val="00640E2E"/>
    <w:rsid w:val="00641328"/>
    <w:rsid w:val="00643BBF"/>
    <w:rsid w:val="006461E2"/>
    <w:rsid w:val="00646F70"/>
    <w:rsid w:val="00652E1D"/>
    <w:rsid w:val="00654EF5"/>
    <w:rsid w:val="00660C46"/>
    <w:rsid w:val="00661EE8"/>
    <w:rsid w:val="00677F92"/>
    <w:rsid w:val="00685CE9"/>
    <w:rsid w:val="00685F69"/>
    <w:rsid w:val="00691108"/>
    <w:rsid w:val="0069129D"/>
    <w:rsid w:val="006A77BE"/>
    <w:rsid w:val="006B299F"/>
    <w:rsid w:val="006B3CFF"/>
    <w:rsid w:val="006B50B3"/>
    <w:rsid w:val="006C0385"/>
    <w:rsid w:val="006C3FF6"/>
    <w:rsid w:val="006D38C8"/>
    <w:rsid w:val="006E1143"/>
    <w:rsid w:val="006E4EC2"/>
    <w:rsid w:val="006F030F"/>
    <w:rsid w:val="006F5837"/>
    <w:rsid w:val="006F6D1A"/>
    <w:rsid w:val="00704E4D"/>
    <w:rsid w:val="0071222D"/>
    <w:rsid w:val="00717D58"/>
    <w:rsid w:val="00720FFC"/>
    <w:rsid w:val="00724084"/>
    <w:rsid w:val="00724165"/>
    <w:rsid w:val="007405AD"/>
    <w:rsid w:val="00745A67"/>
    <w:rsid w:val="00746180"/>
    <w:rsid w:val="007477F3"/>
    <w:rsid w:val="00751444"/>
    <w:rsid w:val="00755040"/>
    <w:rsid w:val="00755B35"/>
    <w:rsid w:val="00757B5B"/>
    <w:rsid w:val="007646C0"/>
    <w:rsid w:val="00766B42"/>
    <w:rsid w:val="00767322"/>
    <w:rsid w:val="00775FAD"/>
    <w:rsid w:val="00787AEE"/>
    <w:rsid w:val="00787FF0"/>
    <w:rsid w:val="007A2E9F"/>
    <w:rsid w:val="007A53F8"/>
    <w:rsid w:val="007B1A61"/>
    <w:rsid w:val="007C0D10"/>
    <w:rsid w:val="007E316A"/>
    <w:rsid w:val="007F26D4"/>
    <w:rsid w:val="007F3349"/>
    <w:rsid w:val="007F4131"/>
    <w:rsid w:val="007F75CC"/>
    <w:rsid w:val="00801CB8"/>
    <w:rsid w:val="00814C6A"/>
    <w:rsid w:val="00821ABF"/>
    <w:rsid w:val="008432FA"/>
    <w:rsid w:val="00847730"/>
    <w:rsid w:val="00860F46"/>
    <w:rsid w:val="008753DA"/>
    <w:rsid w:val="008A36EE"/>
    <w:rsid w:val="008B0A35"/>
    <w:rsid w:val="008C41C7"/>
    <w:rsid w:val="008E44BB"/>
    <w:rsid w:val="008E7C5B"/>
    <w:rsid w:val="008F10BA"/>
    <w:rsid w:val="008F6D54"/>
    <w:rsid w:val="009015E4"/>
    <w:rsid w:val="00902F3A"/>
    <w:rsid w:val="00910044"/>
    <w:rsid w:val="0091464C"/>
    <w:rsid w:val="00920B81"/>
    <w:rsid w:val="00920BFF"/>
    <w:rsid w:val="0092326E"/>
    <w:rsid w:val="00925FD4"/>
    <w:rsid w:val="0093344B"/>
    <w:rsid w:val="009450A4"/>
    <w:rsid w:val="00955DFF"/>
    <w:rsid w:val="00961F09"/>
    <w:rsid w:val="00983B13"/>
    <w:rsid w:val="00987DE5"/>
    <w:rsid w:val="0099111F"/>
    <w:rsid w:val="00992279"/>
    <w:rsid w:val="00993301"/>
    <w:rsid w:val="00994E89"/>
    <w:rsid w:val="009961A2"/>
    <w:rsid w:val="009A6654"/>
    <w:rsid w:val="009B2DB1"/>
    <w:rsid w:val="009D012A"/>
    <w:rsid w:val="009D42DC"/>
    <w:rsid w:val="009E699B"/>
    <w:rsid w:val="009F4E43"/>
    <w:rsid w:val="009F7907"/>
    <w:rsid w:val="00A04914"/>
    <w:rsid w:val="00A16B5B"/>
    <w:rsid w:val="00A27C3A"/>
    <w:rsid w:val="00A400BB"/>
    <w:rsid w:val="00A4469D"/>
    <w:rsid w:val="00A53397"/>
    <w:rsid w:val="00A561AF"/>
    <w:rsid w:val="00A60527"/>
    <w:rsid w:val="00A63949"/>
    <w:rsid w:val="00A6679D"/>
    <w:rsid w:val="00A80A9E"/>
    <w:rsid w:val="00A94758"/>
    <w:rsid w:val="00AE1BFB"/>
    <w:rsid w:val="00AE5E72"/>
    <w:rsid w:val="00AF055A"/>
    <w:rsid w:val="00AF24B9"/>
    <w:rsid w:val="00AF28FB"/>
    <w:rsid w:val="00B02147"/>
    <w:rsid w:val="00B053E8"/>
    <w:rsid w:val="00B1072D"/>
    <w:rsid w:val="00B12393"/>
    <w:rsid w:val="00B15895"/>
    <w:rsid w:val="00B15AA1"/>
    <w:rsid w:val="00B22FDD"/>
    <w:rsid w:val="00B26077"/>
    <w:rsid w:val="00B26982"/>
    <w:rsid w:val="00B3051A"/>
    <w:rsid w:val="00B35CAF"/>
    <w:rsid w:val="00B411AF"/>
    <w:rsid w:val="00B43E55"/>
    <w:rsid w:val="00B608B9"/>
    <w:rsid w:val="00B61D3D"/>
    <w:rsid w:val="00B621CA"/>
    <w:rsid w:val="00B7331E"/>
    <w:rsid w:val="00BA078B"/>
    <w:rsid w:val="00BB1E8B"/>
    <w:rsid w:val="00BD176E"/>
    <w:rsid w:val="00BD4246"/>
    <w:rsid w:val="00BD5D30"/>
    <w:rsid w:val="00BE5779"/>
    <w:rsid w:val="00BE6C9C"/>
    <w:rsid w:val="00BF1CBD"/>
    <w:rsid w:val="00BF7D99"/>
    <w:rsid w:val="00C011F2"/>
    <w:rsid w:val="00C02D32"/>
    <w:rsid w:val="00C220A0"/>
    <w:rsid w:val="00C247D9"/>
    <w:rsid w:val="00C2616C"/>
    <w:rsid w:val="00C43434"/>
    <w:rsid w:val="00C439CA"/>
    <w:rsid w:val="00C45256"/>
    <w:rsid w:val="00C76019"/>
    <w:rsid w:val="00C76067"/>
    <w:rsid w:val="00C769F7"/>
    <w:rsid w:val="00CD02A8"/>
    <w:rsid w:val="00CF30C3"/>
    <w:rsid w:val="00CF563B"/>
    <w:rsid w:val="00CF638C"/>
    <w:rsid w:val="00CF7382"/>
    <w:rsid w:val="00CF7F4E"/>
    <w:rsid w:val="00D001BE"/>
    <w:rsid w:val="00D03B28"/>
    <w:rsid w:val="00D041F1"/>
    <w:rsid w:val="00D143DE"/>
    <w:rsid w:val="00D15B6E"/>
    <w:rsid w:val="00D224D6"/>
    <w:rsid w:val="00D22765"/>
    <w:rsid w:val="00D23DD3"/>
    <w:rsid w:val="00D243F8"/>
    <w:rsid w:val="00D24EF6"/>
    <w:rsid w:val="00D253F6"/>
    <w:rsid w:val="00D31D07"/>
    <w:rsid w:val="00D32CFA"/>
    <w:rsid w:val="00D33427"/>
    <w:rsid w:val="00D40A71"/>
    <w:rsid w:val="00D40F04"/>
    <w:rsid w:val="00D438A4"/>
    <w:rsid w:val="00D508E4"/>
    <w:rsid w:val="00D56433"/>
    <w:rsid w:val="00D56A50"/>
    <w:rsid w:val="00D627F8"/>
    <w:rsid w:val="00D62814"/>
    <w:rsid w:val="00D74F8F"/>
    <w:rsid w:val="00D86E14"/>
    <w:rsid w:val="00D935CE"/>
    <w:rsid w:val="00DA18FD"/>
    <w:rsid w:val="00DA1928"/>
    <w:rsid w:val="00DB35A9"/>
    <w:rsid w:val="00DB5643"/>
    <w:rsid w:val="00DB5FA3"/>
    <w:rsid w:val="00DC74BF"/>
    <w:rsid w:val="00DD1133"/>
    <w:rsid w:val="00DD1E13"/>
    <w:rsid w:val="00DD2179"/>
    <w:rsid w:val="00DD4511"/>
    <w:rsid w:val="00DE1FA3"/>
    <w:rsid w:val="00DF08BD"/>
    <w:rsid w:val="00E049B1"/>
    <w:rsid w:val="00E1178D"/>
    <w:rsid w:val="00E11918"/>
    <w:rsid w:val="00E144B4"/>
    <w:rsid w:val="00E17191"/>
    <w:rsid w:val="00E22AB2"/>
    <w:rsid w:val="00E27A9E"/>
    <w:rsid w:val="00E32C95"/>
    <w:rsid w:val="00E33570"/>
    <w:rsid w:val="00E37FF5"/>
    <w:rsid w:val="00E43587"/>
    <w:rsid w:val="00E454B0"/>
    <w:rsid w:val="00E45A23"/>
    <w:rsid w:val="00E53969"/>
    <w:rsid w:val="00E54665"/>
    <w:rsid w:val="00E55FF6"/>
    <w:rsid w:val="00E74AC4"/>
    <w:rsid w:val="00E82CAB"/>
    <w:rsid w:val="00E84D4F"/>
    <w:rsid w:val="00E84FD6"/>
    <w:rsid w:val="00E861BF"/>
    <w:rsid w:val="00E91206"/>
    <w:rsid w:val="00E92BAF"/>
    <w:rsid w:val="00E9745D"/>
    <w:rsid w:val="00EB2B5B"/>
    <w:rsid w:val="00ED062D"/>
    <w:rsid w:val="00EF1BBA"/>
    <w:rsid w:val="00F074AA"/>
    <w:rsid w:val="00F14EC8"/>
    <w:rsid w:val="00F1542B"/>
    <w:rsid w:val="00F15E7B"/>
    <w:rsid w:val="00F16F9E"/>
    <w:rsid w:val="00F34109"/>
    <w:rsid w:val="00F36ED0"/>
    <w:rsid w:val="00F43A38"/>
    <w:rsid w:val="00F4540E"/>
    <w:rsid w:val="00F62EDF"/>
    <w:rsid w:val="00F82C8D"/>
    <w:rsid w:val="00F928C4"/>
    <w:rsid w:val="00F97616"/>
    <w:rsid w:val="00F97DEF"/>
    <w:rsid w:val="00F97E3E"/>
    <w:rsid w:val="00FA0BDB"/>
    <w:rsid w:val="00FA4AAF"/>
    <w:rsid w:val="00FB0BB9"/>
    <w:rsid w:val="00FB1628"/>
    <w:rsid w:val="00FB5023"/>
    <w:rsid w:val="00FB6342"/>
    <w:rsid w:val="00FB6483"/>
    <w:rsid w:val="00FC1AD2"/>
    <w:rsid w:val="00FC4017"/>
    <w:rsid w:val="00FC760B"/>
    <w:rsid w:val="00FD1364"/>
    <w:rsid w:val="00FD2B8D"/>
    <w:rsid w:val="00FD6B21"/>
    <w:rsid w:val="00FE318A"/>
    <w:rsid w:val="00FE3D9E"/>
    <w:rsid w:val="00FF01B6"/>
    <w:rsid w:val="00FF03EC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9F3A58EB-A7BF-4F6D-8B59-2191065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A2"/>
  </w:style>
  <w:style w:type="paragraph" w:styleId="Footer">
    <w:name w:val="footer"/>
    <w:basedOn w:val="Normal"/>
    <w:link w:val="Foot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A2"/>
  </w:style>
  <w:style w:type="paragraph" w:styleId="BalloonText">
    <w:name w:val="Balloon Text"/>
    <w:basedOn w:val="Normal"/>
    <w:link w:val="BalloonTextChar"/>
    <w:uiPriority w:val="99"/>
    <w:semiHidden/>
    <w:unhideWhenUsed/>
    <w:rsid w:val="004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6A2"/>
    <w:pPr>
      <w:ind w:left="720"/>
      <w:contextualSpacing/>
    </w:pPr>
  </w:style>
  <w:style w:type="paragraph" w:customStyle="1" w:styleId="Default">
    <w:name w:val="Default"/>
    <w:rsid w:val="009015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CE47-7AF4-4201-A71A-CE39004C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FCA9D330</Template>
  <TotalTime>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Scotland</dc:creator>
  <cp:lastModifiedBy>Vincent Jones</cp:lastModifiedBy>
  <cp:revision>6</cp:revision>
  <cp:lastPrinted>2018-09-05T07:50:00Z</cp:lastPrinted>
  <dcterms:created xsi:type="dcterms:W3CDTF">2017-09-14T15:52:00Z</dcterms:created>
  <dcterms:modified xsi:type="dcterms:W3CDTF">2018-09-05T07:50:00Z</dcterms:modified>
</cp:coreProperties>
</file>