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0F" w:rsidRDefault="001E130F" w:rsidP="007C41B1">
      <w:pPr>
        <w:jc w:val="both"/>
        <w:rPr>
          <w:rFonts w:ascii="Arial" w:hAnsi="Arial" w:cs="Arial"/>
        </w:rPr>
      </w:pPr>
    </w:p>
    <w:p w:rsidR="007C41B1" w:rsidRDefault="00D07436" w:rsidP="006E4ECF">
      <w:pPr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ED7F53F" wp14:editId="41F1F0FB">
            <wp:extent cx="2880360" cy="1638300"/>
            <wp:effectExtent l="0" t="0" r="0" b="0"/>
            <wp:docPr id="5" name="Picture 5" descr="Dalmatians EH/RG | Hamilto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matians EH/RG | Hamilton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B1" w:rsidRDefault="007C41B1" w:rsidP="006E4ECF">
      <w:pPr>
        <w:jc w:val="both"/>
        <w:rPr>
          <w:rFonts w:ascii="Arial" w:hAnsi="Arial" w:cs="Arial"/>
        </w:rPr>
      </w:pPr>
    </w:p>
    <w:p w:rsidR="002458CA" w:rsidRDefault="008F3543" w:rsidP="006E4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Step 1: </w:t>
      </w:r>
      <w:r w:rsidR="007C41B1">
        <w:rPr>
          <w:rFonts w:ascii="Arial" w:hAnsi="Arial" w:cs="Arial"/>
        </w:rPr>
        <w:t>Use the following link to arrive at the EducationCity website;</w:t>
      </w:r>
    </w:p>
    <w:p w:rsidR="002458CA" w:rsidRDefault="007C41B1" w:rsidP="006E4ECF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11EB5A" wp14:editId="3C7EAB58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4944745" cy="27813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2458CA">
          <w:rPr>
            <w:rStyle w:val="Hyperlink"/>
          </w:rPr>
          <w:t>https://go.educationcity.com/</w:t>
        </w:r>
      </w:hyperlink>
    </w:p>
    <w:p w:rsidR="007C41B1" w:rsidRDefault="007C41B1" w:rsidP="007C41B1">
      <w:pPr>
        <w:jc w:val="both"/>
        <w:rPr>
          <w:rFonts w:ascii="Arial" w:hAnsi="Arial" w:cs="Arial"/>
        </w:rPr>
      </w:pPr>
    </w:p>
    <w:p w:rsidR="007C41B1" w:rsidRDefault="007C41B1" w:rsidP="007C41B1">
      <w:pPr>
        <w:jc w:val="both"/>
        <w:rPr>
          <w:rFonts w:ascii="Arial" w:hAnsi="Arial" w:cs="Arial"/>
        </w:rPr>
      </w:pPr>
    </w:p>
    <w:p w:rsidR="007C41B1" w:rsidRDefault="007C41B1" w:rsidP="007C41B1">
      <w:pPr>
        <w:jc w:val="both"/>
        <w:rPr>
          <w:rFonts w:ascii="Arial" w:hAnsi="Arial" w:cs="Arial"/>
        </w:rPr>
      </w:pPr>
    </w:p>
    <w:p w:rsidR="007C41B1" w:rsidRDefault="007C41B1" w:rsidP="007C41B1">
      <w:pPr>
        <w:jc w:val="both"/>
        <w:rPr>
          <w:rFonts w:ascii="Arial" w:hAnsi="Arial" w:cs="Arial"/>
        </w:rPr>
      </w:pPr>
    </w:p>
    <w:p w:rsidR="007C41B1" w:rsidRDefault="007C41B1" w:rsidP="007C41B1">
      <w:pPr>
        <w:jc w:val="both"/>
        <w:rPr>
          <w:rFonts w:ascii="Arial" w:hAnsi="Arial" w:cs="Arial"/>
        </w:rPr>
      </w:pPr>
    </w:p>
    <w:p w:rsidR="007C41B1" w:rsidRDefault="007C41B1" w:rsidP="007C41B1">
      <w:pPr>
        <w:jc w:val="both"/>
        <w:rPr>
          <w:rFonts w:ascii="Arial" w:hAnsi="Arial" w:cs="Arial"/>
        </w:rPr>
      </w:pPr>
    </w:p>
    <w:p w:rsidR="007C41B1" w:rsidRDefault="007C41B1" w:rsidP="007C41B1">
      <w:pPr>
        <w:jc w:val="both"/>
        <w:rPr>
          <w:rFonts w:ascii="Arial" w:hAnsi="Arial" w:cs="Arial"/>
        </w:rPr>
      </w:pPr>
    </w:p>
    <w:p w:rsidR="007C41B1" w:rsidRDefault="007C41B1" w:rsidP="007C41B1">
      <w:pPr>
        <w:jc w:val="both"/>
        <w:rPr>
          <w:rFonts w:ascii="Arial" w:hAnsi="Arial" w:cs="Arial"/>
        </w:rPr>
      </w:pPr>
    </w:p>
    <w:p w:rsidR="007C41B1" w:rsidRDefault="007C41B1" w:rsidP="007C41B1">
      <w:pPr>
        <w:jc w:val="both"/>
        <w:rPr>
          <w:rFonts w:ascii="Arial" w:hAnsi="Arial" w:cs="Arial"/>
        </w:rPr>
      </w:pPr>
    </w:p>
    <w:p w:rsidR="007C41B1" w:rsidRDefault="007C41B1" w:rsidP="007C41B1">
      <w:pPr>
        <w:jc w:val="both"/>
        <w:rPr>
          <w:rFonts w:ascii="Arial" w:hAnsi="Arial" w:cs="Arial"/>
        </w:rPr>
      </w:pPr>
    </w:p>
    <w:p w:rsidR="007C41B1" w:rsidRDefault="007C41B1" w:rsidP="007C41B1">
      <w:pPr>
        <w:jc w:val="both"/>
        <w:rPr>
          <w:rFonts w:ascii="Arial" w:hAnsi="Arial" w:cs="Arial"/>
        </w:rPr>
      </w:pPr>
    </w:p>
    <w:p w:rsidR="002458CA" w:rsidRDefault="008F3543" w:rsidP="007C41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Step 2: </w:t>
      </w:r>
      <w:r w:rsidR="007C41B1">
        <w:rPr>
          <w:rFonts w:ascii="Arial" w:hAnsi="Arial" w:cs="Arial"/>
        </w:rPr>
        <w:t>When you log on, please select the ‘Classwork’ tab on the left hand side of the page.</w:t>
      </w:r>
    </w:p>
    <w:p w:rsidR="002458CA" w:rsidRDefault="007C41B1" w:rsidP="006E4ECF">
      <w:pPr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AB85A0" wp14:editId="1E3219BA">
            <wp:simplePos x="0" y="0"/>
            <wp:positionH relativeFrom="margin">
              <wp:align>left</wp:align>
            </wp:positionH>
            <wp:positionV relativeFrom="paragraph">
              <wp:posOffset>-13335</wp:posOffset>
            </wp:positionV>
            <wp:extent cx="4960620" cy="279017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2790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8CA" w:rsidRDefault="002458CA" w:rsidP="002458CA">
      <w:pPr>
        <w:tabs>
          <w:tab w:val="left" w:pos="6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7436" w:rsidRDefault="00D07436" w:rsidP="002458CA">
      <w:pPr>
        <w:tabs>
          <w:tab w:val="left" w:pos="6420"/>
        </w:tabs>
        <w:rPr>
          <w:rFonts w:ascii="Arial" w:hAnsi="Arial" w:cs="Arial"/>
        </w:rPr>
      </w:pPr>
    </w:p>
    <w:p w:rsidR="00D07436" w:rsidRDefault="00D07436" w:rsidP="002458CA">
      <w:pPr>
        <w:tabs>
          <w:tab w:val="left" w:pos="6420"/>
        </w:tabs>
        <w:rPr>
          <w:rFonts w:ascii="Arial" w:hAnsi="Arial" w:cs="Arial"/>
        </w:rPr>
      </w:pPr>
    </w:p>
    <w:p w:rsidR="00D07436" w:rsidRDefault="00D07436" w:rsidP="002458CA">
      <w:pPr>
        <w:tabs>
          <w:tab w:val="left" w:pos="6420"/>
        </w:tabs>
        <w:rPr>
          <w:rFonts w:ascii="Arial" w:hAnsi="Arial" w:cs="Arial"/>
        </w:rPr>
      </w:pPr>
    </w:p>
    <w:p w:rsidR="00D07436" w:rsidRDefault="00D07436" w:rsidP="002458CA">
      <w:pPr>
        <w:tabs>
          <w:tab w:val="left" w:pos="6420"/>
        </w:tabs>
        <w:rPr>
          <w:rFonts w:ascii="Arial" w:hAnsi="Arial" w:cs="Arial"/>
        </w:rPr>
      </w:pPr>
    </w:p>
    <w:p w:rsidR="00D07436" w:rsidRDefault="00D07436" w:rsidP="002458CA">
      <w:pPr>
        <w:tabs>
          <w:tab w:val="left" w:pos="6420"/>
        </w:tabs>
        <w:rPr>
          <w:rFonts w:ascii="Arial" w:hAnsi="Arial" w:cs="Arial"/>
        </w:rPr>
      </w:pPr>
    </w:p>
    <w:p w:rsidR="00D07436" w:rsidRDefault="00D07436" w:rsidP="002458CA">
      <w:pPr>
        <w:tabs>
          <w:tab w:val="left" w:pos="6420"/>
        </w:tabs>
        <w:rPr>
          <w:rFonts w:ascii="Arial" w:hAnsi="Arial" w:cs="Arial"/>
        </w:rPr>
      </w:pPr>
    </w:p>
    <w:p w:rsidR="00D07436" w:rsidRDefault="00D07436" w:rsidP="002458CA">
      <w:pPr>
        <w:tabs>
          <w:tab w:val="left" w:pos="6420"/>
        </w:tabs>
        <w:rPr>
          <w:rFonts w:ascii="Arial" w:hAnsi="Arial" w:cs="Arial"/>
        </w:rPr>
      </w:pPr>
    </w:p>
    <w:p w:rsidR="00D07436" w:rsidRDefault="00D07436" w:rsidP="002458CA">
      <w:pPr>
        <w:tabs>
          <w:tab w:val="left" w:pos="6420"/>
        </w:tabs>
        <w:rPr>
          <w:rFonts w:ascii="Arial" w:hAnsi="Arial" w:cs="Arial"/>
        </w:rPr>
      </w:pPr>
    </w:p>
    <w:p w:rsidR="00D07436" w:rsidRDefault="00D07436" w:rsidP="002458CA">
      <w:pPr>
        <w:tabs>
          <w:tab w:val="left" w:pos="6420"/>
        </w:tabs>
        <w:rPr>
          <w:rFonts w:ascii="Arial" w:hAnsi="Arial" w:cs="Arial"/>
        </w:rPr>
      </w:pPr>
    </w:p>
    <w:p w:rsidR="00D07436" w:rsidRDefault="00D07436" w:rsidP="002458CA">
      <w:pPr>
        <w:tabs>
          <w:tab w:val="left" w:pos="6420"/>
        </w:tabs>
        <w:rPr>
          <w:rFonts w:ascii="Arial" w:hAnsi="Arial" w:cs="Arial"/>
        </w:rPr>
      </w:pPr>
    </w:p>
    <w:p w:rsidR="00D07436" w:rsidRDefault="00D07436" w:rsidP="002458CA">
      <w:pPr>
        <w:tabs>
          <w:tab w:val="left" w:pos="6420"/>
        </w:tabs>
        <w:rPr>
          <w:rFonts w:ascii="Arial" w:hAnsi="Arial" w:cs="Arial"/>
        </w:rPr>
      </w:pPr>
    </w:p>
    <w:p w:rsidR="007C41B1" w:rsidRDefault="008F3543" w:rsidP="002458CA">
      <w:pPr>
        <w:tabs>
          <w:tab w:val="left" w:pos="64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Step 3: </w:t>
      </w:r>
      <w:r w:rsidR="007C41B1">
        <w:rPr>
          <w:rFonts w:ascii="Arial" w:hAnsi="Arial" w:cs="Arial"/>
        </w:rPr>
        <w:t>This will then bring you to the ‘</w:t>
      </w:r>
      <w:proofErr w:type="spellStart"/>
      <w:r w:rsidR="007C41B1">
        <w:rPr>
          <w:rFonts w:ascii="Arial" w:hAnsi="Arial" w:cs="Arial"/>
        </w:rPr>
        <w:t>MyCity</w:t>
      </w:r>
      <w:proofErr w:type="spellEnd"/>
      <w:r w:rsidR="007C41B1">
        <w:rPr>
          <w:rFonts w:ascii="Arial" w:hAnsi="Arial" w:cs="Arial"/>
        </w:rPr>
        <w:t xml:space="preserve">’ page where you can select the ‘Nursery Week 3’ folder </w:t>
      </w:r>
    </w:p>
    <w:p w:rsidR="007C41B1" w:rsidRPr="007C41B1" w:rsidRDefault="00D07436" w:rsidP="007C41B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AC4915" wp14:editId="207C86D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983480" cy="280289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B1" w:rsidRPr="007C41B1" w:rsidRDefault="007C41B1" w:rsidP="007C41B1">
      <w:pPr>
        <w:rPr>
          <w:rFonts w:ascii="Arial" w:hAnsi="Arial" w:cs="Arial"/>
        </w:rPr>
      </w:pPr>
    </w:p>
    <w:p w:rsidR="007C41B1" w:rsidRPr="007C41B1" w:rsidRDefault="007C41B1" w:rsidP="007C41B1">
      <w:pPr>
        <w:rPr>
          <w:rFonts w:ascii="Arial" w:hAnsi="Arial" w:cs="Arial"/>
        </w:rPr>
      </w:pPr>
    </w:p>
    <w:p w:rsidR="007C41B1" w:rsidRPr="007C41B1" w:rsidRDefault="007C41B1" w:rsidP="007C41B1">
      <w:pPr>
        <w:rPr>
          <w:rFonts w:ascii="Arial" w:hAnsi="Arial" w:cs="Arial"/>
        </w:rPr>
      </w:pPr>
    </w:p>
    <w:p w:rsidR="007C41B1" w:rsidRPr="007C41B1" w:rsidRDefault="007C41B1" w:rsidP="007C41B1">
      <w:pPr>
        <w:rPr>
          <w:rFonts w:ascii="Arial" w:hAnsi="Arial" w:cs="Arial"/>
        </w:rPr>
      </w:pPr>
    </w:p>
    <w:p w:rsidR="007C41B1" w:rsidRPr="007C41B1" w:rsidRDefault="007C41B1" w:rsidP="007C41B1">
      <w:pPr>
        <w:rPr>
          <w:rFonts w:ascii="Arial" w:hAnsi="Arial" w:cs="Arial"/>
        </w:rPr>
      </w:pPr>
    </w:p>
    <w:p w:rsidR="007C41B1" w:rsidRPr="007C41B1" w:rsidRDefault="007C41B1" w:rsidP="007C41B1">
      <w:pPr>
        <w:rPr>
          <w:rFonts w:ascii="Arial" w:hAnsi="Arial" w:cs="Arial"/>
        </w:rPr>
      </w:pPr>
    </w:p>
    <w:p w:rsidR="007C41B1" w:rsidRPr="007C41B1" w:rsidRDefault="007C41B1" w:rsidP="007C41B1">
      <w:pPr>
        <w:rPr>
          <w:rFonts w:ascii="Arial" w:hAnsi="Arial" w:cs="Arial"/>
        </w:rPr>
      </w:pPr>
    </w:p>
    <w:p w:rsidR="007C41B1" w:rsidRPr="007C41B1" w:rsidRDefault="007C41B1" w:rsidP="007C41B1">
      <w:pPr>
        <w:rPr>
          <w:rFonts w:ascii="Arial" w:hAnsi="Arial" w:cs="Arial"/>
        </w:rPr>
      </w:pPr>
    </w:p>
    <w:p w:rsidR="007C41B1" w:rsidRPr="007C41B1" w:rsidRDefault="007C41B1" w:rsidP="007C41B1">
      <w:pPr>
        <w:rPr>
          <w:rFonts w:ascii="Arial" w:hAnsi="Arial" w:cs="Arial"/>
        </w:rPr>
      </w:pPr>
    </w:p>
    <w:p w:rsidR="007C41B1" w:rsidRDefault="007C41B1" w:rsidP="007C41B1">
      <w:pPr>
        <w:rPr>
          <w:rFonts w:ascii="Arial" w:hAnsi="Arial" w:cs="Arial"/>
        </w:rPr>
      </w:pPr>
    </w:p>
    <w:p w:rsidR="002458CA" w:rsidRPr="007C41B1" w:rsidRDefault="007C41B1" w:rsidP="007C41B1">
      <w:pPr>
        <w:tabs>
          <w:tab w:val="left" w:pos="1236"/>
        </w:tabs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B14C213" wp14:editId="466640E6">
            <wp:simplePos x="0" y="0"/>
            <wp:positionH relativeFrom="margin">
              <wp:align>left</wp:align>
            </wp:positionH>
            <wp:positionV relativeFrom="paragraph">
              <wp:posOffset>384175</wp:posOffset>
            </wp:positionV>
            <wp:extent cx="4975860" cy="279844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43">
        <w:rPr>
          <w:rFonts w:ascii="Arial" w:hAnsi="Arial" w:cs="Arial"/>
        </w:rPr>
        <w:t xml:space="preserve">Step 4: </w:t>
      </w:r>
      <w:bookmarkStart w:id="0" w:name="_GoBack"/>
      <w:bookmarkEnd w:id="0"/>
      <w:r>
        <w:rPr>
          <w:rFonts w:ascii="Arial" w:hAnsi="Arial" w:cs="Arial"/>
        </w:rPr>
        <w:t>Select your activities and enjoy learning!</w:t>
      </w:r>
    </w:p>
    <w:sectPr w:rsidR="002458CA" w:rsidRPr="007C41B1" w:rsidSect="007C4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B"/>
    <w:rsid w:val="001E130F"/>
    <w:rsid w:val="002458CA"/>
    <w:rsid w:val="00390E6A"/>
    <w:rsid w:val="006E4ECF"/>
    <w:rsid w:val="00701EF0"/>
    <w:rsid w:val="007C41B1"/>
    <w:rsid w:val="007D4057"/>
    <w:rsid w:val="00840EFB"/>
    <w:rsid w:val="008F3543"/>
    <w:rsid w:val="009279E2"/>
    <w:rsid w:val="009F2155"/>
    <w:rsid w:val="00B54ECA"/>
    <w:rsid w:val="00D07436"/>
    <w:rsid w:val="00F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EC9F"/>
  <w15:chartTrackingRefBased/>
  <w15:docId w15:val="{A6A45217-51CC-4E80-B2C4-17B3355E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EE0390B0</Template>
  <TotalTime>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Barrie</dc:creator>
  <cp:keywords/>
  <dc:description/>
  <cp:lastModifiedBy>Helen Barrie</cp:lastModifiedBy>
  <cp:revision>3</cp:revision>
  <dcterms:created xsi:type="dcterms:W3CDTF">2020-04-01T12:54:00Z</dcterms:created>
  <dcterms:modified xsi:type="dcterms:W3CDTF">2020-04-01T13:01:00Z</dcterms:modified>
</cp:coreProperties>
</file>