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E69" w:rsidRPr="004430BE" w:rsidRDefault="00535E69" w:rsidP="00535E69">
      <w:pPr>
        <w:jc w:val="center"/>
        <w:rPr>
          <w:rFonts w:cstheme="minorHAnsi"/>
          <w:b/>
        </w:rPr>
      </w:pPr>
      <w:r w:rsidRPr="004430BE">
        <w:rPr>
          <w:rFonts w:cstheme="minorHAnsi"/>
          <w:b/>
        </w:rPr>
        <w:t>St Clare’s R.C Primary School Relationship</w:t>
      </w:r>
      <w:r w:rsidR="000411A6" w:rsidRPr="004430BE">
        <w:rPr>
          <w:rFonts w:cstheme="minorHAnsi"/>
          <w:b/>
        </w:rPr>
        <w:t xml:space="preserve"> and Sex</w:t>
      </w:r>
      <w:r w:rsidRPr="004430BE">
        <w:rPr>
          <w:rFonts w:cstheme="minorHAnsi"/>
          <w:b/>
        </w:rPr>
        <w:t xml:space="preserve"> Education</w:t>
      </w:r>
    </w:p>
    <w:p w:rsidR="00535E69" w:rsidRPr="004430BE" w:rsidRDefault="000411A6" w:rsidP="00535E69">
      <w:pPr>
        <w:jc w:val="center"/>
        <w:rPr>
          <w:rFonts w:cstheme="minorHAnsi"/>
          <w:b/>
        </w:rPr>
      </w:pPr>
      <w:r w:rsidRPr="004430BE">
        <w:rPr>
          <w:rFonts w:cstheme="minorHAnsi"/>
          <w:b/>
        </w:rPr>
        <w:t>(RS</w:t>
      </w:r>
      <w:r w:rsidR="00535E69" w:rsidRPr="004430BE">
        <w:rPr>
          <w:rFonts w:cstheme="minorHAnsi"/>
          <w:b/>
        </w:rPr>
        <w:t>E) Policy</w:t>
      </w:r>
    </w:p>
    <w:p w:rsidR="00535E69" w:rsidRPr="004430BE" w:rsidRDefault="00535E69" w:rsidP="00535E69">
      <w:pPr>
        <w:rPr>
          <w:rFonts w:cstheme="minorHAnsi"/>
          <w:b/>
          <w:u w:val="single"/>
        </w:rPr>
      </w:pPr>
      <w:r w:rsidRPr="004430BE">
        <w:rPr>
          <w:rFonts w:cstheme="minorHAnsi"/>
          <w:b/>
          <w:u w:val="single"/>
        </w:rPr>
        <w:t>SCHOOL MISSION STATEMENT</w:t>
      </w:r>
    </w:p>
    <w:p w:rsidR="00535E69" w:rsidRPr="004430BE" w:rsidRDefault="00535E69" w:rsidP="00535E69">
      <w:pPr>
        <w:ind w:left="360"/>
        <w:jc w:val="both"/>
        <w:rPr>
          <w:rFonts w:cstheme="minorHAnsi"/>
        </w:rPr>
      </w:pPr>
    </w:p>
    <w:p w:rsidR="00535E69" w:rsidRPr="004430BE" w:rsidRDefault="000411A6" w:rsidP="00535E69">
      <w:pPr>
        <w:jc w:val="both"/>
        <w:rPr>
          <w:rFonts w:cstheme="minorHAnsi"/>
        </w:rPr>
      </w:pPr>
      <w:r w:rsidRPr="004430BE">
        <w:rPr>
          <w:rFonts w:cstheme="minorHAnsi"/>
        </w:rPr>
        <w:t>At St Clare’s RC Primary School, we believe that e</w:t>
      </w:r>
      <w:r w:rsidR="00535E69" w:rsidRPr="004430BE">
        <w:rPr>
          <w:rFonts w:cstheme="minorHAnsi"/>
        </w:rPr>
        <w:t>very pupil should receiv</w:t>
      </w:r>
      <w:r w:rsidRPr="004430BE">
        <w:rPr>
          <w:rFonts w:cstheme="minorHAnsi"/>
        </w:rPr>
        <w:t>e their full entitlement to RS</w:t>
      </w:r>
      <w:r w:rsidR="00535E69" w:rsidRPr="004430BE">
        <w:rPr>
          <w:rFonts w:cstheme="minorHAnsi"/>
        </w:rPr>
        <w:t>E regardless of their gender, race, ethnicity, faith or sexual orientation.</w:t>
      </w:r>
    </w:p>
    <w:p w:rsidR="00535E69" w:rsidRPr="004430BE" w:rsidRDefault="000411A6" w:rsidP="00535E69">
      <w:pPr>
        <w:jc w:val="both"/>
        <w:rPr>
          <w:rFonts w:cstheme="minorHAnsi"/>
        </w:rPr>
      </w:pPr>
      <w:r w:rsidRPr="004430BE">
        <w:rPr>
          <w:rFonts w:cstheme="minorHAnsi"/>
        </w:rPr>
        <w:t>Through RS</w:t>
      </w:r>
      <w:r w:rsidR="00535E69" w:rsidRPr="004430BE">
        <w:rPr>
          <w:rFonts w:cstheme="minorHAnsi"/>
        </w:rPr>
        <w:t>E, St-Clare’s is working towards the promotion of spiritual, moral, cultural, mental and physical development of the child.</w:t>
      </w:r>
    </w:p>
    <w:p w:rsidR="00535E69" w:rsidRPr="004430BE" w:rsidRDefault="00535E69" w:rsidP="00535E69">
      <w:pPr>
        <w:jc w:val="both"/>
        <w:rPr>
          <w:rFonts w:cstheme="minorHAnsi"/>
        </w:rPr>
      </w:pPr>
      <w:r w:rsidRPr="004430BE">
        <w:rPr>
          <w:rFonts w:cstheme="minorHAnsi"/>
        </w:rPr>
        <w:t xml:space="preserve">Our aim is to prepare children and young people for the responsibilities of later life. Empowering, enabling and encouraging them to make informed decisions about their own personal relationships. </w:t>
      </w:r>
    </w:p>
    <w:p w:rsidR="00535E69" w:rsidRPr="004430BE" w:rsidRDefault="000411A6" w:rsidP="00535E69">
      <w:pPr>
        <w:jc w:val="both"/>
        <w:rPr>
          <w:rFonts w:cstheme="minorHAnsi"/>
        </w:rPr>
      </w:pPr>
      <w:r w:rsidRPr="004430BE">
        <w:rPr>
          <w:rFonts w:cstheme="minorHAnsi"/>
        </w:rPr>
        <w:t>Our RS</w:t>
      </w:r>
      <w:r w:rsidR="00535E69" w:rsidRPr="004430BE">
        <w:rPr>
          <w:rFonts w:cstheme="minorHAnsi"/>
        </w:rPr>
        <w:t>E curriculum will reflect the values of our school’s PSHE programme, will be taught in the context of relationships and will be delivered by trained and confident educators.</w:t>
      </w:r>
    </w:p>
    <w:p w:rsidR="00535E69" w:rsidRPr="004430BE" w:rsidRDefault="00535E69" w:rsidP="00535E69">
      <w:pPr>
        <w:rPr>
          <w:rFonts w:cstheme="minorHAnsi"/>
          <w:b/>
          <w:u w:val="single"/>
        </w:rPr>
      </w:pPr>
    </w:p>
    <w:p w:rsidR="00535E69" w:rsidRPr="004430BE" w:rsidRDefault="00535E69" w:rsidP="00535E69">
      <w:pPr>
        <w:rPr>
          <w:rFonts w:cstheme="minorHAnsi"/>
        </w:rPr>
      </w:pPr>
      <w:r w:rsidRPr="004430BE">
        <w:rPr>
          <w:rFonts w:cstheme="minorHAnsi"/>
        </w:rPr>
        <w:t xml:space="preserve">In this policy the Governors and teachers of St Clare’s </w:t>
      </w:r>
      <w:r w:rsidR="000411A6" w:rsidRPr="004430BE">
        <w:rPr>
          <w:rFonts w:cstheme="minorHAnsi"/>
        </w:rPr>
        <w:t>set out our</w:t>
      </w:r>
      <w:r w:rsidRPr="004430BE">
        <w:rPr>
          <w:rFonts w:cstheme="minorHAnsi"/>
        </w:rPr>
        <w:t xml:space="preserve"> intentions </w:t>
      </w:r>
      <w:r w:rsidR="000411A6" w:rsidRPr="004430BE">
        <w:rPr>
          <w:rFonts w:cstheme="minorHAnsi"/>
        </w:rPr>
        <w:t xml:space="preserve">and rational for </w:t>
      </w:r>
      <w:r w:rsidRPr="004430BE">
        <w:rPr>
          <w:rFonts w:cstheme="minorHAnsi"/>
        </w:rPr>
        <w:t>relationships and sex education (RSE). in the school.</w:t>
      </w:r>
    </w:p>
    <w:p w:rsidR="000411A6" w:rsidRPr="004430BE" w:rsidRDefault="000411A6" w:rsidP="00535E69">
      <w:pPr>
        <w:rPr>
          <w:rFonts w:cstheme="minorHAnsi"/>
        </w:rPr>
      </w:pPr>
      <w:r w:rsidRPr="004430BE">
        <w:rPr>
          <w:rFonts w:cstheme="minorHAnsi"/>
        </w:rPr>
        <w:t xml:space="preserve">Each year, during the summer term, all children from years 1-6 take part in a series of RSE lessons. The lessons follow a spiral curriculum, ensuring that all content is age appropriate, with the focus being on relationships. </w:t>
      </w:r>
    </w:p>
    <w:p w:rsidR="007B0D61" w:rsidRPr="007B0D61" w:rsidRDefault="007B0D61" w:rsidP="00535E69">
      <w:pPr>
        <w:rPr>
          <w:rFonts w:cstheme="minorHAnsi"/>
          <w:highlight w:val="yellow"/>
        </w:rPr>
      </w:pPr>
      <w:r w:rsidRPr="007B0D61">
        <w:rPr>
          <w:rFonts w:cstheme="minorHAnsi"/>
          <w:highlight w:val="yellow"/>
        </w:rPr>
        <w:t>Teachers have received 3 staff training sessions about the content and delivery of the curriculum and have been involved in a consultation about the resource after having had the opportunity to review it and take part in a forum.</w:t>
      </w:r>
    </w:p>
    <w:p w:rsidR="007B0D61" w:rsidRPr="007B0D61" w:rsidRDefault="007B0D61" w:rsidP="00535E69">
      <w:pPr>
        <w:rPr>
          <w:rFonts w:cstheme="minorHAnsi"/>
          <w:highlight w:val="yellow"/>
        </w:rPr>
      </w:pPr>
      <w:r w:rsidRPr="007B0D61">
        <w:rPr>
          <w:rFonts w:cstheme="minorHAnsi"/>
          <w:highlight w:val="yellow"/>
        </w:rPr>
        <w:t xml:space="preserve">Parents from Nursery to Year 6 have been consulted about our intentions, having been sent information, including an opportunity to look at the resource in detail through the parent consultation tool. Parents have also contributed to our key decisions about whether or not to omit any non-statutory content. </w:t>
      </w:r>
    </w:p>
    <w:p w:rsidR="00A80E20" w:rsidRPr="004430BE" w:rsidRDefault="000411A6" w:rsidP="00535E69">
      <w:pPr>
        <w:rPr>
          <w:rFonts w:cstheme="minorHAnsi"/>
        </w:rPr>
      </w:pPr>
      <w:r w:rsidRPr="007B0D61">
        <w:rPr>
          <w:rFonts w:cstheme="minorHAnsi"/>
          <w:highlight w:val="yellow"/>
        </w:rPr>
        <w:t>Parents of children in years 4-6 are invited to a meeting, informing them of the curriculum content and to give them the opportunity to express any concerns</w:t>
      </w:r>
      <w:r w:rsidR="00A80E20" w:rsidRPr="007B0D61">
        <w:rPr>
          <w:rFonts w:cstheme="minorHAnsi"/>
          <w:highlight w:val="yellow"/>
        </w:rPr>
        <w:t xml:space="preserve"> or sugg</w:t>
      </w:r>
      <w:r w:rsidR="007B0D61" w:rsidRPr="007B0D61">
        <w:rPr>
          <w:rFonts w:cstheme="minorHAnsi"/>
          <w:highlight w:val="yellow"/>
        </w:rPr>
        <w:t>estions they would like to make before any RSE lessons take place.</w:t>
      </w:r>
    </w:p>
    <w:p w:rsidR="00A80E20" w:rsidRPr="004430BE" w:rsidRDefault="00A80E20" w:rsidP="00535E69">
      <w:pPr>
        <w:rPr>
          <w:rFonts w:cstheme="minorHAnsi"/>
        </w:rPr>
      </w:pPr>
      <w:r w:rsidRPr="004430BE">
        <w:rPr>
          <w:rFonts w:cstheme="minorHAnsi"/>
        </w:rPr>
        <w:t xml:space="preserve">The </w:t>
      </w:r>
      <w:r w:rsidR="004430BE" w:rsidRPr="004430BE">
        <w:rPr>
          <w:rFonts w:cstheme="minorHAnsi"/>
        </w:rPr>
        <w:t>RSE/</w:t>
      </w:r>
      <w:r w:rsidRPr="004430BE">
        <w:rPr>
          <w:rFonts w:cstheme="minorHAnsi"/>
        </w:rPr>
        <w:t>PSHE coordinator works closely with the school nurse and experts from Manchester Healthy Schools to organise the delivery of any lessons in years 4-6, which involve learning about puberty, body parts or reproduction.</w:t>
      </w:r>
    </w:p>
    <w:p w:rsidR="0077604D" w:rsidRPr="004430BE" w:rsidRDefault="007E73C5" w:rsidP="00535E69">
      <w:pPr>
        <w:rPr>
          <w:rFonts w:cstheme="minorHAnsi"/>
        </w:rPr>
      </w:pPr>
      <w:r w:rsidRPr="004430BE">
        <w:rPr>
          <w:rFonts w:cstheme="minorHAnsi"/>
        </w:rPr>
        <w:t>We have also foll</w:t>
      </w:r>
      <w:r w:rsidR="004430BE">
        <w:rPr>
          <w:rFonts w:cstheme="minorHAnsi"/>
        </w:rPr>
        <w:t xml:space="preserve">owed advice from Salford </w:t>
      </w:r>
      <w:r w:rsidR="004430BE" w:rsidRPr="004430BE">
        <w:rPr>
          <w:rFonts w:cstheme="minorHAnsi"/>
        </w:rPr>
        <w:t>Diocesan Schools’ Service</w:t>
      </w:r>
      <w:r w:rsidRPr="004430BE">
        <w:rPr>
          <w:rFonts w:cstheme="minorHAnsi"/>
        </w:rPr>
        <w:t xml:space="preserve"> and</w:t>
      </w:r>
      <w:r w:rsidR="0077604D">
        <w:rPr>
          <w:rFonts w:cstheme="minorHAnsi"/>
        </w:rPr>
        <w:t xml:space="preserve"> other</w:t>
      </w:r>
      <w:r w:rsidRPr="004430BE">
        <w:rPr>
          <w:rFonts w:cstheme="minorHAnsi"/>
        </w:rPr>
        <w:t xml:space="preserve"> catholic schools in our cluster to work f</w:t>
      </w:r>
      <w:r w:rsidR="0077604D">
        <w:rPr>
          <w:rFonts w:cstheme="minorHAnsi"/>
        </w:rPr>
        <w:t xml:space="preserve">rom a catholic approved scheme called ‘Life to the Full’ The framework of which </w:t>
      </w:r>
      <w:r w:rsidR="0077604D" w:rsidRPr="0077604D">
        <w:rPr>
          <w:rFonts w:cstheme="minorHAnsi"/>
        </w:rPr>
        <w:t>is taken from the Model Catholic RSE Programme by the Catholic Education Service, which has been highlighted by the Department of Educa</w:t>
      </w:r>
      <w:r w:rsidR="0077604D">
        <w:rPr>
          <w:rFonts w:cstheme="minorHAnsi"/>
        </w:rPr>
        <w:t xml:space="preserve">tion as a work of good practice, as it </w:t>
      </w:r>
      <w:r w:rsidR="0077604D" w:rsidRPr="0077604D">
        <w:rPr>
          <w:rFonts w:cstheme="minorHAnsi"/>
        </w:rPr>
        <w:t>embraces and fulfils the new statutory curriculum. </w:t>
      </w:r>
    </w:p>
    <w:p w:rsidR="00535E69" w:rsidRPr="004430BE" w:rsidRDefault="00535E69" w:rsidP="00535E69">
      <w:pPr>
        <w:rPr>
          <w:rFonts w:cstheme="minorHAnsi"/>
        </w:rPr>
      </w:pPr>
      <w:r w:rsidRPr="004430BE">
        <w:rPr>
          <w:rFonts w:cstheme="minorHAnsi"/>
        </w:rPr>
        <w:t>Implementation of the policy will take place after consultation w</w:t>
      </w:r>
      <w:r w:rsidR="00A80E20" w:rsidRPr="004430BE">
        <w:rPr>
          <w:rFonts w:cstheme="minorHAnsi"/>
        </w:rPr>
        <w:t>ith th</w:t>
      </w:r>
      <w:r w:rsidR="007B0D61">
        <w:rPr>
          <w:rFonts w:cstheme="minorHAnsi"/>
        </w:rPr>
        <w:t>e Governors in the term Summer 1</w:t>
      </w:r>
      <w:r w:rsidRPr="004430BE">
        <w:rPr>
          <w:rFonts w:cstheme="minorHAnsi"/>
        </w:rPr>
        <w:t>.</w:t>
      </w:r>
    </w:p>
    <w:p w:rsidR="00535E69" w:rsidRPr="004430BE" w:rsidRDefault="00535E69" w:rsidP="00535E69">
      <w:pPr>
        <w:rPr>
          <w:rFonts w:cstheme="minorHAnsi"/>
        </w:rPr>
      </w:pPr>
      <w:r w:rsidRPr="004430BE">
        <w:rPr>
          <w:rFonts w:cstheme="minorHAnsi"/>
        </w:rPr>
        <w:lastRenderedPageBreak/>
        <w:t>This policy will be reviewed every year/2 years by the Head teacher, RSE Co-ordinator, the Governing Body and Staff.</w:t>
      </w:r>
    </w:p>
    <w:p w:rsidR="00535E69" w:rsidRPr="004430BE" w:rsidRDefault="00535E69" w:rsidP="00535E69">
      <w:pPr>
        <w:rPr>
          <w:rFonts w:cstheme="minorHAnsi"/>
        </w:rPr>
      </w:pPr>
      <w:r w:rsidRPr="004430BE">
        <w:rPr>
          <w:rFonts w:cstheme="minorHAnsi"/>
        </w:rPr>
        <w:t>The next review date is</w:t>
      </w:r>
      <w:r w:rsidR="00A80E20" w:rsidRPr="004430BE">
        <w:rPr>
          <w:rFonts w:cstheme="minorHAnsi"/>
        </w:rPr>
        <w:t xml:space="preserve"> May 2023</w:t>
      </w:r>
      <w:r w:rsidRPr="004430BE">
        <w:rPr>
          <w:rFonts w:cstheme="minorHAnsi"/>
        </w:rPr>
        <w:t>.</w:t>
      </w:r>
    </w:p>
    <w:p w:rsidR="004430BE" w:rsidRPr="004430BE" w:rsidRDefault="004430BE" w:rsidP="00535E69">
      <w:pPr>
        <w:rPr>
          <w:rFonts w:cstheme="minorHAnsi"/>
        </w:rPr>
      </w:pPr>
    </w:p>
    <w:p w:rsidR="00535E69" w:rsidRPr="004430BE" w:rsidRDefault="00535E69" w:rsidP="00535E69">
      <w:pPr>
        <w:rPr>
          <w:rFonts w:cstheme="minorHAnsi"/>
          <w:b/>
        </w:rPr>
      </w:pPr>
      <w:r w:rsidRPr="004430BE">
        <w:rPr>
          <w:rFonts w:cstheme="minorHAnsi"/>
          <w:b/>
        </w:rPr>
        <w:t>Dissemination</w:t>
      </w:r>
    </w:p>
    <w:p w:rsidR="00535E69" w:rsidRPr="004430BE" w:rsidRDefault="00535E69" w:rsidP="00535E69">
      <w:pPr>
        <w:rPr>
          <w:rFonts w:cstheme="minorHAnsi"/>
        </w:rPr>
      </w:pPr>
      <w:r w:rsidRPr="004430BE">
        <w:rPr>
          <w:rFonts w:cstheme="minorHAnsi"/>
        </w:rPr>
        <w:t>The draft policy will be given to all members of the Governing Body, and all teaching and non-teaching members of</w:t>
      </w:r>
      <w:r w:rsidR="00A80E20" w:rsidRPr="004430BE">
        <w:rPr>
          <w:rFonts w:cstheme="minorHAnsi"/>
        </w:rPr>
        <w:t xml:space="preserve"> </w:t>
      </w:r>
      <w:r w:rsidRPr="004430BE">
        <w:rPr>
          <w:rFonts w:cstheme="minorHAnsi"/>
        </w:rPr>
        <w:t>staff. Copies of the document will be available to all parents through the school’s prospectus and a copy is available</w:t>
      </w:r>
      <w:r w:rsidR="00A80E20" w:rsidRPr="004430BE">
        <w:rPr>
          <w:rFonts w:cstheme="minorHAnsi"/>
        </w:rPr>
        <w:t xml:space="preserve"> </w:t>
      </w:r>
      <w:r w:rsidRPr="004430BE">
        <w:rPr>
          <w:rFonts w:cstheme="minorHAnsi"/>
        </w:rPr>
        <w:t>in the school office. Details of the content of the RSE curriculum will also be published on the school’s web site.</w:t>
      </w:r>
    </w:p>
    <w:p w:rsidR="00A80E20" w:rsidRPr="004430BE" w:rsidRDefault="00A80E20" w:rsidP="00535E69">
      <w:pPr>
        <w:rPr>
          <w:rFonts w:cstheme="minorHAnsi"/>
        </w:rPr>
      </w:pPr>
    </w:p>
    <w:p w:rsidR="00535E69" w:rsidRPr="004430BE" w:rsidRDefault="00535E69" w:rsidP="00535E69">
      <w:pPr>
        <w:rPr>
          <w:rFonts w:cstheme="minorHAnsi"/>
          <w:b/>
          <w:u w:val="single"/>
        </w:rPr>
      </w:pPr>
      <w:r w:rsidRPr="004430BE">
        <w:rPr>
          <w:rFonts w:cstheme="minorHAnsi"/>
          <w:b/>
          <w:u w:val="single"/>
        </w:rPr>
        <w:t>DEFINING RELATIONSHIP AND SEX EDUCATION</w:t>
      </w:r>
    </w:p>
    <w:p w:rsidR="00535E69" w:rsidRPr="004430BE" w:rsidRDefault="00535E69" w:rsidP="00A80E20">
      <w:pPr>
        <w:rPr>
          <w:rFonts w:cstheme="minorHAnsi"/>
        </w:rPr>
      </w:pPr>
      <w:r w:rsidRPr="004430BE">
        <w:rPr>
          <w:rFonts w:cstheme="minorHAnsi"/>
        </w:rPr>
        <w:t xml:space="preserve">The DfE guidance states that “children and young people need to know how to </w:t>
      </w:r>
      <w:r w:rsidR="00A80E20" w:rsidRPr="004430BE">
        <w:rPr>
          <w:rFonts w:cstheme="minorHAnsi"/>
        </w:rPr>
        <w:t xml:space="preserve">be safe and healthy, and how to </w:t>
      </w:r>
      <w:r w:rsidRPr="004430BE">
        <w:rPr>
          <w:rFonts w:cstheme="minorHAnsi"/>
        </w:rPr>
        <w:t xml:space="preserve">manage their academic, personal and </w:t>
      </w:r>
      <w:r w:rsidR="00A80E20" w:rsidRPr="004430BE">
        <w:rPr>
          <w:rFonts w:cstheme="minorHAnsi"/>
        </w:rPr>
        <w:t>social lives in a positive way”</w:t>
      </w:r>
      <w:r w:rsidR="007E73C5" w:rsidRPr="004430BE">
        <w:rPr>
          <w:rFonts w:cstheme="minorHAnsi"/>
        </w:rPr>
        <w:t xml:space="preserve"> 1</w:t>
      </w:r>
      <w:r w:rsidR="00A80E20" w:rsidRPr="004430BE">
        <w:rPr>
          <w:rFonts w:cstheme="minorHAnsi"/>
        </w:rPr>
        <w:t>.</w:t>
      </w:r>
      <w:r w:rsidRPr="004430BE">
        <w:rPr>
          <w:rFonts w:cstheme="minorHAnsi"/>
        </w:rPr>
        <w:t xml:space="preserve"> It is about</w:t>
      </w:r>
      <w:r w:rsidR="00A80E20" w:rsidRPr="004430BE">
        <w:rPr>
          <w:rFonts w:cstheme="minorHAnsi"/>
        </w:rPr>
        <w:t xml:space="preserve"> the development of the pupil’s </w:t>
      </w:r>
      <w:r w:rsidRPr="004430BE">
        <w:rPr>
          <w:rFonts w:cstheme="minorHAnsi"/>
        </w:rPr>
        <w:t>knowledge and understanding of her or him as a sexual being, about what it means to</w:t>
      </w:r>
      <w:r w:rsidR="00A80E20" w:rsidRPr="004430BE">
        <w:rPr>
          <w:rFonts w:cstheme="minorHAnsi"/>
        </w:rPr>
        <w:t xml:space="preserve"> be fully human, called to live </w:t>
      </w:r>
      <w:r w:rsidRPr="004430BE">
        <w:rPr>
          <w:rFonts w:cstheme="minorHAnsi"/>
        </w:rPr>
        <w:t>in right relationships with self and others and being enabled to make moral deci</w:t>
      </w:r>
      <w:r w:rsidR="00A80E20" w:rsidRPr="004430BE">
        <w:rPr>
          <w:rFonts w:cstheme="minorHAnsi"/>
        </w:rPr>
        <w:t xml:space="preserve">sions in conscience. In primary </w:t>
      </w:r>
      <w:r w:rsidRPr="004430BE">
        <w:rPr>
          <w:rFonts w:cstheme="minorHAnsi"/>
        </w:rPr>
        <w:t xml:space="preserve">schools the focus should be on “teaching the fundamental building blocks </w:t>
      </w:r>
      <w:r w:rsidR="00A80E20" w:rsidRPr="004430BE">
        <w:rPr>
          <w:rFonts w:cstheme="minorHAnsi"/>
        </w:rPr>
        <w:t xml:space="preserve">and characteristics of positive </w:t>
      </w:r>
      <w:r w:rsidRPr="004430BE">
        <w:rPr>
          <w:rFonts w:cstheme="minorHAnsi"/>
        </w:rPr>
        <w:t>relationships, with particular reference to friendships, family relationships, and relationships with other children and</w:t>
      </w:r>
      <w:r w:rsidR="00A80E20" w:rsidRPr="004430BE">
        <w:rPr>
          <w:rFonts w:cstheme="minorHAnsi"/>
        </w:rPr>
        <w:t xml:space="preserve"> with </w:t>
      </w:r>
      <w:r w:rsidR="007E73C5" w:rsidRPr="004430BE">
        <w:rPr>
          <w:rFonts w:cstheme="minorHAnsi"/>
        </w:rPr>
        <w:t>adults</w:t>
      </w:r>
      <w:r w:rsidR="00A80E20" w:rsidRPr="004430BE">
        <w:rPr>
          <w:rFonts w:cstheme="minorHAnsi"/>
        </w:rPr>
        <w:t>”</w:t>
      </w:r>
      <w:r w:rsidR="007E73C5" w:rsidRPr="004430BE">
        <w:rPr>
          <w:rFonts w:cstheme="minorHAnsi"/>
        </w:rPr>
        <w:t>2.</w:t>
      </w:r>
      <w:r w:rsidR="00A80E20" w:rsidRPr="004430BE">
        <w:rPr>
          <w:rFonts w:cstheme="minorHAnsi"/>
        </w:rPr>
        <w:t xml:space="preserve"> This would include the topics of families and the people of who care for me, caring friendships, respectful relationships, online relationships and being safe</w:t>
      </w:r>
      <w:r w:rsidR="00F85573">
        <w:rPr>
          <w:rFonts w:cstheme="minorHAnsi"/>
        </w:rPr>
        <w:t>.</w:t>
      </w:r>
      <w:r w:rsidR="00A80E20" w:rsidRPr="004430BE">
        <w:rPr>
          <w:rFonts w:cstheme="minorHAnsi"/>
        </w:rPr>
        <w:t xml:space="preserve"> </w:t>
      </w:r>
    </w:p>
    <w:p w:rsidR="00951A69" w:rsidRPr="004430BE" w:rsidRDefault="00535E69" w:rsidP="00535E69">
      <w:pPr>
        <w:rPr>
          <w:rFonts w:cstheme="minorHAnsi"/>
          <w:i/>
        </w:rPr>
      </w:pPr>
      <w:r w:rsidRPr="004430BE">
        <w:rPr>
          <w:rFonts w:cstheme="minorHAnsi"/>
          <w:i/>
        </w:rPr>
        <w:t>1 Relationships Education, Relationships and Sex Education (RSE) and Health Education: Statutory</w:t>
      </w:r>
      <w:r w:rsidR="007E73C5" w:rsidRPr="004430BE">
        <w:rPr>
          <w:rFonts w:cstheme="minorHAnsi"/>
          <w:i/>
        </w:rPr>
        <w:t xml:space="preserve"> guidance for governing bodies, </w:t>
      </w:r>
      <w:r w:rsidRPr="004430BE">
        <w:rPr>
          <w:rFonts w:cstheme="minorHAnsi"/>
          <w:i/>
        </w:rPr>
        <w:t>proprietors, head teachers, principals, senior leadership teams, teachers Page 4</w:t>
      </w:r>
      <w:r w:rsidR="007E73C5" w:rsidRPr="004430BE">
        <w:rPr>
          <w:rFonts w:cstheme="minorHAnsi"/>
          <w:i/>
        </w:rPr>
        <w:t>.</w:t>
      </w:r>
    </w:p>
    <w:p w:rsidR="007E73C5" w:rsidRPr="004430BE" w:rsidRDefault="007E73C5" w:rsidP="00535E69">
      <w:pPr>
        <w:rPr>
          <w:rFonts w:cstheme="minorHAnsi"/>
          <w:i/>
        </w:rPr>
      </w:pPr>
    </w:p>
    <w:p w:rsidR="007E73C5" w:rsidRPr="004430BE" w:rsidRDefault="007E73C5" w:rsidP="007E73C5">
      <w:pPr>
        <w:rPr>
          <w:rFonts w:cstheme="minorHAnsi"/>
        </w:rPr>
      </w:pPr>
      <w:r w:rsidRPr="004430BE">
        <w:rPr>
          <w:rFonts w:cstheme="minorHAnsi"/>
          <w:b/>
          <w:u w:val="single"/>
        </w:rPr>
        <w:t>STATUTORY CURRICULUM REQUIREMENTS</w:t>
      </w:r>
      <w:r w:rsidRPr="004430BE">
        <w:rPr>
          <w:rFonts w:cstheme="minorHAnsi"/>
        </w:rPr>
        <w:t xml:space="preserve"> </w:t>
      </w:r>
    </w:p>
    <w:p w:rsidR="007E73C5" w:rsidRPr="004430BE" w:rsidRDefault="007E73C5" w:rsidP="007E73C5">
      <w:pPr>
        <w:rPr>
          <w:rFonts w:cstheme="minorHAnsi"/>
        </w:rPr>
      </w:pPr>
      <w:r w:rsidRPr="004430BE">
        <w:rPr>
          <w:rFonts w:cstheme="minorHAnsi"/>
        </w:rPr>
        <w:t xml:space="preserve">We are legally required to teach those aspects of RSE which are statutory parts of National Curriculum Science. </w:t>
      </w:r>
    </w:p>
    <w:p w:rsidR="007E73C5" w:rsidRPr="004430BE" w:rsidRDefault="007E73C5" w:rsidP="007E73C5">
      <w:pPr>
        <w:rPr>
          <w:rFonts w:cstheme="minorHAnsi"/>
        </w:rPr>
      </w:pPr>
      <w:r w:rsidRPr="004430BE">
        <w:rPr>
          <w:rFonts w:cstheme="minorHAnsi"/>
        </w:rPr>
        <w:t>However, the reasons for our inclusion of RSE go further.</w:t>
      </w:r>
    </w:p>
    <w:p w:rsidR="007E73C5" w:rsidRPr="004430BE" w:rsidRDefault="007E73C5" w:rsidP="007E73C5">
      <w:pPr>
        <w:rPr>
          <w:rFonts w:cstheme="minorHAnsi"/>
          <w:b/>
          <w:u w:val="single"/>
        </w:rPr>
      </w:pPr>
      <w:r w:rsidRPr="004430BE">
        <w:rPr>
          <w:rFonts w:cstheme="minorHAnsi"/>
        </w:rPr>
        <w:t xml:space="preserve"> </w:t>
      </w:r>
      <w:r w:rsidRPr="004430BE">
        <w:rPr>
          <w:rFonts w:cstheme="minorHAnsi"/>
          <w:b/>
          <w:u w:val="single"/>
        </w:rPr>
        <w:t>RATIONALE</w:t>
      </w:r>
    </w:p>
    <w:p w:rsidR="007E73C5" w:rsidRPr="004430BE" w:rsidRDefault="007E73C5" w:rsidP="007E73C5">
      <w:pPr>
        <w:rPr>
          <w:rFonts w:cstheme="minorHAnsi"/>
        </w:rPr>
      </w:pPr>
      <w:r w:rsidRPr="004430BE">
        <w:rPr>
          <w:rFonts w:cstheme="minorHAnsi"/>
        </w:rPr>
        <w:t xml:space="preserve"> ‘I HAVE COME THAT YOU MIGHT HAVE LIFE AND HAVE IT TO THE FULL’ </w:t>
      </w:r>
    </w:p>
    <w:p w:rsidR="007E73C5" w:rsidRPr="004430BE" w:rsidRDefault="007E73C5" w:rsidP="007E73C5">
      <w:pPr>
        <w:rPr>
          <w:rFonts w:cstheme="minorHAnsi"/>
        </w:rPr>
      </w:pPr>
      <w:r w:rsidRPr="004430BE">
        <w:rPr>
          <w:rFonts w:cstheme="minorHAnsi"/>
        </w:rPr>
        <w:t>(Jn.10.10)</w:t>
      </w:r>
    </w:p>
    <w:p w:rsidR="007E73C5" w:rsidRPr="004430BE" w:rsidRDefault="007E73C5" w:rsidP="007E73C5">
      <w:pPr>
        <w:rPr>
          <w:rFonts w:cstheme="minorHAnsi"/>
        </w:rPr>
      </w:pPr>
      <w:r w:rsidRPr="004430BE">
        <w:rPr>
          <w:rFonts w:cstheme="minorHAnsi"/>
        </w:rPr>
        <w:t xml:space="preserve"> We are involved in relationships and sex education precisely because of our Christian beliefs about God and about the human person. The belief in the unique dignity of the human person made in the image and likeness of God underpins the approach to all education in a Catholic school. Our approach to RSE therefore is rooted in the Catholic Church’s teaching of the human person and presented in a positive framework of Christian ideals. At the heart of the Christian life is the Trinity; Father, Son and Spirit in communion, united in loving relationship and embracing all people and all creation. As a consequence of the Christian belief that we are made in the image and likeness of God, gender and sexuality are seen as God’s gift, reflect God’s beauty, and share in the divine </w:t>
      </w:r>
      <w:r w:rsidRPr="004430BE">
        <w:rPr>
          <w:rFonts w:cstheme="minorHAnsi"/>
        </w:rPr>
        <w:lastRenderedPageBreak/>
        <w:t>creativity. RSE, therefore, will be placed firmly within the context of relationship as it is there that sexuality grows and develops. Following the guidance of the Bishops of England and Wales and as advocated by the DFE (and the Welsh Assembly Government) RSE will be firmly embedded in the PSHE framework as it is concerned with nurturing human wholeness and integral to the physical, spiritual, emotional, moral, social and intellectual development of pupils. It is centred on Christ’s vision of being human as good news and will be positive and prudent, showing the potential for development, while enabling the dangers and risks involved to be understood and appreciated. All RSE will be in accordance with the Church’s moral teaching. It will emphasise the central importance of marriage and the family whilst acknowledging that all pupils have a fundamental right to have their life respected whatever household they come from. It will also prepare pupils for life in modern Britain.</w:t>
      </w:r>
    </w:p>
    <w:p w:rsidR="000C7B2D" w:rsidRPr="004430BE" w:rsidRDefault="000C7B2D" w:rsidP="007E73C5">
      <w:pPr>
        <w:rPr>
          <w:rFonts w:cstheme="minorHAnsi"/>
          <w:i/>
        </w:rPr>
      </w:pPr>
      <w:r w:rsidRPr="004430BE">
        <w:rPr>
          <w:rFonts w:cstheme="minorHAnsi"/>
          <w:i/>
        </w:rPr>
        <w:t>2 Relationships Education, Relationships and Sex Education (RSE) and Health Education: Statutory guidance for governing bodies, proprietors, head teachers, principals, senior leadership teams, teachers Page 19 3 Relationships Education, Relationships and Sex Education (RSE) and Health Education: Statutory guidance for governing bodies, proprietors, head teachers, principals, senior leadership teams, teachers Page 25.</w:t>
      </w:r>
    </w:p>
    <w:p w:rsidR="000C7B2D" w:rsidRPr="004430BE" w:rsidRDefault="000C7B2D" w:rsidP="007E73C5">
      <w:pPr>
        <w:rPr>
          <w:rFonts w:cstheme="minorHAnsi"/>
        </w:rPr>
      </w:pPr>
    </w:p>
    <w:p w:rsidR="000C7B2D" w:rsidRPr="004430BE" w:rsidRDefault="000C7B2D" w:rsidP="000C7B2D">
      <w:pPr>
        <w:rPr>
          <w:rFonts w:cstheme="minorHAnsi"/>
          <w:b/>
          <w:u w:val="single"/>
        </w:rPr>
      </w:pPr>
      <w:r w:rsidRPr="004430BE">
        <w:rPr>
          <w:rFonts w:cstheme="minorHAnsi"/>
          <w:b/>
          <w:u w:val="single"/>
        </w:rPr>
        <w:t>VALUES AND VIRTUES</w:t>
      </w:r>
    </w:p>
    <w:p w:rsidR="000C7B2D" w:rsidRPr="004430BE" w:rsidRDefault="000C7B2D" w:rsidP="000C7B2D">
      <w:pPr>
        <w:rPr>
          <w:rFonts w:cstheme="minorHAnsi"/>
        </w:rPr>
      </w:pPr>
      <w:r w:rsidRPr="004430BE">
        <w:rPr>
          <w:rFonts w:cstheme="minorHAnsi"/>
        </w:rPr>
        <w:t>Our programme enshrines Catholic values relating to the importance of stable rel</w:t>
      </w:r>
      <w:r w:rsidR="00234A0D" w:rsidRPr="004430BE">
        <w:rPr>
          <w:rFonts w:cstheme="minorHAnsi"/>
        </w:rPr>
        <w:t xml:space="preserve">ationships, marriage and family </w:t>
      </w:r>
      <w:r w:rsidRPr="004430BE">
        <w:rPr>
          <w:rFonts w:cstheme="minorHAnsi"/>
        </w:rPr>
        <w:t>life. It also promotes those virtues which are essential in responding to the God’s ca</w:t>
      </w:r>
      <w:r w:rsidR="00234A0D" w:rsidRPr="004430BE">
        <w:rPr>
          <w:rFonts w:cstheme="minorHAnsi"/>
        </w:rPr>
        <w:t xml:space="preserve">ll to love others with a proper </w:t>
      </w:r>
      <w:r w:rsidRPr="004430BE">
        <w:rPr>
          <w:rFonts w:cstheme="minorHAnsi"/>
        </w:rPr>
        <w:t xml:space="preserve">respect for their dignity and the dignity of the human body. The following virtues </w:t>
      </w:r>
      <w:r w:rsidR="00234A0D" w:rsidRPr="004430BE">
        <w:rPr>
          <w:rFonts w:cstheme="minorHAnsi"/>
        </w:rPr>
        <w:t xml:space="preserve">will be explicitly explored and </w:t>
      </w:r>
      <w:r w:rsidRPr="004430BE">
        <w:rPr>
          <w:rFonts w:cstheme="minorHAnsi"/>
        </w:rPr>
        <w:t>promoted: faithfulness, fruitfulness, chastity, integrity, prudence, mercy and compassion.</w:t>
      </w:r>
    </w:p>
    <w:p w:rsidR="000C7B2D" w:rsidRPr="004430BE" w:rsidRDefault="000C7B2D" w:rsidP="000C7B2D">
      <w:pPr>
        <w:rPr>
          <w:rFonts w:cstheme="minorHAnsi"/>
          <w:b/>
          <w:u w:val="single"/>
        </w:rPr>
      </w:pPr>
      <w:r w:rsidRPr="004430BE">
        <w:rPr>
          <w:rFonts w:cstheme="minorHAnsi"/>
          <w:b/>
          <w:u w:val="single"/>
        </w:rPr>
        <w:t>AIM OF RSE AND THE MISSION STATEMENT</w:t>
      </w:r>
    </w:p>
    <w:p w:rsidR="000C7B2D" w:rsidRPr="004430BE" w:rsidRDefault="000C7B2D" w:rsidP="000C7B2D">
      <w:pPr>
        <w:rPr>
          <w:rFonts w:cstheme="minorHAnsi"/>
        </w:rPr>
      </w:pPr>
      <w:r w:rsidRPr="004430BE">
        <w:rPr>
          <w:rFonts w:cstheme="minorHAnsi"/>
        </w:rPr>
        <w:t>Our Mission Statement commits us to the education of the whole child (spiritual, physica</w:t>
      </w:r>
      <w:r w:rsidR="00234A0D" w:rsidRPr="004430BE">
        <w:rPr>
          <w:rFonts w:cstheme="minorHAnsi"/>
        </w:rPr>
        <w:t xml:space="preserve">l, intellectual, moral, social, </w:t>
      </w:r>
      <w:r w:rsidRPr="004430BE">
        <w:rPr>
          <w:rFonts w:cstheme="minorHAnsi"/>
        </w:rPr>
        <w:t>cultural, emotional) and we believe that RSE is an integral part of this education. Fur</w:t>
      </w:r>
      <w:r w:rsidR="00234A0D" w:rsidRPr="004430BE">
        <w:rPr>
          <w:rFonts w:cstheme="minorHAnsi"/>
        </w:rPr>
        <w:t xml:space="preserve">thermore, our school aims state </w:t>
      </w:r>
      <w:r w:rsidRPr="004430BE">
        <w:rPr>
          <w:rFonts w:cstheme="minorHAnsi"/>
        </w:rPr>
        <w:t>that we will endeavour to raise pupils’ self-esteem, help them to grow in knowled</w:t>
      </w:r>
      <w:r w:rsidR="00234A0D" w:rsidRPr="004430BE">
        <w:rPr>
          <w:rFonts w:cstheme="minorHAnsi"/>
        </w:rPr>
        <w:t xml:space="preserve">ge and understanding, recognise </w:t>
      </w:r>
      <w:r w:rsidRPr="004430BE">
        <w:rPr>
          <w:rFonts w:cstheme="minorHAnsi"/>
        </w:rPr>
        <w:t>the value of all persons and develop caring and sensitive attitudes. It is in this context that we commit ourselves:</w:t>
      </w:r>
    </w:p>
    <w:p w:rsidR="000C7B2D" w:rsidRPr="004430BE" w:rsidRDefault="000C7B2D" w:rsidP="000C7B2D">
      <w:pPr>
        <w:rPr>
          <w:rFonts w:cstheme="minorHAnsi"/>
        </w:rPr>
      </w:pPr>
      <w:r w:rsidRPr="004430BE">
        <w:rPr>
          <w:rFonts w:cstheme="minorHAnsi"/>
        </w:rPr>
        <w:t>In partnership with parents, to provide children and young people with a “positive</w:t>
      </w:r>
      <w:r w:rsidR="00234A0D" w:rsidRPr="004430BE">
        <w:rPr>
          <w:rFonts w:cstheme="minorHAnsi"/>
        </w:rPr>
        <w:t xml:space="preserve"> and prudent sexual education”4 </w:t>
      </w:r>
      <w:r w:rsidRPr="004430BE">
        <w:rPr>
          <w:rFonts w:cstheme="minorHAnsi"/>
        </w:rPr>
        <w:t>which is compatible with their physical, cognitive, psychological, and spiritual mat</w:t>
      </w:r>
      <w:r w:rsidR="00234A0D" w:rsidRPr="004430BE">
        <w:rPr>
          <w:rFonts w:cstheme="minorHAnsi"/>
        </w:rPr>
        <w:t xml:space="preserve">urity, and rooted in a Catholic </w:t>
      </w:r>
      <w:r w:rsidRPr="004430BE">
        <w:rPr>
          <w:rFonts w:cstheme="minorHAnsi"/>
        </w:rPr>
        <w:t>vision of education and the human person.</w:t>
      </w:r>
    </w:p>
    <w:p w:rsidR="000C7B2D" w:rsidRPr="004430BE" w:rsidRDefault="000C7B2D" w:rsidP="000C7B2D">
      <w:pPr>
        <w:rPr>
          <w:rFonts w:cstheme="minorHAnsi"/>
          <w:b/>
          <w:u w:val="single"/>
        </w:rPr>
      </w:pPr>
      <w:r w:rsidRPr="004430BE">
        <w:rPr>
          <w:rFonts w:cstheme="minorHAnsi"/>
          <w:b/>
          <w:u w:val="single"/>
        </w:rPr>
        <w:t>Objectives</w:t>
      </w:r>
    </w:p>
    <w:p w:rsidR="000C7B2D" w:rsidRPr="004430BE" w:rsidRDefault="000C7B2D" w:rsidP="000C7B2D">
      <w:pPr>
        <w:rPr>
          <w:rFonts w:cstheme="minorHAnsi"/>
          <w:b/>
        </w:rPr>
      </w:pPr>
      <w:r w:rsidRPr="004430BE">
        <w:rPr>
          <w:rFonts w:cstheme="minorHAnsi"/>
          <w:b/>
        </w:rPr>
        <w:t>To develop the following attitudes and virtues:</w:t>
      </w:r>
    </w:p>
    <w:p w:rsidR="000C7B2D" w:rsidRPr="004430BE" w:rsidRDefault="000C7B2D" w:rsidP="000C7B2D">
      <w:pPr>
        <w:rPr>
          <w:rFonts w:cstheme="minorHAnsi"/>
        </w:rPr>
      </w:pPr>
      <w:r w:rsidRPr="004430BE">
        <w:rPr>
          <w:rFonts w:cstheme="minorHAnsi"/>
        </w:rPr>
        <w:t>• reverence for the gift of human sexuality and fertility;</w:t>
      </w:r>
    </w:p>
    <w:p w:rsidR="000C7B2D" w:rsidRPr="004430BE" w:rsidRDefault="000C7B2D" w:rsidP="000C7B2D">
      <w:pPr>
        <w:rPr>
          <w:rFonts w:cstheme="minorHAnsi"/>
        </w:rPr>
      </w:pPr>
      <w:r w:rsidRPr="004430BE">
        <w:rPr>
          <w:rFonts w:cstheme="minorHAnsi"/>
        </w:rPr>
        <w:t>• respect for the dignity of every human being – in their own person and in the person of others;</w:t>
      </w:r>
    </w:p>
    <w:p w:rsidR="000C7B2D" w:rsidRPr="004430BE" w:rsidRDefault="000C7B2D" w:rsidP="000C7B2D">
      <w:pPr>
        <w:rPr>
          <w:rFonts w:cstheme="minorHAnsi"/>
        </w:rPr>
      </w:pPr>
      <w:r w:rsidRPr="004430BE">
        <w:rPr>
          <w:rFonts w:cstheme="minorHAnsi"/>
        </w:rPr>
        <w:t>• joy in the goodness of the created world and their own bodily natures;</w:t>
      </w:r>
    </w:p>
    <w:p w:rsidR="000C7B2D" w:rsidRPr="004430BE" w:rsidRDefault="000C7B2D" w:rsidP="000C7B2D">
      <w:pPr>
        <w:rPr>
          <w:rFonts w:cstheme="minorHAnsi"/>
        </w:rPr>
      </w:pPr>
      <w:r w:rsidRPr="004430BE">
        <w:rPr>
          <w:rFonts w:cstheme="minorHAnsi"/>
        </w:rPr>
        <w:t>• responsibility for their own actions and a recognition of the impact of these on others;</w:t>
      </w:r>
    </w:p>
    <w:p w:rsidR="000C7B2D" w:rsidRPr="004430BE" w:rsidRDefault="000C7B2D" w:rsidP="000C7B2D">
      <w:pPr>
        <w:rPr>
          <w:rFonts w:cstheme="minorHAnsi"/>
        </w:rPr>
      </w:pPr>
      <w:r w:rsidRPr="004430BE">
        <w:rPr>
          <w:rFonts w:cstheme="minorHAnsi"/>
        </w:rPr>
        <w:t>• recognising and valuing their own sexual identity and that of others;</w:t>
      </w:r>
    </w:p>
    <w:p w:rsidR="000C7B2D" w:rsidRPr="004430BE" w:rsidRDefault="000C7B2D" w:rsidP="000C7B2D">
      <w:pPr>
        <w:rPr>
          <w:rFonts w:cstheme="minorHAnsi"/>
        </w:rPr>
      </w:pPr>
      <w:r w:rsidRPr="004430BE">
        <w:rPr>
          <w:rFonts w:cstheme="minorHAnsi"/>
        </w:rPr>
        <w:lastRenderedPageBreak/>
        <w:t>• celebrating the gift of life-long, self-giving love;</w:t>
      </w:r>
    </w:p>
    <w:p w:rsidR="000C7B2D" w:rsidRPr="004430BE" w:rsidRDefault="000C7B2D" w:rsidP="000C7B2D">
      <w:pPr>
        <w:rPr>
          <w:rFonts w:cstheme="minorHAnsi"/>
        </w:rPr>
      </w:pPr>
      <w:r w:rsidRPr="004430BE">
        <w:rPr>
          <w:rFonts w:cstheme="minorHAnsi"/>
        </w:rPr>
        <w:t>• recognising the importance of marriage and family life;</w:t>
      </w:r>
    </w:p>
    <w:p w:rsidR="000C7B2D" w:rsidRPr="004430BE" w:rsidRDefault="000C7B2D" w:rsidP="000C7B2D">
      <w:pPr>
        <w:rPr>
          <w:rFonts w:cstheme="minorHAnsi"/>
        </w:rPr>
      </w:pPr>
      <w:r w:rsidRPr="004430BE">
        <w:rPr>
          <w:rFonts w:cstheme="minorHAnsi"/>
        </w:rPr>
        <w:t>• fidelity in relationships.</w:t>
      </w:r>
    </w:p>
    <w:p w:rsidR="00234A0D" w:rsidRPr="004430BE" w:rsidRDefault="00234A0D" w:rsidP="000C7B2D">
      <w:pPr>
        <w:rPr>
          <w:rFonts w:cstheme="minorHAnsi"/>
        </w:rPr>
      </w:pPr>
    </w:p>
    <w:p w:rsidR="000C7B2D" w:rsidRPr="004430BE" w:rsidRDefault="000C7B2D" w:rsidP="000C7B2D">
      <w:pPr>
        <w:rPr>
          <w:rFonts w:cstheme="minorHAnsi"/>
          <w:b/>
        </w:rPr>
      </w:pPr>
      <w:r w:rsidRPr="004430BE">
        <w:rPr>
          <w:rFonts w:cstheme="minorHAnsi"/>
          <w:b/>
        </w:rPr>
        <w:t>To develop the following personal and social skills:</w:t>
      </w:r>
    </w:p>
    <w:p w:rsidR="000C7B2D" w:rsidRPr="004430BE" w:rsidRDefault="000C7B2D" w:rsidP="000C7B2D">
      <w:pPr>
        <w:rPr>
          <w:rFonts w:cstheme="minorHAnsi"/>
        </w:rPr>
      </w:pPr>
      <w:r w:rsidRPr="004430BE">
        <w:rPr>
          <w:rFonts w:cstheme="minorHAnsi"/>
        </w:rPr>
        <w:t>• making sound judgements and good choices which have integrity, and which are respectful of the</w:t>
      </w:r>
    </w:p>
    <w:p w:rsidR="000C7B2D" w:rsidRPr="004430BE" w:rsidRDefault="000C7B2D" w:rsidP="000C7B2D">
      <w:pPr>
        <w:rPr>
          <w:rFonts w:cstheme="minorHAnsi"/>
        </w:rPr>
      </w:pPr>
      <w:r w:rsidRPr="004430BE">
        <w:rPr>
          <w:rFonts w:cstheme="minorHAnsi"/>
        </w:rPr>
        <w:t>individual’s commitments;</w:t>
      </w:r>
    </w:p>
    <w:p w:rsidR="000C7B2D" w:rsidRPr="004430BE" w:rsidRDefault="000C7B2D" w:rsidP="000C7B2D">
      <w:pPr>
        <w:rPr>
          <w:rFonts w:cstheme="minorHAnsi"/>
        </w:rPr>
      </w:pPr>
      <w:r w:rsidRPr="004430BE">
        <w:rPr>
          <w:rFonts w:cstheme="minorHAnsi"/>
        </w:rPr>
        <w:t>• loving and being loved, and the ability to form friendships and loving, stable relationships free from</w:t>
      </w:r>
    </w:p>
    <w:p w:rsidR="000C7B2D" w:rsidRPr="004430BE" w:rsidRDefault="000C7B2D" w:rsidP="000C7B2D">
      <w:pPr>
        <w:rPr>
          <w:rFonts w:cstheme="minorHAnsi"/>
        </w:rPr>
      </w:pPr>
      <w:r w:rsidRPr="004430BE">
        <w:rPr>
          <w:rFonts w:cstheme="minorHAnsi"/>
        </w:rPr>
        <w:t>exploitation, abuse and bullying;</w:t>
      </w:r>
    </w:p>
    <w:p w:rsidR="000C7B2D" w:rsidRPr="004430BE" w:rsidRDefault="000C7B2D" w:rsidP="000C7B2D">
      <w:pPr>
        <w:rPr>
          <w:rFonts w:cstheme="minorHAnsi"/>
        </w:rPr>
      </w:pPr>
      <w:r w:rsidRPr="004430BE">
        <w:rPr>
          <w:rFonts w:cstheme="minorHAnsi"/>
        </w:rPr>
        <w:t>• managing emotions within relationships, and when relationships break down, with confidence, sensitivity</w:t>
      </w:r>
    </w:p>
    <w:p w:rsidR="000C7B2D" w:rsidRPr="004430BE" w:rsidRDefault="000C7B2D" w:rsidP="000C7B2D">
      <w:pPr>
        <w:rPr>
          <w:rFonts w:cstheme="minorHAnsi"/>
        </w:rPr>
      </w:pPr>
      <w:r w:rsidRPr="004430BE">
        <w:rPr>
          <w:rFonts w:cstheme="minorHAnsi"/>
        </w:rPr>
        <w:t>and dignity;</w:t>
      </w:r>
    </w:p>
    <w:p w:rsidR="000C7B2D" w:rsidRPr="004430BE" w:rsidRDefault="000C7B2D" w:rsidP="000C7B2D">
      <w:pPr>
        <w:rPr>
          <w:rFonts w:cstheme="minorHAnsi"/>
        </w:rPr>
      </w:pPr>
      <w:r w:rsidRPr="004430BE">
        <w:rPr>
          <w:rFonts w:cstheme="minorHAnsi"/>
        </w:rPr>
        <w:t>• managing conflict positively, recognising the value of difference;</w:t>
      </w:r>
    </w:p>
    <w:p w:rsidR="000C7B2D" w:rsidRPr="004430BE" w:rsidRDefault="000C7B2D" w:rsidP="000C7B2D">
      <w:pPr>
        <w:rPr>
          <w:rFonts w:cstheme="minorHAnsi"/>
        </w:rPr>
      </w:pPr>
      <w:r w:rsidRPr="004430BE">
        <w:rPr>
          <w:rFonts w:cstheme="minorHAnsi"/>
        </w:rPr>
        <w:t>• cultivating humility, mercy and compassion, learning to forgive and be forgiven;</w:t>
      </w:r>
    </w:p>
    <w:p w:rsidR="000C7B2D" w:rsidRPr="004430BE" w:rsidRDefault="000C7B2D" w:rsidP="000C7B2D">
      <w:pPr>
        <w:rPr>
          <w:rFonts w:cstheme="minorHAnsi"/>
        </w:rPr>
      </w:pPr>
      <w:r w:rsidRPr="004430BE">
        <w:rPr>
          <w:rFonts w:cstheme="minorHAnsi"/>
        </w:rPr>
        <w:t>• developing self-esteem and confidence, demonstrating self-respect and empathy for others;</w:t>
      </w:r>
    </w:p>
    <w:p w:rsidR="000C7B2D" w:rsidRPr="004430BE" w:rsidRDefault="000C7B2D" w:rsidP="000C7B2D">
      <w:pPr>
        <w:rPr>
          <w:rFonts w:cstheme="minorHAnsi"/>
        </w:rPr>
      </w:pPr>
      <w:r w:rsidRPr="004430BE">
        <w:rPr>
          <w:rFonts w:cstheme="minorHAnsi"/>
        </w:rPr>
        <w:t>• building resilience and the ability to resist unwanted pressures, recognising the influence and impact of the</w:t>
      </w:r>
    </w:p>
    <w:p w:rsidR="000C7B2D" w:rsidRPr="004430BE" w:rsidRDefault="000C7B2D" w:rsidP="000C7B2D">
      <w:pPr>
        <w:rPr>
          <w:rFonts w:cstheme="minorHAnsi"/>
        </w:rPr>
      </w:pPr>
      <w:r w:rsidRPr="004430BE">
        <w:rPr>
          <w:rFonts w:cstheme="minorHAnsi"/>
        </w:rPr>
        <w:t>media, internet and peer groups and so developing the ability to assess pressures and respond</w:t>
      </w:r>
    </w:p>
    <w:p w:rsidR="000C7B2D" w:rsidRPr="004430BE" w:rsidRDefault="000C7B2D" w:rsidP="000C7B2D">
      <w:pPr>
        <w:rPr>
          <w:rFonts w:cstheme="minorHAnsi"/>
        </w:rPr>
      </w:pPr>
      <w:r w:rsidRPr="004430BE">
        <w:rPr>
          <w:rFonts w:cstheme="minorHAnsi"/>
        </w:rPr>
        <w:t>appropriately;</w:t>
      </w:r>
    </w:p>
    <w:p w:rsidR="00234A0D" w:rsidRPr="004430BE" w:rsidRDefault="00234A0D" w:rsidP="00234A0D">
      <w:pPr>
        <w:rPr>
          <w:rFonts w:cstheme="minorHAnsi"/>
        </w:rPr>
      </w:pPr>
      <w:r w:rsidRPr="004430BE">
        <w:rPr>
          <w:rFonts w:cstheme="minorHAnsi"/>
        </w:rPr>
        <w:t xml:space="preserve">• being patient, delaying gratification and learning to recognise the appropriate stages in the </w:t>
      </w:r>
      <w:r w:rsidR="008D04E7" w:rsidRPr="004430BE">
        <w:rPr>
          <w:rFonts w:cstheme="minorHAnsi"/>
        </w:rPr>
        <w:t>development of</w:t>
      </w:r>
      <w:r w:rsidRPr="004430BE">
        <w:rPr>
          <w:rFonts w:cstheme="minorHAnsi"/>
        </w:rPr>
        <w:t xml:space="preserve"> relationships, and how to love chastely;</w:t>
      </w:r>
    </w:p>
    <w:p w:rsidR="00234A0D" w:rsidRPr="004430BE" w:rsidRDefault="00234A0D" w:rsidP="00234A0D">
      <w:pPr>
        <w:rPr>
          <w:rFonts w:cstheme="minorHAnsi"/>
        </w:rPr>
      </w:pPr>
      <w:r w:rsidRPr="004430BE">
        <w:rPr>
          <w:rFonts w:cstheme="minorHAnsi"/>
        </w:rPr>
        <w:t>• assessing risks and managing behaviours in order to minimise the risk to health and personal integrity.</w:t>
      </w:r>
    </w:p>
    <w:p w:rsidR="00234A0D" w:rsidRPr="004430BE" w:rsidRDefault="00234A0D" w:rsidP="00234A0D">
      <w:pPr>
        <w:rPr>
          <w:rFonts w:cstheme="minorHAnsi"/>
          <w:b/>
        </w:rPr>
      </w:pPr>
      <w:r w:rsidRPr="004430BE">
        <w:rPr>
          <w:rFonts w:cstheme="minorHAnsi"/>
          <w:b/>
        </w:rPr>
        <w:t>To know and understand:</w:t>
      </w:r>
    </w:p>
    <w:p w:rsidR="00234A0D" w:rsidRPr="004430BE" w:rsidRDefault="00234A0D" w:rsidP="00234A0D">
      <w:pPr>
        <w:rPr>
          <w:rFonts w:cstheme="minorHAnsi"/>
        </w:rPr>
      </w:pPr>
      <w:r w:rsidRPr="004430BE">
        <w:rPr>
          <w:rFonts w:cstheme="minorHAnsi"/>
        </w:rPr>
        <w:t>• the Church’s teaching on relationships and the nature and meaning of sexual love;</w:t>
      </w:r>
    </w:p>
    <w:p w:rsidR="00234A0D" w:rsidRPr="004430BE" w:rsidRDefault="00234A0D" w:rsidP="00234A0D">
      <w:pPr>
        <w:rPr>
          <w:rFonts w:cstheme="minorHAnsi"/>
        </w:rPr>
      </w:pPr>
      <w:r w:rsidRPr="004430BE">
        <w:rPr>
          <w:rFonts w:cstheme="minorHAnsi"/>
        </w:rPr>
        <w:t>• the Church’s teaching on marriage and the importance of marriage and family life;</w:t>
      </w:r>
    </w:p>
    <w:p w:rsidR="00234A0D" w:rsidRPr="004430BE" w:rsidRDefault="00234A0D" w:rsidP="00234A0D">
      <w:pPr>
        <w:rPr>
          <w:rFonts w:cstheme="minorHAnsi"/>
        </w:rPr>
      </w:pPr>
      <w:r w:rsidRPr="004430BE">
        <w:rPr>
          <w:rFonts w:cstheme="minorHAnsi"/>
        </w:rPr>
        <w:t>• the centrality and importance of virtue in guiding human living and loving;</w:t>
      </w:r>
    </w:p>
    <w:p w:rsidR="00234A0D" w:rsidRPr="004430BE" w:rsidRDefault="00234A0D" w:rsidP="00234A0D">
      <w:pPr>
        <w:rPr>
          <w:rFonts w:cstheme="minorHAnsi"/>
        </w:rPr>
      </w:pPr>
      <w:r w:rsidRPr="004430BE">
        <w:rPr>
          <w:rFonts w:cstheme="minorHAnsi"/>
        </w:rPr>
        <w:t>• the physical and psychological changes that accompany puberty;</w:t>
      </w:r>
    </w:p>
    <w:p w:rsidR="00234A0D" w:rsidRPr="004430BE" w:rsidRDefault="00234A0D" w:rsidP="00234A0D">
      <w:pPr>
        <w:rPr>
          <w:rFonts w:cstheme="minorHAnsi"/>
        </w:rPr>
      </w:pPr>
      <w:r w:rsidRPr="004430BE">
        <w:rPr>
          <w:rFonts w:cstheme="minorHAnsi"/>
        </w:rPr>
        <w:t>• the facts about human reproduction, how love is expressed sexually and how sexual love plays an essential and sacred role in procreation;</w:t>
      </w:r>
    </w:p>
    <w:p w:rsidR="00234A0D" w:rsidRPr="004430BE" w:rsidRDefault="00234A0D" w:rsidP="00234A0D">
      <w:pPr>
        <w:rPr>
          <w:rFonts w:cstheme="minorHAnsi"/>
        </w:rPr>
      </w:pPr>
      <w:r w:rsidRPr="004430BE">
        <w:rPr>
          <w:rFonts w:cstheme="minorHAnsi"/>
        </w:rPr>
        <w:t>• how to manage fertility in a way which is compatible with their stage of life, their own values and</w:t>
      </w:r>
    </w:p>
    <w:p w:rsidR="00234A0D" w:rsidRPr="004430BE" w:rsidRDefault="00234A0D" w:rsidP="00234A0D">
      <w:pPr>
        <w:rPr>
          <w:rFonts w:cstheme="minorHAnsi"/>
        </w:rPr>
      </w:pPr>
      <w:r w:rsidRPr="004430BE">
        <w:rPr>
          <w:rFonts w:cstheme="minorHAnsi"/>
        </w:rPr>
        <w:lastRenderedPageBreak/>
        <w:t>commitments, including an understanding of the difference between natural family planning and artificial contraception;</w:t>
      </w:r>
    </w:p>
    <w:p w:rsidR="00234A0D" w:rsidRPr="004430BE" w:rsidRDefault="00234A0D" w:rsidP="00234A0D">
      <w:pPr>
        <w:rPr>
          <w:rFonts w:cstheme="minorHAnsi"/>
        </w:rPr>
      </w:pPr>
      <w:r w:rsidRPr="004430BE">
        <w:rPr>
          <w:rFonts w:cstheme="minorHAnsi"/>
        </w:rPr>
        <w:t>• how to keep themselves safe from sexually transmitted infections and how to avoid unintended pregnancy, including where to go for advice.</w:t>
      </w:r>
      <w:r w:rsidRPr="004430BE">
        <w:rPr>
          <w:rFonts w:cstheme="minorHAnsi"/>
        </w:rPr>
        <w:cr/>
      </w:r>
    </w:p>
    <w:p w:rsidR="00862A6D" w:rsidRPr="004430BE" w:rsidRDefault="00234A0D" w:rsidP="00234A0D">
      <w:pPr>
        <w:rPr>
          <w:rFonts w:cstheme="minorHAnsi"/>
          <w:b/>
          <w:u w:val="single"/>
        </w:rPr>
      </w:pPr>
      <w:r w:rsidRPr="004430BE">
        <w:rPr>
          <w:rFonts w:cstheme="minorHAnsi"/>
          <w:b/>
          <w:u w:val="single"/>
        </w:rPr>
        <w:t>Outcomes</w:t>
      </w:r>
    </w:p>
    <w:p w:rsidR="00862A6D" w:rsidRPr="004430BE" w:rsidRDefault="00234A0D" w:rsidP="00234A0D">
      <w:pPr>
        <w:rPr>
          <w:rFonts w:cstheme="minorHAnsi"/>
        </w:rPr>
      </w:pPr>
      <w:r w:rsidRPr="004430BE">
        <w:rPr>
          <w:rFonts w:cstheme="minorHAnsi"/>
        </w:rPr>
        <w:t xml:space="preserve"> </w:t>
      </w:r>
      <w:r w:rsidRPr="004430BE">
        <w:rPr>
          <w:rFonts w:cstheme="minorHAnsi"/>
          <w:b/>
          <w:u w:val="single"/>
        </w:rPr>
        <w:t>INCLUSION AND DIFFERENTIATED LEARNING</w:t>
      </w:r>
    </w:p>
    <w:p w:rsidR="00234A0D" w:rsidRPr="004430BE" w:rsidRDefault="00234A0D" w:rsidP="00234A0D">
      <w:pPr>
        <w:rPr>
          <w:rFonts w:cstheme="minorHAnsi"/>
        </w:rPr>
      </w:pPr>
      <w:r w:rsidRPr="004430BE">
        <w:rPr>
          <w:rFonts w:cstheme="minorHAnsi"/>
        </w:rPr>
        <w:t xml:space="preserve"> We will ensure RSE is sensitive to the different needs of individual pupils in respect to pupils’ different abilities, levels of maturity and personal circumstances; for example, their own sexual orientation, faith or culture and is taught in a way that does not subject pupils to discrimination. Lessons will also help children to realise the nature and consequences of discrimination, teasing, bullying and aggressive behaviours (including cyber-bullying), use of prejudice-based language and how to respond and ask for help. </w:t>
      </w:r>
    </w:p>
    <w:p w:rsidR="00862A6D" w:rsidRPr="004430BE" w:rsidRDefault="00862A6D" w:rsidP="00862A6D">
      <w:pPr>
        <w:rPr>
          <w:rFonts w:cstheme="minorHAnsi"/>
        </w:rPr>
      </w:pPr>
      <w:r w:rsidRPr="004430BE">
        <w:rPr>
          <w:rFonts w:cstheme="minorHAnsi"/>
        </w:rPr>
        <w:t xml:space="preserve">In line with our SEND policy, </w:t>
      </w:r>
      <w:r w:rsidR="002A19A1" w:rsidRPr="004430BE">
        <w:rPr>
          <w:rFonts w:cstheme="minorHAnsi"/>
        </w:rPr>
        <w:t xml:space="preserve">wherever necessary, </w:t>
      </w:r>
      <w:r w:rsidRPr="004430BE">
        <w:rPr>
          <w:rFonts w:cstheme="minorHAnsi"/>
        </w:rPr>
        <w:t>reasonable adjustments will be made to enable all children to have full access to all elements of the school curriculum</w:t>
      </w:r>
      <w:r w:rsidR="002A19A1" w:rsidRPr="004430BE">
        <w:rPr>
          <w:rFonts w:cstheme="minorHAnsi"/>
        </w:rPr>
        <w:t xml:space="preserve">. In some circumstances, this could mean that we </w:t>
      </w:r>
      <w:r w:rsidRPr="004430BE">
        <w:rPr>
          <w:rFonts w:cstheme="minorHAnsi"/>
        </w:rPr>
        <w:t xml:space="preserve">work in cooperation </w:t>
      </w:r>
      <w:r w:rsidR="002A19A1" w:rsidRPr="004430BE">
        <w:rPr>
          <w:rFonts w:cstheme="minorHAnsi"/>
        </w:rPr>
        <w:t xml:space="preserve">with </w:t>
      </w:r>
      <w:r w:rsidRPr="004430BE">
        <w:rPr>
          <w:rFonts w:cstheme="minorHAnsi"/>
        </w:rPr>
        <w:t>outside agencies, to ensure there is a multi-professional approach to meeting the needs of all vulnerable learners</w:t>
      </w:r>
      <w:r w:rsidR="002A19A1" w:rsidRPr="004430BE">
        <w:rPr>
          <w:rFonts w:cstheme="minorHAnsi"/>
        </w:rPr>
        <w:t>.</w:t>
      </w:r>
    </w:p>
    <w:p w:rsidR="002A19A1" w:rsidRPr="004430BE" w:rsidRDefault="002A19A1" w:rsidP="00862A6D">
      <w:pPr>
        <w:rPr>
          <w:rFonts w:cstheme="minorHAnsi"/>
          <w:i/>
        </w:rPr>
      </w:pPr>
      <w:r w:rsidRPr="004430BE">
        <w:rPr>
          <w:rFonts w:cstheme="minorHAnsi"/>
          <w:i/>
        </w:rPr>
        <w:t>It is the belief that all children have an equal right to a full and rounded education which will enable them to achieve their full potential. We use our best endeavours to secure special educational provision for pupils for whom this is required, that is ‘additional to and different from’ that provided within the differentiated curriculum to better respond to the four areas of need identified in the new Code of Practice (September 2014).</w:t>
      </w:r>
    </w:p>
    <w:p w:rsidR="002A19A1" w:rsidRPr="004430BE" w:rsidRDefault="002A19A1" w:rsidP="00862A6D">
      <w:pPr>
        <w:rPr>
          <w:rFonts w:cstheme="minorHAnsi"/>
          <w:b/>
          <w:i/>
          <w:u w:val="single"/>
        </w:rPr>
      </w:pPr>
    </w:p>
    <w:p w:rsidR="002A19A1" w:rsidRPr="004430BE" w:rsidRDefault="002A19A1" w:rsidP="00862A6D">
      <w:pPr>
        <w:rPr>
          <w:rFonts w:cstheme="minorHAnsi"/>
        </w:rPr>
      </w:pPr>
      <w:r w:rsidRPr="004430BE">
        <w:rPr>
          <w:rFonts w:cstheme="minorHAnsi"/>
          <w:b/>
          <w:u w:val="single"/>
        </w:rPr>
        <w:t>EQUALITIES OBLIGATIONS</w:t>
      </w:r>
      <w:r w:rsidRPr="004430BE">
        <w:rPr>
          <w:rFonts w:cstheme="minorHAnsi"/>
        </w:rPr>
        <w:t xml:space="preserve"> </w:t>
      </w:r>
    </w:p>
    <w:p w:rsidR="002A19A1" w:rsidRPr="004430BE" w:rsidRDefault="002A19A1" w:rsidP="00862A6D">
      <w:pPr>
        <w:rPr>
          <w:rFonts w:cstheme="minorHAnsi"/>
        </w:rPr>
      </w:pPr>
      <w:r w:rsidRPr="004430BE">
        <w:rPr>
          <w:rFonts w:cstheme="minorHAnsi"/>
        </w:rPr>
        <w:t>The governing body have wider responsibilities under the Equalities Act 2010 and will ensure that our school strives to do the best for all of the pupils, irrespective of disability, educational needs, race, nationality, ethnic or national origin, pregnancy, maternity, sex, gender identity, religion or sexual orientation or whether they are looked-after children.</w:t>
      </w:r>
    </w:p>
    <w:p w:rsidR="002A19A1" w:rsidRPr="004430BE" w:rsidRDefault="002A19A1" w:rsidP="00862A6D">
      <w:pPr>
        <w:rPr>
          <w:rFonts w:cstheme="minorHAnsi"/>
        </w:rPr>
      </w:pPr>
      <w:r w:rsidRPr="004430BE">
        <w:rPr>
          <w:rFonts w:cstheme="minorHAnsi"/>
          <w:b/>
          <w:u w:val="single"/>
        </w:rPr>
        <w:t xml:space="preserve"> BROAD CONTENT OF RSE</w:t>
      </w:r>
      <w:r w:rsidRPr="004430BE">
        <w:rPr>
          <w:rFonts w:cstheme="minorHAnsi"/>
        </w:rPr>
        <w:t xml:space="preserve"> </w:t>
      </w:r>
    </w:p>
    <w:p w:rsidR="002A19A1" w:rsidRPr="004430BE" w:rsidRDefault="002A19A1" w:rsidP="00862A6D">
      <w:pPr>
        <w:rPr>
          <w:rFonts w:cstheme="minorHAnsi"/>
        </w:rPr>
      </w:pPr>
      <w:r w:rsidRPr="004430BE">
        <w:rPr>
          <w:rFonts w:cstheme="minorHAnsi"/>
        </w:rPr>
        <w:t>Three aspects of RSE - attitudes and values, knowledge and understanding, and personal and social skills will be provided in three inter-related ways: the whole school / ethos dimension; a cross-curricular dimension and a specific relationships and sex curriculum.</w:t>
      </w:r>
    </w:p>
    <w:p w:rsidR="002A19A1" w:rsidRPr="004430BE" w:rsidRDefault="002A19A1" w:rsidP="00862A6D">
      <w:pPr>
        <w:rPr>
          <w:rFonts w:cstheme="minorHAnsi"/>
        </w:rPr>
      </w:pPr>
      <w:r w:rsidRPr="004430BE">
        <w:rPr>
          <w:rFonts w:cstheme="minorHAnsi"/>
        </w:rPr>
        <w:t xml:space="preserve"> Our programme will cover… </w:t>
      </w:r>
    </w:p>
    <w:p w:rsidR="002A19A1" w:rsidRPr="004430BE" w:rsidRDefault="002A19A1" w:rsidP="00862A6D">
      <w:pPr>
        <w:rPr>
          <w:rFonts w:cstheme="minorHAnsi"/>
          <w:b/>
          <w:u w:val="single"/>
        </w:rPr>
      </w:pPr>
      <w:r w:rsidRPr="004430BE">
        <w:rPr>
          <w:rFonts w:cstheme="minorHAnsi"/>
          <w:b/>
          <w:u w:val="single"/>
        </w:rPr>
        <w:t xml:space="preserve">PROGRAMME / RESOURCES </w:t>
      </w:r>
    </w:p>
    <w:p w:rsidR="002A19A1" w:rsidRPr="004430BE" w:rsidRDefault="002A19A1" w:rsidP="00862A6D">
      <w:pPr>
        <w:rPr>
          <w:rFonts w:cstheme="minorHAnsi"/>
        </w:rPr>
      </w:pPr>
      <w:r w:rsidRPr="004430BE">
        <w:rPr>
          <w:rFonts w:cstheme="minorHAnsi"/>
        </w:rPr>
        <w:t>Appendices to this policy provide further information about the programme and resources for suggested use.</w:t>
      </w:r>
    </w:p>
    <w:p w:rsidR="002A19A1" w:rsidRDefault="00031661" w:rsidP="00862A6D">
      <w:pPr>
        <w:rPr>
          <w:rFonts w:cstheme="minorHAnsi"/>
        </w:rPr>
      </w:pPr>
      <w:r>
        <w:rPr>
          <w:rFonts w:cstheme="minorHAnsi"/>
        </w:rPr>
        <w:t>*See Appendix 1</w:t>
      </w:r>
    </w:p>
    <w:p w:rsidR="00031661" w:rsidRPr="004430BE" w:rsidRDefault="00031661" w:rsidP="00862A6D">
      <w:pPr>
        <w:rPr>
          <w:rFonts w:cstheme="minorHAnsi"/>
        </w:rPr>
      </w:pPr>
    </w:p>
    <w:p w:rsidR="002A19A1" w:rsidRPr="004430BE" w:rsidRDefault="002A19A1" w:rsidP="002A19A1">
      <w:pPr>
        <w:rPr>
          <w:rFonts w:cstheme="minorHAnsi"/>
          <w:b/>
        </w:rPr>
      </w:pPr>
      <w:r w:rsidRPr="004430BE">
        <w:rPr>
          <w:rFonts w:cstheme="minorHAnsi"/>
          <w:b/>
        </w:rPr>
        <w:lastRenderedPageBreak/>
        <w:t>Teaching strategies will include:</w:t>
      </w:r>
    </w:p>
    <w:p w:rsidR="002A19A1" w:rsidRPr="004430BE" w:rsidRDefault="002A19A1" w:rsidP="002A19A1">
      <w:pPr>
        <w:rPr>
          <w:rFonts w:cstheme="minorHAnsi"/>
        </w:rPr>
      </w:pPr>
      <w:r w:rsidRPr="004430BE">
        <w:rPr>
          <w:rFonts w:cstheme="minorHAnsi"/>
        </w:rPr>
        <w:t>• establishing ground rules</w:t>
      </w:r>
    </w:p>
    <w:p w:rsidR="002A19A1" w:rsidRPr="004430BE" w:rsidRDefault="002A19A1" w:rsidP="002A19A1">
      <w:pPr>
        <w:rPr>
          <w:rFonts w:cstheme="minorHAnsi"/>
        </w:rPr>
      </w:pPr>
      <w:r w:rsidRPr="004430BE">
        <w:rPr>
          <w:rFonts w:cstheme="minorHAnsi"/>
        </w:rPr>
        <w:t>• distancing techniques</w:t>
      </w:r>
    </w:p>
    <w:p w:rsidR="002A19A1" w:rsidRPr="004430BE" w:rsidRDefault="002A19A1" w:rsidP="002A19A1">
      <w:pPr>
        <w:rPr>
          <w:rFonts w:cstheme="minorHAnsi"/>
        </w:rPr>
      </w:pPr>
      <w:r w:rsidRPr="004430BE">
        <w:rPr>
          <w:rFonts w:cstheme="minorHAnsi"/>
        </w:rPr>
        <w:t>• discussion</w:t>
      </w:r>
    </w:p>
    <w:p w:rsidR="002A19A1" w:rsidRPr="004430BE" w:rsidRDefault="002A19A1" w:rsidP="002A19A1">
      <w:pPr>
        <w:rPr>
          <w:rFonts w:cstheme="minorHAnsi"/>
        </w:rPr>
      </w:pPr>
      <w:r w:rsidRPr="004430BE">
        <w:rPr>
          <w:rFonts w:cstheme="minorHAnsi"/>
        </w:rPr>
        <w:t>• project learning</w:t>
      </w:r>
    </w:p>
    <w:p w:rsidR="002A19A1" w:rsidRPr="004430BE" w:rsidRDefault="002A19A1" w:rsidP="002A19A1">
      <w:pPr>
        <w:rPr>
          <w:rFonts w:cstheme="minorHAnsi"/>
        </w:rPr>
      </w:pPr>
      <w:r w:rsidRPr="004430BE">
        <w:rPr>
          <w:rFonts w:cstheme="minorHAnsi"/>
        </w:rPr>
        <w:t>• reflection</w:t>
      </w:r>
    </w:p>
    <w:p w:rsidR="002A19A1" w:rsidRPr="004430BE" w:rsidRDefault="002A19A1" w:rsidP="002A19A1">
      <w:pPr>
        <w:rPr>
          <w:rFonts w:cstheme="minorHAnsi"/>
        </w:rPr>
      </w:pPr>
      <w:r w:rsidRPr="004430BE">
        <w:rPr>
          <w:rFonts w:cstheme="minorHAnsi"/>
        </w:rPr>
        <w:t>• experiential</w:t>
      </w:r>
    </w:p>
    <w:p w:rsidR="002A19A1" w:rsidRPr="004430BE" w:rsidRDefault="002A19A1" w:rsidP="002A19A1">
      <w:pPr>
        <w:rPr>
          <w:rFonts w:cstheme="minorHAnsi"/>
        </w:rPr>
      </w:pPr>
      <w:r w:rsidRPr="004430BE">
        <w:rPr>
          <w:rFonts w:cstheme="minorHAnsi"/>
        </w:rPr>
        <w:t>• active</w:t>
      </w:r>
    </w:p>
    <w:p w:rsidR="002A19A1" w:rsidRPr="004430BE" w:rsidRDefault="002A19A1" w:rsidP="002A19A1">
      <w:pPr>
        <w:rPr>
          <w:rFonts w:cstheme="minorHAnsi"/>
        </w:rPr>
      </w:pPr>
      <w:r w:rsidRPr="004430BE">
        <w:rPr>
          <w:rFonts w:cstheme="minorHAnsi"/>
        </w:rPr>
        <w:t>• brainstorming</w:t>
      </w:r>
    </w:p>
    <w:p w:rsidR="002A19A1" w:rsidRPr="004430BE" w:rsidRDefault="002A19A1" w:rsidP="002A19A1">
      <w:pPr>
        <w:rPr>
          <w:rFonts w:cstheme="minorHAnsi"/>
        </w:rPr>
      </w:pPr>
      <w:r w:rsidRPr="004430BE">
        <w:rPr>
          <w:rFonts w:cstheme="minorHAnsi"/>
        </w:rPr>
        <w:t>• film &amp; video</w:t>
      </w:r>
    </w:p>
    <w:p w:rsidR="002A19A1" w:rsidRPr="004430BE" w:rsidRDefault="002A19A1" w:rsidP="002A19A1">
      <w:pPr>
        <w:rPr>
          <w:rFonts w:cstheme="minorHAnsi"/>
        </w:rPr>
      </w:pPr>
      <w:r w:rsidRPr="004430BE">
        <w:rPr>
          <w:rFonts w:cstheme="minorHAnsi"/>
        </w:rPr>
        <w:t>• group work</w:t>
      </w:r>
    </w:p>
    <w:p w:rsidR="002A19A1" w:rsidRPr="004430BE" w:rsidRDefault="002A19A1" w:rsidP="002A19A1">
      <w:pPr>
        <w:rPr>
          <w:rFonts w:cstheme="minorHAnsi"/>
        </w:rPr>
      </w:pPr>
      <w:r w:rsidRPr="004430BE">
        <w:rPr>
          <w:rFonts w:cstheme="minorHAnsi"/>
        </w:rPr>
        <w:t>• role-play</w:t>
      </w:r>
    </w:p>
    <w:p w:rsidR="002A19A1" w:rsidRPr="004430BE" w:rsidRDefault="002A19A1" w:rsidP="002A19A1">
      <w:pPr>
        <w:rPr>
          <w:rFonts w:cstheme="minorHAnsi"/>
        </w:rPr>
      </w:pPr>
      <w:r w:rsidRPr="004430BE">
        <w:rPr>
          <w:rFonts w:cstheme="minorHAnsi"/>
        </w:rPr>
        <w:t>• trigger drawings</w:t>
      </w:r>
    </w:p>
    <w:p w:rsidR="002A19A1" w:rsidRPr="004430BE" w:rsidRDefault="002A19A1" w:rsidP="002A19A1">
      <w:pPr>
        <w:rPr>
          <w:rFonts w:cstheme="minorHAnsi"/>
        </w:rPr>
      </w:pPr>
      <w:r w:rsidRPr="004430BE">
        <w:rPr>
          <w:rFonts w:cstheme="minorHAnsi"/>
        </w:rPr>
        <w:t>• values clarification</w:t>
      </w:r>
    </w:p>
    <w:p w:rsidR="00862A6D" w:rsidRPr="004430BE" w:rsidRDefault="00461B95" w:rsidP="002A19A1">
      <w:pPr>
        <w:rPr>
          <w:rFonts w:cstheme="minorHAnsi"/>
        </w:rPr>
      </w:pPr>
      <w:r w:rsidRPr="004430BE">
        <w:rPr>
          <w:rFonts w:cstheme="minorHAnsi"/>
        </w:rPr>
        <w:t>Assessment of children’s learning in RSE will be very much on a formative basis. This will take place through all of the above means, including children who choose a distancing approach such as the ‘Ask it basket’ which is a means for children to ask questions privately.</w:t>
      </w:r>
    </w:p>
    <w:p w:rsidR="00461B95" w:rsidRPr="004430BE" w:rsidRDefault="00461B95" w:rsidP="002A19A1">
      <w:pPr>
        <w:rPr>
          <w:rFonts w:cstheme="minorHAnsi"/>
        </w:rPr>
      </w:pPr>
      <w:r w:rsidRPr="004430BE">
        <w:rPr>
          <w:rFonts w:cstheme="minorHAnsi"/>
        </w:rPr>
        <w:t>Teachers and teaching assistants will make discrete notes of any areas of misconception which need to be addressed. These will be discussed with the school nurse and/or the RSE lead if further advice is needed.</w:t>
      </w:r>
    </w:p>
    <w:p w:rsidR="00461B95" w:rsidRPr="004430BE" w:rsidRDefault="00461B95" w:rsidP="00461B95">
      <w:pPr>
        <w:rPr>
          <w:rFonts w:cstheme="minorHAnsi"/>
        </w:rPr>
      </w:pPr>
      <w:r w:rsidRPr="004430BE">
        <w:rPr>
          <w:rFonts w:cstheme="minorHAnsi"/>
          <w:b/>
          <w:u w:val="single"/>
        </w:rPr>
        <w:t>PARENTS AND CARERS</w:t>
      </w:r>
      <w:r w:rsidRPr="004430BE">
        <w:rPr>
          <w:rFonts w:cstheme="minorHAnsi"/>
        </w:rPr>
        <w:t xml:space="preserve"> </w:t>
      </w:r>
    </w:p>
    <w:p w:rsidR="00461B95" w:rsidRPr="004430BE" w:rsidRDefault="00461B95" w:rsidP="00461B95">
      <w:pPr>
        <w:rPr>
          <w:rFonts w:cstheme="minorHAnsi"/>
        </w:rPr>
      </w:pPr>
      <w:r w:rsidRPr="004430BE">
        <w:rPr>
          <w:rFonts w:cstheme="minorHAnsi"/>
        </w:rPr>
        <w:t xml:space="preserve">We recognise that parents (and other carers who stand in their place) are the primary educators of their children. As a Catholic school, we provide the principal means by which the Church assists parents and carers in educating their children. </w:t>
      </w:r>
      <w:r w:rsidR="008D04E7" w:rsidRPr="004430BE">
        <w:rPr>
          <w:rFonts w:cstheme="minorHAnsi"/>
        </w:rPr>
        <w:t>Therefore,</w:t>
      </w:r>
      <w:r w:rsidRPr="004430BE">
        <w:rPr>
          <w:rFonts w:cstheme="minorHAnsi"/>
        </w:rPr>
        <w:t xml:space="preserve"> the school will support parents and carers by providing material to be shared with their children at home and workshops to help parents/carers to find out more. Parents/carers will be informed by letter when the more sensitive aspects of RSE will be covered in order that they can be prepared to talk and answer questions about their children’s learning. </w:t>
      </w:r>
    </w:p>
    <w:p w:rsidR="00461B95" w:rsidRPr="004430BE" w:rsidRDefault="00461B95" w:rsidP="00461B95">
      <w:pPr>
        <w:rPr>
          <w:rFonts w:cstheme="minorHAnsi"/>
        </w:rPr>
      </w:pPr>
      <w:r w:rsidRPr="004430BE">
        <w:rPr>
          <w:rFonts w:cstheme="minorHAnsi"/>
        </w:rPr>
        <w:t>Parents must be consulted before this policy is ratified by the governors. They will be consulted at every stage of the development of the RSE programme, as well as during the process of monitoring, review and evaluation. They will be able to view the resources used by the school in the RSE programme. Our aim is that, at the end of the consultation process, every parent and carer will have full confidence in the school’s RSE programme to meet their child’s needs.</w:t>
      </w:r>
    </w:p>
    <w:p w:rsidR="00461B95" w:rsidRPr="004430BE" w:rsidRDefault="00461B95" w:rsidP="00461B95">
      <w:pPr>
        <w:rPr>
          <w:rFonts w:cstheme="minorHAnsi"/>
        </w:rPr>
      </w:pPr>
      <w:r w:rsidRPr="004430BE">
        <w:rPr>
          <w:rFonts w:cstheme="minorHAnsi"/>
        </w:rPr>
        <w:t xml:space="preserve"> Parents continue to have the right to withdraw their children from Sex Education except in those elements which are required by the National Curriculum science orders. Should parents wish to withdraw their children they are asked to notify the school by contacting the headteacher. The school will provide support by providing material for parents to help the children with their learning. </w:t>
      </w:r>
      <w:r w:rsidRPr="004430BE">
        <w:rPr>
          <w:rFonts w:cstheme="minorHAnsi"/>
        </w:rPr>
        <w:lastRenderedPageBreak/>
        <w:t>We believe that the controlled environment of the classroom is the safest place for this curriculum to be followed. Please refer to the DfE guidance Page 17 for further details on the right to be excused from sex education (commonly referred to as the right to withdraw).</w:t>
      </w:r>
    </w:p>
    <w:p w:rsidR="00EC6438" w:rsidRPr="004430BE" w:rsidRDefault="00461B95" w:rsidP="00461B95">
      <w:pPr>
        <w:rPr>
          <w:rFonts w:cstheme="minorHAnsi"/>
        </w:rPr>
      </w:pPr>
      <w:r w:rsidRPr="004430BE">
        <w:rPr>
          <w:rFonts w:cstheme="minorHAnsi"/>
          <w:b/>
          <w:u w:val="single"/>
        </w:rPr>
        <w:t>BALANCED CURRICULUM</w:t>
      </w:r>
      <w:r w:rsidRPr="004430BE">
        <w:rPr>
          <w:rFonts w:cstheme="minorHAnsi"/>
        </w:rPr>
        <w:t xml:space="preserve"> </w:t>
      </w:r>
    </w:p>
    <w:p w:rsidR="00EC6438" w:rsidRPr="004430BE" w:rsidRDefault="00461B95" w:rsidP="00461B95">
      <w:pPr>
        <w:rPr>
          <w:rFonts w:cstheme="minorHAnsi"/>
        </w:rPr>
      </w:pPr>
      <w:r w:rsidRPr="004430BE">
        <w:rPr>
          <w:rFonts w:cstheme="minorHAnsi"/>
        </w:rPr>
        <w:t>Whilst promoting Catholic values and virtues and teaching in accordance with Church teaching, we will ensure that pupils are offered a balanced programme by providing an RSE programme that offers a range of viewpoints on issues</w:t>
      </w:r>
      <w:r w:rsidR="00EC6438" w:rsidRPr="004430BE">
        <w:rPr>
          <w:rFonts w:cstheme="minorHAnsi"/>
        </w:rPr>
        <w:t>.</w:t>
      </w:r>
    </w:p>
    <w:p w:rsidR="00EC6438" w:rsidRPr="004430BE" w:rsidRDefault="00461B95" w:rsidP="00461B95">
      <w:pPr>
        <w:rPr>
          <w:rFonts w:cstheme="minorHAnsi"/>
        </w:rPr>
      </w:pPr>
      <w:r w:rsidRPr="004430BE">
        <w:rPr>
          <w:rFonts w:cstheme="minorHAnsi"/>
        </w:rPr>
        <w:t xml:space="preserve">Pupils will also receive clear scientific information as well as covering the aspects of the law pertaining to </w:t>
      </w:r>
      <w:r w:rsidR="00EC6438" w:rsidRPr="004430BE">
        <w:rPr>
          <w:rFonts w:cstheme="minorHAnsi"/>
        </w:rPr>
        <w:t xml:space="preserve">RSE. </w:t>
      </w:r>
    </w:p>
    <w:p w:rsidR="00461B95" w:rsidRPr="004430BE" w:rsidRDefault="00461B95" w:rsidP="00461B95">
      <w:pPr>
        <w:rPr>
          <w:rFonts w:cstheme="minorHAnsi"/>
        </w:rPr>
      </w:pPr>
      <w:r w:rsidRPr="004430BE">
        <w:rPr>
          <w:rFonts w:cstheme="minorHAnsi"/>
        </w:rPr>
        <w:t>Knowing about facts and enabling young people to explore differing viewpoints is not the same as promoting behaviour and is not incompatible with our school’s promotion of Catholic teaching. We will ensure that pupils have access to the learning they need to stay safe, healthy and understand their rights as individuals.</w:t>
      </w:r>
    </w:p>
    <w:p w:rsidR="00EC6438" w:rsidRPr="004430BE" w:rsidRDefault="00EC6438" w:rsidP="00EC6438">
      <w:pPr>
        <w:rPr>
          <w:rFonts w:cstheme="minorHAnsi"/>
        </w:rPr>
      </w:pPr>
      <w:r w:rsidRPr="004430BE">
        <w:rPr>
          <w:rFonts w:cstheme="minorHAnsi"/>
          <w:b/>
          <w:u w:val="single"/>
        </w:rPr>
        <w:t>RESPONSIBILITY FOR TEACHING THE PROGRAMME</w:t>
      </w:r>
      <w:r w:rsidRPr="004430BE">
        <w:rPr>
          <w:rFonts w:cstheme="minorHAnsi"/>
        </w:rPr>
        <w:t xml:space="preserve"> </w:t>
      </w:r>
    </w:p>
    <w:p w:rsidR="00EC6438" w:rsidRPr="004430BE" w:rsidRDefault="00EC6438" w:rsidP="00EC6438">
      <w:pPr>
        <w:rPr>
          <w:rFonts w:cstheme="minorHAnsi"/>
        </w:rPr>
      </w:pPr>
      <w:r w:rsidRPr="004430BE">
        <w:rPr>
          <w:rFonts w:cstheme="minorHAnsi"/>
        </w:rPr>
        <w:t>Responsibility for the specific relationships and sex education programme lays with the RSE and PSHE Lead (Jane Harrison).</w:t>
      </w:r>
    </w:p>
    <w:p w:rsidR="00EC6438" w:rsidRPr="004430BE" w:rsidRDefault="00EC6438" w:rsidP="00EC6438">
      <w:pPr>
        <w:rPr>
          <w:rFonts w:cstheme="minorHAnsi"/>
        </w:rPr>
      </w:pPr>
      <w:r w:rsidRPr="004430BE">
        <w:rPr>
          <w:rFonts w:cstheme="minorHAnsi"/>
        </w:rPr>
        <w:t xml:space="preserve"> However, all staff will be involved in developing the attitudes and values aspect of the RSE programme. They will be role models for pupils of good, healthy, wholesome relationships as between staff, other adults and pupils. They will also be contributing to the development of pupils’ personal and social skills.</w:t>
      </w:r>
    </w:p>
    <w:p w:rsidR="00EC6438" w:rsidRPr="004430BE" w:rsidRDefault="00EC6438" w:rsidP="00EC6438">
      <w:pPr>
        <w:rPr>
          <w:rFonts w:cstheme="minorHAnsi"/>
        </w:rPr>
      </w:pPr>
      <w:r w:rsidRPr="004430BE">
        <w:rPr>
          <w:rFonts w:cstheme="minorHAnsi"/>
        </w:rPr>
        <w:t xml:space="preserve"> </w:t>
      </w:r>
      <w:r w:rsidRPr="004430BE">
        <w:rPr>
          <w:rFonts w:cstheme="minorHAnsi"/>
          <w:b/>
        </w:rPr>
        <w:t>External Visitors</w:t>
      </w:r>
      <w:r w:rsidRPr="004430BE">
        <w:rPr>
          <w:rFonts w:cstheme="minorHAnsi"/>
        </w:rPr>
        <w:t xml:space="preserve"> </w:t>
      </w:r>
    </w:p>
    <w:p w:rsidR="00EC6438" w:rsidRPr="004430BE" w:rsidRDefault="00EC6438" w:rsidP="00EC6438">
      <w:pPr>
        <w:rPr>
          <w:rFonts w:cstheme="minorHAnsi"/>
        </w:rPr>
      </w:pPr>
      <w:r w:rsidRPr="004430BE">
        <w:rPr>
          <w:rFonts w:cstheme="minorHAnsi"/>
        </w:rPr>
        <w:t xml:space="preserve">Our school will often call upon help and guidance from outside agencies and health specialists to deliver aspects of RSE. Such visits will always complement the current programme and never substitute or replace teacher led sessions. It is important that any external visitor is clear about their role and responsibility whilst they are in school delivering a session. Any visitor must adhere to our code of practice developed in line with CES guidance ‘Checklist for External Speakers to Schools </w:t>
      </w:r>
      <w:r w:rsidR="008D04E7" w:rsidRPr="004430BE">
        <w:rPr>
          <w:rFonts w:cstheme="minorHAnsi"/>
        </w:rPr>
        <w:t>5.</w:t>
      </w:r>
      <w:r w:rsidRPr="004430BE">
        <w:rPr>
          <w:rFonts w:cstheme="minorHAnsi"/>
        </w:rPr>
        <w:t xml:space="preserve"> Health professionals should follow the school’s policies, minimising the potential for disclosures or inappropriate comments using negotiated ground rules and distancing techniques as other teachers would. They will ensure that all teaching is rooted in Catholic principles and practice.</w:t>
      </w:r>
    </w:p>
    <w:p w:rsidR="00EC6438" w:rsidRPr="004430BE" w:rsidRDefault="00EC6438" w:rsidP="00EC6438">
      <w:pPr>
        <w:rPr>
          <w:rFonts w:cstheme="minorHAnsi"/>
        </w:rPr>
      </w:pPr>
      <w:r w:rsidRPr="004430BE">
        <w:rPr>
          <w:rFonts w:cstheme="minorHAnsi"/>
          <w:b/>
          <w:u w:val="single"/>
        </w:rPr>
        <w:t>OTHER ROLES AND RESPONSIBILITIES REGARDING RSE</w:t>
      </w:r>
      <w:r w:rsidRPr="004430BE">
        <w:rPr>
          <w:rFonts w:cstheme="minorHAnsi"/>
        </w:rPr>
        <w:t xml:space="preserve"> </w:t>
      </w:r>
    </w:p>
    <w:p w:rsidR="00EC6438" w:rsidRPr="004430BE" w:rsidRDefault="00EC6438" w:rsidP="00EC6438">
      <w:pPr>
        <w:rPr>
          <w:rFonts w:cstheme="minorHAnsi"/>
          <w:b/>
        </w:rPr>
      </w:pPr>
      <w:r w:rsidRPr="004430BE">
        <w:rPr>
          <w:rFonts w:cstheme="minorHAnsi"/>
          <w:b/>
        </w:rPr>
        <w:t>Governors</w:t>
      </w:r>
    </w:p>
    <w:p w:rsidR="00EC6438" w:rsidRPr="004430BE" w:rsidRDefault="00EC6438" w:rsidP="00EC6438">
      <w:pPr>
        <w:rPr>
          <w:rFonts w:cstheme="minorHAnsi"/>
        </w:rPr>
      </w:pPr>
      <w:r w:rsidRPr="004430BE">
        <w:rPr>
          <w:rFonts w:cstheme="minorHAnsi"/>
        </w:rPr>
        <w:t xml:space="preserve"> • draw up the RSE policy, in consultation with parents and teachers; </w:t>
      </w:r>
    </w:p>
    <w:p w:rsidR="00EC6438" w:rsidRPr="004430BE" w:rsidRDefault="00EC6438" w:rsidP="00EC6438">
      <w:pPr>
        <w:rPr>
          <w:rFonts w:cstheme="minorHAnsi"/>
        </w:rPr>
      </w:pPr>
      <w:r w:rsidRPr="004430BE">
        <w:rPr>
          <w:rFonts w:cstheme="minorHAnsi"/>
        </w:rPr>
        <w:t xml:space="preserve">• ensure that the policy is available to parents; </w:t>
      </w:r>
    </w:p>
    <w:p w:rsidR="00EC6438" w:rsidRPr="004430BE" w:rsidRDefault="00EC6438" w:rsidP="00EC6438">
      <w:pPr>
        <w:rPr>
          <w:rFonts w:cstheme="minorHAnsi"/>
        </w:rPr>
      </w:pPr>
      <w:r w:rsidRPr="004430BE">
        <w:rPr>
          <w:rFonts w:cstheme="minorHAnsi"/>
        </w:rPr>
        <w:t>• ensure that the policy is in accordance with other whole school policies, e.g., SEN, the ethos of the school and our Christian beliefs;</w:t>
      </w:r>
    </w:p>
    <w:p w:rsidR="00EC6438" w:rsidRPr="004430BE" w:rsidRDefault="00EC6438" w:rsidP="00EC6438">
      <w:pPr>
        <w:rPr>
          <w:rFonts w:cstheme="minorHAnsi"/>
        </w:rPr>
      </w:pPr>
      <w:r w:rsidRPr="004430BE">
        <w:rPr>
          <w:rFonts w:cstheme="minorHAnsi"/>
        </w:rPr>
        <w:t xml:space="preserve"> • ensure that parents know of their right to withdraw their children;</w:t>
      </w:r>
    </w:p>
    <w:p w:rsidR="00EC6438" w:rsidRPr="004430BE" w:rsidRDefault="00EC6438" w:rsidP="00EC6438">
      <w:pPr>
        <w:rPr>
          <w:rFonts w:cstheme="minorHAnsi"/>
        </w:rPr>
      </w:pPr>
      <w:r w:rsidRPr="004430BE">
        <w:rPr>
          <w:rFonts w:cstheme="minorHAnsi"/>
        </w:rPr>
        <w:t xml:space="preserve"> • establish a link governor to share in the monitoring and evaluation of the programme, including resources used; </w:t>
      </w:r>
    </w:p>
    <w:p w:rsidR="00EC6438" w:rsidRPr="004430BE" w:rsidRDefault="00EC6438" w:rsidP="00EC6438">
      <w:pPr>
        <w:rPr>
          <w:rFonts w:cstheme="minorHAnsi"/>
        </w:rPr>
      </w:pPr>
      <w:r w:rsidRPr="004430BE">
        <w:rPr>
          <w:rFonts w:cstheme="minorHAnsi"/>
        </w:rPr>
        <w:lastRenderedPageBreak/>
        <w:t xml:space="preserve">• ensure that the policy provides proper and adequate coverage of relevant National Curriculum science topics and the setting of RSE within PSHE. </w:t>
      </w:r>
    </w:p>
    <w:p w:rsidR="00EC6438" w:rsidRPr="004430BE" w:rsidRDefault="00EC6438" w:rsidP="00EC6438">
      <w:pPr>
        <w:rPr>
          <w:rFonts w:cstheme="minorHAnsi"/>
        </w:rPr>
      </w:pPr>
      <w:r w:rsidRPr="004430BE">
        <w:rPr>
          <w:rFonts w:cstheme="minorHAnsi"/>
          <w:b/>
        </w:rPr>
        <w:t>Head teacher</w:t>
      </w:r>
      <w:r w:rsidRPr="004430BE">
        <w:rPr>
          <w:rFonts w:cstheme="minorHAnsi"/>
        </w:rPr>
        <w:t xml:space="preserve"> </w:t>
      </w:r>
    </w:p>
    <w:p w:rsidR="00EC6438" w:rsidRPr="004430BE" w:rsidRDefault="00EC6438" w:rsidP="00EC6438">
      <w:pPr>
        <w:rPr>
          <w:rFonts w:cstheme="minorHAnsi"/>
        </w:rPr>
      </w:pPr>
      <w:r w:rsidRPr="004430BE">
        <w:rPr>
          <w:rFonts w:cstheme="minorHAnsi"/>
        </w:rPr>
        <w:t>The Head teacher takes overall delegated responsibility for the implementation of this policy and for liaison with the Governing Body, parents, the Diocesan Schools’ Service and the Local Education Authority, also appropriate agencies.</w:t>
      </w:r>
    </w:p>
    <w:p w:rsidR="00EC6438" w:rsidRPr="004430BE" w:rsidRDefault="00EC6438" w:rsidP="00EC6438">
      <w:pPr>
        <w:rPr>
          <w:rFonts w:cstheme="minorHAnsi"/>
        </w:rPr>
      </w:pPr>
      <w:r w:rsidRPr="004430BE">
        <w:rPr>
          <w:rFonts w:cstheme="minorHAnsi"/>
          <w:b/>
        </w:rPr>
        <w:t>PSHE/RSE Co-Ordinator</w:t>
      </w:r>
      <w:r w:rsidRPr="004430BE">
        <w:rPr>
          <w:rFonts w:cstheme="minorHAnsi"/>
        </w:rPr>
        <w:t xml:space="preserve"> </w:t>
      </w:r>
    </w:p>
    <w:p w:rsidR="00EC6438" w:rsidRPr="004430BE" w:rsidRDefault="00EC6438" w:rsidP="00EC6438">
      <w:pPr>
        <w:rPr>
          <w:rFonts w:cstheme="minorHAnsi"/>
        </w:rPr>
      </w:pPr>
      <w:r w:rsidRPr="004430BE">
        <w:rPr>
          <w:rFonts w:cstheme="minorHAnsi"/>
        </w:rPr>
        <w:t xml:space="preserve">The co-ordinator with the head teacher has a general responsibility for supporting other members of staff in the implementation of this policy and will provide a lead in the dissemination of the information relating to RSE and the provision of in-service training. (They may be supported by the curriculum deputy and the member of staff with responsibility for child protection). </w:t>
      </w:r>
    </w:p>
    <w:p w:rsidR="00EC6438" w:rsidRPr="004430BE" w:rsidRDefault="00EC6438" w:rsidP="00EC6438">
      <w:pPr>
        <w:rPr>
          <w:rFonts w:cstheme="minorHAnsi"/>
        </w:rPr>
      </w:pPr>
      <w:r w:rsidRPr="004430BE">
        <w:rPr>
          <w:rFonts w:cstheme="minorHAnsi"/>
          <w:b/>
        </w:rPr>
        <w:t>All Staff</w:t>
      </w:r>
      <w:r w:rsidRPr="004430BE">
        <w:rPr>
          <w:rFonts w:cstheme="minorHAnsi"/>
        </w:rPr>
        <w:t xml:space="preserve"> </w:t>
      </w:r>
    </w:p>
    <w:p w:rsidR="00EC6438" w:rsidRPr="004430BE" w:rsidRDefault="00EC6438" w:rsidP="00EC6438">
      <w:pPr>
        <w:rPr>
          <w:rFonts w:cstheme="minorHAnsi"/>
        </w:rPr>
      </w:pPr>
      <w:r w:rsidRPr="004430BE">
        <w:rPr>
          <w:rFonts w:cstheme="minorHAnsi"/>
        </w:rPr>
        <w:t>RSE is a whole school issue. All teachers have a responsibility of care; as well as fostering academic progress they should actively contribute to the guardianship and guidance of the physical, moral and spiritual well-being of their pupils. Teachers will be expected to teach RSE in accordance with the Catholic Ethos of the school. Appropriate training will be made available for all staff teaching RSE. All staff have been included in the development of this policy and all staff should be aware of the policy and how it relates to them.</w:t>
      </w:r>
    </w:p>
    <w:p w:rsidR="00E525E3" w:rsidRPr="004430BE" w:rsidRDefault="00E525E3" w:rsidP="00EC6438">
      <w:pPr>
        <w:rPr>
          <w:rFonts w:cstheme="minorHAnsi"/>
        </w:rPr>
      </w:pPr>
      <w:r w:rsidRPr="004430BE">
        <w:rPr>
          <w:rFonts w:cstheme="minorHAnsi"/>
          <w:b/>
          <w:u w:val="single"/>
        </w:rPr>
        <w:t>RELATIONSHIP TO OTHER POLICIES AND CURRICULUM SUBJECTS</w:t>
      </w:r>
      <w:r w:rsidRPr="004430BE">
        <w:rPr>
          <w:rFonts w:cstheme="minorHAnsi"/>
        </w:rPr>
        <w:t xml:space="preserve"> </w:t>
      </w:r>
    </w:p>
    <w:p w:rsidR="00E525E3" w:rsidRPr="004430BE" w:rsidRDefault="00E525E3" w:rsidP="00EC6438">
      <w:pPr>
        <w:rPr>
          <w:rFonts w:cstheme="minorHAnsi"/>
        </w:rPr>
      </w:pPr>
      <w:r w:rsidRPr="004430BE">
        <w:rPr>
          <w:rFonts w:cstheme="minorHAnsi"/>
        </w:rPr>
        <w:t xml:space="preserve">This RSE policy is to be delivered as part of the PSHE framework. It includes guidelines about pupil safety and is compatible with the school's other policy documents (for example, </w:t>
      </w:r>
      <w:r w:rsidR="008D04E7" w:rsidRPr="004430BE">
        <w:rPr>
          <w:rFonts w:cstheme="minorHAnsi"/>
        </w:rPr>
        <w:t>bullying</w:t>
      </w:r>
      <w:r w:rsidRPr="004430BE">
        <w:rPr>
          <w:rFonts w:cstheme="minorHAnsi"/>
        </w:rPr>
        <w:t xml:space="preserve"> policy, Safeguarding Policy </w:t>
      </w:r>
      <w:r w:rsidR="008D04E7" w:rsidRPr="004430BE">
        <w:rPr>
          <w:rFonts w:cstheme="minorHAnsi"/>
        </w:rPr>
        <w:t>etc.</w:t>
      </w:r>
      <w:r w:rsidRPr="004430BE">
        <w:rPr>
          <w:rFonts w:cstheme="minorHAnsi"/>
        </w:rPr>
        <w:t xml:space="preserve">) Pupils with particular difficulties whether of a physical or intellectual nature will receive appropriately differentiated support in order to enable them to achieve mature knowledge, understanding and skills. Teaching methods will be adapted to meet the varying needs of this group of pupils. Learning about RSE in PSHE classes will link to/complement learning in those areas identified in the RSE audit. </w:t>
      </w:r>
    </w:p>
    <w:p w:rsidR="00E525E3" w:rsidRPr="004430BE" w:rsidRDefault="00E525E3" w:rsidP="00EC6438">
      <w:pPr>
        <w:rPr>
          <w:rFonts w:cstheme="minorHAnsi"/>
        </w:rPr>
      </w:pPr>
      <w:r w:rsidRPr="004430BE">
        <w:rPr>
          <w:rFonts w:cstheme="minorHAnsi"/>
          <w:b/>
          <w:u w:val="single"/>
        </w:rPr>
        <w:t>CHILDREN’S QUESTIONS</w:t>
      </w:r>
      <w:r w:rsidRPr="004430BE">
        <w:rPr>
          <w:rFonts w:cstheme="minorHAnsi"/>
        </w:rPr>
        <w:t xml:space="preserve"> </w:t>
      </w:r>
    </w:p>
    <w:p w:rsidR="00E525E3" w:rsidRPr="004430BE" w:rsidRDefault="00E525E3" w:rsidP="00EC6438">
      <w:pPr>
        <w:rPr>
          <w:rFonts w:cstheme="minorHAnsi"/>
        </w:rPr>
      </w:pPr>
      <w:r w:rsidRPr="004430BE">
        <w:rPr>
          <w:rFonts w:cstheme="minorHAnsi"/>
        </w:rPr>
        <w:t>The governors want to promote a healthy, positive atmosphere in which RSE can take place. They want to ensure that pupils can ask questions freely, be confident that their questions will be answered, and be sure that they will be free from bullying or harassment from other children and young people.</w:t>
      </w:r>
    </w:p>
    <w:p w:rsidR="00E525E3" w:rsidRPr="004430BE" w:rsidRDefault="00E525E3" w:rsidP="00E525E3">
      <w:pPr>
        <w:rPr>
          <w:rFonts w:cstheme="minorHAnsi"/>
        </w:rPr>
      </w:pPr>
      <w:r w:rsidRPr="004430BE">
        <w:rPr>
          <w:rFonts w:cstheme="minorHAnsi"/>
          <w:b/>
        </w:rPr>
        <w:t>Controversial or Sensitive issues</w:t>
      </w:r>
      <w:r w:rsidRPr="004430BE">
        <w:rPr>
          <w:rFonts w:cstheme="minorHAnsi"/>
        </w:rPr>
        <w:t xml:space="preserve"> </w:t>
      </w:r>
    </w:p>
    <w:p w:rsidR="00E525E3" w:rsidRPr="004430BE" w:rsidRDefault="00E525E3" w:rsidP="00E525E3">
      <w:pPr>
        <w:rPr>
          <w:rFonts w:cstheme="minorHAnsi"/>
        </w:rPr>
      </w:pPr>
      <w:r w:rsidRPr="004430BE">
        <w:rPr>
          <w:rFonts w:cstheme="minorHAnsi"/>
        </w:rPr>
        <w:t xml:space="preserve">There will always be sensitive or controversial issues in the field of RSE. These may be matter of maturity, of personal involvement or experience of children, of disagreement with the official teaching of the Church, of illegal activity or other doubtful, dubious or harmful activity. The governors believe that children are best educated, protected from harm and exploitation by discussing such issues openly within the context of the RSE programme. The use of ground rules, negotiated between teachers and pupils, will help to create a supportive climate for discussion. (See also Relationships Education, Relationships and Sex Education (RSE) and Health Education, </w:t>
      </w:r>
      <w:r w:rsidR="008D04E7" w:rsidRPr="004430BE">
        <w:rPr>
          <w:rFonts w:cstheme="minorHAnsi"/>
        </w:rPr>
        <w:t>managing</w:t>
      </w:r>
      <w:r w:rsidRPr="004430BE">
        <w:rPr>
          <w:rFonts w:cstheme="minorHAnsi"/>
        </w:rPr>
        <w:t xml:space="preserve"> difficult questions, Page 23 for more detail) Some questions may raise issues which it would not be appropriate for teachers to answer during ordinary class time, e.g., where a child or young person’s </w:t>
      </w:r>
      <w:r w:rsidRPr="004430BE">
        <w:rPr>
          <w:rFonts w:cstheme="minorHAnsi"/>
        </w:rPr>
        <w:lastRenderedPageBreak/>
        <w:t>questions hints at abuse, is deliberately tendentious or is of a personal nature. Jane Harrison (RSE/PSHE Lead) will advise teachers on how to handle such questions, in line with advice from Manchester Healthy Schools.</w:t>
      </w:r>
    </w:p>
    <w:p w:rsidR="00E525E3" w:rsidRPr="004430BE" w:rsidRDefault="00E525E3" w:rsidP="00E525E3">
      <w:pPr>
        <w:rPr>
          <w:rFonts w:cstheme="minorHAnsi"/>
        </w:rPr>
      </w:pPr>
      <w:r w:rsidRPr="004430BE">
        <w:rPr>
          <w:rFonts w:cstheme="minorHAnsi"/>
          <w:b/>
          <w:u w:val="single"/>
        </w:rPr>
        <w:t>SUPPORTING CHILDREN AND YOUNG PEOPLE WHO ARE AT RISK</w:t>
      </w:r>
      <w:r w:rsidRPr="004430BE">
        <w:rPr>
          <w:rFonts w:cstheme="minorHAnsi"/>
        </w:rPr>
        <w:t xml:space="preserve"> </w:t>
      </w:r>
    </w:p>
    <w:p w:rsidR="00E525E3" w:rsidRPr="004430BE" w:rsidRDefault="00E525E3" w:rsidP="00E525E3">
      <w:pPr>
        <w:rPr>
          <w:rFonts w:cstheme="minorHAnsi"/>
        </w:rPr>
      </w:pPr>
      <w:r w:rsidRPr="004430BE">
        <w:rPr>
          <w:rFonts w:cstheme="minorHAnsi"/>
        </w:rPr>
        <w:t>Children will also need to feel safe and secure in the environment in which RSE takes place. Effective RSE will provide opportunities for discussion of what is and is not appropriate in relationships. Such discussion may well lead to disclosure of a safeguarding issue. Teachers will need to be aware of the needs of their pupils and not let any fears and worries go unnoticed. Where a teacher suspects that a child or young person is a victim of or is at risk of abuse they are required to follow the school’s safeguarding policy and immediately inform the designated senior member of staff responsible.</w:t>
      </w:r>
    </w:p>
    <w:p w:rsidR="00E525E3" w:rsidRPr="004430BE" w:rsidRDefault="00E525E3" w:rsidP="00E525E3">
      <w:pPr>
        <w:rPr>
          <w:rFonts w:cstheme="minorHAnsi"/>
        </w:rPr>
      </w:pPr>
      <w:r w:rsidRPr="004430BE">
        <w:rPr>
          <w:rFonts w:cstheme="minorHAnsi"/>
          <w:b/>
          <w:u w:val="single"/>
        </w:rPr>
        <w:t>CONFIDENTIALITY AND ADVICE</w:t>
      </w:r>
      <w:r w:rsidRPr="004430BE">
        <w:rPr>
          <w:rFonts w:cstheme="minorHAnsi"/>
        </w:rPr>
        <w:t xml:space="preserve"> </w:t>
      </w:r>
    </w:p>
    <w:p w:rsidR="004430BE" w:rsidRPr="004430BE" w:rsidRDefault="00E525E3" w:rsidP="00E525E3">
      <w:pPr>
        <w:rPr>
          <w:rFonts w:cstheme="minorHAnsi"/>
        </w:rPr>
      </w:pPr>
      <w:r w:rsidRPr="004430BE">
        <w:rPr>
          <w:rFonts w:cstheme="minorHAnsi"/>
        </w:rPr>
        <w:t xml:space="preserve">All governors, all teachers, all support staff, all parents and all pupils must be made aware of this policy, particularly as it relates to issues of advice and confidentiality. </w:t>
      </w:r>
    </w:p>
    <w:p w:rsidR="00E525E3" w:rsidRPr="004430BE" w:rsidRDefault="00E525E3" w:rsidP="00E525E3">
      <w:pPr>
        <w:rPr>
          <w:rFonts w:cstheme="minorHAnsi"/>
        </w:rPr>
      </w:pPr>
      <w:r w:rsidRPr="004430BE">
        <w:rPr>
          <w:rFonts w:cstheme="minorHAnsi"/>
        </w:rPr>
        <w:t>All lessons, especially those in the RSE programme, will have the best interests of pupils at heart, enabling them to grow in knowledge and understanding of relationships and sex, developing appropriate personal and social skills and becoming appreciative of the values and attitudes which underpin the Christian understanding of what it means to be fully human.</w:t>
      </w:r>
    </w:p>
    <w:p w:rsidR="00E525E3" w:rsidRPr="004430BE" w:rsidRDefault="00E525E3" w:rsidP="00E525E3">
      <w:pPr>
        <w:rPr>
          <w:rFonts w:cstheme="minorHAnsi"/>
        </w:rPr>
      </w:pPr>
      <w:r w:rsidRPr="004430BE">
        <w:rPr>
          <w:rFonts w:cstheme="minorHAnsi"/>
        </w:rPr>
        <w:t xml:space="preserve"> Pupils will be encouraged to talk to their parents/carers about the issues which are discussed in the programme. Teachers will always help pupils facing personal difficulties, in line with the school’s pastoral care policy. Teachers should explain to pupils that they cannot offer unconditional confidentiality, in matters which are illegal or abusive for instance. Teachers will explain that in such circumstances they would have to inform others, e.g., parents, head teacher, but that the pupils would always be informed first that su</w:t>
      </w:r>
      <w:r w:rsidR="004430BE" w:rsidRPr="004430BE">
        <w:rPr>
          <w:rFonts w:cstheme="minorHAnsi"/>
        </w:rPr>
        <w:t>ch action was going to be taken.</w:t>
      </w:r>
    </w:p>
    <w:p w:rsidR="004430BE" w:rsidRPr="004430BE" w:rsidRDefault="004430BE" w:rsidP="00E525E3">
      <w:pPr>
        <w:rPr>
          <w:rFonts w:cstheme="minorHAnsi"/>
        </w:rPr>
      </w:pPr>
      <w:r w:rsidRPr="004430BE">
        <w:rPr>
          <w:rFonts w:cstheme="minorHAnsi"/>
          <w:b/>
          <w:u w:val="single"/>
        </w:rPr>
        <w:t>MONITORING AND EVALUATION</w:t>
      </w:r>
      <w:r w:rsidRPr="004430BE">
        <w:rPr>
          <w:rFonts w:cstheme="minorHAnsi"/>
        </w:rPr>
        <w:t xml:space="preserve"> </w:t>
      </w:r>
    </w:p>
    <w:p w:rsidR="004430BE" w:rsidRDefault="004430BE" w:rsidP="00E525E3">
      <w:pPr>
        <w:rPr>
          <w:rFonts w:cstheme="minorHAnsi"/>
        </w:rPr>
      </w:pPr>
      <w:r w:rsidRPr="004430BE">
        <w:rPr>
          <w:rFonts w:cstheme="minorHAnsi"/>
        </w:rPr>
        <w:t>The RSE Co-ordinator will monitor the provision of the various dimensions of the programme by examining plans, schemes of work and samples of pupils work at regular intervals. The programme will be evaluated biannually by means of questionnaires / response sheets / needs assessment given to pupils, and / or by discussion with pupils, staff and parents. The results of the evaluation should be reported to these groups of interested parties and their suggestions sought for improvements. Governors will consider all such evaluations and suggestions before amending the policy. Governors remain ultimately responsible for the policy.</w:t>
      </w:r>
    </w:p>
    <w:p w:rsidR="00031661" w:rsidRDefault="00031661" w:rsidP="00E525E3">
      <w:pPr>
        <w:rPr>
          <w:rFonts w:cstheme="minorHAnsi"/>
        </w:rPr>
      </w:pPr>
    </w:p>
    <w:p w:rsidR="00031661" w:rsidRDefault="00031661" w:rsidP="00E525E3">
      <w:pPr>
        <w:rPr>
          <w:rFonts w:cstheme="minorHAnsi"/>
        </w:rPr>
      </w:pPr>
    </w:p>
    <w:p w:rsidR="00031661" w:rsidRDefault="00031661" w:rsidP="00E525E3">
      <w:pPr>
        <w:rPr>
          <w:rFonts w:cstheme="minorHAnsi"/>
        </w:rPr>
      </w:pPr>
    </w:p>
    <w:p w:rsidR="00031661" w:rsidRDefault="00031661" w:rsidP="00E525E3">
      <w:pPr>
        <w:rPr>
          <w:rFonts w:cstheme="minorHAnsi"/>
        </w:rPr>
      </w:pPr>
    </w:p>
    <w:p w:rsidR="00031661" w:rsidRDefault="00031661" w:rsidP="00E525E3">
      <w:pPr>
        <w:rPr>
          <w:rFonts w:cstheme="minorHAnsi"/>
        </w:rPr>
      </w:pPr>
    </w:p>
    <w:p w:rsidR="00031661" w:rsidRDefault="00031661" w:rsidP="00E525E3">
      <w:pPr>
        <w:rPr>
          <w:rFonts w:cstheme="minorHAnsi"/>
        </w:rPr>
      </w:pPr>
    </w:p>
    <w:p w:rsidR="00031661" w:rsidRDefault="00031661" w:rsidP="00E525E3">
      <w:pPr>
        <w:rPr>
          <w:rFonts w:cstheme="minorHAnsi"/>
        </w:rPr>
      </w:pPr>
    </w:p>
    <w:p w:rsidR="00031661" w:rsidRDefault="00031661" w:rsidP="00E525E3">
      <w:pPr>
        <w:rPr>
          <w:rFonts w:cstheme="minorHAnsi"/>
        </w:rPr>
      </w:pPr>
    </w:p>
    <w:p w:rsidR="00031661" w:rsidRDefault="00031661" w:rsidP="00031661">
      <w:pPr>
        <w:rPr>
          <w:rFonts w:cstheme="minorHAnsi"/>
        </w:rPr>
      </w:pPr>
      <w:r>
        <w:rPr>
          <w:rFonts w:cstheme="minorHAnsi"/>
        </w:rPr>
        <w:lastRenderedPageBreak/>
        <w:t xml:space="preserve">Appendix 1: </w:t>
      </w:r>
      <w:r w:rsidRPr="00031661">
        <w:rPr>
          <w:rFonts w:cstheme="minorHAnsi"/>
          <w:b/>
          <w:bCs/>
        </w:rPr>
        <w:t>Life to the Full</w:t>
      </w:r>
      <w:r w:rsidRPr="00031661">
        <w:rPr>
          <w:rFonts w:cstheme="minorHAnsi"/>
        </w:rPr>
        <w:t xml:space="preserve"> by Ten </w:t>
      </w:r>
      <w:proofErr w:type="spellStart"/>
      <w:r w:rsidRPr="00031661">
        <w:rPr>
          <w:rFonts w:cstheme="minorHAnsi"/>
        </w:rPr>
        <w:t>Ten</w:t>
      </w:r>
      <w:proofErr w:type="spellEnd"/>
      <w:r w:rsidRPr="00031661">
        <w:rPr>
          <w:rFonts w:cstheme="minorHAnsi"/>
        </w:rPr>
        <w:t xml:space="preserve"> Resources. </w:t>
      </w:r>
    </w:p>
    <w:p w:rsidR="00031661" w:rsidRPr="00031661" w:rsidRDefault="00031661" w:rsidP="00031661">
      <w:pPr>
        <w:rPr>
          <w:rFonts w:cstheme="minorHAnsi"/>
        </w:rPr>
      </w:pPr>
      <w:r w:rsidRPr="00031661">
        <w:rPr>
          <w:rFonts w:cstheme="minorHAnsi"/>
        </w:rPr>
        <w:t xml:space="preserve">Ten </w:t>
      </w:r>
      <w:proofErr w:type="spellStart"/>
      <w:r w:rsidRPr="00031661">
        <w:rPr>
          <w:rFonts w:cstheme="minorHAnsi"/>
        </w:rPr>
        <w:t>Ten</w:t>
      </w:r>
      <w:proofErr w:type="spellEnd"/>
      <w:r w:rsidRPr="00031661">
        <w:rPr>
          <w:rFonts w:cstheme="minorHAnsi"/>
        </w:rPr>
        <w:t xml:space="preserve"> is an award-winning Catholic educational organisation that is well-respected and very experienced in this field of work.</w:t>
      </w:r>
    </w:p>
    <w:p w:rsidR="00031661" w:rsidRPr="00031661" w:rsidRDefault="00031661" w:rsidP="00031661">
      <w:pPr>
        <w:rPr>
          <w:rFonts w:cstheme="minorHAnsi"/>
        </w:rPr>
      </w:pPr>
    </w:p>
    <w:p w:rsidR="00031661" w:rsidRPr="00031661" w:rsidRDefault="00031661" w:rsidP="00031661">
      <w:pPr>
        <w:rPr>
          <w:rFonts w:cstheme="minorHAnsi"/>
        </w:rPr>
      </w:pPr>
      <w:r w:rsidRPr="00031661">
        <w:rPr>
          <w:rFonts w:cstheme="minorHAnsi"/>
        </w:rPr>
        <w:t xml:space="preserve">Life to the Full has been approved by our diocese.  Furthermore, Ten </w:t>
      </w:r>
      <w:proofErr w:type="spellStart"/>
      <w:r w:rsidRPr="00031661">
        <w:rPr>
          <w:rFonts w:cstheme="minorHAnsi"/>
        </w:rPr>
        <w:t>Ten</w:t>
      </w:r>
      <w:proofErr w:type="spellEnd"/>
      <w:r w:rsidRPr="00031661">
        <w:rPr>
          <w:rFonts w:cstheme="minorHAnsi"/>
        </w:rPr>
        <w:t xml:space="preserve"> have entered into a partnership with the Catholic Education Service and the Department for Education to provide training for teachers in Catholic schools on the subject of the new statutory curriculum. Therefore, we are confident that this programme is a very good fit for our school.</w:t>
      </w:r>
    </w:p>
    <w:p w:rsidR="00031661" w:rsidRPr="00031661" w:rsidRDefault="00031661" w:rsidP="00031661">
      <w:pPr>
        <w:rPr>
          <w:rFonts w:cstheme="minorHAnsi"/>
        </w:rPr>
      </w:pPr>
    </w:p>
    <w:p w:rsidR="00E3644A" w:rsidRPr="00E3644A" w:rsidRDefault="00E3644A" w:rsidP="00E3644A">
      <w:pPr>
        <w:rPr>
          <w:rFonts w:cstheme="minorHAnsi"/>
        </w:rPr>
      </w:pPr>
      <w:r w:rsidRPr="00E3644A">
        <w:rPr>
          <w:rFonts w:cstheme="minorHAnsi"/>
        </w:rPr>
        <w:t>Ten Ten’s new programme for Catholic primary schools, </w:t>
      </w:r>
      <w:r w:rsidRPr="00E3644A">
        <w:rPr>
          <w:rFonts w:cstheme="minorHAnsi"/>
          <w:b/>
          <w:bCs/>
        </w:rPr>
        <w:t>Life to the Full,</w:t>
      </w:r>
      <w:r w:rsidRPr="00E3644A">
        <w:rPr>
          <w:rFonts w:cstheme="minorHAnsi"/>
        </w:rPr>
        <w:t> will teach Relationships Education and Health Education within the context of a Christian understanding of human sexuality rooted in the wisdom and teaching of the Catholic Church.</w:t>
      </w:r>
    </w:p>
    <w:p w:rsidR="00E3644A" w:rsidRPr="00E3644A" w:rsidRDefault="00E3644A" w:rsidP="00E3644A">
      <w:pPr>
        <w:rPr>
          <w:rFonts w:cstheme="minorHAnsi"/>
        </w:rPr>
      </w:pPr>
      <w:r w:rsidRPr="00E3644A">
        <w:rPr>
          <w:rFonts w:cstheme="minorHAnsi"/>
        </w:rPr>
        <w:t>Given that RHE (Relationships and Health Education) will become a statutory subject for all schools from September 2020, we are embracing “the challenges of creating a happy and successful adult life” by giving pupils knowledge “that will enable them to make informed decisions about their wellbeing, health and relationships” (DFE Statutory Guidance).</w:t>
      </w:r>
    </w:p>
    <w:p w:rsidR="00E3644A" w:rsidRPr="00E3644A" w:rsidRDefault="00E3644A" w:rsidP="00E3644A">
      <w:pPr>
        <w:rPr>
          <w:rFonts w:cstheme="minorHAnsi"/>
        </w:rPr>
      </w:pPr>
      <w:r w:rsidRPr="00E3644A">
        <w:rPr>
          <w:rFonts w:cstheme="minorHAnsi"/>
        </w:rPr>
        <w:t>We will deliver this teaching through the prism of Catholic RSHE.  The framework of our programme is taken from the Model Catholic RSE Programme by the Catholic Education Service, which has been highlighted by the Department of Education as a work of good practice.</w:t>
      </w:r>
    </w:p>
    <w:p w:rsidR="00E3644A" w:rsidRPr="00E3644A" w:rsidRDefault="00E3644A" w:rsidP="00E3644A">
      <w:pPr>
        <w:rPr>
          <w:rFonts w:cstheme="minorHAnsi"/>
        </w:rPr>
      </w:pPr>
      <w:r w:rsidRPr="00E3644A">
        <w:rPr>
          <w:rFonts w:cstheme="minorHAnsi"/>
          <w:b/>
          <w:bCs/>
        </w:rPr>
        <w:t>Life to the Full</w:t>
      </w:r>
      <w:r w:rsidRPr="00E3644A">
        <w:rPr>
          <w:rFonts w:cstheme="minorHAnsi"/>
        </w:rPr>
        <w:t> is a fully resourced Scheme of Work in Relationships and Health Education (RHE) for Catholic primary schools which embraces and fulfils the new statutory curriculum. Taught with a spiral approach to learning, in which pupils will revisit the same topics at an age-appropriate stage through their school life, the programme includes teaching about personal health, physical and emotional wellbeing, strong emotions, private parts of the body, personal relationships, family structures, trusted adults, growing bodies, puberty, periods, life cycles, the dangers of social media, where babies come from, an understanding of the Common Good and living in the wider world. The entire teaching is underpinned with a religious understanding that our deepest identity is as a child of God – created chosen and loved by God. The programme is fully inclusive of all pupils and their families.</w:t>
      </w:r>
    </w:p>
    <w:p w:rsidR="00E3644A" w:rsidRPr="00E3644A" w:rsidRDefault="00E3644A" w:rsidP="00E3644A">
      <w:pPr>
        <w:rPr>
          <w:rFonts w:cstheme="minorHAnsi"/>
        </w:rPr>
      </w:pPr>
      <w:r w:rsidRPr="00E3644A">
        <w:rPr>
          <w:rFonts w:cstheme="minorHAnsi"/>
        </w:rPr>
        <w:t>The programme includes:</w:t>
      </w:r>
    </w:p>
    <w:p w:rsidR="00E3644A" w:rsidRPr="00E3644A" w:rsidRDefault="00E3644A" w:rsidP="00E3644A">
      <w:pPr>
        <w:numPr>
          <w:ilvl w:val="0"/>
          <w:numId w:val="1"/>
        </w:numPr>
        <w:rPr>
          <w:rFonts w:cstheme="minorHAnsi"/>
        </w:rPr>
      </w:pPr>
      <w:r w:rsidRPr="00E3644A">
        <w:rPr>
          <w:rFonts w:cstheme="minorHAnsi"/>
          <w:b/>
          <w:bCs/>
        </w:rPr>
        <w:t>Approx. 80 lesson plans</w:t>
      </w:r>
      <w:r w:rsidRPr="00E3644A">
        <w:rPr>
          <w:rFonts w:cstheme="minorHAnsi"/>
        </w:rPr>
        <w:t> for EYFS to Year 6;</w:t>
      </w:r>
    </w:p>
    <w:p w:rsidR="00E3644A" w:rsidRPr="00E3644A" w:rsidRDefault="00E3644A" w:rsidP="00E3644A">
      <w:pPr>
        <w:numPr>
          <w:ilvl w:val="0"/>
          <w:numId w:val="1"/>
        </w:numPr>
        <w:rPr>
          <w:rFonts w:cstheme="minorHAnsi"/>
        </w:rPr>
      </w:pPr>
      <w:r w:rsidRPr="00E3644A">
        <w:rPr>
          <w:rFonts w:cstheme="minorHAnsi"/>
          <w:b/>
          <w:bCs/>
        </w:rPr>
        <w:t>High-quality videos</w:t>
      </w:r>
      <w:r w:rsidRPr="00E3644A">
        <w:rPr>
          <w:rFonts w:cstheme="minorHAnsi"/>
        </w:rPr>
        <w:t xml:space="preserve"> created by Ten </w:t>
      </w:r>
      <w:proofErr w:type="spellStart"/>
      <w:r w:rsidRPr="00E3644A">
        <w:rPr>
          <w:rFonts w:cstheme="minorHAnsi"/>
        </w:rPr>
        <w:t>Ten</w:t>
      </w:r>
      <w:proofErr w:type="spellEnd"/>
      <w:r w:rsidRPr="00E3644A">
        <w:rPr>
          <w:rFonts w:cstheme="minorHAnsi"/>
        </w:rPr>
        <w:t xml:space="preserve"> specifically for UK-based Catholic primary schools;</w:t>
      </w:r>
    </w:p>
    <w:p w:rsidR="00E3644A" w:rsidRPr="00E3644A" w:rsidRDefault="00E3644A" w:rsidP="00E3644A">
      <w:pPr>
        <w:numPr>
          <w:ilvl w:val="0"/>
          <w:numId w:val="1"/>
        </w:numPr>
        <w:rPr>
          <w:rFonts w:cstheme="minorHAnsi"/>
        </w:rPr>
      </w:pPr>
      <w:r w:rsidRPr="00E3644A">
        <w:rPr>
          <w:rFonts w:cstheme="minorHAnsi"/>
          <w:b/>
          <w:bCs/>
        </w:rPr>
        <w:t>Programme of prayer</w:t>
      </w:r>
      <w:r w:rsidRPr="00E3644A">
        <w:rPr>
          <w:rFonts w:cstheme="minorHAnsi"/>
        </w:rPr>
        <w:t> and worship music to accompany the scheme of work;</w:t>
      </w:r>
    </w:p>
    <w:p w:rsidR="00E3644A" w:rsidRPr="00E3644A" w:rsidRDefault="00E3644A" w:rsidP="00E3644A">
      <w:pPr>
        <w:numPr>
          <w:ilvl w:val="0"/>
          <w:numId w:val="1"/>
        </w:numPr>
        <w:rPr>
          <w:rFonts w:cstheme="minorHAnsi"/>
        </w:rPr>
      </w:pPr>
      <w:r w:rsidRPr="00E3644A">
        <w:rPr>
          <w:rFonts w:cstheme="minorHAnsi"/>
          <w:b/>
          <w:bCs/>
        </w:rPr>
        <w:t>Assessment Activities</w:t>
      </w:r>
      <w:r w:rsidRPr="00E3644A">
        <w:rPr>
          <w:rFonts w:cstheme="minorHAnsi"/>
        </w:rPr>
        <w:t>;</w:t>
      </w:r>
    </w:p>
    <w:p w:rsidR="00E3644A" w:rsidRPr="00E3644A" w:rsidRDefault="00E3644A" w:rsidP="00E3644A">
      <w:pPr>
        <w:numPr>
          <w:ilvl w:val="0"/>
          <w:numId w:val="1"/>
        </w:numPr>
        <w:rPr>
          <w:rFonts w:cstheme="minorHAnsi"/>
        </w:rPr>
      </w:pPr>
      <w:r w:rsidRPr="00E3644A">
        <w:rPr>
          <w:rFonts w:cstheme="minorHAnsi"/>
          <w:b/>
          <w:bCs/>
        </w:rPr>
        <w:t>Guidance for Programme Coordinators</w:t>
      </w:r>
      <w:r w:rsidRPr="00E3644A">
        <w:rPr>
          <w:rFonts w:cstheme="minorHAnsi"/>
        </w:rPr>
        <w:t>;</w:t>
      </w:r>
    </w:p>
    <w:p w:rsidR="00E3644A" w:rsidRPr="00E3644A" w:rsidRDefault="00E3644A" w:rsidP="00E3644A">
      <w:pPr>
        <w:numPr>
          <w:ilvl w:val="0"/>
          <w:numId w:val="1"/>
        </w:numPr>
        <w:rPr>
          <w:rFonts w:cstheme="minorHAnsi"/>
        </w:rPr>
      </w:pPr>
      <w:r w:rsidRPr="00E3644A">
        <w:rPr>
          <w:rFonts w:cstheme="minorHAnsi"/>
          <w:b/>
          <w:bCs/>
        </w:rPr>
        <w:t>Teaching training sessions</w:t>
      </w:r>
      <w:r w:rsidRPr="00E3644A">
        <w:rPr>
          <w:rFonts w:cstheme="minorHAnsi"/>
        </w:rPr>
        <w:t>;</w:t>
      </w:r>
    </w:p>
    <w:p w:rsidR="00E3644A" w:rsidRPr="00E3644A" w:rsidRDefault="00E3644A" w:rsidP="00E3644A">
      <w:pPr>
        <w:numPr>
          <w:ilvl w:val="0"/>
          <w:numId w:val="1"/>
        </w:numPr>
        <w:rPr>
          <w:rFonts w:cstheme="minorHAnsi"/>
        </w:rPr>
      </w:pPr>
      <w:r w:rsidRPr="00E3644A">
        <w:rPr>
          <w:rFonts w:cstheme="minorHAnsi"/>
          <w:b/>
          <w:bCs/>
        </w:rPr>
        <w:t>Programme Pathways</w:t>
      </w:r>
      <w:r w:rsidRPr="00E3644A">
        <w:rPr>
          <w:rFonts w:cstheme="minorHAnsi"/>
        </w:rPr>
        <w:t> for a variety of school timetables;</w:t>
      </w:r>
    </w:p>
    <w:p w:rsidR="00E3644A" w:rsidRPr="00E3644A" w:rsidRDefault="00E3644A" w:rsidP="00E3644A">
      <w:pPr>
        <w:numPr>
          <w:ilvl w:val="0"/>
          <w:numId w:val="1"/>
        </w:numPr>
        <w:rPr>
          <w:rFonts w:cstheme="minorHAnsi"/>
        </w:rPr>
      </w:pPr>
      <w:r w:rsidRPr="00E3644A">
        <w:rPr>
          <w:rFonts w:cstheme="minorHAnsi"/>
          <w:b/>
          <w:bCs/>
        </w:rPr>
        <w:t>Online Parent Portal </w:t>
      </w:r>
      <w:r w:rsidRPr="00E3644A">
        <w:rPr>
          <w:rFonts w:cstheme="minorHAnsi"/>
        </w:rPr>
        <w:t>for links to home.</w:t>
      </w:r>
    </w:p>
    <w:p w:rsidR="00031661" w:rsidRPr="004430BE" w:rsidRDefault="00031661" w:rsidP="00E525E3">
      <w:pPr>
        <w:rPr>
          <w:rFonts w:cstheme="minorHAnsi"/>
        </w:rPr>
      </w:pPr>
      <w:bookmarkStart w:id="0" w:name="_GoBack"/>
      <w:bookmarkEnd w:id="0"/>
    </w:p>
    <w:sectPr w:rsidR="00031661" w:rsidRPr="004430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3561B"/>
    <w:multiLevelType w:val="multilevel"/>
    <w:tmpl w:val="1B3AD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E69"/>
    <w:rsid w:val="00031661"/>
    <w:rsid w:val="000411A6"/>
    <w:rsid w:val="000C7B2D"/>
    <w:rsid w:val="00234A0D"/>
    <w:rsid w:val="002A19A1"/>
    <w:rsid w:val="004430BE"/>
    <w:rsid w:val="00461B95"/>
    <w:rsid w:val="00535E69"/>
    <w:rsid w:val="0077604D"/>
    <w:rsid w:val="007B0D61"/>
    <w:rsid w:val="007E73C5"/>
    <w:rsid w:val="00862A6D"/>
    <w:rsid w:val="008D04E7"/>
    <w:rsid w:val="00951A69"/>
    <w:rsid w:val="00A80E20"/>
    <w:rsid w:val="00E3644A"/>
    <w:rsid w:val="00E525E3"/>
    <w:rsid w:val="00EC6438"/>
    <w:rsid w:val="00F855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ECB22"/>
  <w15:chartTrackingRefBased/>
  <w15:docId w15:val="{AF0F6F8B-E16E-4640-85A1-D06C14DDF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2A6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314503">
      <w:bodyDiv w:val="1"/>
      <w:marLeft w:val="0"/>
      <w:marRight w:val="0"/>
      <w:marTop w:val="0"/>
      <w:marBottom w:val="0"/>
      <w:divBdr>
        <w:top w:val="none" w:sz="0" w:space="0" w:color="auto"/>
        <w:left w:val="none" w:sz="0" w:space="0" w:color="auto"/>
        <w:bottom w:val="none" w:sz="0" w:space="0" w:color="auto"/>
        <w:right w:val="none" w:sz="0" w:space="0" w:color="auto"/>
      </w:divBdr>
    </w:div>
    <w:div w:id="657854358">
      <w:bodyDiv w:val="1"/>
      <w:marLeft w:val="0"/>
      <w:marRight w:val="0"/>
      <w:marTop w:val="0"/>
      <w:marBottom w:val="0"/>
      <w:divBdr>
        <w:top w:val="none" w:sz="0" w:space="0" w:color="auto"/>
        <w:left w:val="none" w:sz="0" w:space="0" w:color="auto"/>
        <w:bottom w:val="none" w:sz="0" w:space="0" w:color="auto"/>
        <w:right w:val="none" w:sz="0" w:space="0" w:color="auto"/>
      </w:divBdr>
    </w:div>
    <w:div w:id="1872182224">
      <w:bodyDiv w:val="1"/>
      <w:marLeft w:val="0"/>
      <w:marRight w:val="0"/>
      <w:marTop w:val="0"/>
      <w:marBottom w:val="0"/>
      <w:divBdr>
        <w:top w:val="none" w:sz="0" w:space="0" w:color="auto"/>
        <w:left w:val="none" w:sz="0" w:space="0" w:color="auto"/>
        <w:bottom w:val="none" w:sz="0" w:space="0" w:color="auto"/>
        <w:right w:val="none" w:sz="0" w:space="0" w:color="auto"/>
      </w:divBdr>
      <w:divsChild>
        <w:div w:id="1751384295">
          <w:marLeft w:val="0"/>
          <w:marRight w:val="0"/>
          <w:marTop w:val="0"/>
          <w:marBottom w:val="525"/>
          <w:divBdr>
            <w:top w:val="none" w:sz="0" w:space="0" w:color="auto"/>
            <w:left w:val="none" w:sz="0" w:space="0" w:color="auto"/>
            <w:bottom w:val="none" w:sz="0" w:space="0" w:color="auto"/>
            <w:right w:val="none" w:sz="0" w:space="0" w:color="auto"/>
          </w:divBdr>
          <w:divsChild>
            <w:div w:id="616447497">
              <w:marLeft w:val="0"/>
              <w:marRight w:val="0"/>
              <w:marTop w:val="0"/>
              <w:marBottom w:val="0"/>
              <w:divBdr>
                <w:top w:val="none" w:sz="0" w:space="0" w:color="auto"/>
                <w:left w:val="none" w:sz="0" w:space="0" w:color="auto"/>
                <w:bottom w:val="none" w:sz="0" w:space="0" w:color="auto"/>
                <w:right w:val="none" w:sz="0" w:space="0" w:color="auto"/>
              </w:divBdr>
            </w:div>
          </w:divsChild>
        </w:div>
        <w:div w:id="1402563321">
          <w:marLeft w:val="0"/>
          <w:marRight w:val="0"/>
          <w:marTop w:val="0"/>
          <w:marBottom w:val="525"/>
          <w:divBdr>
            <w:top w:val="none" w:sz="0" w:space="0" w:color="auto"/>
            <w:left w:val="none" w:sz="0" w:space="0" w:color="auto"/>
            <w:bottom w:val="none" w:sz="0" w:space="0" w:color="auto"/>
            <w:right w:val="none" w:sz="0" w:space="0" w:color="auto"/>
          </w:divBdr>
          <w:divsChild>
            <w:div w:id="343243587">
              <w:marLeft w:val="0"/>
              <w:marRight w:val="0"/>
              <w:marTop w:val="0"/>
              <w:marBottom w:val="0"/>
              <w:divBdr>
                <w:top w:val="none" w:sz="0" w:space="0" w:color="auto"/>
                <w:left w:val="none" w:sz="0" w:space="0" w:color="auto"/>
                <w:bottom w:val="none" w:sz="0" w:space="0" w:color="auto"/>
                <w:right w:val="none" w:sz="0" w:space="0" w:color="auto"/>
              </w:divBdr>
            </w:div>
          </w:divsChild>
        </w:div>
        <w:div w:id="166990348">
          <w:marLeft w:val="0"/>
          <w:marRight w:val="0"/>
          <w:marTop w:val="0"/>
          <w:marBottom w:val="525"/>
          <w:divBdr>
            <w:top w:val="none" w:sz="0" w:space="0" w:color="auto"/>
            <w:left w:val="none" w:sz="0" w:space="0" w:color="auto"/>
            <w:bottom w:val="none" w:sz="0" w:space="0" w:color="auto"/>
            <w:right w:val="none" w:sz="0" w:space="0" w:color="auto"/>
          </w:divBdr>
          <w:divsChild>
            <w:div w:id="120653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B9252E73</Template>
  <TotalTime>1</TotalTime>
  <Pages>11</Pages>
  <Words>3959</Words>
  <Characters>22571</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St Clares RC Primary</Company>
  <LinksUpToDate>false</LinksUpToDate>
  <CharactersWithSpaces>26478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Harrison</dc:creator>
  <cp:keywords/>
  <dc:description/>
  <cp:lastModifiedBy>Jane Harrison</cp:lastModifiedBy>
  <cp:revision>2</cp:revision>
  <dcterms:created xsi:type="dcterms:W3CDTF">2021-03-04T18:03:00Z</dcterms:created>
  <dcterms:modified xsi:type="dcterms:W3CDTF">2021-03-04T18:03:00Z</dcterms:modified>
</cp:coreProperties>
</file>