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24"/>
        <w:tblW w:w="15636" w:type="dxa"/>
        <w:tblLook w:val="04A0" w:firstRow="1" w:lastRow="0" w:firstColumn="1" w:lastColumn="0" w:noHBand="0" w:noVBand="1"/>
      </w:tblPr>
      <w:tblGrid>
        <w:gridCol w:w="5211"/>
        <w:gridCol w:w="5211"/>
        <w:gridCol w:w="5214"/>
      </w:tblGrid>
      <w:tr w:rsidR="00AE727C" w:rsidRPr="00AE727C" w:rsidTr="00AE727C">
        <w:trPr>
          <w:trHeight w:val="1647"/>
        </w:trPr>
        <w:tc>
          <w:tcPr>
            <w:tcW w:w="15636" w:type="dxa"/>
            <w:gridSpan w:val="3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b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b/>
                <w:sz w:val="160"/>
                <w:szCs w:val="160"/>
              </w:rPr>
              <w:t xml:space="preserve">Set 1 </w:t>
            </w:r>
          </w:p>
        </w:tc>
      </w:tr>
      <w:tr w:rsidR="00AE727C" w:rsidRPr="00AE727C" w:rsidTr="00AE727C">
        <w:trPr>
          <w:trHeight w:val="2060"/>
        </w:trPr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an</w:t>
            </w:r>
          </w:p>
        </w:tc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as</w:t>
            </w:r>
          </w:p>
        </w:tc>
        <w:tc>
          <w:tcPr>
            <w:tcW w:w="5212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d</w:t>
            </w:r>
            <w:r w:rsidRPr="00AE727C">
              <w:rPr>
                <w:rFonts w:ascii="Comic Sans MS" w:hAnsi="Comic Sans MS" w:cs="Tahoma"/>
                <w:sz w:val="160"/>
                <w:szCs w:val="160"/>
              </w:rPr>
              <w:t>ad</w:t>
            </w:r>
          </w:p>
        </w:tc>
      </w:tr>
      <w:tr w:rsidR="00AE727C" w:rsidRPr="00AE727C" w:rsidTr="00AE727C">
        <w:trPr>
          <w:trHeight w:val="2060"/>
        </w:trPr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to</w:t>
            </w:r>
          </w:p>
        </w:tc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m</w:t>
            </w:r>
            <w:r w:rsidRPr="00AE727C">
              <w:rPr>
                <w:rFonts w:ascii="Comic Sans MS" w:hAnsi="Comic Sans MS" w:cs="Tahoma"/>
                <w:sz w:val="160"/>
                <w:szCs w:val="160"/>
              </w:rPr>
              <w:t>um</w:t>
            </w:r>
          </w:p>
        </w:tc>
        <w:tc>
          <w:tcPr>
            <w:tcW w:w="5212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at</w:t>
            </w:r>
          </w:p>
        </w:tc>
      </w:tr>
      <w:tr w:rsidR="00AE727C" w:rsidRPr="00AE727C" w:rsidTr="00AE727C">
        <w:trPr>
          <w:trHeight w:val="2060"/>
        </w:trPr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a</w:t>
            </w:r>
          </w:p>
        </w:tc>
        <w:tc>
          <w:tcPr>
            <w:tcW w:w="5211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in</w:t>
            </w:r>
          </w:p>
        </w:tc>
        <w:tc>
          <w:tcPr>
            <w:tcW w:w="5212" w:type="dxa"/>
          </w:tcPr>
          <w:p w:rsidR="00AE727C" w:rsidRPr="00AE727C" w:rsidRDefault="00AE727C" w:rsidP="00AE727C">
            <w:pPr>
              <w:jc w:val="center"/>
              <w:rPr>
                <w:rFonts w:ascii="Comic Sans MS" w:hAnsi="Comic Sans MS" w:cs="Tahoma"/>
                <w:sz w:val="160"/>
                <w:szCs w:val="160"/>
              </w:rPr>
            </w:pPr>
            <w:r w:rsidRPr="00AE727C">
              <w:rPr>
                <w:rFonts w:ascii="Comic Sans MS" w:hAnsi="Comic Sans MS" w:cs="Tahoma"/>
                <w:sz w:val="160"/>
                <w:szCs w:val="160"/>
              </w:rPr>
              <w:t>and</w:t>
            </w:r>
          </w:p>
        </w:tc>
      </w:tr>
    </w:tbl>
    <w:p w:rsidR="00AE727C" w:rsidRDefault="00AE727C" w:rsidP="00AE727C">
      <w:pPr>
        <w:rPr>
          <w:rFonts w:ascii="Comic Sans MS" w:hAnsi="Comic Sans MS"/>
        </w:rPr>
      </w:pPr>
      <w:r>
        <w:rPr>
          <w:rFonts w:ascii="Comic Sans MS" w:hAnsi="Comic Sans MS"/>
        </w:rPr>
        <w:t>High Frequency Words</w:t>
      </w:r>
    </w:p>
    <w:p w:rsidR="00AE727C" w:rsidRDefault="00AE727C" w:rsidP="00AE727C">
      <w:bookmarkStart w:id="0" w:name="_GoBack"/>
      <w:bookmarkEnd w:id="0"/>
    </w:p>
    <w:p w:rsidR="00AE727C" w:rsidRDefault="00AE727C" w:rsidP="00AE727C"/>
    <w:p w:rsidR="00AE727C" w:rsidRDefault="00AE727C" w:rsidP="00AE727C"/>
    <w:p w:rsidR="00AE727C" w:rsidRDefault="00AE727C" w:rsidP="00AE727C"/>
    <w:p w:rsidR="00AE727C" w:rsidRDefault="00AE727C" w:rsidP="00AE727C"/>
    <w:p w:rsidR="00AE727C" w:rsidRDefault="00AE727C" w:rsidP="00AE727C"/>
    <w:p w:rsidR="00861C2C" w:rsidRDefault="00861C2C"/>
    <w:sectPr w:rsidR="00861C2C" w:rsidSect="00AE7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7C"/>
    <w:rsid w:val="00861C2C"/>
    <w:rsid w:val="00A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6DA4"/>
  <w15:chartTrackingRefBased/>
  <w15:docId w15:val="{145D2DD1-DB2F-4BCF-A527-3D4CC8A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3AE7CFEA</Template>
  <TotalTime>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Barrie</dc:creator>
  <cp:keywords/>
  <dc:description/>
  <cp:lastModifiedBy>Helen Barrie</cp:lastModifiedBy>
  <cp:revision>1</cp:revision>
  <dcterms:created xsi:type="dcterms:W3CDTF">2020-04-08T10:30:00Z</dcterms:created>
  <dcterms:modified xsi:type="dcterms:W3CDTF">2020-04-08T10:34:00Z</dcterms:modified>
</cp:coreProperties>
</file>