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10B2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42E9ED1E" w:rsidR="00BA20DC" w:rsidRDefault="000B7B10" w:rsidP="00BA20DC">
      <w:pPr>
        <w:jc w:val="both"/>
      </w:pPr>
      <w:r>
        <w:t xml:space="preserve">Permanent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13FB0927" w:rsidR="00BA20DC" w:rsidRDefault="00BA20DC" w:rsidP="00BA20DC">
      <w:pPr>
        <w:jc w:val="both"/>
      </w:pPr>
      <w:r>
        <w:t xml:space="preserve">Full </w:t>
      </w:r>
      <w:r w:rsidR="000B7B10">
        <w:t xml:space="preserve">time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10B2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77777777" w:rsidR="0017243E" w:rsidRDefault="0017243E" w:rsidP="0017243E">
      <w:pPr>
        <w:pStyle w:val="ListParagraph"/>
        <w:jc w:val="both"/>
      </w:pPr>
    </w:p>
    <w:p w14:paraId="5AEFDBE9" w14:textId="613540D7" w:rsidR="000B7B10" w:rsidRDefault="000B7B10" w:rsidP="000B7B10">
      <w:pPr>
        <w:pStyle w:val="ListParagraph"/>
        <w:numPr>
          <w:ilvl w:val="0"/>
          <w:numId w:val="3"/>
        </w:numPr>
        <w:jc w:val="both"/>
      </w:pPr>
      <w:r w:rsidRPr="000B7B10">
        <w:t>We are St Gabriel’s RC High School a Voluntary Academy part of St Teresa of Calcutta Roman Catholic Multi Academy Trust. St Teresa of Calcutta Roman Catholic Academy Trust is the data controller and St Gab</w:t>
      </w:r>
      <w:bookmarkStart w:id="107" w:name="_GoBack"/>
      <w:bookmarkEnd w:id="107"/>
      <w:r w:rsidRPr="000B7B10">
        <w:t>riel’s RC High School is part of the academy.</w:t>
      </w:r>
    </w:p>
    <w:p w14:paraId="17312CFB" w14:textId="47A45B86" w:rsidR="000B7B10" w:rsidRDefault="000B7B10" w:rsidP="000B7B10">
      <w:pPr>
        <w:pStyle w:val="ListParagraph"/>
        <w:jc w:val="both"/>
      </w:pPr>
    </w:p>
    <w:p w14:paraId="1E577B6B" w14:textId="6571D97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3A92E315" w14:textId="77777777" w:rsidR="00643D67" w:rsidRDefault="00643D67" w:rsidP="00643D67">
      <w:pPr>
        <w:pStyle w:val="ListParagraph"/>
      </w:pPr>
    </w:p>
    <w:p w14:paraId="279671D7" w14:textId="77777777" w:rsidR="00110B22" w:rsidRPr="00110B22" w:rsidRDefault="00110B22" w:rsidP="00110B22">
      <w:pPr>
        <w:pStyle w:val="ListParagraph"/>
        <w:numPr>
          <w:ilvl w:val="0"/>
          <w:numId w:val="3"/>
        </w:numPr>
      </w:pPr>
      <w:r w:rsidRPr="00110B22">
        <w:t xml:space="preserve">The person responsible for data protection within our organisation is </w:t>
      </w:r>
      <w:r w:rsidRPr="00110B22">
        <w:rPr>
          <w:sz w:val="23"/>
          <w:szCs w:val="23"/>
          <w:lang w:eastAsia="en-GB"/>
        </w:rPr>
        <w:t xml:space="preserve">Jenny Kyurkchieva </w:t>
      </w:r>
      <w:r w:rsidRPr="00110B22">
        <w:t xml:space="preserve">and you can contact them with any questions relating to our handling of your data.  You can contact them by email </w:t>
      </w:r>
      <w:hyperlink r:id="rId14" w:tgtFrame="_blank" w:history="1">
        <w:r w:rsidRPr="00110B22">
          <w:rPr>
            <w:rStyle w:val="Hyperlink"/>
            <w:b/>
            <w:bCs/>
            <w:color w:val="auto"/>
            <w:sz w:val="23"/>
            <w:szCs w:val="23"/>
            <w:u w:val="none"/>
            <w:lang w:eastAsia="en-GB"/>
          </w:rPr>
          <w:t>dpo@imperosoftware.com</w:t>
        </w:r>
      </w:hyperlink>
    </w:p>
    <w:p w14:paraId="0CEA01FC" w14:textId="77777777" w:rsidR="007109BA" w:rsidRDefault="007109BA" w:rsidP="007109BA">
      <w:pPr>
        <w:pStyle w:val="ListParagraph"/>
        <w:jc w:val="both"/>
      </w:pPr>
    </w:p>
    <w:p w14:paraId="301E74D2" w14:textId="0623225D"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A20C88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109BA">
        <w:t>writing to the Head teacher of St Gabriel’s RCHS.</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0B7B10" w:rsidRDefault="000B7B10" w:rsidP="00BF3AC1">
      <w:pPr>
        <w:spacing w:after="0" w:line="240" w:lineRule="auto"/>
      </w:pPr>
      <w:r>
        <w:separator/>
      </w:r>
    </w:p>
  </w:endnote>
  <w:endnote w:type="continuationSeparator" w:id="0">
    <w:p w14:paraId="3FA3D70B" w14:textId="77777777" w:rsidR="000B7B10" w:rsidRDefault="000B7B1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0B7B10" w:rsidRDefault="000B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0B7B10" w:rsidRDefault="000B7B10">
    <w:pPr>
      <w:pStyle w:val="Footer"/>
      <w:rPr>
        <w:sz w:val="18"/>
        <w:szCs w:val="18"/>
      </w:rPr>
    </w:pPr>
    <w:r>
      <w:rPr>
        <w:sz w:val="18"/>
        <w:szCs w:val="18"/>
      </w:rPr>
      <w:t>Model Application Form – Teacher – September 2013 – updated December 2020</w:t>
    </w:r>
  </w:p>
  <w:p w14:paraId="1BA25479" w14:textId="77777777" w:rsidR="000B7B10" w:rsidRPr="00BF3AC1" w:rsidRDefault="000B7B10">
    <w:pPr>
      <w:pStyle w:val="Footer"/>
      <w:rPr>
        <w:sz w:val="18"/>
        <w:szCs w:val="18"/>
      </w:rPr>
    </w:pPr>
    <w:r>
      <w:rPr>
        <w:sz w:val="18"/>
        <w:szCs w:val="18"/>
      </w:rPr>
      <w:t>THE CATHOLIC EDUCATION SERVICE ©</w:t>
    </w:r>
  </w:p>
  <w:p w14:paraId="3D8F6040" w14:textId="77777777" w:rsidR="000B7B10" w:rsidRDefault="000B7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0B7B10" w:rsidRDefault="000B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0B7B10" w:rsidRDefault="000B7B10" w:rsidP="00BF3AC1">
      <w:pPr>
        <w:spacing w:after="0" w:line="240" w:lineRule="auto"/>
      </w:pPr>
      <w:r>
        <w:separator/>
      </w:r>
    </w:p>
  </w:footnote>
  <w:footnote w:type="continuationSeparator" w:id="0">
    <w:p w14:paraId="06671B1A" w14:textId="77777777" w:rsidR="000B7B10" w:rsidRDefault="000B7B10" w:rsidP="00BF3AC1">
      <w:pPr>
        <w:spacing w:after="0" w:line="240" w:lineRule="auto"/>
      </w:pPr>
      <w:r>
        <w:continuationSeparator/>
      </w:r>
    </w:p>
  </w:footnote>
  <w:footnote w:id="1">
    <w:p w14:paraId="1E763539" w14:textId="77777777" w:rsidR="000B7B10" w:rsidRPr="00643D67" w:rsidRDefault="000B7B10"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0B7B10" w:rsidRDefault="000B7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AC292E3" w:rsidR="000B7B10" w:rsidRDefault="000B7B1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10B22" w:rsidRPr="00110B22">
          <w:rPr>
            <w:b/>
            <w:bCs/>
            <w:noProof/>
          </w:rPr>
          <w:t>18</w:t>
        </w:r>
        <w:r>
          <w:rPr>
            <w:b/>
            <w:bCs/>
            <w:noProof/>
          </w:rPr>
          <w:fldChar w:fldCharType="end"/>
        </w:r>
      </w:p>
    </w:sdtContent>
  </w:sdt>
  <w:p w14:paraId="1CB2B884" w14:textId="77777777" w:rsidR="000B7B10" w:rsidRDefault="000B7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0B7B10" w:rsidRDefault="000B7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0B7B10"/>
    <w:rsid w:val="00110B22"/>
    <w:rsid w:val="00115CE2"/>
    <w:rsid w:val="0017243E"/>
    <w:rsid w:val="001A741A"/>
    <w:rsid w:val="001D52F7"/>
    <w:rsid w:val="001D7A5D"/>
    <w:rsid w:val="001E0646"/>
    <w:rsid w:val="001F0E8A"/>
    <w:rsid w:val="0023574D"/>
    <w:rsid w:val="00255B2E"/>
    <w:rsid w:val="002956CB"/>
    <w:rsid w:val="002B2404"/>
    <w:rsid w:val="002B7BB9"/>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0C33"/>
    <w:rsid w:val="00663529"/>
    <w:rsid w:val="00667743"/>
    <w:rsid w:val="006D2BB9"/>
    <w:rsid w:val="006E394A"/>
    <w:rsid w:val="007109B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mperosoftwa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d4dfaa1f-f179-4211-beb9-86f6063cde03"/>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E0CD5144-A393-4B23-8D19-54599014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343DBACC</Template>
  <TotalTime>0</TotalTime>
  <Pages>18</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Jackson</cp:lastModifiedBy>
  <cp:revision>2</cp:revision>
  <cp:lastPrinted>2019-03-28T16:35:00Z</cp:lastPrinted>
  <dcterms:created xsi:type="dcterms:W3CDTF">2021-09-16T11:10:00Z</dcterms:created>
  <dcterms:modified xsi:type="dcterms:W3CDTF">2021-09-16T11:10:00Z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