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15" w:rsidRPr="00ED6515" w:rsidRDefault="00ED6515" w:rsidP="00ED6515">
      <w:pPr>
        <w:keepNext/>
        <w:outlineLvl w:val="1"/>
        <w:rPr>
          <w:rFonts w:ascii="Arial" w:hAnsi="Arial" w:cs="Arial"/>
          <w:color w:val="000000" w:themeColor="text1"/>
          <w:sz w:val="22"/>
          <w:szCs w:val="22"/>
        </w:rPr>
      </w:pPr>
      <w:r w:rsidRPr="00ED6515">
        <w:rPr>
          <w:rFonts w:ascii="Arial" w:hAnsi="Arial" w:cs="Arial"/>
          <w:bCs/>
          <w:color w:val="000000" w:themeColor="text1"/>
          <w:sz w:val="36"/>
          <w:szCs w:val="36"/>
        </w:rPr>
        <w:t>Teac</w:t>
      </w:r>
      <w:bookmarkStart w:id="0" w:name="_GoBack"/>
      <w:bookmarkEnd w:id="0"/>
      <w:r w:rsidRPr="00ED6515">
        <w:rPr>
          <w:rFonts w:ascii="Arial" w:hAnsi="Arial" w:cs="Arial"/>
          <w:bCs/>
          <w:color w:val="000000" w:themeColor="text1"/>
          <w:sz w:val="36"/>
          <w:szCs w:val="36"/>
        </w:rPr>
        <w:t>her</w:t>
      </w:r>
      <w:r>
        <w:rPr>
          <w:rFonts w:ascii="Arial" w:hAnsi="Arial" w:cs="Arial"/>
          <w:bCs/>
          <w:color w:val="000000" w:themeColor="text1"/>
          <w:sz w:val="36"/>
          <w:szCs w:val="36"/>
        </w:rPr>
        <w:t xml:space="preserve"> Job Description</w:t>
      </w:r>
      <w:permStart w:id="599529076" w:edGrp="everyone"/>
      <w:permEnd w:id="599529076"/>
    </w:p>
    <w:p w:rsidR="00ED6515" w:rsidRPr="00ED6515" w:rsidRDefault="00ED6515" w:rsidP="00ED6515">
      <w:pPr>
        <w:rPr>
          <w:rFonts w:ascii="Arial" w:hAnsi="Arial" w:cs="Arial"/>
          <w:b/>
          <w:color w:val="000000" w:themeColor="text1"/>
          <w:sz w:val="22"/>
          <w:szCs w:val="22"/>
        </w:rPr>
      </w:pPr>
      <w:r w:rsidRPr="00ED6515">
        <w:rPr>
          <w:rFonts w:ascii="Arial" w:hAnsi="Arial" w:cs="Arial"/>
          <w:bCs/>
          <w:color w:val="000000" w:themeColor="text1"/>
          <w:sz w:val="22"/>
          <w:szCs w:val="22"/>
        </w:rPr>
        <w:t>Responsible to:</w:t>
      </w:r>
      <w:r w:rsidRPr="00ED6515">
        <w:rPr>
          <w:rFonts w:ascii="Arial" w:hAnsi="Arial" w:cs="Arial"/>
          <w:color w:val="000000" w:themeColor="text1"/>
          <w:sz w:val="22"/>
          <w:szCs w:val="22"/>
        </w:rPr>
        <w:tab/>
      </w:r>
      <w:r w:rsidRPr="00ED6515">
        <w:rPr>
          <w:rFonts w:ascii="Arial" w:hAnsi="Arial" w:cs="Arial"/>
          <w:b/>
          <w:color w:val="000000" w:themeColor="text1"/>
          <w:sz w:val="22"/>
          <w:szCs w:val="22"/>
        </w:rPr>
        <w:t>The Headteacher - through a line manager or school leader</w:t>
      </w:r>
    </w:p>
    <w:p w:rsidR="00ED6515" w:rsidRPr="00ED6515" w:rsidRDefault="00ED6515" w:rsidP="00ED6515">
      <w:pPr>
        <w:rPr>
          <w:rFonts w:ascii="Arial" w:hAnsi="Arial" w:cs="Arial"/>
          <w:color w:val="000000" w:themeColor="text1"/>
          <w:sz w:val="22"/>
          <w:szCs w:val="22"/>
        </w:rPr>
      </w:pPr>
    </w:p>
    <w:p w:rsidR="00ED6515" w:rsidRPr="00ED6515" w:rsidRDefault="00ED6515" w:rsidP="00ED6515">
      <w:pPr>
        <w:ind w:left="2160" w:hanging="2160"/>
        <w:rPr>
          <w:rFonts w:ascii="Arial" w:hAnsi="Arial" w:cs="Arial"/>
          <w:b/>
          <w:color w:val="000000" w:themeColor="text1"/>
          <w:sz w:val="22"/>
          <w:szCs w:val="22"/>
        </w:rPr>
      </w:pPr>
      <w:r w:rsidRPr="00ED6515">
        <w:rPr>
          <w:rFonts w:ascii="Arial" w:hAnsi="Arial" w:cs="Arial"/>
          <w:color w:val="000000" w:themeColor="text1"/>
          <w:sz w:val="22"/>
          <w:szCs w:val="22"/>
        </w:rPr>
        <w:t>Responsible for:</w:t>
      </w:r>
      <w:r w:rsidRPr="00ED6515">
        <w:rPr>
          <w:rFonts w:ascii="Arial" w:hAnsi="Arial" w:cs="Arial"/>
          <w:color w:val="000000" w:themeColor="text1"/>
          <w:sz w:val="22"/>
          <w:szCs w:val="22"/>
        </w:rPr>
        <w:tab/>
      </w:r>
      <w:r w:rsidRPr="00ED6515">
        <w:rPr>
          <w:rFonts w:ascii="Arial" w:hAnsi="Arial" w:cs="Arial"/>
          <w:b/>
          <w:color w:val="000000" w:themeColor="text1"/>
          <w:sz w:val="22"/>
          <w:szCs w:val="22"/>
        </w:rPr>
        <w:t>The planning, delivery and development of high quality, innovative learning and teaching opportunities for all students</w:t>
      </w:r>
    </w:p>
    <w:p w:rsidR="00ED6515" w:rsidRPr="00ED6515" w:rsidRDefault="00ED6515" w:rsidP="00ED6515">
      <w:pPr>
        <w:rPr>
          <w:rFonts w:ascii="Arial" w:hAnsi="Arial" w:cs="Arial"/>
          <w:color w:val="000000" w:themeColor="text1"/>
          <w:sz w:val="22"/>
          <w:szCs w:val="22"/>
        </w:rPr>
      </w:pPr>
    </w:p>
    <w:p w:rsidR="00ED6515" w:rsidRPr="00ED6515" w:rsidRDefault="00ED6515" w:rsidP="00ED6515">
      <w:pPr>
        <w:keepNext/>
        <w:outlineLvl w:val="1"/>
        <w:rPr>
          <w:rFonts w:ascii="Arial" w:hAnsi="Arial" w:cs="Arial"/>
          <w:color w:val="000000" w:themeColor="text1"/>
          <w:sz w:val="22"/>
          <w:szCs w:val="22"/>
        </w:rPr>
      </w:pPr>
      <w:r w:rsidRPr="00ED6515">
        <w:rPr>
          <w:rFonts w:ascii="Arial" w:hAnsi="Arial" w:cs="Arial"/>
          <w:b/>
          <w:bCs/>
          <w:color w:val="000000" w:themeColor="text1"/>
          <w:sz w:val="22"/>
          <w:szCs w:val="22"/>
        </w:rPr>
        <w:t>Introduction</w:t>
      </w:r>
    </w:p>
    <w:p w:rsidR="00ED6515" w:rsidRPr="00ED6515" w:rsidRDefault="00ED6515" w:rsidP="00ED6515">
      <w:pPr>
        <w:rPr>
          <w:rFonts w:ascii="Arial" w:hAnsi="Arial" w:cs="Arial"/>
          <w:color w:val="000000" w:themeColor="text1"/>
          <w:sz w:val="22"/>
          <w:szCs w:val="22"/>
        </w:rPr>
      </w:pPr>
      <w:r w:rsidRPr="00ED6515">
        <w:rPr>
          <w:rFonts w:ascii="Arial" w:hAnsi="Arial" w:cs="Arial"/>
          <w:color w:val="000000" w:themeColor="text1"/>
          <w:sz w:val="22"/>
          <w:szCs w:val="22"/>
        </w:rPr>
        <w:t>There will be an expectation that the post holder will support the very distinctive Catholic ethos of the school including in the wider school community. The post holder should clearly support and work towards the school’s mission.</w:t>
      </w:r>
    </w:p>
    <w:p w:rsidR="00ED6515" w:rsidRPr="00ED6515" w:rsidRDefault="00ED6515" w:rsidP="00ED6515">
      <w:pPr>
        <w:rPr>
          <w:rFonts w:ascii="Arial" w:hAnsi="Arial" w:cs="Arial"/>
          <w:color w:val="000000" w:themeColor="text1"/>
          <w:sz w:val="22"/>
          <w:szCs w:val="22"/>
        </w:rPr>
      </w:pPr>
    </w:p>
    <w:p w:rsidR="00ED6515" w:rsidRPr="00ED6515" w:rsidRDefault="00ED6515" w:rsidP="00ED6515">
      <w:pPr>
        <w:keepNext/>
        <w:outlineLvl w:val="0"/>
        <w:rPr>
          <w:rFonts w:ascii="Arial" w:hAnsi="Arial" w:cs="Arial"/>
          <w:color w:val="000000" w:themeColor="text1"/>
          <w:sz w:val="22"/>
          <w:szCs w:val="22"/>
        </w:rPr>
      </w:pPr>
      <w:r w:rsidRPr="00ED6515">
        <w:rPr>
          <w:rFonts w:ascii="Arial" w:hAnsi="Arial" w:cs="Arial"/>
          <w:b/>
          <w:bCs/>
          <w:color w:val="000000" w:themeColor="text1"/>
          <w:sz w:val="22"/>
          <w:szCs w:val="22"/>
        </w:rPr>
        <w:t>General</w:t>
      </w:r>
    </w:p>
    <w:p w:rsidR="00ED6515" w:rsidRPr="00ED6515" w:rsidRDefault="00ED6515" w:rsidP="00ED6515">
      <w:pPr>
        <w:numPr>
          <w:ilvl w:val="0"/>
          <w:numId w:val="32"/>
        </w:numPr>
        <w:spacing w:after="0" w:line="240" w:lineRule="auto"/>
        <w:rPr>
          <w:rFonts w:ascii="Arial" w:hAnsi="Arial" w:cs="Arial"/>
          <w:color w:val="000000" w:themeColor="text1"/>
          <w:sz w:val="22"/>
          <w:szCs w:val="22"/>
        </w:rPr>
      </w:pPr>
      <w:r w:rsidRPr="00ED6515">
        <w:rPr>
          <w:rFonts w:ascii="Arial" w:hAnsi="Arial" w:cs="Arial"/>
          <w:color w:val="000000" w:themeColor="text1"/>
          <w:sz w:val="22"/>
          <w:szCs w:val="22"/>
        </w:rPr>
        <w:t>To maintain and build upon the standards achieved in the award for Qualified Teacher Status as set out by the DFE with the national standards document</w:t>
      </w:r>
    </w:p>
    <w:p w:rsidR="00ED6515" w:rsidRPr="00ED6515" w:rsidRDefault="00ED6515" w:rsidP="00ED6515">
      <w:pPr>
        <w:numPr>
          <w:ilvl w:val="0"/>
          <w:numId w:val="32"/>
        </w:numPr>
        <w:spacing w:after="0" w:line="240" w:lineRule="auto"/>
        <w:rPr>
          <w:rFonts w:ascii="Arial" w:hAnsi="Arial" w:cs="Arial"/>
          <w:color w:val="000000" w:themeColor="text1"/>
          <w:sz w:val="22"/>
          <w:szCs w:val="22"/>
        </w:rPr>
      </w:pPr>
      <w:r w:rsidRPr="00ED6515">
        <w:rPr>
          <w:rFonts w:ascii="Arial" w:hAnsi="Arial" w:cs="Arial"/>
          <w:color w:val="000000" w:themeColor="text1"/>
          <w:sz w:val="22"/>
          <w:szCs w:val="22"/>
        </w:rPr>
        <w:t>To contribute as appropriate to the practice in accordance with the “Keeping Children Safe in Education, 2019” guidelines</w:t>
      </w:r>
    </w:p>
    <w:p w:rsidR="00ED6515" w:rsidRPr="00ED6515" w:rsidRDefault="00ED6515" w:rsidP="00ED6515">
      <w:pPr>
        <w:numPr>
          <w:ilvl w:val="0"/>
          <w:numId w:val="32"/>
        </w:numPr>
        <w:spacing w:after="0" w:line="240" w:lineRule="auto"/>
        <w:rPr>
          <w:rFonts w:ascii="Arial" w:hAnsi="Arial" w:cs="Arial"/>
          <w:color w:val="000000" w:themeColor="text1"/>
          <w:sz w:val="22"/>
          <w:szCs w:val="22"/>
        </w:rPr>
      </w:pPr>
      <w:r w:rsidRPr="00ED6515">
        <w:rPr>
          <w:rFonts w:ascii="Arial" w:hAnsi="Arial" w:cs="Arial"/>
          <w:color w:val="000000" w:themeColor="text1"/>
          <w:sz w:val="22"/>
          <w:szCs w:val="22"/>
        </w:rPr>
        <w:t>To contribute to the school’s delivery of innovative and dynamic learning and teaching opportunities in structured and flexible learning time</w:t>
      </w:r>
    </w:p>
    <w:p w:rsidR="00ED6515" w:rsidRPr="00ED6515" w:rsidRDefault="00ED6515" w:rsidP="00ED6515">
      <w:pPr>
        <w:rPr>
          <w:rFonts w:ascii="Arial" w:hAnsi="Arial" w:cs="Arial"/>
          <w:color w:val="000000" w:themeColor="text1"/>
          <w:sz w:val="22"/>
          <w:szCs w:val="22"/>
        </w:rPr>
      </w:pPr>
    </w:p>
    <w:p w:rsidR="00ED6515" w:rsidRPr="00ED6515" w:rsidRDefault="00ED6515" w:rsidP="00ED6515">
      <w:pPr>
        <w:rPr>
          <w:rFonts w:ascii="Arial" w:hAnsi="Arial" w:cs="Arial"/>
          <w:sz w:val="22"/>
          <w:szCs w:val="22"/>
        </w:rPr>
      </w:pPr>
      <w:r w:rsidRPr="00ED6515">
        <w:rPr>
          <w:rFonts w:ascii="Arial" w:hAnsi="Arial" w:cs="Arial"/>
          <w:b/>
          <w:bCs/>
          <w:color w:val="000000" w:themeColor="text1"/>
          <w:sz w:val="22"/>
          <w:szCs w:val="22"/>
        </w:rPr>
        <w:t>Learning and teaching</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Manage student learning through effective teaching</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Ensure continuity, progression and cohesiveness in all learning</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Use a variety of methods and approaches to match learning objectives to teaching and progress</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Assess students’ work systematically; use student data to monitor effectively student progress, teacher planning and preparation</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Set home learning, mark and provide feedback to students in accordance with the school’s policy</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Consolidate and extend learning and encourage students to take responsibility for their own learning</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Work effectively as a member of the departmental team to improve the quality of  learning and teaching</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Set high expectations for all students to maximise their achievement and potential</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Use behaviour for learning in an environment of mutual respect which allows students to feel safe and secure</w:t>
      </w:r>
    </w:p>
    <w:p w:rsidR="00ED6515" w:rsidRPr="00ED6515" w:rsidRDefault="00ED6515" w:rsidP="00ED6515">
      <w:pPr>
        <w:numPr>
          <w:ilvl w:val="0"/>
          <w:numId w:val="27"/>
        </w:numPr>
        <w:spacing w:after="0" w:line="240" w:lineRule="auto"/>
        <w:rPr>
          <w:rFonts w:ascii="Arial" w:hAnsi="Arial" w:cs="Arial"/>
          <w:sz w:val="22"/>
          <w:szCs w:val="22"/>
        </w:rPr>
      </w:pPr>
      <w:r w:rsidRPr="00ED6515">
        <w:rPr>
          <w:rFonts w:ascii="Arial" w:hAnsi="Arial" w:cs="Arial"/>
          <w:sz w:val="22"/>
          <w:szCs w:val="22"/>
        </w:rPr>
        <w:t>Plan and record appropriate actions and outcomes related to students</w:t>
      </w:r>
    </w:p>
    <w:p w:rsidR="00ED6515" w:rsidRPr="00ED6515" w:rsidRDefault="00ED6515" w:rsidP="00ED6515">
      <w:pPr>
        <w:rPr>
          <w:rFonts w:ascii="Arial" w:hAnsi="Arial" w:cs="Arial"/>
          <w:sz w:val="22"/>
          <w:szCs w:val="22"/>
        </w:rPr>
      </w:pPr>
    </w:p>
    <w:p w:rsidR="00ED6515" w:rsidRPr="00ED6515" w:rsidRDefault="00ED6515" w:rsidP="00ED6515">
      <w:pPr>
        <w:keepNext/>
        <w:outlineLvl w:val="0"/>
        <w:rPr>
          <w:rFonts w:ascii="Arial" w:hAnsi="Arial" w:cs="Arial"/>
          <w:sz w:val="22"/>
          <w:szCs w:val="22"/>
        </w:rPr>
      </w:pPr>
      <w:r w:rsidRPr="00ED6515">
        <w:rPr>
          <w:rFonts w:ascii="Arial" w:hAnsi="Arial" w:cs="Arial"/>
          <w:b/>
          <w:bCs/>
          <w:sz w:val="22"/>
          <w:szCs w:val="22"/>
        </w:rPr>
        <w:t>Knowledge and understanding</w:t>
      </w:r>
    </w:p>
    <w:p w:rsidR="00ED6515" w:rsidRPr="00ED6515" w:rsidRDefault="00ED6515" w:rsidP="00ED6515">
      <w:pPr>
        <w:numPr>
          <w:ilvl w:val="0"/>
          <w:numId w:val="28"/>
        </w:numPr>
        <w:spacing w:after="0" w:line="240" w:lineRule="auto"/>
        <w:rPr>
          <w:rFonts w:ascii="Arial" w:hAnsi="Arial" w:cs="Arial"/>
          <w:sz w:val="22"/>
          <w:szCs w:val="22"/>
        </w:rPr>
      </w:pPr>
      <w:r w:rsidRPr="00ED6515">
        <w:rPr>
          <w:rFonts w:ascii="Arial" w:hAnsi="Arial" w:cs="Arial"/>
          <w:sz w:val="22"/>
          <w:szCs w:val="22"/>
        </w:rPr>
        <w:t>Have a thorough and up-to-date knowledge and understanding of the National Curriculum programmes of study, level descriptors and specifications for examination courses</w:t>
      </w:r>
    </w:p>
    <w:p w:rsidR="00ED6515" w:rsidRPr="00ED6515" w:rsidRDefault="00ED6515" w:rsidP="00ED6515">
      <w:pPr>
        <w:numPr>
          <w:ilvl w:val="0"/>
          <w:numId w:val="28"/>
        </w:numPr>
        <w:spacing w:after="0" w:line="240" w:lineRule="auto"/>
        <w:rPr>
          <w:rFonts w:ascii="Arial" w:hAnsi="Arial" w:cs="Arial"/>
          <w:sz w:val="22"/>
          <w:szCs w:val="22"/>
        </w:rPr>
      </w:pPr>
      <w:r w:rsidRPr="00ED6515">
        <w:rPr>
          <w:rFonts w:ascii="Arial" w:hAnsi="Arial" w:cs="Arial"/>
          <w:sz w:val="22"/>
          <w:szCs w:val="22"/>
        </w:rPr>
        <w:t>Keep up-to-date with professional and action based research and development in pedagogy and the subject area; contribute as required to continuing professional development opportunities</w:t>
      </w:r>
    </w:p>
    <w:p w:rsidR="00ED6515" w:rsidRPr="00ED6515" w:rsidRDefault="00ED6515" w:rsidP="00ED6515">
      <w:pPr>
        <w:rPr>
          <w:rFonts w:ascii="Arial" w:hAnsi="Arial" w:cs="Arial"/>
          <w:sz w:val="22"/>
          <w:szCs w:val="22"/>
        </w:rPr>
      </w:pPr>
    </w:p>
    <w:p w:rsidR="00ED6515" w:rsidRPr="00ED6515" w:rsidRDefault="00ED6515" w:rsidP="00ED6515">
      <w:pPr>
        <w:keepNext/>
        <w:outlineLvl w:val="0"/>
        <w:rPr>
          <w:rFonts w:ascii="Arial" w:hAnsi="Arial" w:cs="Arial"/>
          <w:sz w:val="22"/>
          <w:szCs w:val="22"/>
        </w:rPr>
      </w:pPr>
      <w:r w:rsidRPr="00ED6515">
        <w:rPr>
          <w:rFonts w:ascii="Arial" w:hAnsi="Arial" w:cs="Arial"/>
          <w:b/>
          <w:bCs/>
          <w:sz w:val="22"/>
          <w:szCs w:val="22"/>
        </w:rPr>
        <w:t>Professional standards and development</w:t>
      </w:r>
    </w:p>
    <w:p w:rsidR="00ED6515" w:rsidRPr="00ED6515" w:rsidRDefault="00ED6515" w:rsidP="00ED6515">
      <w:pPr>
        <w:numPr>
          <w:ilvl w:val="0"/>
          <w:numId w:val="29"/>
        </w:numPr>
        <w:spacing w:after="0" w:line="240" w:lineRule="auto"/>
        <w:rPr>
          <w:rFonts w:ascii="Arial" w:hAnsi="Arial" w:cs="Arial"/>
          <w:sz w:val="22"/>
          <w:szCs w:val="22"/>
        </w:rPr>
      </w:pPr>
      <w:r w:rsidRPr="00ED6515">
        <w:rPr>
          <w:rFonts w:ascii="Arial" w:hAnsi="Arial" w:cs="Arial"/>
          <w:sz w:val="22"/>
          <w:szCs w:val="22"/>
        </w:rPr>
        <w:t>Be a role model to students through appropriate personal presentation and professional conduct</w:t>
      </w:r>
    </w:p>
    <w:p w:rsidR="00ED6515" w:rsidRPr="00ED6515" w:rsidRDefault="00ED6515" w:rsidP="00ED6515">
      <w:pPr>
        <w:numPr>
          <w:ilvl w:val="0"/>
          <w:numId w:val="29"/>
        </w:numPr>
        <w:spacing w:after="0" w:line="240" w:lineRule="auto"/>
        <w:rPr>
          <w:rFonts w:ascii="Arial" w:hAnsi="Arial" w:cs="Arial"/>
          <w:sz w:val="22"/>
          <w:szCs w:val="22"/>
        </w:rPr>
      </w:pPr>
      <w:r w:rsidRPr="00ED6515">
        <w:rPr>
          <w:rFonts w:ascii="Arial" w:hAnsi="Arial" w:cs="Arial"/>
          <w:sz w:val="22"/>
          <w:szCs w:val="22"/>
        </w:rPr>
        <w:t>‘Rarely cover’ for absent colleagues in line with agreed school policies</w:t>
      </w:r>
    </w:p>
    <w:p w:rsidR="00ED6515" w:rsidRPr="00ED6515" w:rsidRDefault="00ED6515" w:rsidP="00ED6515">
      <w:pPr>
        <w:numPr>
          <w:ilvl w:val="0"/>
          <w:numId w:val="29"/>
        </w:numPr>
        <w:spacing w:after="0" w:line="240" w:lineRule="auto"/>
        <w:rPr>
          <w:rFonts w:ascii="Arial" w:hAnsi="Arial" w:cs="Arial"/>
          <w:sz w:val="22"/>
          <w:szCs w:val="22"/>
        </w:rPr>
      </w:pPr>
      <w:r w:rsidRPr="00ED6515">
        <w:rPr>
          <w:rFonts w:ascii="Arial" w:hAnsi="Arial" w:cs="Arial"/>
          <w:sz w:val="22"/>
          <w:szCs w:val="22"/>
        </w:rPr>
        <w:lastRenderedPageBreak/>
        <w:t>Support all the School’s policies and ethos</w:t>
      </w:r>
    </w:p>
    <w:p w:rsidR="00ED6515" w:rsidRPr="00ED6515" w:rsidRDefault="00ED6515" w:rsidP="00ED6515">
      <w:pPr>
        <w:numPr>
          <w:ilvl w:val="0"/>
          <w:numId w:val="29"/>
        </w:numPr>
        <w:spacing w:after="0" w:line="240" w:lineRule="auto"/>
        <w:rPr>
          <w:rFonts w:ascii="Arial" w:hAnsi="Arial" w:cs="Arial"/>
          <w:sz w:val="22"/>
          <w:szCs w:val="22"/>
        </w:rPr>
      </w:pPr>
      <w:r w:rsidRPr="00ED6515">
        <w:rPr>
          <w:rFonts w:ascii="Arial" w:hAnsi="Arial" w:cs="Arial"/>
          <w:sz w:val="22"/>
          <w:szCs w:val="22"/>
        </w:rPr>
        <w:t>Establish effective working relationships with professional colleagues both in school and as part of the school’s learning community and network</w:t>
      </w:r>
    </w:p>
    <w:p w:rsidR="00ED6515" w:rsidRPr="00ED6515" w:rsidRDefault="00ED6515" w:rsidP="00ED6515">
      <w:pPr>
        <w:numPr>
          <w:ilvl w:val="0"/>
          <w:numId w:val="29"/>
        </w:numPr>
        <w:spacing w:after="0" w:line="240" w:lineRule="auto"/>
        <w:rPr>
          <w:rFonts w:ascii="Arial" w:hAnsi="Arial" w:cs="Arial"/>
          <w:sz w:val="22"/>
          <w:szCs w:val="22"/>
        </w:rPr>
      </w:pPr>
      <w:r w:rsidRPr="00ED6515">
        <w:rPr>
          <w:rFonts w:ascii="Arial" w:hAnsi="Arial" w:cs="Arial"/>
          <w:sz w:val="22"/>
          <w:szCs w:val="22"/>
        </w:rPr>
        <w:t>Liaise effectively with parent/carers and with other agencies with responsibility for students’ education and welfare</w:t>
      </w:r>
    </w:p>
    <w:p w:rsidR="00ED6515" w:rsidRPr="00ED6515" w:rsidRDefault="00ED6515" w:rsidP="00ED6515">
      <w:pPr>
        <w:rPr>
          <w:rFonts w:ascii="Arial" w:hAnsi="Arial" w:cs="Arial"/>
          <w:sz w:val="22"/>
          <w:szCs w:val="22"/>
        </w:rPr>
      </w:pPr>
    </w:p>
    <w:p w:rsidR="00ED6515" w:rsidRPr="00ED6515" w:rsidRDefault="00ED6515" w:rsidP="00ED6515">
      <w:pPr>
        <w:keepNext/>
        <w:outlineLvl w:val="0"/>
        <w:rPr>
          <w:rFonts w:ascii="Arial" w:hAnsi="Arial" w:cs="Arial"/>
          <w:sz w:val="22"/>
          <w:szCs w:val="22"/>
        </w:rPr>
      </w:pPr>
      <w:r w:rsidRPr="00ED6515">
        <w:rPr>
          <w:rFonts w:ascii="Arial" w:hAnsi="Arial" w:cs="Arial"/>
          <w:b/>
          <w:bCs/>
          <w:sz w:val="22"/>
          <w:szCs w:val="22"/>
        </w:rPr>
        <w:t>Health and safety</w:t>
      </w:r>
    </w:p>
    <w:p w:rsidR="00ED6515" w:rsidRPr="00ED6515" w:rsidRDefault="00ED6515" w:rsidP="00ED6515">
      <w:pPr>
        <w:numPr>
          <w:ilvl w:val="0"/>
          <w:numId w:val="30"/>
        </w:numPr>
        <w:spacing w:after="0" w:line="240" w:lineRule="auto"/>
        <w:rPr>
          <w:rFonts w:ascii="Arial" w:hAnsi="Arial" w:cs="Arial"/>
          <w:sz w:val="22"/>
          <w:szCs w:val="22"/>
        </w:rPr>
      </w:pPr>
      <w:r w:rsidRPr="00ED6515">
        <w:rPr>
          <w:rFonts w:ascii="Arial" w:hAnsi="Arial" w:cs="Arial"/>
          <w:sz w:val="22"/>
          <w:szCs w:val="22"/>
        </w:rPr>
        <w:t>Be aware of basic first aid procedures and the personal health, safety and welfare of yourself and others</w:t>
      </w:r>
    </w:p>
    <w:p w:rsidR="00ED6515" w:rsidRPr="00ED6515" w:rsidRDefault="00ED6515" w:rsidP="00ED6515">
      <w:pPr>
        <w:rPr>
          <w:rFonts w:ascii="Arial" w:hAnsi="Arial" w:cs="Arial"/>
          <w:sz w:val="22"/>
          <w:szCs w:val="22"/>
        </w:rPr>
      </w:pPr>
    </w:p>
    <w:p w:rsidR="00ED6515" w:rsidRPr="00ED6515" w:rsidRDefault="00ED6515" w:rsidP="00ED6515">
      <w:pPr>
        <w:keepNext/>
        <w:outlineLvl w:val="0"/>
        <w:rPr>
          <w:rFonts w:ascii="Arial" w:hAnsi="Arial" w:cs="Arial"/>
          <w:sz w:val="22"/>
          <w:szCs w:val="22"/>
        </w:rPr>
      </w:pPr>
      <w:r w:rsidRPr="00ED6515">
        <w:rPr>
          <w:rFonts w:ascii="Arial" w:hAnsi="Arial" w:cs="Arial"/>
          <w:b/>
          <w:bCs/>
          <w:sz w:val="22"/>
          <w:szCs w:val="22"/>
        </w:rPr>
        <w:t>Continuing professional development and formation</w:t>
      </w:r>
    </w:p>
    <w:p w:rsidR="00ED6515" w:rsidRPr="00ED6515" w:rsidRDefault="00ED6515" w:rsidP="00ED6515">
      <w:pPr>
        <w:numPr>
          <w:ilvl w:val="0"/>
          <w:numId w:val="31"/>
        </w:numPr>
        <w:spacing w:after="0" w:line="240" w:lineRule="auto"/>
        <w:rPr>
          <w:rFonts w:ascii="Arial" w:hAnsi="Arial" w:cs="Arial"/>
          <w:sz w:val="22"/>
          <w:szCs w:val="22"/>
        </w:rPr>
      </w:pPr>
      <w:r w:rsidRPr="00ED6515">
        <w:rPr>
          <w:rFonts w:ascii="Arial" w:hAnsi="Arial" w:cs="Arial"/>
          <w:sz w:val="22"/>
          <w:szCs w:val="22"/>
        </w:rPr>
        <w:t>Undertake any necessary professional development as identified taking full advantage of any relevant training and development available</w:t>
      </w:r>
    </w:p>
    <w:p w:rsidR="00ED6515" w:rsidRPr="00ED6515" w:rsidRDefault="00ED6515" w:rsidP="00ED6515">
      <w:pPr>
        <w:numPr>
          <w:ilvl w:val="0"/>
          <w:numId w:val="31"/>
        </w:numPr>
        <w:spacing w:after="0" w:line="240" w:lineRule="auto"/>
        <w:rPr>
          <w:rFonts w:ascii="Arial" w:hAnsi="Arial" w:cs="Arial"/>
          <w:sz w:val="22"/>
          <w:szCs w:val="22"/>
        </w:rPr>
      </w:pPr>
      <w:r w:rsidRPr="00ED6515">
        <w:rPr>
          <w:rFonts w:ascii="Arial" w:hAnsi="Arial" w:cs="Arial"/>
          <w:sz w:val="22"/>
          <w:szCs w:val="22"/>
        </w:rPr>
        <w:t>Maintain a professional portfolio of evidence to support the Performance Management/Appraisal process – evaluating and improving your own practice</w:t>
      </w:r>
    </w:p>
    <w:p w:rsidR="00ED6515" w:rsidRPr="00ED6515" w:rsidRDefault="00ED6515" w:rsidP="00ED6515">
      <w:pPr>
        <w:numPr>
          <w:ilvl w:val="0"/>
          <w:numId w:val="31"/>
        </w:numPr>
        <w:spacing w:after="0" w:line="240" w:lineRule="auto"/>
        <w:rPr>
          <w:rFonts w:ascii="Arial" w:hAnsi="Arial" w:cs="Arial"/>
          <w:sz w:val="22"/>
          <w:szCs w:val="22"/>
        </w:rPr>
      </w:pPr>
      <w:r w:rsidRPr="00ED6515">
        <w:rPr>
          <w:rFonts w:ascii="Arial" w:hAnsi="Arial" w:cs="Arial"/>
          <w:sz w:val="22"/>
          <w:szCs w:val="22"/>
        </w:rPr>
        <w:t>Where and when appropriate, contribute to the professional development of colleagues, especially NQTs and colleagues following initial teacher training programmes</w:t>
      </w:r>
    </w:p>
    <w:p w:rsidR="00ED6515" w:rsidRPr="00ED6515" w:rsidRDefault="00ED6515" w:rsidP="00ED6515">
      <w:pPr>
        <w:rPr>
          <w:rFonts w:ascii="Arial" w:hAnsi="Arial" w:cs="Arial"/>
          <w:sz w:val="22"/>
          <w:szCs w:val="22"/>
        </w:rPr>
      </w:pPr>
    </w:p>
    <w:p w:rsidR="00ED6515" w:rsidRPr="00ED6515" w:rsidRDefault="00ED6515" w:rsidP="00ED6515">
      <w:pPr>
        <w:keepNext/>
        <w:outlineLvl w:val="0"/>
        <w:rPr>
          <w:rFonts w:ascii="Arial" w:hAnsi="Arial" w:cs="Arial"/>
          <w:sz w:val="22"/>
          <w:szCs w:val="22"/>
        </w:rPr>
      </w:pPr>
      <w:r w:rsidRPr="00ED6515">
        <w:rPr>
          <w:rFonts w:ascii="Arial" w:hAnsi="Arial" w:cs="Arial"/>
          <w:b/>
          <w:bCs/>
          <w:sz w:val="22"/>
          <w:szCs w:val="22"/>
        </w:rPr>
        <w:t>Pastoral care</w:t>
      </w:r>
    </w:p>
    <w:p w:rsidR="00ED6515" w:rsidRPr="00ED6515" w:rsidRDefault="00ED6515" w:rsidP="00ED6515">
      <w:pPr>
        <w:numPr>
          <w:ilvl w:val="0"/>
          <w:numId w:val="33"/>
        </w:numPr>
        <w:spacing w:after="0" w:line="240" w:lineRule="auto"/>
        <w:rPr>
          <w:rFonts w:ascii="Arial" w:hAnsi="Arial" w:cs="Arial"/>
          <w:sz w:val="22"/>
          <w:szCs w:val="22"/>
        </w:rPr>
      </w:pPr>
      <w:r w:rsidRPr="00ED6515">
        <w:rPr>
          <w:rFonts w:ascii="Arial" w:hAnsi="Arial" w:cs="Arial"/>
          <w:sz w:val="22"/>
          <w:szCs w:val="22"/>
        </w:rPr>
        <w:t xml:space="preserve">Carry out a Form Tutor role in line with agreed policy and practice </w:t>
      </w:r>
    </w:p>
    <w:p w:rsidR="00ED6515" w:rsidRPr="00ED6515" w:rsidRDefault="00ED6515" w:rsidP="00ED6515">
      <w:pPr>
        <w:pStyle w:val="NoSpacing"/>
        <w:tabs>
          <w:tab w:val="center" w:pos="1276"/>
        </w:tabs>
        <w:rPr>
          <w:rFonts w:ascii="Arial" w:hAnsi="Arial" w:cs="Arial"/>
          <w:color w:val="808080" w:themeColor="background1" w:themeShade="80"/>
          <w:sz w:val="22"/>
          <w:szCs w:val="22"/>
        </w:rPr>
      </w:pPr>
    </w:p>
    <w:p w:rsidR="00AA6D89" w:rsidRPr="00ED6515" w:rsidRDefault="00AA6D89" w:rsidP="00AA6D89">
      <w:pPr>
        <w:rPr>
          <w:rFonts w:ascii="Arial" w:hAnsi="Arial" w:cs="Arial"/>
          <w:sz w:val="22"/>
          <w:szCs w:val="22"/>
        </w:rPr>
      </w:pPr>
    </w:p>
    <w:p w:rsidR="00340A44" w:rsidRPr="00ED6515" w:rsidRDefault="00340A44" w:rsidP="0065136C">
      <w:pPr>
        <w:rPr>
          <w:rFonts w:ascii="Arial" w:hAnsi="Arial" w:cs="Arial"/>
          <w:sz w:val="22"/>
          <w:szCs w:val="22"/>
        </w:rPr>
      </w:pPr>
    </w:p>
    <w:sectPr w:rsidR="00340A44" w:rsidRPr="00ED6515" w:rsidSect="00ED6515">
      <w:headerReference w:type="default" r:id="rId8"/>
      <w:footerReference w:type="default" r:id="rId9"/>
      <w:pgSz w:w="11906" w:h="16838" w:code="9"/>
      <w:pgMar w:top="851" w:right="709" w:bottom="28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44" w:rsidRDefault="0065136C">
      <w:r>
        <w:separator/>
      </w:r>
    </w:p>
  </w:endnote>
  <w:endnote w:type="continuationSeparator" w:id="0">
    <w:p w:rsidR="00340A44" w:rsidRDefault="0065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44" w:rsidRDefault="00340A44">
    <w:pPr>
      <w:pStyle w:val="NoSpacing"/>
      <w:tabs>
        <w:tab w:val="center" w:pos="1276"/>
      </w:tabs>
      <w:rPr>
        <w:rFonts w:ascii="Tahoma" w:hAnsi="Tahoma" w:cs="Tahoma"/>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44" w:rsidRDefault="0065136C">
      <w:r>
        <w:separator/>
      </w:r>
    </w:p>
  </w:footnote>
  <w:footnote w:type="continuationSeparator" w:id="0">
    <w:p w:rsidR="00340A44" w:rsidRDefault="0065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44" w:rsidRDefault="00340A44">
    <w:pPr>
      <w:pStyle w:val="Header"/>
    </w:pPr>
  </w:p>
  <w:p w:rsidR="00340A44" w:rsidRDefault="001405D1">
    <w:pPr>
      <w:pStyle w:val="Header"/>
    </w:pPr>
    <w:r>
      <w:rPr>
        <w:noProof/>
        <w:lang w:eastAsia="en-GB"/>
      </w:rPr>
      <w:drawing>
        <wp:anchor distT="0" distB="0" distL="114300" distR="114300" simplePos="0" relativeHeight="251675648" behindDoc="0" locked="0" layoutInCell="1" allowOverlap="1">
          <wp:simplePos x="0" y="0"/>
          <wp:positionH relativeFrom="column">
            <wp:posOffset>-187960</wp:posOffset>
          </wp:positionH>
          <wp:positionV relativeFrom="paragraph">
            <wp:posOffset>177800</wp:posOffset>
          </wp:positionV>
          <wp:extent cx="2133600" cy="699770"/>
          <wp:effectExtent l="0" t="0" r="0" b="5080"/>
          <wp:wrapThrough wrapText="bothSides">
            <wp:wrapPolygon edited="0">
              <wp:start x="0" y="0"/>
              <wp:lineTo x="0" y="21169"/>
              <wp:lineTo x="21407" y="21169"/>
              <wp:lineTo x="21407" y="0"/>
              <wp:lineTo x="0" y="0"/>
            </wp:wrapPolygon>
          </wp:wrapThrough>
          <wp:docPr id="1" name="Picture 1" descr="991CA7B7"/>
          <wp:cNvGraphicFramePr/>
          <a:graphic xmlns:a="http://schemas.openxmlformats.org/drawingml/2006/main">
            <a:graphicData uri="http://schemas.openxmlformats.org/drawingml/2006/picture">
              <pic:pic xmlns:pic="http://schemas.openxmlformats.org/drawingml/2006/picture">
                <pic:nvPicPr>
                  <pic:cNvPr id="1" name="Picture 1" descr="991CA7B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DD0">
      <w:rPr>
        <w:noProof/>
        <w:color w:val="0070C0"/>
        <w:sz w:val="63"/>
        <w:szCs w:val="63"/>
        <w:lang w:eastAsia="en-GB"/>
      </w:rPr>
      <mc:AlternateContent>
        <mc:Choice Requires="wps">
          <w:drawing>
            <wp:anchor distT="0" distB="0" distL="114300" distR="114300" simplePos="0" relativeHeight="251660288" behindDoc="0" locked="0" layoutInCell="1" allowOverlap="1">
              <wp:simplePos x="0" y="0"/>
              <wp:positionH relativeFrom="margin">
                <wp:posOffset>1964690</wp:posOffset>
              </wp:positionH>
              <wp:positionV relativeFrom="paragraph">
                <wp:posOffset>92075</wp:posOffset>
              </wp:positionV>
              <wp:extent cx="27622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2250" cy="876300"/>
                      </a:xfrm>
                      <a:prstGeom prst="rect">
                        <a:avLst/>
                      </a:prstGeom>
                      <a:solidFill>
                        <a:schemeClr val="lt1"/>
                      </a:solidFill>
                      <a:ln w="6350">
                        <a:noFill/>
                      </a:ln>
                    </wps:spPr>
                    <wps:txbx>
                      <w:txbxContent>
                        <w:p w:rsidR="00340A44" w:rsidRPr="000801F4" w:rsidRDefault="000801F4">
                          <w:pPr>
                            <w:pStyle w:val="NoSpacing"/>
                            <w:rPr>
                              <w:rFonts w:ascii="Arial" w:hAnsi="Arial" w:cs="Arial"/>
                              <w:color w:val="808080" w:themeColor="background1" w:themeShade="80"/>
                              <w:sz w:val="72"/>
                              <w:szCs w:val="72"/>
                            </w:rPr>
                          </w:pPr>
                          <w:r>
                            <w:rPr>
                              <w:rFonts w:ascii="Arial" w:hAnsi="Arial" w:cs="Arial"/>
                              <w:color w:val="0070C0"/>
                              <w:sz w:val="72"/>
                              <w:szCs w:val="72"/>
                            </w:rPr>
                            <w:t xml:space="preserve"> </w:t>
                          </w:r>
                          <w:r w:rsidR="0065136C" w:rsidRPr="000801F4">
                            <w:rPr>
                              <w:rFonts w:ascii="Arial" w:hAnsi="Arial" w:cs="Arial"/>
                              <w:color w:val="0070C0"/>
                              <w:sz w:val="72"/>
                              <w:szCs w:val="72"/>
                            </w:rPr>
                            <w:t>St Gabriel’s</w:t>
                          </w:r>
                          <w:r w:rsidR="0065136C" w:rsidRPr="000801F4">
                            <w:rPr>
                              <w:rFonts w:ascii="Arial" w:hAnsi="Arial" w:cs="Arial"/>
                              <w:color w:val="808080" w:themeColor="background1" w:themeShade="80"/>
                              <w:sz w:val="72"/>
                              <w:szCs w:val="72"/>
                            </w:rPr>
                            <w:t xml:space="preserve"> </w:t>
                          </w:r>
                        </w:p>
                        <w:p w:rsidR="00340A44" w:rsidRPr="000801F4" w:rsidRDefault="00691015">
                          <w:pPr>
                            <w:pStyle w:val="NoSpacing"/>
                            <w:rPr>
                              <w:rFonts w:ascii="Arial" w:hAnsi="Arial" w:cs="Arial"/>
                              <w:color w:val="0070C0"/>
                              <w:sz w:val="28"/>
                              <w:szCs w:val="28"/>
                            </w:rPr>
                          </w:pPr>
                          <w:r w:rsidRPr="000801F4">
                            <w:rPr>
                              <w:rFonts w:ascii="Arial" w:hAnsi="Arial" w:cs="Arial"/>
                              <w:color w:val="0070C0"/>
                              <w:sz w:val="28"/>
                              <w:szCs w:val="28"/>
                            </w:rPr>
                            <w:t xml:space="preserve"> </w:t>
                          </w:r>
                          <w:r w:rsidR="000801F4">
                            <w:rPr>
                              <w:rFonts w:ascii="Arial" w:hAnsi="Arial" w:cs="Arial"/>
                              <w:color w:val="0070C0"/>
                              <w:sz w:val="28"/>
                              <w:szCs w:val="28"/>
                            </w:rPr>
                            <w:t xml:space="preserve"> </w:t>
                          </w:r>
                          <w:r w:rsidRPr="000801F4">
                            <w:rPr>
                              <w:rFonts w:ascii="Arial" w:hAnsi="Arial" w:cs="Arial"/>
                              <w:color w:val="0070C0"/>
                              <w:sz w:val="28"/>
                              <w:szCs w:val="28"/>
                            </w:rPr>
                            <w:t xml:space="preserve"> </w:t>
                          </w:r>
                          <w:r w:rsidR="0065136C" w:rsidRPr="000801F4">
                            <w:rPr>
                              <w:rFonts w:ascii="Arial" w:hAnsi="Arial" w:cs="Arial"/>
                              <w:color w:val="0070C0"/>
                              <w:sz w:val="28"/>
                              <w:szCs w:val="28"/>
                            </w:rPr>
                            <w:t>Roman Catholic High School</w:t>
                          </w:r>
                        </w:p>
                        <w:p w:rsidR="00340A44" w:rsidRDefault="00340A44">
                          <w:pPr>
                            <w:pStyle w:val="NoSpacing"/>
                            <w:rPr>
                              <w:rFonts w:ascii="Tahoma" w:hAnsi="Tahoma" w:cs="Tahoma"/>
                              <w:color w:val="808080" w:themeColor="background1" w:themeShade="80"/>
                              <w:sz w:val="25"/>
                              <w:szCs w:val="25"/>
                            </w:rPr>
                          </w:pPr>
                        </w:p>
                        <w:p w:rsidR="00340A44" w:rsidRDefault="00340A44">
                          <w:pPr>
                            <w:pBdr>
                              <w:bottom w:val="single" w:sz="4" w:space="1" w:color="auto"/>
                            </w:pBdr>
                            <w:rPr>
                              <w:rFonts w:ascii="Tahoma" w:hAnsi="Tahoma" w:cs="Tahoma"/>
                              <w:color w:val="0070C0"/>
                              <w:sz w:val="72"/>
                              <w:szCs w:val="72"/>
                            </w:rPr>
                          </w:pPr>
                        </w:p>
                        <w:p w:rsidR="00340A44" w:rsidRDefault="00340A44">
                          <w:pPr>
                            <w:pBdr>
                              <w:bottom w:val="single" w:sz="4" w:space="1" w:color="auto"/>
                            </w:pBdr>
                            <w:rPr>
                              <w:rFonts w:ascii="Tahoma" w:hAnsi="Tahoma" w:cs="Tahoma"/>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7pt;margin-top:7.25pt;width:217.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" fillcolor="white [3201]" stroked="f" strokeweight=".5pt">
              <v:textbox>
                <w:txbxContent>
                  <w:p w:rsidR="00340A44" w:rsidRPr="000801F4" w:rsidRDefault="000801F4">
                    <w:pPr>
                      <w:pStyle w:val="NoSpacing"/>
                      <w:rPr>
                        <w:rFonts w:ascii="Arial" w:hAnsi="Arial" w:cs="Arial"/>
                        <w:color w:val="808080" w:themeColor="background1" w:themeShade="80"/>
                        <w:sz w:val="72"/>
                        <w:szCs w:val="72"/>
                      </w:rPr>
                    </w:pPr>
                    <w:r>
                      <w:rPr>
                        <w:rFonts w:ascii="Arial" w:hAnsi="Arial" w:cs="Arial"/>
                        <w:color w:val="0070C0"/>
                        <w:sz w:val="72"/>
                        <w:szCs w:val="72"/>
                      </w:rPr>
                      <w:t xml:space="preserve"> </w:t>
                    </w:r>
                    <w:r w:rsidR="0065136C" w:rsidRPr="000801F4">
                      <w:rPr>
                        <w:rFonts w:ascii="Arial" w:hAnsi="Arial" w:cs="Arial"/>
                        <w:color w:val="0070C0"/>
                        <w:sz w:val="72"/>
                        <w:szCs w:val="72"/>
                      </w:rPr>
                      <w:t>St Gabriel’s</w:t>
                    </w:r>
                    <w:r w:rsidR="0065136C" w:rsidRPr="000801F4">
                      <w:rPr>
                        <w:rFonts w:ascii="Arial" w:hAnsi="Arial" w:cs="Arial"/>
                        <w:color w:val="808080" w:themeColor="background1" w:themeShade="80"/>
                        <w:sz w:val="72"/>
                        <w:szCs w:val="72"/>
                      </w:rPr>
                      <w:t xml:space="preserve"> </w:t>
                    </w:r>
                  </w:p>
                  <w:p w:rsidR="00340A44" w:rsidRPr="000801F4" w:rsidRDefault="00691015">
                    <w:pPr>
                      <w:pStyle w:val="NoSpacing"/>
                      <w:rPr>
                        <w:rFonts w:ascii="Arial" w:hAnsi="Arial" w:cs="Arial"/>
                        <w:color w:val="0070C0"/>
                        <w:sz w:val="28"/>
                        <w:szCs w:val="28"/>
                      </w:rPr>
                    </w:pPr>
                    <w:r w:rsidRPr="000801F4">
                      <w:rPr>
                        <w:rFonts w:ascii="Arial" w:hAnsi="Arial" w:cs="Arial"/>
                        <w:color w:val="0070C0"/>
                        <w:sz w:val="28"/>
                        <w:szCs w:val="28"/>
                      </w:rPr>
                      <w:t xml:space="preserve"> </w:t>
                    </w:r>
                    <w:r w:rsidR="000801F4">
                      <w:rPr>
                        <w:rFonts w:ascii="Arial" w:hAnsi="Arial" w:cs="Arial"/>
                        <w:color w:val="0070C0"/>
                        <w:sz w:val="28"/>
                        <w:szCs w:val="28"/>
                      </w:rPr>
                      <w:t xml:space="preserve"> </w:t>
                    </w:r>
                    <w:r w:rsidRPr="000801F4">
                      <w:rPr>
                        <w:rFonts w:ascii="Arial" w:hAnsi="Arial" w:cs="Arial"/>
                        <w:color w:val="0070C0"/>
                        <w:sz w:val="28"/>
                        <w:szCs w:val="28"/>
                      </w:rPr>
                      <w:t xml:space="preserve"> </w:t>
                    </w:r>
                    <w:r w:rsidR="0065136C" w:rsidRPr="000801F4">
                      <w:rPr>
                        <w:rFonts w:ascii="Arial" w:hAnsi="Arial" w:cs="Arial"/>
                        <w:color w:val="0070C0"/>
                        <w:sz w:val="28"/>
                        <w:szCs w:val="28"/>
                      </w:rPr>
                      <w:t>Roman Catholic High School</w:t>
                    </w:r>
                  </w:p>
                  <w:p w:rsidR="00340A44" w:rsidRDefault="00340A44">
                    <w:pPr>
                      <w:pStyle w:val="NoSpacing"/>
                      <w:rPr>
                        <w:rFonts w:ascii="Tahoma" w:hAnsi="Tahoma" w:cs="Tahoma"/>
                        <w:color w:val="808080" w:themeColor="background1" w:themeShade="80"/>
                        <w:sz w:val="25"/>
                        <w:szCs w:val="25"/>
                      </w:rPr>
                    </w:pPr>
                  </w:p>
                  <w:p w:rsidR="00340A44" w:rsidRDefault="00340A44">
                    <w:pPr>
                      <w:pBdr>
                        <w:bottom w:val="single" w:sz="4" w:space="1" w:color="auto"/>
                      </w:pBdr>
                      <w:rPr>
                        <w:rFonts w:ascii="Tahoma" w:hAnsi="Tahoma" w:cs="Tahoma"/>
                        <w:color w:val="0070C0"/>
                        <w:sz w:val="72"/>
                        <w:szCs w:val="72"/>
                      </w:rPr>
                    </w:pPr>
                  </w:p>
                  <w:p w:rsidR="00340A44" w:rsidRDefault="00340A44">
                    <w:pPr>
                      <w:pBdr>
                        <w:bottom w:val="single" w:sz="4" w:space="1" w:color="auto"/>
                      </w:pBdr>
                      <w:rPr>
                        <w:rFonts w:ascii="Tahoma" w:hAnsi="Tahoma" w:cs="Tahoma"/>
                        <w:sz w:val="72"/>
                        <w:szCs w:val="72"/>
                      </w:rPr>
                    </w:pPr>
                  </w:p>
                </w:txbxContent>
              </v:textbox>
              <w10:wrap anchorx="margin"/>
            </v:shape>
          </w:pict>
        </mc:Fallback>
      </mc:AlternateContent>
    </w:r>
    <w:r w:rsidR="003350B0">
      <w:rPr>
        <w:noProof/>
        <w:lang w:eastAsia="en-GB"/>
      </w:rPr>
      <w:drawing>
        <wp:anchor distT="0" distB="0" distL="114300" distR="114300" simplePos="0" relativeHeight="251674624" behindDoc="0" locked="0" layoutInCell="1" allowOverlap="1">
          <wp:simplePos x="0" y="0"/>
          <wp:positionH relativeFrom="column">
            <wp:posOffset>4850765</wp:posOffset>
          </wp:positionH>
          <wp:positionV relativeFrom="paragraph">
            <wp:posOffset>25400</wp:posOffset>
          </wp:positionV>
          <wp:extent cx="1818000" cy="910800"/>
          <wp:effectExtent l="0" t="0" r="0" b="381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000" cy="910800"/>
                  </a:xfrm>
                  <a:prstGeom prst="rect">
                    <a:avLst/>
                  </a:prstGeom>
                </pic:spPr>
              </pic:pic>
            </a:graphicData>
          </a:graphic>
          <wp14:sizeRelH relativeFrom="page">
            <wp14:pctWidth>0</wp14:pctWidth>
          </wp14:sizeRelH>
          <wp14:sizeRelV relativeFrom="page">
            <wp14:pctHeight>0</wp14:pctHeight>
          </wp14:sizeRelV>
        </wp:anchor>
      </w:drawing>
    </w:r>
  </w:p>
  <w:p w:rsidR="00340A44" w:rsidRDefault="0065136C">
    <w:pPr>
      <w:pStyle w:val="NoSpacing"/>
      <w:jc w:val="both"/>
      <w:rPr>
        <w:rFonts w:ascii="Tahoma" w:hAnsi="Tahoma" w:cs="Tahoma"/>
        <w:color w:val="002060"/>
        <w:sz w:val="20"/>
        <w:szCs w:val="20"/>
      </w:rPr>
    </w:pPr>
    <w:r>
      <w:rPr>
        <w:rFonts w:ascii="Tahoma" w:hAnsi="Tahoma" w:cs="Tahoma"/>
        <w:color w:val="0070C0"/>
        <w:sz w:val="63"/>
        <w:szCs w:val="63"/>
      </w:rPr>
      <w:t xml:space="preserve">                         </w:t>
    </w:r>
    <w:r>
      <w:t xml:space="preserve"> </w:t>
    </w:r>
    <w:r>
      <w:rPr>
        <w:rFonts w:ascii="Tahoma" w:hAnsi="Tahoma" w:cs="Tahoma"/>
        <w:sz w:val="20"/>
        <w:szCs w:val="20"/>
      </w:rPr>
      <w:tab/>
    </w:r>
  </w:p>
  <w:p w:rsidR="00340A44" w:rsidRDefault="00340A44">
    <w:pPr>
      <w:pStyle w:val="Header"/>
      <w:ind w:firstLine="720"/>
      <w:rPr>
        <w:rFonts w:ascii="Arial" w:hAnsi="Arial" w:cs="Arial"/>
        <w:i/>
        <w:color w:val="00B0F0"/>
        <w:sz w:val="28"/>
        <w:szCs w:val="28"/>
        <w:lang w:val="en"/>
      </w:rPr>
    </w:pPr>
  </w:p>
  <w:p w:rsidR="00340A44" w:rsidRDefault="00340A44">
    <w:pPr>
      <w:pStyle w:val="Header"/>
      <w:rPr>
        <w:rFonts w:ascii="Arial" w:hAnsi="Arial" w:cs="Arial"/>
        <w:i/>
        <w:color w:val="0070C0"/>
        <w:sz w:val="28"/>
        <w:szCs w:val="28"/>
        <w:lang w:val="en"/>
      </w:rPr>
    </w:pPr>
  </w:p>
  <w:p w:rsidR="00340A44" w:rsidRDefault="0034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6D4"/>
    <w:multiLevelType w:val="hybridMultilevel"/>
    <w:tmpl w:val="8DAA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D83"/>
    <w:multiLevelType w:val="hybridMultilevel"/>
    <w:tmpl w:val="A4B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44421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156E70"/>
    <w:multiLevelType w:val="hybridMultilevel"/>
    <w:tmpl w:val="8E1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4613E"/>
    <w:multiLevelType w:val="hybridMultilevel"/>
    <w:tmpl w:val="40CA12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52670"/>
    <w:multiLevelType w:val="hybridMultilevel"/>
    <w:tmpl w:val="92AE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0597E"/>
    <w:multiLevelType w:val="hybridMultilevel"/>
    <w:tmpl w:val="719CE44A"/>
    <w:lvl w:ilvl="0" w:tplc="F7B0B6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33F04"/>
    <w:multiLevelType w:val="hybridMultilevel"/>
    <w:tmpl w:val="8D72F8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133098"/>
    <w:multiLevelType w:val="hybridMultilevel"/>
    <w:tmpl w:val="DDAE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21404"/>
    <w:multiLevelType w:val="hybridMultilevel"/>
    <w:tmpl w:val="5E1A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7EEE"/>
    <w:multiLevelType w:val="hybridMultilevel"/>
    <w:tmpl w:val="64487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A27C7F"/>
    <w:multiLevelType w:val="hybridMultilevel"/>
    <w:tmpl w:val="CB96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33227"/>
    <w:multiLevelType w:val="hybridMultilevel"/>
    <w:tmpl w:val="5E3A5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505648"/>
    <w:multiLevelType w:val="hybridMultilevel"/>
    <w:tmpl w:val="825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374F0"/>
    <w:multiLevelType w:val="hybridMultilevel"/>
    <w:tmpl w:val="D4901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941999"/>
    <w:multiLevelType w:val="hybridMultilevel"/>
    <w:tmpl w:val="71C8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1265A"/>
    <w:multiLevelType w:val="hybridMultilevel"/>
    <w:tmpl w:val="E8188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4B765C"/>
    <w:multiLevelType w:val="hybridMultilevel"/>
    <w:tmpl w:val="DC821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1238AA"/>
    <w:multiLevelType w:val="hybridMultilevel"/>
    <w:tmpl w:val="1D6E6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CA1D11"/>
    <w:multiLevelType w:val="hybridMultilevel"/>
    <w:tmpl w:val="77D6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E4606"/>
    <w:multiLevelType w:val="hybridMultilevel"/>
    <w:tmpl w:val="F7F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41574"/>
    <w:multiLevelType w:val="hybridMultilevel"/>
    <w:tmpl w:val="3F52BC96"/>
    <w:lvl w:ilvl="0" w:tplc="F7B0B6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62438"/>
    <w:multiLevelType w:val="hybridMultilevel"/>
    <w:tmpl w:val="683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B38C5"/>
    <w:multiLevelType w:val="hybridMultilevel"/>
    <w:tmpl w:val="0C6E3B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3"/>
  </w:num>
  <w:num w:numId="3">
    <w:abstractNumId w:val="22"/>
  </w:num>
  <w:num w:numId="4">
    <w:abstractNumId w:val="13"/>
  </w:num>
  <w:num w:numId="5">
    <w:abstractNumId w:val="8"/>
  </w:num>
  <w:num w:numId="6">
    <w:abstractNumId w:val="11"/>
  </w:num>
  <w:num w:numId="7">
    <w:abstractNumId w:val="1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0"/>
  </w:num>
  <w:num w:numId="22">
    <w:abstractNumId w:val="21"/>
  </w:num>
  <w:num w:numId="23">
    <w:abstractNumId w:val="6"/>
  </w:num>
  <w:num w:numId="24">
    <w:abstractNumId w:val="5"/>
  </w:num>
  <w:num w:numId="25">
    <w:abstractNumId w:val="19"/>
  </w:num>
  <w:num w:numId="26">
    <w:abstractNumId w:val="9"/>
  </w:num>
  <w:num w:numId="27">
    <w:abstractNumId w:val="14"/>
  </w:num>
  <w:num w:numId="28">
    <w:abstractNumId w:val="7"/>
  </w:num>
  <w:num w:numId="29">
    <w:abstractNumId w:val="12"/>
  </w:num>
  <w:num w:numId="30">
    <w:abstractNumId w:val="17"/>
  </w:num>
  <w:num w:numId="31">
    <w:abstractNumId w:val="10"/>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44"/>
    <w:rsid w:val="000801F4"/>
    <w:rsid w:val="001177D5"/>
    <w:rsid w:val="001405D1"/>
    <w:rsid w:val="001B486C"/>
    <w:rsid w:val="001F7368"/>
    <w:rsid w:val="003350B0"/>
    <w:rsid w:val="00340A44"/>
    <w:rsid w:val="00463709"/>
    <w:rsid w:val="004B7F0A"/>
    <w:rsid w:val="005812E9"/>
    <w:rsid w:val="005A35BE"/>
    <w:rsid w:val="005A5A82"/>
    <w:rsid w:val="005B3C1D"/>
    <w:rsid w:val="005D646A"/>
    <w:rsid w:val="0065136C"/>
    <w:rsid w:val="00691015"/>
    <w:rsid w:val="00910617"/>
    <w:rsid w:val="009B2166"/>
    <w:rsid w:val="00A94697"/>
    <w:rsid w:val="00AA6D89"/>
    <w:rsid w:val="00B85AB2"/>
    <w:rsid w:val="00C75981"/>
    <w:rsid w:val="00DD41BA"/>
    <w:rsid w:val="00E43DD0"/>
    <w:rsid w:val="00ED465B"/>
    <w:rsid w:val="00ED6515"/>
    <w:rsid w:val="00F14047"/>
    <w:rsid w:val="00F6117A"/>
    <w:rsid w:val="00F9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0F90E1A2-E2F5-4B67-A07E-595A41E7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imes New Roman" w:hAnsi="Tahoma" w:cs="Tahoma"/>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imes New Roman" w:hAnsi="Tahoma" w:cs="Tahoma"/>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pPr>
      <w:spacing w:line="240" w:lineRule="auto"/>
    </w:pPr>
    <w:rPr>
      <w:b/>
      <w:bCs/>
      <w:color w:val="404040" w:themeColor="text1" w:themeTint="BF"/>
      <w:sz w:val="20"/>
      <w:szCs w:val="2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uiPriority w:val="10"/>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521">
      <w:bodyDiv w:val="1"/>
      <w:marLeft w:val="0"/>
      <w:marRight w:val="0"/>
      <w:marTop w:val="0"/>
      <w:marBottom w:val="0"/>
      <w:divBdr>
        <w:top w:val="none" w:sz="0" w:space="0" w:color="auto"/>
        <w:left w:val="none" w:sz="0" w:space="0" w:color="auto"/>
        <w:bottom w:val="none" w:sz="0" w:space="0" w:color="auto"/>
        <w:right w:val="none" w:sz="0" w:space="0" w:color="auto"/>
      </w:divBdr>
    </w:div>
    <w:div w:id="211616240">
      <w:bodyDiv w:val="1"/>
      <w:marLeft w:val="0"/>
      <w:marRight w:val="0"/>
      <w:marTop w:val="0"/>
      <w:marBottom w:val="0"/>
      <w:divBdr>
        <w:top w:val="none" w:sz="0" w:space="0" w:color="auto"/>
        <w:left w:val="none" w:sz="0" w:space="0" w:color="auto"/>
        <w:bottom w:val="none" w:sz="0" w:space="0" w:color="auto"/>
        <w:right w:val="none" w:sz="0" w:space="0" w:color="auto"/>
      </w:divBdr>
    </w:div>
    <w:div w:id="1144005777">
      <w:bodyDiv w:val="1"/>
      <w:marLeft w:val="0"/>
      <w:marRight w:val="0"/>
      <w:marTop w:val="0"/>
      <w:marBottom w:val="0"/>
      <w:divBdr>
        <w:top w:val="none" w:sz="0" w:space="0" w:color="auto"/>
        <w:left w:val="none" w:sz="0" w:space="0" w:color="auto"/>
        <w:bottom w:val="none" w:sz="0" w:space="0" w:color="auto"/>
        <w:right w:val="none" w:sz="0" w:space="0" w:color="auto"/>
      </w:divBdr>
    </w:div>
    <w:div w:id="1969625467">
      <w:bodyDiv w:val="1"/>
      <w:marLeft w:val="0"/>
      <w:marRight w:val="0"/>
      <w:marTop w:val="0"/>
      <w:marBottom w:val="0"/>
      <w:divBdr>
        <w:top w:val="none" w:sz="0" w:space="0" w:color="auto"/>
        <w:left w:val="none" w:sz="0" w:space="0" w:color="auto"/>
        <w:bottom w:val="none" w:sz="0" w:space="0" w:color="auto"/>
        <w:right w:val="none" w:sz="0" w:space="0" w:color="auto"/>
      </w:divBdr>
    </w:div>
    <w:div w:id="20452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72E4-8006-40F8-BDDA-F02D00E6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B7F8CC97</Template>
  <TotalTime>14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SGHS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Gabriels RC High School</dc:creator>
  <cp:lastModifiedBy>Ms Jackson</cp:lastModifiedBy>
  <cp:revision>3</cp:revision>
  <cp:lastPrinted>2021-07-05T09:47:00Z</cp:lastPrinted>
  <dcterms:created xsi:type="dcterms:W3CDTF">2021-08-31T08:57:00Z</dcterms:created>
  <dcterms:modified xsi:type="dcterms:W3CDTF">2022-01-17T16:26:00Z</dcterms:modified>
</cp:coreProperties>
</file>