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  <w:showingPlcHdr/>
        </w:sdtPr>
        <w:sdtEndPr/>
        <w:sdtContent>
          <w:r w:rsidR="00605F29" w:rsidRPr="0003623F">
            <w:rPr>
              <w:rStyle w:val="PlaceholderText"/>
            </w:rPr>
            <w:t>Click here to enter text.</w:t>
          </w:r>
        </w:sdtContent>
      </w:sdt>
    </w:p>
    <w:p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1C1151" w:rsidRPr="00FA6E75" w:rsidRDefault="001C1151">
      <w:pPr>
        <w:rPr>
          <w:rFonts w:ascii="Arial" w:hAnsi="Arial" w:cs="Arial"/>
          <w:sz w:val="22"/>
          <w:szCs w:val="22"/>
        </w:rPr>
      </w:pPr>
    </w:p>
    <w:p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  <w:showingPlcHdr/>
            </w:sdtPr>
            <w:sdtEndPr/>
            <w:sdtContent>
              <w:p w:rsidR="00FA6E75" w:rsidRPr="00B23FAE" w:rsidRDefault="00605F29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  <w:r w:rsidRPr="000362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  <w:showingPlcHdr/>
            </w:sdtPr>
            <w:sdtEndPr/>
            <w:sdtContent>
              <w:p w:rsidR="001C1151" w:rsidRPr="00B23FAE" w:rsidRDefault="00605F29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362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:rsidR="006952A6" w:rsidRDefault="0032016B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Term Time </w:t>
                </w:r>
                <w:proofErr w:type="gramStart"/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Only</w:t>
                </w:r>
                <w:proofErr w:type="gramEnd"/>
                <w:r w:rsidR="00CC412F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:rsid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9A479F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 xml:space="preserve">(*delete as appropriate) </w:t>
                </w:r>
                <w:r w:rsidRPr="009A479F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All Year Round </w:t>
                </w:r>
                <w:r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– Annual leave will be approved in accordance with the needs of the school.</w:t>
                </w:r>
              </w:p>
              <w:p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lastRenderedPageBreak/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showingPlcHdr/>
        <w:picture/>
      </w:sdtPr>
      <w:sdtEndPr/>
      <w:sdtContent>
        <w:p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4D2D90A3">
                <wp:extent cx="1543050" cy="1543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27EA2" w:rsidRPr="00A27EA2" w:rsidRDefault="00A27EA2" w:rsidP="00A27EA2"/>
    <w:p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Training and Development</w:t>
      </w:r>
    </w:p>
    <w:p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lastRenderedPageBreak/>
        <w:t>5. Governors</w:t>
      </w:r>
    </w:p>
    <w:p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605F29" w:rsidRPr="00605F29">
            <w:rPr>
              <w:rFonts w:ascii="Arial" w:hAnsi="Arial" w:cs="Arial"/>
              <w:b/>
              <w:sz w:val="22"/>
              <w:szCs w:val="22"/>
            </w:rPr>
            <w:t xml:space="preserve">* </w:t>
          </w:r>
          <w:r w:rsidR="00605F29" w:rsidRPr="00605F29">
            <w:rPr>
              <w:rFonts w:ascii="Arial" w:hAnsi="Arial" w:cs="Arial"/>
              <w:b/>
              <w:i/>
              <w:sz w:val="22"/>
              <w:szCs w:val="22"/>
            </w:rPr>
            <w:t>NB please delete any not relevant to the requirements of the post</w:t>
          </w:r>
        </w:p>
        <w:p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It is expected at Level 2 that the postholder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bookmarkStart w:id="0" w:name="_GoBack"/>
          <w:bookmarkEnd w:id="0"/>
          <w:r w:rsidRPr="00B23FAE">
            <w:rPr>
              <w:b/>
              <w:szCs w:val="22"/>
            </w:rPr>
            <w:lastRenderedPageBreak/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implementing and maintaining invigilation requirements</w:t>
          </w:r>
        </w:p>
      </w:sdtContent>
    </w:sdt>
    <w:p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9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EA" w:rsidRDefault="00C30BEA">
      <w:r>
        <w:separator/>
      </w:r>
    </w:p>
  </w:endnote>
  <w:endnote w:type="continuationSeparator" w:id="0">
    <w:p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EA" w:rsidRDefault="00C30BEA">
      <w:r>
        <w:separator/>
      </w:r>
    </w:p>
  </w:footnote>
  <w:footnote w:type="continuationSeparator" w:id="0">
    <w:p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woM/SeF1oZjpXDZH3al85YztjYriy2niK1mw+DB9xC3np1ABNnpdEPckewnRNRH1LQZ6yLUwi/ONcF7f1pgw==" w:salt="vxDA4Rrk7qcSslocqGBJB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B0B1B"/>
    <w:rsid w:val="002C5981"/>
    <w:rsid w:val="002D134A"/>
    <w:rsid w:val="003146C0"/>
    <w:rsid w:val="0031625A"/>
    <w:rsid w:val="0032016B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7D48B7"/>
    <w:rsid w:val="007F402A"/>
    <w:rsid w:val="0081011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35721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6326B9"/>
    <w:rsid w:val="00B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E1C7-12A9-4413-BB04-9AA8A673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DB9F3496</Template>
  <TotalTime>27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Ms Jackson</cp:lastModifiedBy>
  <cp:revision>13</cp:revision>
  <cp:lastPrinted>2013-12-02T09:17:00Z</cp:lastPrinted>
  <dcterms:created xsi:type="dcterms:W3CDTF">2015-04-10T08:58:00Z</dcterms:created>
  <dcterms:modified xsi:type="dcterms:W3CDTF">2021-12-01T09:31:00Z</dcterms:modified>
</cp:coreProperties>
</file>