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7C" w:rsidRPr="00E879FA" w:rsidRDefault="0051387C">
      <w:pPr>
        <w:pStyle w:val="Title"/>
        <w:rPr>
          <w:rFonts w:ascii="Arial" w:hAnsi="Arial" w:cs="Arial"/>
          <w:szCs w:val="22"/>
        </w:rPr>
      </w:pPr>
      <w:bookmarkStart w:id="0" w:name="_GoBack"/>
      <w:bookmarkEnd w:id="0"/>
      <w:r w:rsidRPr="00E879FA">
        <w:rPr>
          <w:rFonts w:ascii="Arial" w:hAnsi="Arial" w:cs="Arial"/>
          <w:szCs w:val="22"/>
        </w:rPr>
        <w:t>ROCHDALE BOROUGH COUNCIL</w:t>
      </w:r>
    </w:p>
    <w:p w:rsidR="0051387C" w:rsidRPr="00E879FA" w:rsidRDefault="00513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879FA">
        <w:rPr>
          <w:rFonts w:ascii="Arial" w:hAnsi="Arial" w:cs="Arial"/>
          <w:b/>
          <w:sz w:val="22"/>
          <w:szCs w:val="22"/>
          <w:u w:val="single"/>
        </w:rPr>
        <w:t>PERSON SPECIFICATION</w:t>
      </w:r>
    </w:p>
    <w:p w:rsidR="0051387C" w:rsidRPr="00E879FA" w:rsidRDefault="0051387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05806" w:rsidRPr="00E879FA" w:rsidRDefault="00705806" w:rsidP="00C32701">
      <w:pPr>
        <w:rPr>
          <w:rFonts w:ascii="Arial" w:hAnsi="Arial" w:cs="Arial"/>
          <w:b/>
          <w:sz w:val="22"/>
          <w:szCs w:val="22"/>
        </w:rPr>
      </w:pPr>
      <w:r w:rsidRPr="00E879FA">
        <w:rPr>
          <w:rFonts w:ascii="Arial" w:hAnsi="Arial" w:cs="Arial"/>
          <w:b/>
          <w:sz w:val="22"/>
          <w:szCs w:val="22"/>
        </w:rPr>
        <w:t>Teaching Assistant (Level 4)</w:t>
      </w:r>
      <w:r w:rsidR="00C32701">
        <w:rPr>
          <w:rFonts w:ascii="Arial" w:hAnsi="Arial" w:cs="Arial"/>
          <w:b/>
          <w:sz w:val="22"/>
          <w:szCs w:val="22"/>
        </w:rPr>
        <w:tab/>
      </w:r>
      <w:r w:rsidR="00C32701">
        <w:rPr>
          <w:rFonts w:ascii="Arial" w:hAnsi="Arial" w:cs="Arial"/>
          <w:b/>
          <w:sz w:val="22"/>
          <w:szCs w:val="22"/>
        </w:rPr>
        <w:tab/>
      </w:r>
      <w:r w:rsidR="00C32701">
        <w:rPr>
          <w:rFonts w:ascii="Arial" w:hAnsi="Arial" w:cs="Arial"/>
          <w:b/>
          <w:sz w:val="22"/>
          <w:szCs w:val="22"/>
        </w:rPr>
        <w:tab/>
      </w:r>
      <w:r w:rsidR="00C32701">
        <w:rPr>
          <w:rFonts w:ascii="Arial" w:hAnsi="Arial" w:cs="Arial"/>
          <w:b/>
          <w:sz w:val="22"/>
          <w:szCs w:val="22"/>
        </w:rPr>
        <w:tab/>
      </w:r>
      <w:r w:rsidR="00C32701">
        <w:rPr>
          <w:rFonts w:ascii="Arial" w:hAnsi="Arial" w:cs="Arial"/>
          <w:b/>
          <w:sz w:val="22"/>
          <w:szCs w:val="22"/>
        </w:rPr>
        <w:tab/>
      </w:r>
      <w:r w:rsidR="00C32701">
        <w:rPr>
          <w:rFonts w:ascii="Arial" w:hAnsi="Arial" w:cs="Arial"/>
          <w:b/>
          <w:sz w:val="22"/>
          <w:szCs w:val="22"/>
        </w:rPr>
        <w:tab/>
      </w:r>
      <w:r w:rsidR="00C32701">
        <w:rPr>
          <w:rFonts w:ascii="Arial" w:hAnsi="Arial" w:cs="Arial"/>
          <w:b/>
          <w:sz w:val="22"/>
          <w:szCs w:val="22"/>
        </w:rPr>
        <w:tab/>
      </w:r>
      <w:r w:rsidR="00C32701">
        <w:rPr>
          <w:rFonts w:ascii="Arial" w:hAnsi="Arial" w:cs="Arial"/>
          <w:b/>
          <w:sz w:val="22"/>
          <w:szCs w:val="22"/>
        </w:rPr>
        <w:tab/>
      </w:r>
      <w:r w:rsidR="00C32701">
        <w:rPr>
          <w:rFonts w:ascii="Arial" w:hAnsi="Arial" w:cs="Arial"/>
          <w:b/>
          <w:sz w:val="22"/>
          <w:szCs w:val="22"/>
        </w:rPr>
        <w:tab/>
      </w:r>
      <w:r w:rsidR="00C32701">
        <w:rPr>
          <w:rFonts w:ascii="Arial" w:hAnsi="Arial" w:cs="Arial"/>
          <w:b/>
          <w:sz w:val="22"/>
          <w:szCs w:val="22"/>
        </w:rPr>
        <w:tab/>
      </w:r>
      <w:r w:rsidR="00C32701">
        <w:rPr>
          <w:rFonts w:ascii="Arial" w:hAnsi="Arial" w:cs="Arial"/>
          <w:b/>
          <w:sz w:val="22"/>
          <w:szCs w:val="22"/>
        </w:rPr>
        <w:tab/>
      </w:r>
      <w:r w:rsidR="00C32701">
        <w:rPr>
          <w:rFonts w:ascii="Arial" w:hAnsi="Arial" w:cs="Arial"/>
          <w:b/>
          <w:sz w:val="22"/>
          <w:szCs w:val="22"/>
        </w:rPr>
        <w:tab/>
      </w:r>
      <w:r w:rsidR="00C32701">
        <w:rPr>
          <w:rFonts w:ascii="Arial" w:hAnsi="Arial" w:cs="Arial"/>
          <w:b/>
          <w:sz w:val="22"/>
          <w:szCs w:val="22"/>
        </w:rPr>
        <w:tab/>
      </w:r>
      <w:r w:rsidR="00C32701">
        <w:rPr>
          <w:rFonts w:ascii="Arial" w:hAnsi="Arial" w:cs="Arial"/>
          <w:b/>
          <w:sz w:val="22"/>
          <w:szCs w:val="22"/>
        </w:rPr>
        <w:tab/>
        <w:t xml:space="preserve">       Grade 6 (SCP) </w:t>
      </w:r>
      <w:r w:rsidR="00B51325">
        <w:rPr>
          <w:rFonts w:ascii="Arial" w:hAnsi="Arial" w:cs="Arial"/>
          <w:b/>
          <w:sz w:val="22"/>
          <w:szCs w:val="22"/>
        </w:rPr>
        <w:t>19-24</w:t>
      </w:r>
    </w:p>
    <w:p w:rsidR="00C32701" w:rsidRDefault="00C32701">
      <w:pPr>
        <w:rPr>
          <w:rFonts w:ascii="Arial" w:hAnsi="Arial" w:cs="Arial"/>
          <w:b/>
          <w:sz w:val="22"/>
          <w:szCs w:val="22"/>
          <w:u w:val="single"/>
        </w:rPr>
      </w:pPr>
    </w:p>
    <w:p w:rsidR="0051387C" w:rsidRPr="00E879FA" w:rsidRDefault="0051387C">
      <w:pPr>
        <w:rPr>
          <w:rFonts w:ascii="Arial" w:hAnsi="Arial" w:cs="Arial"/>
          <w:b/>
          <w:sz w:val="22"/>
          <w:szCs w:val="22"/>
          <w:u w:val="single"/>
        </w:rPr>
      </w:pPr>
      <w:r w:rsidRPr="00E879FA">
        <w:rPr>
          <w:rFonts w:ascii="Arial" w:hAnsi="Arial" w:cs="Arial"/>
          <w:b/>
          <w:sz w:val="22"/>
          <w:szCs w:val="22"/>
          <w:u w:val="single"/>
        </w:rPr>
        <w:t>Note to Applicants</w:t>
      </w:r>
    </w:p>
    <w:p w:rsidR="0051387C" w:rsidRPr="00E879FA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:rsidR="0051387C" w:rsidRPr="00E879FA" w:rsidRDefault="0051387C">
      <w:pPr>
        <w:rPr>
          <w:rFonts w:ascii="Arial" w:hAnsi="Arial" w:cs="Arial"/>
          <w:sz w:val="22"/>
          <w:szCs w:val="22"/>
        </w:rPr>
      </w:pPr>
      <w:r w:rsidRPr="00E879FA">
        <w:rPr>
          <w:rFonts w:ascii="Arial" w:hAnsi="Arial" w:cs="Arial"/>
          <w:b/>
          <w:bCs/>
          <w:sz w:val="22"/>
          <w:szCs w:val="22"/>
        </w:rPr>
        <w:t>This school is committed to safeguarding and promoting the welfare of children and young people and expects all staff to share this commitment</w:t>
      </w:r>
      <w:r w:rsidRPr="00E879FA">
        <w:rPr>
          <w:rFonts w:ascii="Arial" w:hAnsi="Arial" w:cs="Arial"/>
          <w:sz w:val="22"/>
          <w:szCs w:val="22"/>
        </w:rPr>
        <w:t>.</w:t>
      </w:r>
    </w:p>
    <w:p w:rsidR="0051387C" w:rsidRPr="00E879FA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:rsidR="0051387C" w:rsidRPr="00E879FA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879FA">
        <w:rPr>
          <w:rFonts w:ascii="Arial" w:hAnsi="Arial" w:cs="Arial"/>
          <w:b/>
          <w:sz w:val="22"/>
          <w:szCs w:val="22"/>
        </w:rPr>
        <w:t xml:space="preserve">The </w:t>
      </w:r>
      <w:r w:rsidRPr="00E879FA">
        <w:rPr>
          <w:rFonts w:ascii="Arial" w:hAnsi="Arial" w:cs="Arial"/>
          <w:b/>
          <w:i/>
          <w:sz w:val="22"/>
          <w:szCs w:val="22"/>
        </w:rPr>
        <w:t>Essential</w:t>
      </w:r>
      <w:r w:rsidRPr="00E879FA">
        <w:rPr>
          <w:rFonts w:ascii="Arial" w:hAnsi="Arial" w:cs="Arial"/>
          <w:b/>
          <w:sz w:val="22"/>
          <w:szCs w:val="22"/>
        </w:rPr>
        <w:t xml:space="preserve"> Criteria are for the qualifications, experience, skills or knowledge you MUST SHOW YOU HAVE to be considered for the job.</w:t>
      </w:r>
    </w:p>
    <w:p w:rsidR="0051387C" w:rsidRPr="00E879FA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879FA">
        <w:rPr>
          <w:rFonts w:ascii="Arial" w:hAnsi="Arial" w:cs="Arial"/>
          <w:b/>
          <w:sz w:val="22"/>
          <w:szCs w:val="22"/>
        </w:rPr>
        <w:t xml:space="preserve">The </w:t>
      </w:r>
      <w:r w:rsidRPr="00E879FA">
        <w:rPr>
          <w:rFonts w:ascii="Arial" w:hAnsi="Arial" w:cs="Arial"/>
          <w:b/>
          <w:i/>
          <w:sz w:val="22"/>
          <w:szCs w:val="22"/>
        </w:rPr>
        <w:t>Desirable</w:t>
      </w:r>
      <w:r w:rsidRPr="00E879FA">
        <w:rPr>
          <w:rFonts w:ascii="Arial" w:hAnsi="Arial" w:cs="Arial"/>
          <w:b/>
          <w:sz w:val="22"/>
          <w:szCs w:val="22"/>
        </w:rPr>
        <w:t xml:space="preserve"> Criteria are used to help decide between candidates who meet ALL the Essential Criteria.</w:t>
      </w:r>
    </w:p>
    <w:p w:rsidR="0051387C" w:rsidRPr="00E879FA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879FA">
        <w:rPr>
          <w:rFonts w:ascii="Arial" w:hAnsi="Arial" w:cs="Arial"/>
          <w:b/>
          <w:sz w:val="22"/>
          <w:szCs w:val="22"/>
        </w:rPr>
        <w:t xml:space="preserve">The </w:t>
      </w:r>
      <w:r w:rsidRPr="00E879FA">
        <w:rPr>
          <w:rFonts w:ascii="Arial" w:hAnsi="Arial" w:cs="Arial"/>
          <w:b/>
          <w:i/>
          <w:sz w:val="22"/>
          <w:szCs w:val="22"/>
        </w:rPr>
        <w:t>How Identified</w:t>
      </w:r>
      <w:r w:rsidRPr="00E879FA">
        <w:rPr>
          <w:rFonts w:ascii="Arial" w:hAnsi="Arial" w:cs="Arial"/>
          <w:b/>
          <w:sz w:val="22"/>
          <w:szCs w:val="22"/>
        </w:rPr>
        <w:t xml:space="preserve"> column shows how the Council will obtain the necessary information about you.</w:t>
      </w:r>
    </w:p>
    <w:p w:rsidR="0051387C" w:rsidRPr="00E879FA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879FA">
        <w:rPr>
          <w:rFonts w:ascii="Arial" w:hAnsi="Arial" w:cs="Arial"/>
          <w:b/>
          <w:sz w:val="22"/>
          <w:szCs w:val="22"/>
        </w:rPr>
        <w:t xml:space="preserve">If the How Identified column says the Application Form next to an Essential Criteria or a Desirable Criteria, you MUST include in your application enough information to show </w:t>
      </w:r>
      <w:r w:rsidRPr="00E879FA">
        <w:rPr>
          <w:rFonts w:ascii="Arial" w:hAnsi="Arial" w:cs="Arial"/>
          <w:b/>
          <w:sz w:val="22"/>
          <w:szCs w:val="22"/>
          <w:u w:val="single"/>
        </w:rPr>
        <w:t>how</w:t>
      </w:r>
      <w:r w:rsidRPr="00E879FA">
        <w:rPr>
          <w:rFonts w:ascii="Arial" w:hAnsi="Arial" w:cs="Arial"/>
          <w:b/>
          <w:sz w:val="22"/>
          <w:szCs w:val="22"/>
        </w:rPr>
        <w:t xml:space="preserve"> you meet this criteria.  You should include examples from your paid or voluntary work.</w:t>
      </w:r>
    </w:p>
    <w:p w:rsidR="0051387C" w:rsidRPr="00E879FA" w:rsidRDefault="0051387C">
      <w:pPr>
        <w:numPr>
          <w:ilvl w:val="12"/>
          <w:numId w:val="0"/>
        </w:numPr>
        <w:ind w:left="360" w:hanging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590"/>
        <w:gridCol w:w="2430"/>
        <w:gridCol w:w="4058"/>
        <w:gridCol w:w="2085"/>
      </w:tblGrid>
      <w:tr w:rsidR="0051387C" w:rsidRPr="00E879FA">
        <w:tc>
          <w:tcPr>
            <w:tcW w:w="2538" w:type="dxa"/>
            <w:shd w:val="pct25" w:color="auto" w:fill="auto"/>
          </w:tcPr>
          <w:p w:rsidR="0051387C" w:rsidRPr="00E879FA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79FA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  <w:p w:rsidR="0051387C" w:rsidRPr="00E879FA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  <w:shd w:val="pct25" w:color="auto" w:fill="auto"/>
          </w:tcPr>
          <w:p w:rsidR="0051387C" w:rsidRPr="00E879FA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79FA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430" w:type="dxa"/>
            <w:shd w:val="pct25" w:color="auto" w:fill="auto"/>
          </w:tcPr>
          <w:p w:rsidR="0051387C" w:rsidRPr="00E879FA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79FA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  <w:tc>
          <w:tcPr>
            <w:tcW w:w="4058" w:type="dxa"/>
            <w:shd w:val="pct25" w:color="auto" w:fill="auto"/>
          </w:tcPr>
          <w:p w:rsidR="0051387C" w:rsidRPr="00E879FA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79FA">
              <w:rPr>
                <w:rFonts w:ascii="Arial" w:hAnsi="Arial" w:cs="Arial"/>
                <w:b/>
                <w:sz w:val="22"/>
                <w:szCs w:val="22"/>
              </w:rPr>
              <w:t xml:space="preserve">DESIRABLE </w:t>
            </w:r>
          </w:p>
        </w:tc>
        <w:tc>
          <w:tcPr>
            <w:tcW w:w="2085" w:type="dxa"/>
            <w:shd w:val="pct25" w:color="auto" w:fill="auto"/>
          </w:tcPr>
          <w:p w:rsidR="0051387C" w:rsidRPr="00E879FA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79FA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</w:tr>
      <w:tr w:rsidR="0051387C" w:rsidRPr="00E879FA">
        <w:tc>
          <w:tcPr>
            <w:tcW w:w="2538" w:type="dxa"/>
          </w:tcPr>
          <w:p w:rsidR="0051387C" w:rsidRPr="00E879FA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79FA">
              <w:rPr>
                <w:rFonts w:ascii="Arial" w:hAnsi="Arial" w:cs="Arial"/>
                <w:b/>
                <w:sz w:val="22"/>
                <w:szCs w:val="22"/>
              </w:rPr>
              <w:t xml:space="preserve">QUALIFICATIONS </w:t>
            </w:r>
          </w:p>
          <w:p w:rsidR="0051387C" w:rsidRPr="00E879FA" w:rsidRDefault="00E879F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79FA"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="0051387C" w:rsidRPr="00E879FA">
              <w:rPr>
                <w:rFonts w:ascii="Arial" w:hAnsi="Arial" w:cs="Arial"/>
                <w:b/>
                <w:sz w:val="22"/>
                <w:szCs w:val="22"/>
              </w:rPr>
              <w:t xml:space="preserve"> EXPERIENCE</w:t>
            </w:r>
          </w:p>
          <w:p w:rsidR="0051387C" w:rsidRPr="00E879FA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:rsidR="00C31638" w:rsidRPr="003F7ADA" w:rsidRDefault="003F7ADA" w:rsidP="003F7ADA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possess GCSE English and Mathematics at </w:t>
            </w:r>
            <w:r w:rsidR="00A94645">
              <w:rPr>
                <w:rFonts w:ascii="Arial" w:hAnsi="Arial" w:cs="Arial"/>
                <w:sz w:val="22"/>
                <w:szCs w:val="22"/>
              </w:rPr>
              <w:t>Grade A*- C, or GCSE Level 9-4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F7ADA">
              <w:rPr>
                <w:rFonts w:ascii="Arial" w:hAnsi="Arial" w:cs="Arial"/>
                <w:b/>
                <w:sz w:val="22"/>
                <w:szCs w:val="22"/>
              </w:rPr>
              <w:t>or</w:t>
            </w:r>
            <w:r>
              <w:rPr>
                <w:rFonts w:ascii="Arial" w:hAnsi="Arial" w:cs="Arial"/>
                <w:sz w:val="22"/>
                <w:szCs w:val="22"/>
              </w:rPr>
              <w:t xml:space="preserve"> a Level 2 qualification in Literacy and Numeracy </w:t>
            </w:r>
            <w:r w:rsidR="00C31638" w:rsidRPr="003F7ADA">
              <w:rPr>
                <w:rFonts w:ascii="Arial" w:hAnsi="Arial" w:cs="Arial"/>
                <w:b/>
                <w:sz w:val="22"/>
                <w:szCs w:val="22"/>
              </w:rPr>
              <w:t>or</w:t>
            </w:r>
            <w:r w:rsidR="00C31638" w:rsidRPr="003F7ADA">
              <w:rPr>
                <w:rFonts w:ascii="Arial" w:hAnsi="Arial" w:cs="Arial"/>
                <w:sz w:val="22"/>
                <w:szCs w:val="22"/>
              </w:rPr>
              <w:t xml:space="preserve"> CSE Grade 1 in English and Mathematics</w:t>
            </w:r>
          </w:p>
          <w:p w:rsidR="00C31638" w:rsidRPr="00E07D3A" w:rsidRDefault="00C31638" w:rsidP="00C3163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9863CE" w:rsidRDefault="00BB17E7" w:rsidP="009863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possess a relevant NQF/QCF Level 3 </w:t>
            </w:r>
            <w:r w:rsidR="00C31638">
              <w:rPr>
                <w:rFonts w:ascii="Arial" w:hAnsi="Arial" w:cs="Arial"/>
                <w:sz w:val="22"/>
                <w:szCs w:val="22"/>
              </w:rPr>
              <w:t>qualification</w:t>
            </w:r>
          </w:p>
          <w:p w:rsidR="00C31638" w:rsidRPr="00E879FA" w:rsidRDefault="00C31638" w:rsidP="00C31638">
            <w:pPr>
              <w:rPr>
                <w:rFonts w:ascii="Arial" w:hAnsi="Arial" w:cs="Arial"/>
                <w:sz w:val="22"/>
                <w:szCs w:val="22"/>
              </w:rPr>
            </w:pPr>
          </w:p>
          <w:p w:rsidR="009863CE" w:rsidRDefault="009863CE" w:rsidP="009863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Trained in relevant learning strategies and/or a particu</w:t>
            </w:r>
            <w:r w:rsidR="00C31638">
              <w:rPr>
                <w:rFonts w:ascii="Arial" w:hAnsi="Arial" w:cs="Arial"/>
                <w:sz w:val="22"/>
                <w:szCs w:val="22"/>
              </w:rPr>
              <w:t>lar learning or curriculum area</w:t>
            </w:r>
          </w:p>
          <w:p w:rsidR="00C31638" w:rsidRDefault="00C31638" w:rsidP="00C3163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1387C" w:rsidRPr="005963F7" w:rsidRDefault="0051387C" w:rsidP="00B1337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C31638" w:rsidRPr="00E879FA" w:rsidRDefault="00C31638" w:rsidP="00C316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51387C" w:rsidRPr="00E879FA" w:rsidRDefault="0051387C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Application Form</w:t>
            </w:r>
            <w:r w:rsidR="00845BD8" w:rsidRPr="00E879FA">
              <w:rPr>
                <w:rFonts w:ascii="Arial" w:hAnsi="Arial" w:cs="Arial"/>
                <w:sz w:val="22"/>
                <w:szCs w:val="22"/>
              </w:rPr>
              <w:t>/Checking of Certificates</w:t>
            </w:r>
          </w:p>
        </w:tc>
        <w:tc>
          <w:tcPr>
            <w:tcW w:w="4058" w:type="dxa"/>
          </w:tcPr>
          <w:p w:rsidR="00705806" w:rsidRPr="00E879FA" w:rsidRDefault="00705806" w:rsidP="00C32701">
            <w:pPr>
              <w:numPr>
                <w:ilvl w:val="0"/>
                <w:numId w:val="13"/>
              </w:numPr>
              <w:ind w:left="365" w:hanging="284"/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Foundation Degree</w:t>
            </w:r>
          </w:p>
          <w:p w:rsidR="00705806" w:rsidRPr="00E879FA" w:rsidRDefault="00705806" w:rsidP="00C32701">
            <w:pPr>
              <w:numPr>
                <w:ilvl w:val="0"/>
                <w:numId w:val="13"/>
              </w:numPr>
              <w:ind w:left="365" w:hanging="284"/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 xml:space="preserve">First Aid Certificate. </w:t>
            </w:r>
            <w:r w:rsidRPr="00E879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705806" w:rsidRPr="00E879FA" w:rsidRDefault="00705806" w:rsidP="00C32701">
            <w:pPr>
              <w:numPr>
                <w:ilvl w:val="0"/>
                <w:numId w:val="13"/>
              </w:numPr>
              <w:ind w:left="365" w:hanging="284"/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 xml:space="preserve">Training in special educational </w:t>
            </w:r>
            <w:r w:rsidR="00B34E62" w:rsidRPr="00E879F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879FA">
              <w:rPr>
                <w:rFonts w:ascii="Arial" w:hAnsi="Arial" w:cs="Arial"/>
                <w:sz w:val="22"/>
                <w:szCs w:val="22"/>
              </w:rPr>
              <w:t>needs strategies.</w:t>
            </w:r>
          </w:p>
          <w:p w:rsidR="0051387C" w:rsidRPr="00E879FA" w:rsidRDefault="0051387C" w:rsidP="00BB17E7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:rsidR="0051387C" w:rsidRPr="00E879FA" w:rsidRDefault="0051387C" w:rsidP="00845BD8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387C" w:rsidRPr="00E879FA" w:rsidTr="00994FE2">
        <w:trPr>
          <w:trHeight w:val="269"/>
        </w:trPr>
        <w:tc>
          <w:tcPr>
            <w:tcW w:w="2538" w:type="dxa"/>
          </w:tcPr>
          <w:p w:rsidR="0051387C" w:rsidRPr="00E879FA" w:rsidRDefault="0051387C" w:rsidP="00E879F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79FA">
              <w:rPr>
                <w:rFonts w:ascii="Arial" w:hAnsi="Arial" w:cs="Arial"/>
                <w:b/>
                <w:sz w:val="22"/>
                <w:szCs w:val="22"/>
              </w:rPr>
              <w:t>SKILLS AND KNOWLEDGE</w:t>
            </w:r>
          </w:p>
          <w:p w:rsidR="0051387C" w:rsidRPr="00E879FA" w:rsidRDefault="0051387C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69F2" w:rsidRPr="00E879FA" w:rsidRDefault="009169F2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E879FA" w:rsidP="00E879F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SKILLS AND KNOWLEDGE</w:t>
            </w: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30B8" w:rsidRDefault="00B830B8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30B8" w:rsidRPr="00E879FA" w:rsidRDefault="00B830B8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E879FA" w:rsidP="00E879F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SKILLS AND KNOWLEDGE</w:t>
            </w: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387C" w:rsidRPr="00E879FA" w:rsidRDefault="0051387C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lastRenderedPageBreak/>
              <w:t>Experience in delivering lessons in your area of expertise to individuals, groups and whole classes under supervision</w:t>
            </w:r>
            <w:r w:rsidR="00E879FA" w:rsidRP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863CE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Experience of planning, delivering and evaluating teaching and learning activities effectively</w:t>
            </w:r>
            <w:r w:rsidR="00E879FA" w:rsidRP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31638" w:rsidRDefault="00C31638" w:rsidP="00C31638">
            <w:pPr>
              <w:rPr>
                <w:rFonts w:ascii="Arial" w:hAnsi="Arial" w:cs="Arial"/>
                <w:sz w:val="22"/>
                <w:szCs w:val="22"/>
              </w:rPr>
            </w:pPr>
          </w:p>
          <w:p w:rsidR="00B830B8" w:rsidRDefault="00B830B8" w:rsidP="00C31638">
            <w:pPr>
              <w:rPr>
                <w:rFonts w:ascii="Arial" w:hAnsi="Arial" w:cs="Arial"/>
                <w:sz w:val="22"/>
                <w:szCs w:val="22"/>
              </w:rPr>
            </w:pPr>
          </w:p>
          <w:p w:rsidR="009169F2" w:rsidRPr="00E879FA" w:rsidRDefault="009169F2" w:rsidP="00C31638">
            <w:pPr>
              <w:rPr>
                <w:rFonts w:ascii="Arial" w:hAnsi="Arial" w:cs="Arial"/>
                <w:sz w:val="22"/>
                <w:szCs w:val="22"/>
              </w:rPr>
            </w:pPr>
          </w:p>
          <w:p w:rsidR="009863CE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lastRenderedPageBreak/>
              <w:t>Experience of differentiating activities, and preparing and developing resources to meet learning needs and contributing to Individual Education Plans</w:t>
            </w:r>
            <w:r w:rsidR="00E879FA" w:rsidRP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863CE" w:rsidRPr="00E879FA" w:rsidRDefault="009863CE" w:rsidP="00C32701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 xml:space="preserve">Experience of working effectively within </w:t>
            </w:r>
            <w:r w:rsidR="00E879FA">
              <w:rPr>
                <w:rFonts w:ascii="Arial" w:hAnsi="Arial" w:cs="Arial"/>
                <w:sz w:val="22"/>
                <w:szCs w:val="22"/>
              </w:rPr>
              <w:t>a team environment and building</w:t>
            </w:r>
            <w:r w:rsidR="00C327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79FA">
              <w:rPr>
                <w:rFonts w:ascii="Arial" w:hAnsi="Arial" w:cs="Arial"/>
                <w:sz w:val="22"/>
                <w:szCs w:val="22"/>
              </w:rPr>
              <w:t>effective working relationships with pupils and colleagues</w:t>
            </w:r>
            <w:r w:rsidR="00E879FA" w:rsidRP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Experience of working within a schools ethos and supporting the aims of the school</w:t>
            </w:r>
            <w:r w:rsidR="00E879FA" w:rsidRP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Experience of providing clerical/administrative support</w:t>
            </w:r>
            <w:r w:rsidR="00E879FA" w:rsidRPr="00E879FA">
              <w:rPr>
                <w:rFonts w:ascii="Arial" w:hAnsi="Arial" w:cs="Arial"/>
                <w:sz w:val="22"/>
                <w:szCs w:val="22"/>
              </w:rPr>
              <w:t>.</w:t>
            </w:r>
            <w:r w:rsidRPr="00E879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Experience of effectively using ICT technology to advance learning, e</w:t>
            </w:r>
            <w:r w:rsidR="005E30FB">
              <w:rPr>
                <w:rFonts w:ascii="Arial" w:hAnsi="Arial" w:cs="Arial"/>
                <w:sz w:val="22"/>
                <w:szCs w:val="22"/>
              </w:rPr>
              <w:t>.</w:t>
            </w:r>
            <w:r w:rsidRPr="00E879FA">
              <w:rPr>
                <w:rFonts w:ascii="Arial" w:hAnsi="Arial" w:cs="Arial"/>
                <w:sz w:val="22"/>
                <w:szCs w:val="22"/>
              </w:rPr>
              <w:t>g: computer, photocopier, interactive whiteboard</w:t>
            </w:r>
            <w:r w:rsidR="00E879FA" w:rsidRP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Experience directing the work of other adults in support of learning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Understanding and working knowledge of principles of child development learning styles and independent learning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Understanding and working knowledge of national curriculum and other learning programmes (within specified age range/subject area) e.g. knowledge of core subject areas etc.</w:t>
            </w:r>
          </w:p>
          <w:p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Full working knowledge of relevant policies/codes of practice/legislation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  <w:r w:rsidRPr="00E879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Working knowledge of how statutory and non statutory frameworks for the school curriculum relate to the age and ability ranges of the learners they support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Knowledge of the school and its setting/community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  <w:r w:rsidRPr="00E879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1387C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Understanding of equal opportunities and inclusion and how these apply within a school setting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 xml:space="preserve">Interpersonal skills and the ability to build and maintain relationships with pupils, based on mutual </w:t>
            </w:r>
            <w:r w:rsidR="009169F2" w:rsidRPr="00E879FA">
              <w:rPr>
                <w:rFonts w:ascii="Arial" w:hAnsi="Arial" w:cs="Arial"/>
                <w:sz w:val="22"/>
                <w:szCs w:val="22"/>
              </w:rPr>
              <w:t>respect.</w:t>
            </w:r>
          </w:p>
          <w:p w:rsidR="009863CE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lastRenderedPageBreak/>
              <w:t>Ability to communicate effectively and sensitively with children, their parents/carers and colleagues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Ability and commitment to work collaboratively and co-operatively with colleagues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The ability to organise and manage learning activities in ways which keep children safe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The ability to promote a positive ethos, actively encourage and motivate children to advance their learning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  <w:r w:rsidRPr="00E879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Creative skills and resourcefulness to develop and adapt learning activities to meet different objectives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Able to demonstrate a commitment to improving own knowledge and practice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  <w:r w:rsidRPr="00E879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Effective organisational skills to manage conflicting deadlines and work under pressure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 xml:space="preserve">Motivated and keen to develop own knowledge and practice by seeking opportunities for </w:t>
            </w:r>
            <w:r w:rsidR="00E879FA">
              <w:rPr>
                <w:rFonts w:ascii="Arial" w:hAnsi="Arial" w:cs="Arial"/>
                <w:sz w:val="22"/>
                <w:szCs w:val="22"/>
              </w:rPr>
              <w:t>continuing personal development.</w:t>
            </w:r>
          </w:p>
          <w:p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Committed to working within the schools policies and procedures and adhering to safe working practices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Flexible in approach and able to meet the changing demands of the role.</w:t>
            </w:r>
          </w:p>
          <w:p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Ability to attend meetings out of school hours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C206F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Ability to provide personal care to pupils – for example assis</w:t>
            </w:r>
            <w:r w:rsidR="00CC206F" w:rsidRPr="00E879FA">
              <w:rPr>
                <w:rFonts w:ascii="Arial" w:hAnsi="Arial" w:cs="Arial"/>
                <w:sz w:val="22"/>
                <w:szCs w:val="22"/>
              </w:rPr>
              <w:t>ting with dressing, toileting.</w:t>
            </w:r>
          </w:p>
          <w:p w:rsidR="00E2218D" w:rsidRPr="00E2218D" w:rsidRDefault="00E2218D" w:rsidP="00E2218D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2218D">
              <w:rPr>
                <w:rFonts w:ascii="Arial" w:hAnsi="Arial" w:cs="Arial"/>
                <w:sz w:val="22"/>
                <w:szCs w:val="22"/>
              </w:rPr>
              <w:t>The ability to converse at ease with customers and service users and provide advice in accurate spoken English.</w:t>
            </w:r>
          </w:p>
          <w:p w:rsidR="00E879FA" w:rsidRPr="00E879FA" w:rsidRDefault="00E879FA" w:rsidP="00E879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51387C" w:rsidRDefault="0051387C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lastRenderedPageBreak/>
              <w:t>Application Form/Interview</w:t>
            </w: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9169F2" w:rsidRDefault="009169F2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P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lastRenderedPageBreak/>
              <w:t>Application Form/Interview</w:t>
            </w: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879FA" w:rsidRP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lastRenderedPageBreak/>
              <w:t>Application Form/Interview</w:t>
            </w:r>
          </w:p>
          <w:p w:rsidR="0051387C" w:rsidRPr="00E879FA" w:rsidRDefault="0051387C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8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671359769"/>
              <w:placeholder>
                <w:docPart w:val="DefaultPlaceholder_1082065158"/>
              </w:placeholder>
            </w:sdtPr>
            <w:sdtEndPr>
              <w:rPr>
                <w:b/>
                <w:bCs/>
              </w:rPr>
            </w:sdtEndPr>
            <w:sdtContent>
              <w:p w:rsidR="0044590E" w:rsidRPr="00E879FA" w:rsidRDefault="0044590E" w:rsidP="00C32701">
                <w:pPr>
                  <w:numPr>
                    <w:ilvl w:val="0"/>
                    <w:numId w:val="12"/>
                  </w:numPr>
                  <w:tabs>
                    <w:tab w:val="left" w:pos="333"/>
                  </w:tabs>
                  <w:ind w:hanging="279"/>
                  <w:rPr>
                    <w:rFonts w:ascii="Arial" w:hAnsi="Arial" w:cs="Arial"/>
                    <w:sz w:val="22"/>
                    <w:szCs w:val="22"/>
                  </w:rPr>
                </w:pPr>
                <w:r w:rsidRPr="00E879FA">
                  <w:rPr>
                    <w:rFonts w:ascii="Arial" w:hAnsi="Arial" w:cs="Arial"/>
                    <w:sz w:val="22"/>
                    <w:szCs w:val="22"/>
                  </w:rPr>
                  <w:t xml:space="preserve">Language skills in a relevant language. </w:t>
                </w:r>
                <w:r w:rsidRPr="00E879FA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&lt;Please delete if not required&gt;</w:t>
                </w:r>
              </w:p>
            </w:sdtContent>
          </w:sdt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:rsidR="0051387C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Application Form/I</w:t>
            </w:r>
            <w:r w:rsidR="0051387C" w:rsidRPr="00E879FA">
              <w:rPr>
                <w:rFonts w:ascii="Arial" w:hAnsi="Arial" w:cs="Arial"/>
                <w:sz w:val="22"/>
                <w:szCs w:val="22"/>
              </w:rPr>
              <w:t>nterview</w:t>
            </w:r>
          </w:p>
          <w:p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C32701" w:rsidRPr="00E879FA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51387C" w:rsidRPr="00E879FA" w:rsidRDefault="0051387C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51387C" w:rsidRPr="00E879FA" w:rsidRDefault="0051387C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51387C" w:rsidRPr="00E879FA" w:rsidRDefault="0051387C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387C" w:rsidRPr="00E879FA" w:rsidRDefault="0051387C" w:rsidP="00E879FA">
      <w:pPr>
        <w:rPr>
          <w:rFonts w:ascii="Arial" w:hAnsi="Arial" w:cs="Arial"/>
          <w:vanish/>
          <w:sz w:val="22"/>
          <w:szCs w:val="22"/>
        </w:rPr>
      </w:pPr>
    </w:p>
    <w:p w:rsidR="0051387C" w:rsidRPr="00E879FA" w:rsidRDefault="0051387C" w:rsidP="00E879F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sectPr w:rsidR="0051387C" w:rsidRPr="00E879FA">
      <w:footerReference w:type="default" r:id="rId7"/>
      <w:pgSz w:w="16834" w:h="11909" w:orient="landscape" w:code="9"/>
      <w:pgMar w:top="431" w:right="578" w:bottom="431" w:left="578" w:header="709" w:footer="709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891" w:rsidRDefault="00CB0891">
      <w:r>
        <w:separator/>
      </w:r>
    </w:p>
  </w:endnote>
  <w:endnote w:type="continuationSeparator" w:id="0">
    <w:p w:rsidR="00CB0891" w:rsidRDefault="00CB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87C" w:rsidRDefault="00E2218D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 xml:space="preserve">Teaching Assistant (Level 4) </w:t>
    </w:r>
    <w:r w:rsidR="00B51325">
      <w:rPr>
        <w:rFonts w:ascii="Arial" w:hAnsi="Arial" w:cs="Arial"/>
        <w:sz w:val="16"/>
        <w:lang w:val="en-US"/>
      </w:rPr>
      <w:t>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891" w:rsidRDefault="00CB0891">
      <w:r>
        <w:separator/>
      </w:r>
    </w:p>
  </w:footnote>
  <w:footnote w:type="continuationSeparator" w:id="0">
    <w:p w:rsidR="00CB0891" w:rsidRDefault="00CB0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460A18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" w15:restartNumberingAfterBreak="0">
    <w:nsid w:val="0E5B7646"/>
    <w:multiLevelType w:val="hybridMultilevel"/>
    <w:tmpl w:val="6CA67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91529"/>
    <w:multiLevelType w:val="hybridMultilevel"/>
    <w:tmpl w:val="E8523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B4DD4"/>
    <w:multiLevelType w:val="hybridMultilevel"/>
    <w:tmpl w:val="E7AA24A6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57136"/>
    <w:multiLevelType w:val="hybridMultilevel"/>
    <w:tmpl w:val="EE12BF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811B4D"/>
    <w:multiLevelType w:val="hybridMultilevel"/>
    <w:tmpl w:val="3CBC5D26"/>
    <w:lvl w:ilvl="0" w:tplc="0809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7" w15:restartNumberingAfterBreak="0">
    <w:nsid w:val="4A4F7BBA"/>
    <w:multiLevelType w:val="hybridMultilevel"/>
    <w:tmpl w:val="E0C0B9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02112E"/>
    <w:multiLevelType w:val="hybridMultilevel"/>
    <w:tmpl w:val="662E50B6"/>
    <w:lvl w:ilvl="0" w:tplc="0809000F">
      <w:start w:val="1"/>
      <w:numFmt w:val="decimal"/>
      <w:lvlText w:val="%1."/>
      <w:lvlJc w:val="left"/>
      <w:pPr>
        <w:ind w:left="439" w:hanging="360"/>
      </w:pPr>
    </w:lvl>
    <w:lvl w:ilvl="1" w:tplc="08090019" w:tentative="1">
      <w:start w:val="1"/>
      <w:numFmt w:val="lowerLetter"/>
      <w:lvlText w:val="%2."/>
      <w:lvlJc w:val="left"/>
      <w:pPr>
        <w:ind w:left="1159" w:hanging="360"/>
      </w:pPr>
    </w:lvl>
    <w:lvl w:ilvl="2" w:tplc="0809001B" w:tentative="1">
      <w:start w:val="1"/>
      <w:numFmt w:val="lowerRoman"/>
      <w:lvlText w:val="%3."/>
      <w:lvlJc w:val="right"/>
      <w:pPr>
        <w:ind w:left="1879" w:hanging="180"/>
      </w:pPr>
    </w:lvl>
    <w:lvl w:ilvl="3" w:tplc="0809000F" w:tentative="1">
      <w:start w:val="1"/>
      <w:numFmt w:val="decimal"/>
      <w:lvlText w:val="%4."/>
      <w:lvlJc w:val="left"/>
      <w:pPr>
        <w:ind w:left="2599" w:hanging="360"/>
      </w:pPr>
    </w:lvl>
    <w:lvl w:ilvl="4" w:tplc="08090019" w:tentative="1">
      <w:start w:val="1"/>
      <w:numFmt w:val="lowerLetter"/>
      <w:lvlText w:val="%5."/>
      <w:lvlJc w:val="left"/>
      <w:pPr>
        <w:ind w:left="3319" w:hanging="360"/>
      </w:pPr>
    </w:lvl>
    <w:lvl w:ilvl="5" w:tplc="0809001B" w:tentative="1">
      <w:start w:val="1"/>
      <w:numFmt w:val="lowerRoman"/>
      <w:lvlText w:val="%6."/>
      <w:lvlJc w:val="right"/>
      <w:pPr>
        <w:ind w:left="4039" w:hanging="180"/>
      </w:pPr>
    </w:lvl>
    <w:lvl w:ilvl="6" w:tplc="0809000F" w:tentative="1">
      <w:start w:val="1"/>
      <w:numFmt w:val="decimal"/>
      <w:lvlText w:val="%7."/>
      <w:lvlJc w:val="left"/>
      <w:pPr>
        <w:ind w:left="4759" w:hanging="360"/>
      </w:pPr>
    </w:lvl>
    <w:lvl w:ilvl="7" w:tplc="08090019" w:tentative="1">
      <w:start w:val="1"/>
      <w:numFmt w:val="lowerLetter"/>
      <w:lvlText w:val="%8."/>
      <w:lvlJc w:val="left"/>
      <w:pPr>
        <w:ind w:left="5479" w:hanging="360"/>
      </w:pPr>
    </w:lvl>
    <w:lvl w:ilvl="8" w:tplc="08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9" w15:restartNumberingAfterBreak="0">
    <w:nsid w:val="50186D82"/>
    <w:multiLevelType w:val="hybridMultilevel"/>
    <w:tmpl w:val="CC1CF8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26017D"/>
    <w:multiLevelType w:val="hybridMultilevel"/>
    <w:tmpl w:val="A9EEB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23305"/>
    <w:multiLevelType w:val="hybridMultilevel"/>
    <w:tmpl w:val="F6F00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F2A11"/>
    <w:multiLevelType w:val="hybridMultilevel"/>
    <w:tmpl w:val="E44242F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441112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7D4473D5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7D736626"/>
    <w:multiLevelType w:val="hybridMultilevel"/>
    <w:tmpl w:val="1CC4F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2"/>
  </w:num>
  <w:num w:numId="4">
    <w:abstractNumId w:val="3"/>
  </w:num>
  <w:num w:numId="5">
    <w:abstractNumId w:val="11"/>
  </w:num>
  <w:num w:numId="6">
    <w:abstractNumId w:val="14"/>
  </w:num>
  <w:num w:numId="7">
    <w:abstractNumId w:val="7"/>
  </w:num>
  <w:num w:numId="8">
    <w:abstractNumId w:val="13"/>
  </w:num>
  <w:num w:numId="9">
    <w:abstractNumId w:val="5"/>
  </w:num>
  <w:num w:numId="10">
    <w:abstractNumId w:val="1"/>
  </w:num>
  <w:num w:numId="11">
    <w:abstractNumId w:val="12"/>
  </w:num>
  <w:num w:numId="12">
    <w:abstractNumId w:val="9"/>
  </w:num>
  <w:num w:numId="13">
    <w:abstractNumId w:val="10"/>
  </w:num>
  <w:num w:numId="14">
    <w:abstractNumId w:val="4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2Rh4i8ZPm+prRmzt6n9AkgXfFOZo+2VKU1ymYIXje4AohIEykOryzA6pyuHbFMYBB1WDuRrag0wWeoV0GEaSQ==" w:salt="r9UZMF8aPtVnNbSQwqHY8A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2F"/>
    <w:rsid w:val="000607B7"/>
    <w:rsid w:val="000863A9"/>
    <w:rsid w:val="001B5A1D"/>
    <w:rsid w:val="001F0154"/>
    <w:rsid w:val="00220D3B"/>
    <w:rsid w:val="00237B69"/>
    <w:rsid w:val="002633C5"/>
    <w:rsid w:val="002902A9"/>
    <w:rsid w:val="00291F03"/>
    <w:rsid w:val="00356987"/>
    <w:rsid w:val="003813DB"/>
    <w:rsid w:val="003F61A9"/>
    <w:rsid w:val="003F7ADA"/>
    <w:rsid w:val="0044590E"/>
    <w:rsid w:val="00460380"/>
    <w:rsid w:val="00461F3D"/>
    <w:rsid w:val="00466193"/>
    <w:rsid w:val="004D3930"/>
    <w:rsid w:val="0051387C"/>
    <w:rsid w:val="005963F7"/>
    <w:rsid w:val="005B4D2F"/>
    <w:rsid w:val="005E30FB"/>
    <w:rsid w:val="00696A17"/>
    <w:rsid w:val="00705806"/>
    <w:rsid w:val="00814B52"/>
    <w:rsid w:val="00845BD8"/>
    <w:rsid w:val="008A3079"/>
    <w:rsid w:val="009169F2"/>
    <w:rsid w:val="009800DA"/>
    <w:rsid w:val="009863CE"/>
    <w:rsid w:val="00994FE2"/>
    <w:rsid w:val="009A3B29"/>
    <w:rsid w:val="00A51B6F"/>
    <w:rsid w:val="00A94645"/>
    <w:rsid w:val="00B13370"/>
    <w:rsid w:val="00B34E62"/>
    <w:rsid w:val="00B51325"/>
    <w:rsid w:val="00B830B8"/>
    <w:rsid w:val="00BB17E7"/>
    <w:rsid w:val="00C302ED"/>
    <w:rsid w:val="00C31638"/>
    <w:rsid w:val="00C32701"/>
    <w:rsid w:val="00C929C4"/>
    <w:rsid w:val="00CB0891"/>
    <w:rsid w:val="00CC206F"/>
    <w:rsid w:val="00D23252"/>
    <w:rsid w:val="00D92685"/>
    <w:rsid w:val="00E2218D"/>
    <w:rsid w:val="00E879FA"/>
    <w:rsid w:val="00F8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E3916F-1C7F-4C91-BB73-9BBD9AFC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2"/>
      <w:u w:val="single"/>
    </w:rPr>
  </w:style>
  <w:style w:type="character" w:styleId="Hyperlink">
    <w:name w:val="Hyperlink"/>
    <w:uiPriority w:val="99"/>
    <w:semiHidden/>
    <w:unhideWhenUsed/>
    <w:rsid w:val="00C3163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3163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163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B830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4DF9E-8852-46B5-B0E3-8D0F03604DE3}"/>
      </w:docPartPr>
      <w:docPartBody>
        <w:p w:rsidR="00F747F7" w:rsidRDefault="002576AD">
          <w:r w:rsidRPr="005816C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AD"/>
    <w:rsid w:val="002576AD"/>
    <w:rsid w:val="00F7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76A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F4BBE943</Template>
  <TotalTime>1</TotalTime>
  <Pages>3</Pages>
  <Words>697</Words>
  <Characters>3979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ROCHDALE METROPOLITAN BOROUGH COUNCIL</vt:lpstr>
    </vt:vector>
  </TitlesOfParts>
  <Company>Pre-installed Company</Company>
  <LinksUpToDate>false</LinksUpToDate>
  <CharactersWithSpaces>4667</CharactersWithSpaces>
  <SharedDoc>false</SharedDoc>
  <HLinks>
    <vt:vector size="6" baseType="variant">
      <vt:variant>
        <vt:i4>5636160</vt:i4>
      </vt:variant>
      <vt:variant>
        <vt:i4>0</vt:i4>
      </vt:variant>
      <vt:variant>
        <vt:i4>0</vt:i4>
      </vt:variant>
      <vt:variant>
        <vt:i4>5</vt:i4>
      </vt:variant>
      <vt:variant>
        <vt:lpwstr>Qualifications relevant to Teaching and Learning 0-16 years.docx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ROCHDALE METROPOLITAN BOROUGH COUNCIL</dc:title>
  <dc:creator>Pre-installed User</dc:creator>
  <cp:lastModifiedBy>Ms Jackson</cp:lastModifiedBy>
  <cp:revision>2</cp:revision>
  <cp:lastPrinted>2013-08-23T09:49:00Z</cp:lastPrinted>
  <dcterms:created xsi:type="dcterms:W3CDTF">2022-03-01T12:00:00Z</dcterms:created>
  <dcterms:modified xsi:type="dcterms:W3CDTF">2022-03-01T12:00:00Z</dcterms:modified>
</cp:coreProperties>
</file>