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2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/>
      </w:tblPr>
      <w:tblGrid>
        <w:gridCol w:w="2043"/>
        <w:gridCol w:w="2043"/>
        <w:gridCol w:w="629"/>
        <w:gridCol w:w="2043"/>
        <w:gridCol w:w="628"/>
        <w:gridCol w:w="2042"/>
        <w:gridCol w:w="628"/>
        <w:gridCol w:w="2042"/>
        <w:gridCol w:w="628"/>
        <w:gridCol w:w="2048"/>
        <w:gridCol w:w="77"/>
        <w:gridCol w:w="551"/>
      </w:tblGrid>
      <w:tr w:rsidR="00090201" w:rsidRPr="00522EA2" w:rsidTr="007F0CBE">
        <w:trPr>
          <w:trHeight w:val="632"/>
        </w:trPr>
        <w:tc>
          <w:tcPr>
            <w:tcW w:w="663" w:type="pct"/>
            <w:shd w:val="clear" w:color="auto" w:fill="FF0000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Week </w:t>
            </w:r>
            <w:r w:rsidR="00522EA2" w:rsidRPr="00522EA2">
              <w:rPr>
                <w:rFonts w:asciiTheme="minorHAnsi" w:hAnsiTheme="minorHAnsi"/>
                <w:color w:val="FFFFFF"/>
                <w:sz w:val="20"/>
                <w:szCs w:val="20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04" w:type="pct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04" w:type="pct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04" w:type="pct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204" w:type="pct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Friday</w:t>
            </w:r>
          </w:p>
        </w:tc>
        <w:tc>
          <w:tcPr>
            <w:tcW w:w="204" w:type="pct"/>
            <w:gridSpan w:val="2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090201" w:rsidRPr="00522EA2" w:rsidTr="00162B79">
        <w:trPr>
          <w:trHeight w:val="1089"/>
        </w:trPr>
        <w:tc>
          <w:tcPr>
            <w:tcW w:w="663" w:type="pct"/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Meal </w:t>
            </w:r>
            <w:r w:rsidR="00F34716"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Option </w:t>
            </w:r>
            <w:r w:rsidR="00522EA2"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15BAC" w:rsidRPr="00522EA2" w:rsidRDefault="00104C0F" w:rsidP="00522EA2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Jacket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Potato Served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ith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Tuna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nd Sweetcorn 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E01BB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015BAC" w:rsidRPr="00522EA2" w:rsidRDefault="00104C0F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Beef </w:t>
            </w:r>
            <w:r w:rsidR="00506643" w:rsidRPr="00522EA2">
              <w:rPr>
                <w:rFonts w:asciiTheme="minorHAnsi" w:hAnsiTheme="minorHAnsi"/>
                <w:sz w:val="20"/>
                <w:szCs w:val="20"/>
              </w:rPr>
              <w:t xml:space="preserve">Spaghetti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Bolognaise 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104C0F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BBQ Chicken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ith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Roast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Potato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Gravy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104C0F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Aromatic Lamb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Curry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Plain Rice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308DA" w:rsidRPr="00522EA2" w:rsidRDefault="00104C0F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Fish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Fingers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Oven Baked Chips</w:t>
            </w:r>
          </w:p>
        </w:tc>
        <w:tc>
          <w:tcPr>
            <w:tcW w:w="204" w:type="pct"/>
            <w:gridSpan w:val="2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201" w:rsidRPr="00522EA2" w:rsidTr="00C045A5">
        <w:trPr>
          <w:trHeight w:val="982"/>
        </w:trPr>
        <w:tc>
          <w:tcPr>
            <w:tcW w:w="663" w:type="pct"/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Meal</w:t>
            </w:r>
            <w:r w:rsidR="00F34716"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Option</w:t>
            </w: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522EA2"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B1CAE" w:rsidRPr="00522EA2" w:rsidRDefault="00E01BB3" w:rsidP="00506643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Bean</w:t>
            </w:r>
            <w:r w:rsidR="00C045A5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Wholemeal Wraps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B1CAE" w:rsidRPr="00522EA2" w:rsidRDefault="00C31A85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Vegetable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06643">
              <w:rPr>
                <w:rFonts w:asciiTheme="minorHAnsi" w:hAnsiTheme="minorHAnsi"/>
                <w:sz w:val="20"/>
                <w:szCs w:val="20"/>
              </w:rPr>
              <w:t>nd Lentil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Soup 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Sliced Wholemeal Bread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B1CAE" w:rsidRPr="00522EA2" w:rsidRDefault="0061366A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Vegetable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Spring Rolls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Mixed Salad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B1CAE" w:rsidRPr="00522EA2" w:rsidRDefault="0061366A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Cheese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Onion Quiche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308DA" w:rsidRPr="00522EA2" w:rsidRDefault="0061366A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Vegetable</w:t>
            </w:r>
            <w:r w:rsidR="00C045A5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nd Butter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Bean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Nuggets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Chips</w:t>
            </w:r>
          </w:p>
        </w:tc>
        <w:tc>
          <w:tcPr>
            <w:tcW w:w="204" w:type="pct"/>
            <w:gridSpan w:val="2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201" w:rsidRPr="00522EA2" w:rsidTr="00591E57">
        <w:trPr>
          <w:trHeight w:val="859"/>
        </w:trPr>
        <w:tc>
          <w:tcPr>
            <w:tcW w:w="663" w:type="pct"/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Vegetables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A5996" w:rsidRPr="00522EA2" w:rsidRDefault="009A5996" w:rsidP="00522EA2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Baked Beans</w:t>
            </w:r>
          </w:p>
        </w:tc>
        <w:tc>
          <w:tcPr>
            <w:tcW w:w="204" w:type="pct"/>
            <w:vAlign w:val="center"/>
          </w:tcPr>
          <w:p w:rsidR="009A5996" w:rsidRPr="00522EA2" w:rsidRDefault="009A5996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A5996" w:rsidRPr="00522EA2" w:rsidRDefault="00C31A85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Broccoli</w:t>
            </w:r>
          </w:p>
        </w:tc>
        <w:tc>
          <w:tcPr>
            <w:tcW w:w="204" w:type="pct"/>
            <w:vAlign w:val="center"/>
          </w:tcPr>
          <w:p w:rsidR="009A5996" w:rsidRPr="00522EA2" w:rsidRDefault="009A5996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852D49" w:rsidRPr="00522EA2" w:rsidRDefault="00C31A85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Sliced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Green  Beans</w:t>
            </w:r>
          </w:p>
        </w:tc>
        <w:tc>
          <w:tcPr>
            <w:tcW w:w="204" w:type="pct"/>
            <w:vAlign w:val="center"/>
          </w:tcPr>
          <w:p w:rsidR="00852D49" w:rsidRPr="00522EA2" w:rsidRDefault="00852D49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31A85" w:rsidRPr="00522EA2" w:rsidRDefault="00C31A85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Carrots Roundels</w:t>
            </w:r>
          </w:p>
        </w:tc>
        <w:tc>
          <w:tcPr>
            <w:tcW w:w="204" w:type="pct"/>
            <w:vAlign w:val="center"/>
          </w:tcPr>
          <w:p w:rsidR="00852D49" w:rsidRPr="00522EA2" w:rsidRDefault="00852D49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5769E" w:rsidRPr="00522EA2" w:rsidRDefault="00A86DAD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Garden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Peas</w:t>
            </w:r>
          </w:p>
        </w:tc>
        <w:tc>
          <w:tcPr>
            <w:tcW w:w="204" w:type="pct"/>
            <w:gridSpan w:val="2"/>
            <w:vAlign w:val="center"/>
          </w:tcPr>
          <w:p w:rsidR="0095769E" w:rsidRPr="00522EA2" w:rsidRDefault="0095769E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201" w:rsidRPr="00522EA2" w:rsidTr="007F0CBE">
        <w:trPr>
          <w:trHeight w:val="1297"/>
        </w:trPr>
        <w:tc>
          <w:tcPr>
            <w:tcW w:w="663" w:type="pct"/>
            <w:shd w:val="clear" w:color="auto" w:fill="auto"/>
            <w:vAlign w:val="center"/>
          </w:tcPr>
          <w:p w:rsidR="00315772" w:rsidRPr="00522EA2" w:rsidRDefault="00315772" w:rsidP="00506643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Salad Bar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06643" w:rsidRDefault="00F06707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Tomato</w:t>
            </w:r>
            <w:r w:rsidR="00A86DAD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Mozzarella Sliced Cucumber</w:t>
            </w:r>
          </w:p>
          <w:p w:rsidR="00FF707E" w:rsidRPr="00522EA2" w:rsidRDefault="00522EA2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 Mixed Leaf Salad</w:t>
            </w:r>
          </w:p>
        </w:tc>
        <w:tc>
          <w:tcPr>
            <w:tcW w:w="204" w:type="pct"/>
            <w:vAlign w:val="center"/>
          </w:tcPr>
          <w:p w:rsidR="00315772" w:rsidRPr="00522EA2" w:rsidRDefault="00315772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A86DAD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Tossed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Mixed Salad </w:t>
            </w:r>
          </w:p>
          <w:p w:rsidR="00315772" w:rsidRPr="00522EA2" w:rsidRDefault="009A5996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Coleslaw</w:t>
            </w:r>
          </w:p>
          <w:p w:rsidR="00A86DAD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Diced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Beetroot</w:t>
            </w:r>
          </w:p>
        </w:tc>
        <w:tc>
          <w:tcPr>
            <w:tcW w:w="204" w:type="pct"/>
            <w:vAlign w:val="center"/>
          </w:tcPr>
          <w:p w:rsidR="00104C0F" w:rsidRPr="00522EA2" w:rsidRDefault="00104C0F" w:rsidP="005066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315772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Sweetcorn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Red Peppers</w:t>
            </w:r>
          </w:p>
          <w:p w:rsidR="00A86DAD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Diced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Cucumber</w:t>
            </w:r>
          </w:p>
          <w:p w:rsidR="00A86DAD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</w:tc>
        <w:tc>
          <w:tcPr>
            <w:tcW w:w="204" w:type="pct"/>
            <w:vAlign w:val="center"/>
          </w:tcPr>
          <w:p w:rsidR="00104C0F" w:rsidRPr="00522EA2" w:rsidRDefault="00104C0F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315772" w:rsidRPr="00522EA2" w:rsidRDefault="00A86DAD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Warldorf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  <w:p w:rsidR="00A86DAD" w:rsidRPr="00522EA2" w:rsidRDefault="00A86DAD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Coleslaw</w:t>
            </w:r>
          </w:p>
          <w:p w:rsidR="00A86DAD" w:rsidRPr="00522EA2" w:rsidRDefault="00F06707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Tomato</w:t>
            </w:r>
            <w:r w:rsidR="00A86DAD" w:rsidRPr="00522EA2">
              <w:rPr>
                <w:rFonts w:asciiTheme="minorHAnsi" w:hAnsiTheme="minorHAnsi"/>
                <w:sz w:val="20"/>
                <w:szCs w:val="20"/>
              </w:rPr>
              <w:t xml:space="preserve"> Basil</w:t>
            </w:r>
          </w:p>
        </w:tc>
        <w:tc>
          <w:tcPr>
            <w:tcW w:w="204" w:type="pct"/>
            <w:vAlign w:val="center"/>
          </w:tcPr>
          <w:p w:rsidR="00104C0F" w:rsidRPr="00522EA2" w:rsidRDefault="00104C0F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315772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Carrot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Raisins</w:t>
            </w:r>
          </w:p>
          <w:p w:rsidR="00A86DAD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Sliced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Cucumber</w:t>
            </w:r>
          </w:p>
          <w:p w:rsidR="00A86DAD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</w:tc>
        <w:tc>
          <w:tcPr>
            <w:tcW w:w="204" w:type="pct"/>
            <w:gridSpan w:val="2"/>
            <w:vAlign w:val="center"/>
          </w:tcPr>
          <w:p w:rsidR="00104C0F" w:rsidRPr="00522EA2" w:rsidRDefault="00104C0F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201" w:rsidRPr="00522EA2" w:rsidTr="004E3ECE">
        <w:trPr>
          <w:trHeight w:val="802"/>
        </w:trPr>
        <w:tc>
          <w:tcPr>
            <w:tcW w:w="663" w:type="pct"/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Main Dessert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A86DAD" w:rsidP="00522EA2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Wholemeal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Coconut Sponge Cake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Custard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F06707" w:rsidP="00A86DAD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</w:t>
            </w:r>
            <w:r w:rsidR="00A86DAD" w:rsidRPr="00522EA2">
              <w:rPr>
                <w:rFonts w:asciiTheme="minorHAnsi" w:hAnsiTheme="minorHAnsi"/>
                <w:sz w:val="20"/>
                <w:szCs w:val="20"/>
              </w:rPr>
              <w:t xml:space="preserve"> Jelly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506643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Shortb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read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A86DAD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Banana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Sponge Cake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Custard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308DA" w:rsidRPr="00522EA2" w:rsidRDefault="00A86DAD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Frozen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Yogurt</w:t>
            </w:r>
          </w:p>
        </w:tc>
        <w:tc>
          <w:tcPr>
            <w:tcW w:w="204" w:type="pct"/>
            <w:gridSpan w:val="2"/>
            <w:vAlign w:val="center"/>
          </w:tcPr>
          <w:p w:rsidR="004308DA" w:rsidRPr="00522EA2" w:rsidRDefault="004308DA" w:rsidP="0094077F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201" w:rsidRPr="00522EA2" w:rsidTr="007F0CBE">
        <w:trPr>
          <w:trHeight w:val="921"/>
        </w:trPr>
        <w:tc>
          <w:tcPr>
            <w:tcW w:w="663" w:type="pct"/>
            <w:shd w:val="clear" w:color="auto" w:fill="auto"/>
            <w:vAlign w:val="center"/>
          </w:tcPr>
          <w:p w:rsidR="00315772" w:rsidRPr="00522EA2" w:rsidRDefault="00522EA2" w:rsidP="00506643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315772"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Dessert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15772" w:rsidRPr="00522EA2" w:rsidRDefault="00A86DAD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Fruit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Yogurt</w:t>
            </w:r>
          </w:p>
          <w:p w:rsidR="00A86DAD" w:rsidRPr="00522EA2" w:rsidRDefault="00591E57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Honey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Dew </w:t>
            </w:r>
            <w:r w:rsidR="00A86DAD" w:rsidRPr="00522EA2">
              <w:rPr>
                <w:rFonts w:asciiTheme="minorHAnsi" w:hAnsiTheme="minorHAnsi"/>
                <w:sz w:val="20"/>
                <w:szCs w:val="20"/>
              </w:rPr>
              <w:t>Melon</w:t>
            </w:r>
          </w:p>
        </w:tc>
        <w:tc>
          <w:tcPr>
            <w:tcW w:w="204" w:type="pct"/>
            <w:vAlign w:val="center"/>
          </w:tcPr>
          <w:p w:rsidR="00104C0F" w:rsidRPr="00522EA2" w:rsidRDefault="00104C0F" w:rsidP="0050664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814BB" w:rsidRPr="00522EA2" w:rsidRDefault="006814BB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Fruit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Yogurt</w:t>
            </w:r>
          </w:p>
          <w:p w:rsidR="00315772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Banana</w:t>
            </w:r>
          </w:p>
        </w:tc>
        <w:tc>
          <w:tcPr>
            <w:tcW w:w="204" w:type="pct"/>
            <w:vAlign w:val="center"/>
          </w:tcPr>
          <w:p w:rsidR="00104C0F" w:rsidRPr="00522EA2" w:rsidRDefault="00104C0F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814BB" w:rsidRPr="00522EA2" w:rsidRDefault="006814BB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Fruit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Yogurt</w:t>
            </w:r>
          </w:p>
          <w:p w:rsidR="00315772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Apple</w:t>
            </w:r>
          </w:p>
        </w:tc>
        <w:tc>
          <w:tcPr>
            <w:tcW w:w="204" w:type="pct"/>
            <w:vAlign w:val="center"/>
          </w:tcPr>
          <w:p w:rsidR="00104C0F" w:rsidRPr="00522EA2" w:rsidRDefault="00104C0F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6814BB" w:rsidRPr="00522EA2" w:rsidRDefault="006814BB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Fruit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Yogurt</w:t>
            </w:r>
          </w:p>
          <w:p w:rsidR="00315772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Orange</w:t>
            </w:r>
          </w:p>
        </w:tc>
        <w:tc>
          <w:tcPr>
            <w:tcW w:w="204" w:type="pct"/>
            <w:vAlign w:val="center"/>
          </w:tcPr>
          <w:p w:rsidR="00104C0F" w:rsidRPr="00522EA2" w:rsidRDefault="00104C0F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814BB" w:rsidRPr="00522EA2" w:rsidRDefault="006814BB" w:rsidP="0050664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Fruit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Yogurt</w:t>
            </w:r>
          </w:p>
          <w:p w:rsidR="00315772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Grapes</w:t>
            </w:r>
          </w:p>
        </w:tc>
        <w:tc>
          <w:tcPr>
            <w:tcW w:w="204" w:type="pct"/>
            <w:gridSpan w:val="2"/>
            <w:vAlign w:val="center"/>
          </w:tcPr>
          <w:p w:rsidR="0095769E" w:rsidRPr="00522EA2" w:rsidRDefault="0095769E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201" w:rsidRPr="00522EA2" w:rsidTr="007F0CBE">
        <w:trPr>
          <w:trHeight w:val="512"/>
        </w:trPr>
        <w:tc>
          <w:tcPr>
            <w:tcW w:w="663" w:type="pct"/>
            <w:shd w:val="clear" w:color="auto" w:fill="auto"/>
            <w:vAlign w:val="center"/>
          </w:tcPr>
          <w:p w:rsidR="00315772" w:rsidRPr="00522EA2" w:rsidRDefault="00315772" w:rsidP="000948A1">
            <w:pPr>
              <w:spacing w:before="12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Other</w:t>
            </w:r>
          </w:p>
        </w:tc>
        <w:tc>
          <w:tcPr>
            <w:tcW w:w="4337" w:type="pct"/>
            <w:gridSpan w:val="11"/>
            <w:shd w:val="clear" w:color="auto" w:fill="auto"/>
            <w:vAlign w:val="center"/>
          </w:tcPr>
          <w:p w:rsidR="00315772" w:rsidRPr="00522EA2" w:rsidRDefault="001A2592" w:rsidP="00506643">
            <w:pPr>
              <w:widowControl w:val="0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Fresh </w:t>
            </w:r>
            <w:r w:rsidR="00522EA2"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Organic Bread, Fresh Fruit And Water </w:t>
            </w:r>
            <w:r w:rsidR="00506643">
              <w:rPr>
                <w:rFonts w:asciiTheme="minorHAnsi" w:hAnsiTheme="minorHAnsi"/>
                <w:b/>
                <w:sz w:val="20"/>
                <w:szCs w:val="20"/>
              </w:rPr>
              <w:t>is</w:t>
            </w:r>
            <w:r w:rsidR="00522EA2"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 Available Daily. </w:t>
            </w:r>
          </w:p>
        </w:tc>
      </w:tr>
      <w:tr w:rsidR="004308DA" w:rsidRPr="00522EA2" w:rsidTr="00C045A5">
        <w:trPr>
          <w:trHeight w:val="332"/>
        </w:trPr>
        <w:tc>
          <w:tcPr>
            <w:tcW w:w="4821" w:type="pct"/>
            <w:gridSpan w:val="11"/>
            <w:shd w:val="clear" w:color="auto" w:fill="FF0000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0000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 w:cs="Calibri"/>
                <w:b/>
                <w:color w:val="FFFFFF"/>
                <w:sz w:val="20"/>
                <w:szCs w:val="20"/>
              </w:rPr>
            </w:pPr>
          </w:p>
        </w:tc>
      </w:tr>
      <w:tr w:rsidR="00C045A5" w:rsidRPr="00522EA2" w:rsidTr="00C045A5">
        <w:trPr>
          <w:trHeight w:val="332"/>
        </w:trPr>
        <w:tc>
          <w:tcPr>
            <w:tcW w:w="4821" w:type="pct"/>
            <w:gridSpan w:val="11"/>
            <w:shd w:val="clear" w:color="auto" w:fill="FF0000"/>
          </w:tcPr>
          <w:p w:rsidR="00C045A5" w:rsidRPr="00522EA2" w:rsidRDefault="00C045A5" w:rsidP="00C31A85">
            <w:pPr>
              <w:spacing w:before="120"/>
              <w:rPr>
                <w:rFonts w:asciiTheme="minorHAnsi" w:hAnsiTheme="minorHAns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0000"/>
          </w:tcPr>
          <w:p w:rsidR="00C045A5" w:rsidRPr="00522EA2" w:rsidRDefault="00C045A5" w:rsidP="000948A1">
            <w:pPr>
              <w:spacing w:before="120"/>
              <w:jc w:val="center"/>
              <w:rPr>
                <w:rFonts w:asciiTheme="minorHAnsi" w:hAnsiTheme="minorHAnsi" w:cs="Calibri"/>
                <w:b/>
                <w:color w:val="FFFFFF"/>
                <w:sz w:val="20"/>
                <w:szCs w:val="20"/>
              </w:rPr>
            </w:pPr>
          </w:p>
        </w:tc>
      </w:tr>
    </w:tbl>
    <w:p w:rsidR="00522EA2" w:rsidRDefault="00522EA2"/>
    <w:p w:rsidR="00522EA2" w:rsidRDefault="00522EA2"/>
    <w:p w:rsidR="00506643" w:rsidRDefault="00506643"/>
    <w:tbl>
      <w:tblPr>
        <w:tblW w:w="4932" w:type="pct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/>
      </w:tblPr>
      <w:tblGrid>
        <w:gridCol w:w="2043"/>
        <w:gridCol w:w="2043"/>
        <w:gridCol w:w="629"/>
        <w:gridCol w:w="2043"/>
        <w:gridCol w:w="628"/>
        <w:gridCol w:w="2042"/>
        <w:gridCol w:w="628"/>
        <w:gridCol w:w="2042"/>
        <w:gridCol w:w="628"/>
        <w:gridCol w:w="2125"/>
        <w:gridCol w:w="551"/>
      </w:tblGrid>
      <w:tr w:rsidR="00A64C9E" w:rsidRPr="00522EA2" w:rsidTr="00C045A5">
        <w:trPr>
          <w:trHeight w:val="531"/>
        </w:trPr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color w:val="FFFFFF"/>
                <w:sz w:val="20"/>
                <w:szCs w:val="20"/>
              </w:rPr>
              <w:lastRenderedPageBreak/>
              <w:t xml:space="preserve">Week </w:t>
            </w:r>
            <w:r w:rsidR="00522EA2" w:rsidRPr="00522EA2">
              <w:rPr>
                <w:rFonts w:asciiTheme="minorHAnsi" w:hAnsiTheme="minorHAnsi"/>
                <w:color w:val="FFFFFF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C4D5F" w:rsidRPr="00522EA2" w:rsidRDefault="00B214C3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Meet Free Monday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C4D5F" w:rsidRPr="00522EA2" w:rsidRDefault="00B214C3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Tuesday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C4D5F" w:rsidRPr="00522EA2" w:rsidRDefault="00B214C3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Wednesday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C4D5F" w:rsidRPr="00522EA2" w:rsidRDefault="00B214C3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Thursday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C4D5F" w:rsidRPr="00522EA2" w:rsidRDefault="00B214C3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Friday </w:t>
            </w:r>
          </w:p>
        </w:tc>
        <w:tc>
          <w:tcPr>
            <w:tcW w:w="17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</w:p>
        </w:tc>
      </w:tr>
      <w:tr w:rsidR="00A64C9E" w:rsidRPr="00522EA2" w:rsidTr="00C045A5">
        <w:trPr>
          <w:trHeight w:val="904"/>
        </w:trPr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Meal </w:t>
            </w:r>
            <w:r w:rsidR="00EB7F29"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Option </w:t>
            </w:r>
            <w:r w:rsidR="00522EA2"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6814BB" w:rsidP="001A2592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Margarita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Pizza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6814BB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64C9E" w:rsidRPr="00522EA2" w:rsidRDefault="00522EA2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Lamb</w:t>
            </w:r>
            <w:r w:rsidR="00506643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643" w:rsidRPr="00522EA2">
              <w:rPr>
                <w:rFonts w:asciiTheme="minorHAnsi" w:hAnsiTheme="minorHAnsi"/>
                <w:sz w:val="20"/>
                <w:szCs w:val="20"/>
              </w:rPr>
              <w:t>Vegetable</w:t>
            </w:r>
            <w:r w:rsidR="00506643">
              <w:rPr>
                <w:rFonts w:asciiTheme="minorHAnsi" w:hAnsiTheme="minorHAnsi"/>
                <w:sz w:val="20"/>
                <w:szCs w:val="20"/>
              </w:rPr>
              <w:t>s in</w:t>
            </w:r>
            <w:r w:rsidR="00506643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14BB" w:rsidRPr="00522EA2">
              <w:rPr>
                <w:rFonts w:asciiTheme="minorHAnsi" w:hAnsiTheme="minorHAnsi"/>
                <w:sz w:val="20"/>
                <w:szCs w:val="20"/>
              </w:rPr>
              <w:t xml:space="preserve">Taco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>Shell</w:t>
            </w:r>
            <w:r w:rsidR="00506643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6814BB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Mild Jerk Chicken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ith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Jollof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Rice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17FA6" w:rsidRPr="00522EA2" w:rsidRDefault="00B8787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Beef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Burger In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Floured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Bun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Burger Sauce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B8787E" w:rsidP="00282FFA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Salmon Goujons</w:t>
            </w:r>
            <w:r w:rsid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with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Oven Chips</w:t>
            </w:r>
          </w:p>
        </w:tc>
        <w:tc>
          <w:tcPr>
            <w:tcW w:w="17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C9E" w:rsidRPr="00522EA2" w:rsidTr="00C045A5">
        <w:trPr>
          <w:trHeight w:val="807"/>
        </w:trPr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C31A85" w:rsidRPr="00522EA2" w:rsidRDefault="004308DA" w:rsidP="00506643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Meal </w:t>
            </w:r>
            <w:r w:rsidR="00EB7F29"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Option </w:t>
            </w:r>
            <w:r w:rsidR="00522EA2"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551E9" w:rsidRPr="00522EA2" w:rsidRDefault="006814BB" w:rsidP="00522EA2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Jacket </w:t>
            </w:r>
            <w:r w:rsidR="00F06707" w:rsidRPr="00522EA2">
              <w:rPr>
                <w:rFonts w:asciiTheme="minorHAnsi" w:hAnsiTheme="minorHAnsi"/>
                <w:sz w:val="20"/>
                <w:szCs w:val="20"/>
              </w:rPr>
              <w:t>Potato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ith Baked Beans 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64C9E" w:rsidRPr="00522EA2" w:rsidRDefault="006814BB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Vegetable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Cheese Wrap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6814BB" w:rsidP="00E01BB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Vegetable</w:t>
            </w:r>
            <w:r w:rsidR="00E01BB3">
              <w:rPr>
                <w:rFonts w:asciiTheme="minorHAnsi" w:hAnsiTheme="minorHAnsi"/>
                <w:sz w:val="20"/>
                <w:szCs w:val="20"/>
              </w:rPr>
              <w:t>s</w:t>
            </w:r>
            <w:r w:rsidR="00C31A85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E01BB3">
              <w:rPr>
                <w:rFonts w:asciiTheme="minorHAnsi" w:hAnsiTheme="minorHAnsi"/>
                <w:sz w:val="20"/>
                <w:szCs w:val="20"/>
              </w:rPr>
              <w:t xml:space="preserve">nd Broad  Beans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Stir Fr</w:t>
            </w:r>
            <w:r w:rsidR="00E01BB3">
              <w:rPr>
                <w:rFonts w:asciiTheme="minorHAnsi" w:hAnsiTheme="minorHAnsi"/>
                <w:sz w:val="20"/>
                <w:szCs w:val="20"/>
              </w:rPr>
              <w:t>y with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Noodles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B8787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Veggie</w:t>
            </w:r>
            <w:r w:rsidR="00E01BB3">
              <w:rPr>
                <w:rFonts w:asciiTheme="minorHAnsi" w:hAnsiTheme="minorHAnsi"/>
                <w:sz w:val="20"/>
                <w:szCs w:val="20"/>
              </w:rPr>
              <w:t xml:space="preserve"> Bean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 Burger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i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Floured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>Bun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B8787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Macaroni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Cheese</w:t>
            </w:r>
          </w:p>
        </w:tc>
        <w:tc>
          <w:tcPr>
            <w:tcW w:w="17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C9E" w:rsidRPr="00522EA2" w:rsidTr="00C045A5">
        <w:trPr>
          <w:trHeight w:val="825"/>
        </w:trPr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Vegetables</w:t>
            </w: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090201" w:rsidRPr="00522EA2" w:rsidRDefault="006814BB" w:rsidP="00EB7F29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Baked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Beans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090201" w:rsidRPr="00522EA2" w:rsidRDefault="00090201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64C9E" w:rsidRPr="00522EA2" w:rsidRDefault="006814BB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Slice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Green Beans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64C9E" w:rsidRPr="00522EA2" w:rsidRDefault="00A64C9E" w:rsidP="00EB7F29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A64C9E" w:rsidRPr="00522EA2" w:rsidRDefault="006814BB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Cauliflower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A64C9E" w:rsidRPr="00522EA2" w:rsidRDefault="00A64C9E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17FA6" w:rsidRPr="00522EA2" w:rsidRDefault="00B8787E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Baked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Beans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17FA6" w:rsidRPr="00522EA2" w:rsidRDefault="00517FA6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17FA6" w:rsidRPr="00522EA2" w:rsidRDefault="00B8787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Sweetcorn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Peas</w:t>
            </w:r>
          </w:p>
        </w:tc>
        <w:tc>
          <w:tcPr>
            <w:tcW w:w="17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17FA6" w:rsidRPr="00522EA2" w:rsidRDefault="00517FA6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C9E" w:rsidRPr="00522EA2" w:rsidTr="00C045A5">
        <w:trPr>
          <w:trHeight w:val="1159"/>
        </w:trPr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315772" w:rsidRPr="00522EA2" w:rsidRDefault="00315772" w:rsidP="00E01BB3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Salad Bar</w:t>
            </w: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090201" w:rsidRPr="00522EA2" w:rsidRDefault="00522EA2" w:rsidP="00E01BB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Sliced Beetroot</w:t>
            </w:r>
          </w:p>
          <w:p w:rsidR="006814BB" w:rsidRPr="00522EA2" w:rsidRDefault="006814BB" w:rsidP="00E01BB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  <w:p w:rsidR="006814BB" w:rsidRPr="00522EA2" w:rsidRDefault="006814BB" w:rsidP="00E01BB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Coleslaw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0948A1" w:rsidRPr="00522EA2" w:rsidRDefault="006814BB" w:rsidP="00E01BB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Tossed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Mixed Salad</w:t>
            </w:r>
          </w:p>
          <w:p w:rsidR="006814BB" w:rsidRPr="00522EA2" w:rsidRDefault="006814BB" w:rsidP="00E01BB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Potatoes </w:t>
            </w:r>
            <w:r w:rsidR="00E01BB3">
              <w:rPr>
                <w:rFonts w:asciiTheme="minorHAnsi" w:hAnsiTheme="minorHAnsi"/>
                <w:sz w:val="20"/>
                <w:szCs w:val="20"/>
              </w:rPr>
              <w:t>and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Parsley Salad</w:t>
            </w:r>
          </w:p>
          <w:p w:rsidR="006814BB" w:rsidRPr="00522EA2" w:rsidRDefault="006814BB" w:rsidP="00E01BB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Sliced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Tomatoes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E01B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2454C2" w:rsidRPr="00522EA2" w:rsidRDefault="006814BB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Cucumber </w:t>
            </w:r>
            <w:r w:rsidR="00E01BB3">
              <w:rPr>
                <w:rFonts w:asciiTheme="minorHAnsi" w:hAnsiTheme="minorHAnsi"/>
                <w:sz w:val="20"/>
                <w:szCs w:val="20"/>
              </w:rPr>
              <w:t>and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Cherry Tomatoes</w:t>
            </w:r>
          </w:p>
          <w:p w:rsidR="006814BB" w:rsidRPr="00522EA2" w:rsidRDefault="006814BB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  <w:p w:rsidR="006814BB" w:rsidRPr="00522EA2" w:rsidRDefault="006814BB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Coleslaw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17FA6" w:rsidRPr="00522EA2" w:rsidRDefault="00F06707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Caesar</w:t>
            </w:r>
            <w:r w:rsidR="00B8787E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  <w:p w:rsidR="00B8787E" w:rsidRPr="00522EA2" w:rsidRDefault="00B8787E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Sliced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Cucumber</w:t>
            </w:r>
          </w:p>
          <w:p w:rsidR="00B8787E" w:rsidRPr="00522EA2" w:rsidRDefault="00B8787E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Leaf Salad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17FA6" w:rsidRPr="00522EA2" w:rsidRDefault="00517FA6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517FA6" w:rsidRPr="00522EA2" w:rsidRDefault="00B8787E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Carrots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Raisins</w:t>
            </w:r>
          </w:p>
          <w:p w:rsidR="00B8787E" w:rsidRPr="00522EA2" w:rsidRDefault="00B8787E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Cherry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Tomatoes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ith Fresh Basil </w:t>
            </w:r>
            <w:r w:rsidR="00522EA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Olive Dressing </w:t>
            </w:r>
          </w:p>
        </w:tc>
        <w:tc>
          <w:tcPr>
            <w:tcW w:w="17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C9E" w:rsidRPr="00522EA2" w:rsidTr="00C31A85">
        <w:trPr>
          <w:trHeight w:val="894"/>
        </w:trPr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Main Dessert</w:t>
            </w: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6814BB" w:rsidP="00522EA2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Wholegrain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Apple Crumble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Custard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BF1EBF" w:rsidRPr="00522EA2" w:rsidRDefault="00F2726A" w:rsidP="00E01BB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Fresh Fruit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A64C9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6814BB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Fruit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Cocktail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Ice Cream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A64C9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F2726A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Coconut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Sponge Cake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Custard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4308DA" w:rsidRPr="00522EA2" w:rsidRDefault="00B8787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Jelly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Fruit</w:t>
            </w:r>
          </w:p>
        </w:tc>
        <w:tc>
          <w:tcPr>
            <w:tcW w:w="17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C9E" w:rsidRPr="00522EA2" w:rsidTr="00C045A5">
        <w:trPr>
          <w:trHeight w:val="880"/>
        </w:trPr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315772" w:rsidRPr="00522EA2" w:rsidRDefault="00522EA2" w:rsidP="00506643">
            <w:pPr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2</w:t>
            </w: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  <w:vertAlign w:val="superscript"/>
              </w:rPr>
              <w:t>nd</w:t>
            </w: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</w:t>
            </w:r>
            <w:r w:rsidR="00315772"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Dessert</w:t>
            </w: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090201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Apples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Grapes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Oranges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Bananas</w:t>
            </w:r>
          </w:p>
        </w:tc>
        <w:tc>
          <w:tcPr>
            <w:tcW w:w="204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591E57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Honey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Dew </w:t>
            </w:r>
            <w:r w:rsidR="006814BB" w:rsidRPr="00522EA2">
              <w:rPr>
                <w:rFonts w:asciiTheme="minorHAnsi" w:hAnsiTheme="minorHAnsi"/>
                <w:sz w:val="20"/>
                <w:szCs w:val="20"/>
              </w:rPr>
              <w:t>Melon</w:t>
            </w:r>
          </w:p>
        </w:tc>
        <w:tc>
          <w:tcPr>
            <w:tcW w:w="179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814BB" w:rsidRPr="00522EA2" w:rsidRDefault="006814B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0201" w:rsidRPr="00522EA2" w:rsidTr="004E3ECE">
        <w:trPr>
          <w:trHeight w:val="694"/>
        </w:trPr>
        <w:tc>
          <w:tcPr>
            <w:tcW w:w="66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D91245" w:rsidRPr="00522EA2" w:rsidRDefault="00D91245" w:rsidP="000948A1">
            <w:pPr>
              <w:spacing w:before="120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Other </w:t>
            </w:r>
          </w:p>
        </w:tc>
        <w:tc>
          <w:tcPr>
            <w:tcW w:w="4337" w:type="pct"/>
            <w:gridSpan w:val="10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:rsidR="00D91245" w:rsidRPr="00522EA2" w:rsidRDefault="002929A2" w:rsidP="00506643">
            <w:pPr>
              <w:widowControl w:val="0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Fresh </w:t>
            </w:r>
            <w:r w:rsidR="00522EA2"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Organic Bread, Fresh Fruit </w:t>
            </w:r>
            <w:r w:rsidR="0050664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nd Water </w:t>
            </w:r>
            <w:r w:rsidR="0091182E">
              <w:rPr>
                <w:rFonts w:asciiTheme="minorHAnsi" w:hAnsiTheme="minorHAnsi"/>
                <w:b/>
                <w:sz w:val="20"/>
                <w:szCs w:val="20"/>
              </w:rPr>
              <w:t>are</w:t>
            </w:r>
            <w:r w:rsidR="00522EA2"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 Available Daily.</w:t>
            </w:r>
          </w:p>
        </w:tc>
      </w:tr>
      <w:tr w:rsidR="00D426CB" w:rsidRPr="00522EA2" w:rsidTr="00327E30">
        <w:trPr>
          <w:trHeight w:val="487"/>
        </w:trPr>
        <w:tc>
          <w:tcPr>
            <w:tcW w:w="5000" w:type="pct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</w:tcPr>
          <w:p w:rsidR="00D426CB" w:rsidRPr="00522EA2" w:rsidRDefault="00D426CB" w:rsidP="00E51CD0">
            <w:pPr>
              <w:spacing w:before="120"/>
              <w:rPr>
                <w:rFonts w:asciiTheme="minorHAnsi" w:hAnsiTheme="minorHAnsi" w:cs="Calibri"/>
                <w:b/>
                <w:color w:val="FFFFFF"/>
                <w:sz w:val="20"/>
                <w:szCs w:val="20"/>
              </w:rPr>
            </w:pPr>
          </w:p>
        </w:tc>
      </w:tr>
    </w:tbl>
    <w:p w:rsidR="00C31A85" w:rsidRDefault="00C31A85"/>
    <w:p w:rsidR="00522EA2" w:rsidRDefault="00522EA2"/>
    <w:p w:rsidR="00506643" w:rsidRDefault="00506643"/>
    <w:p w:rsidR="00E01BB3" w:rsidRDefault="00E01BB3"/>
    <w:p w:rsidR="00506643" w:rsidRDefault="00506643"/>
    <w:p w:rsidR="00506643" w:rsidRDefault="00506643"/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/>
      </w:tblPr>
      <w:tblGrid>
        <w:gridCol w:w="2071"/>
        <w:gridCol w:w="2071"/>
        <w:gridCol w:w="637"/>
        <w:gridCol w:w="2070"/>
        <w:gridCol w:w="637"/>
        <w:gridCol w:w="2070"/>
        <w:gridCol w:w="637"/>
        <w:gridCol w:w="2070"/>
        <w:gridCol w:w="637"/>
        <w:gridCol w:w="2077"/>
        <w:gridCol w:w="637"/>
      </w:tblGrid>
      <w:tr w:rsidR="00414AD7" w:rsidRPr="00522EA2" w:rsidTr="007F0CBE">
        <w:trPr>
          <w:trHeight w:val="559"/>
        </w:trPr>
        <w:tc>
          <w:tcPr>
            <w:tcW w:w="663" w:type="pct"/>
            <w:tcBorders>
              <w:top w:val="single" w:sz="4" w:space="0" w:color="008000"/>
            </w:tcBorders>
            <w:shd w:val="clear" w:color="auto" w:fill="008000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color w:val="FFFFFF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color w:val="FFFFFF"/>
                <w:sz w:val="20"/>
                <w:szCs w:val="20"/>
              </w:rPr>
              <w:lastRenderedPageBreak/>
              <w:t xml:space="preserve">Week </w:t>
            </w:r>
            <w:r w:rsidR="00522EA2" w:rsidRPr="00522EA2">
              <w:rPr>
                <w:rFonts w:asciiTheme="minorHAnsi" w:hAnsiTheme="minorHAnsi"/>
                <w:color w:val="FFFFFF"/>
                <w:sz w:val="20"/>
                <w:szCs w:val="20"/>
              </w:rPr>
              <w:t>3</w:t>
            </w:r>
          </w:p>
        </w:tc>
        <w:tc>
          <w:tcPr>
            <w:tcW w:w="663" w:type="pct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Monday</w:t>
            </w:r>
          </w:p>
        </w:tc>
        <w:tc>
          <w:tcPr>
            <w:tcW w:w="204" w:type="pct"/>
            <w:tcBorders>
              <w:top w:val="single" w:sz="4" w:space="0" w:color="008000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Tuesday</w:t>
            </w:r>
          </w:p>
        </w:tc>
        <w:tc>
          <w:tcPr>
            <w:tcW w:w="204" w:type="pct"/>
            <w:tcBorders>
              <w:top w:val="single" w:sz="4" w:space="0" w:color="008000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Wednesday</w:t>
            </w:r>
          </w:p>
        </w:tc>
        <w:tc>
          <w:tcPr>
            <w:tcW w:w="204" w:type="pct"/>
            <w:tcBorders>
              <w:top w:val="single" w:sz="4" w:space="0" w:color="008000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Thursday</w:t>
            </w:r>
          </w:p>
        </w:tc>
        <w:tc>
          <w:tcPr>
            <w:tcW w:w="204" w:type="pct"/>
            <w:tcBorders>
              <w:top w:val="single" w:sz="4" w:space="0" w:color="008000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008000"/>
            </w:tcBorders>
            <w:shd w:val="clear" w:color="auto" w:fill="auto"/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Friday</w:t>
            </w:r>
          </w:p>
        </w:tc>
        <w:tc>
          <w:tcPr>
            <w:tcW w:w="204" w:type="pct"/>
            <w:tcBorders>
              <w:top w:val="single" w:sz="4" w:space="0" w:color="008000"/>
            </w:tcBorders>
            <w:vAlign w:val="center"/>
          </w:tcPr>
          <w:p w:rsidR="00AC4D5F" w:rsidRPr="00522EA2" w:rsidRDefault="00AC4D5F" w:rsidP="000948A1">
            <w:pPr>
              <w:spacing w:before="120"/>
              <w:jc w:val="center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</w:p>
        </w:tc>
      </w:tr>
      <w:tr w:rsidR="00414AD7" w:rsidRPr="00522EA2" w:rsidTr="007F0CBE">
        <w:trPr>
          <w:trHeight w:val="995"/>
        </w:trPr>
        <w:tc>
          <w:tcPr>
            <w:tcW w:w="663" w:type="pct"/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Meal </w:t>
            </w:r>
            <w:r w:rsidR="00F34716"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Option</w:t>
            </w:r>
            <w:r w:rsidR="000778C1"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C939DB" w:rsidP="00522EA2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Chicken Sausages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Oven Baked Potato Wedges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4E3EC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Fresh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Bake</w:t>
            </w:r>
            <w:r w:rsidR="00E01BB3">
              <w:rPr>
                <w:rFonts w:asciiTheme="minorHAnsi" w:hAnsiTheme="minorHAnsi"/>
                <w:sz w:val="20"/>
                <w:szCs w:val="20"/>
              </w:rPr>
              <w:t>d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6707" w:rsidRPr="00522EA2">
              <w:rPr>
                <w:rFonts w:asciiTheme="minorHAnsi" w:hAnsiTheme="minorHAnsi"/>
                <w:sz w:val="20"/>
                <w:szCs w:val="20"/>
              </w:rPr>
              <w:t>Baguettes</w:t>
            </w:r>
            <w:r w:rsidR="00C939DB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ith </w:t>
            </w:r>
            <w:r w:rsidR="00C939DB" w:rsidRPr="00522EA2">
              <w:rPr>
                <w:rFonts w:asciiTheme="minorHAnsi" w:hAnsiTheme="minorHAnsi"/>
                <w:sz w:val="20"/>
                <w:szCs w:val="20"/>
              </w:rPr>
              <w:t xml:space="preserve">Tuna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nd Sweetcorn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o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r Melted Cheese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4E3EC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Homemade </w:t>
            </w:r>
            <w:r w:rsidR="00C939DB" w:rsidRPr="00522EA2">
              <w:rPr>
                <w:rFonts w:asciiTheme="minorHAnsi" w:hAnsiTheme="minorHAnsi"/>
                <w:sz w:val="20"/>
                <w:szCs w:val="20"/>
              </w:rPr>
              <w:t>Chicken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nd  Vegetable Curry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Plain Rice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4E3EC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Homemade </w:t>
            </w:r>
            <w:r w:rsidR="00C939DB" w:rsidRPr="00522EA2">
              <w:rPr>
                <w:rFonts w:asciiTheme="minorHAnsi" w:hAnsiTheme="minorHAnsi"/>
                <w:sz w:val="20"/>
                <w:szCs w:val="20"/>
              </w:rPr>
              <w:t xml:space="preserve">Lamb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Lasagne</w:t>
            </w:r>
            <w:r w:rsidR="00522EA2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Spring Vegetable</w:t>
            </w:r>
            <w:r w:rsidR="00522EA2">
              <w:rPr>
                <w:rFonts w:asciiTheme="minorHAnsi" w:hAnsiTheme="minorHAnsi"/>
                <w:sz w:val="20"/>
                <w:szCs w:val="20"/>
              </w:rPr>
              <w:t>s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939DB" w:rsidRPr="00522EA2" w:rsidRDefault="004E3ECE" w:rsidP="00522EA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Serve</w:t>
            </w:r>
            <w:r w:rsidR="00522EA2">
              <w:rPr>
                <w:rFonts w:asciiTheme="minorHAnsi" w:hAnsiTheme="minorHAnsi"/>
                <w:sz w:val="20"/>
                <w:szCs w:val="20"/>
              </w:rPr>
              <w:t>d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Garlic Bread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308DA" w:rsidRPr="00522EA2" w:rsidRDefault="00F06707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Jumbo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Fish Fingers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Oven Baked Chips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AD7" w:rsidRPr="00522EA2" w:rsidTr="007F0CBE">
        <w:trPr>
          <w:trHeight w:val="648"/>
        </w:trPr>
        <w:tc>
          <w:tcPr>
            <w:tcW w:w="663" w:type="pct"/>
            <w:shd w:val="clear" w:color="auto" w:fill="auto"/>
            <w:vAlign w:val="center"/>
          </w:tcPr>
          <w:p w:rsidR="004E3ECE" w:rsidRPr="00522EA2" w:rsidRDefault="004308DA" w:rsidP="00506643">
            <w:pPr>
              <w:spacing w:before="120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Meal </w:t>
            </w:r>
            <w:r w:rsidR="00F34716"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Option </w:t>
            </w:r>
            <w:r w:rsidR="00522EA2"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C939DB" w:rsidP="00506643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Homemade</w:t>
            </w:r>
            <w:r w:rsidR="00C045A5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Leek</w:t>
            </w:r>
            <w:r w:rsidR="00E01BB3">
              <w:rPr>
                <w:rFonts w:asciiTheme="minorHAnsi" w:hAnsiTheme="minorHAnsi"/>
                <w:sz w:val="20"/>
                <w:szCs w:val="20"/>
              </w:rPr>
              <w:t>,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Red Lentil</w:t>
            </w:r>
            <w:r w:rsidR="00506643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Onion Pie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0778C1" w:rsidRPr="00522EA2" w:rsidRDefault="00C939DB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Jacket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Potato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ith </w:t>
            </w:r>
            <w:r w:rsidR="005D39EA">
              <w:rPr>
                <w:rFonts w:asciiTheme="minorHAnsi" w:hAnsiTheme="minorHAnsi"/>
                <w:sz w:val="20"/>
                <w:szCs w:val="20"/>
              </w:rPr>
              <w:t xml:space="preserve">Baked Beans and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Cheese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E502C5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Homemade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Soft Crust </w:t>
            </w:r>
            <w:r w:rsidR="00591E57" w:rsidRPr="00522EA2">
              <w:rPr>
                <w:rFonts w:asciiTheme="minorHAnsi" w:hAnsiTheme="minorHAnsi"/>
                <w:sz w:val="20"/>
                <w:szCs w:val="20"/>
              </w:rPr>
              <w:t xml:space="preserve">Cheese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Onion Quiche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308DA" w:rsidRPr="00522EA2" w:rsidRDefault="00C939DB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Vegetable</w:t>
            </w:r>
            <w:r w:rsidR="00C31A85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643">
              <w:rPr>
                <w:rFonts w:asciiTheme="minorHAnsi" w:hAnsiTheme="minorHAnsi"/>
                <w:sz w:val="20"/>
                <w:szCs w:val="20"/>
              </w:rPr>
              <w:t xml:space="preserve">and  Kidney Bean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Hot Pot Finish</w:t>
            </w:r>
            <w:r w:rsidR="00506643">
              <w:rPr>
                <w:rFonts w:asciiTheme="minorHAnsi" w:hAnsiTheme="minorHAnsi"/>
                <w:sz w:val="20"/>
                <w:szCs w:val="20"/>
              </w:rPr>
              <w:t>ed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Slice</w:t>
            </w:r>
            <w:r w:rsidR="00E01BB3">
              <w:rPr>
                <w:rFonts w:asciiTheme="minorHAnsi" w:hAnsiTheme="minorHAnsi"/>
                <w:sz w:val="20"/>
                <w:szCs w:val="20"/>
              </w:rPr>
              <w:t>d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Potatoes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nd Cheese 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308DA" w:rsidRPr="00522EA2" w:rsidRDefault="00F06707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Roast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Vegetable Fritter</w:t>
            </w:r>
            <w:r w:rsidR="00506643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04" w:type="pct"/>
            <w:vAlign w:val="center"/>
          </w:tcPr>
          <w:p w:rsidR="004308DA" w:rsidRPr="00522EA2" w:rsidRDefault="004308DA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AD7" w:rsidRPr="00522EA2" w:rsidTr="004E3ECE">
        <w:trPr>
          <w:trHeight w:val="918"/>
        </w:trPr>
        <w:tc>
          <w:tcPr>
            <w:tcW w:w="663" w:type="pct"/>
            <w:shd w:val="clear" w:color="auto" w:fill="auto"/>
            <w:vAlign w:val="center"/>
          </w:tcPr>
          <w:p w:rsidR="004308DA" w:rsidRPr="00522EA2" w:rsidRDefault="004308DA" w:rsidP="000948A1">
            <w:pPr>
              <w:spacing w:before="120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Vegetables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16340" w:rsidRPr="00522EA2" w:rsidRDefault="00C939DB" w:rsidP="00E01BB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Baked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Beans</w:t>
            </w:r>
          </w:p>
          <w:p w:rsidR="00C939DB" w:rsidRPr="00522EA2" w:rsidRDefault="00C939DB" w:rsidP="00E01BB3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Sweetcorn</w:t>
            </w:r>
          </w:p>
        </w:tc>
        <w:tc>
          <w:tcPr>
            <w:tcW w:w="204" w:type="pct"/>
            <w:vAlign w:val="center"/>
          </w:tcPr>
          <w:p w:rsidR="004B7E65" w:rsidRPr="00522EA2" w:rsidRDefault="004B7E65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DF5E84" w:rsidRPr="00522EA2" w:rsidRDefault="00C045A5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Roast</w:t>
            </w:r>
            <w:r w:rsidR="00E01BB3">
              <w:rPr>
                <w:rFonts w:asciiTheme="minorHAnsi" w:hAnsiTheme="minorHAnsi"/>
                <w:sz w:val="20"/>
                <w:szCs w:val="20"/>
              </w:rPr>
              <w:t>ed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Root Vegetables </w:t>
            </w:r>
          </w:p>
        </w:tc>
        <w:tc>
          <w:tcPr>
            <w:tcW w:w="204" w:type="pct"/>
            <w:vAlign w:val="center"/>
          </w:tcPr>
          <w:p w:rsidR="00DF5E84" w:rsidRPr="00522EA2" w:rsidRDefault="00DF5E84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01BB3" w:rsidRDefault="00C045A5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Broccoli </w:t>
            </w:r>
          </w:p>
          <w:p w:rsidR="00DF5E84" w:rsidRPr="00522EA2" w:rsidRDefault="00F06707" w:rsidP="00E01B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Vegetables</w:t>
            </w:r>
          </w:p>
        </w:tc>
        <w:tc>
          <w:tcPr>
            <w:tcW w:w="204" w:type="pct"/>
            <w:vAlign w:val="center"/>
          </w:tcPr>
          <w:p w:rsidR="00DF5E84" w:rsidRPr="00522EA2" w:rsidRDefault="00DF5E84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414AD7" w:rsidRPr="00522EA2" w:rsidRDefault="00C045A5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Vegetables</w:t>
            </w:r>
          </w:p>
        </w:tc>
        <w:tc>
          <w:tcPr>
            <w:tcW w:w="204" w:type="pct"/>
            <w:vAlign w:val="center"/>
          </w:tcPr>
          <w:p w:rsidR="00414AD7" w:rsidRPr="00522EA2" w:rsidRDefault="00414AD7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14AD7" w:rsidRPr="00522EA2" w:rsidRDefault="00C045A5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Peas </w:t>
            </w:r>
          </w:p>
        </w:tc>
        <w:tc>
          <w:tcPr>
            <w:tcW w:w="204" w:type="pct"/>
            <w:vAlign w:val="center"/>
          </w:tcPr>
          <w:p w:rsidR="00414AD7" w:rsidRPr="00522EA2" w:rsidRDefault="00414AD7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AD7" w:rsidRPr="00522EA2" w:rsidTr="007F0CBE">
        <w:trPr>
          <w:trHeight w:val="1220"/>
        </w:trPr>
        <w:tc>
          <w:tcPr>
            <w:tcW w:w="663" w:type="pct"/>
            <w:shd w:val="clear" w:color="auto" w:fill="auto"/>
            <w:vAlign w:val="center"/>
          </w:tcPr>
          <w:p w:rsidR="00A43DE7" w:rsidRPr="00522EA2" w:rsidRDefault="00A43DE7" w:rsidP="000948A1">
            <w:pPr>
              <w:spacing w:before="120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Salad Bar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516340" w:rsidRPr="00522EA2" w:rsidRDefault="00F06707" w:rsidP="00162B7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Tomato</w:t>
            </w:r>
            <w:r w:rsidR="00C939DB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>Basil</w:t>
            </w:r>
          </w:p>
          <w:p w:rsidR="00C939DB" w:rsidRPr="00522EA2" w:rsidRDefault="00C939DB" w:rsidP="00162B7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  <w:p w:rsidR="00C939DB" w:rsidRPr="00522EA2" w:rsidRDefault="00C939DB" w:rsidP="00162B79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Greek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</w:tc>
        <w:tc>
          <w:tcPr>
            <w:tcW w:w="204" w:type="pct"/>
            <w:vAlign w:val="center"/>
          </w:tcPr>
          <w:p w:rsidR="004B7E65" w:rsidRPr="00522EA2" w:rsidRDefault="004B7E65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A43DE7" w:rsidRPr="00522EA2" w:rsidRDefault="00C939D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Wholegrain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Pasta Salad</w:t>
            </w:r>
          </w:p>
          <w:p w:rsidR="00506643" w:rsidRDefault="00C939D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Sweetcorn </w:t>
            </w:r>
            <w:r w:rsidR="00E01BB3">
              <w:rPr>
                <w:rFonts w:asciiTheme="minorHAnsi" w:hAnsiTheme="minorHAnsi"/>
                <w:sz w:val="20"/>
                <w:szCs w:val="20"/>
              </w:rPr>
              <w:t>and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 Red Peppers </w:t>
            </w:r>
          </w:p>
          <w:p w:rsidR="00C939DB" w:rsidRPr="00522EA2" w:rsidRDefault="00522EA2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Tossed Mixed Salad</w:t>
            </w:r>
          </w:p>
        </w:tc>
        <w:tc>
          <w:tcPr>
            <w:tcW w:w="204" w:type="pct"/>
            <w:vAlign w:val="center"/>
          </w:tcPr>
          <w:p w:rsidR="00AB2EF0" w:rsidRPr="00522EA2" w:rsidRDefault="00AB2EF0" w:rsidP="003F260C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939DB" w:rsidRPr="00522EA2" w:rsidRDefault="00F06707" w:rsidP="0016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Green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Mixed Salad</w:t>
            </w:r>
          </w:p>
          <w:p w:rsidR="00F06707" w:rsidRPr="00522EA2" w:rsidRDefault="00F06707" w:rsidP="0016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Tomato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Olives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Basil</w:t>
            </w:r>
          </w:p>
          <w:p w:rsidR="00F06707" w:rsidRPr="00522EA2" w:rsidRDefault="00F06707" w:rsidP="0016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Sliced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Beetroot</w:t>
            </w:r>
          </w:p>
        </w:tc>
        <w:tc>
          <w:tcPr>
            <w:tcW w:w="204" w:type="pct"/>
            <w:vAlign w:val="center"/>
          </w:tcPr>
          <w:p w:rsidR="00414AD7" w:rsidRPr="00522EA2" w:rsidRDefault="00414AD7" w:rsidP="00AB2EF0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F06707" w:rsidRPr="00522EA2" w:rsidRDefault="00F06707" w:rsidP="00F067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522EA2">
              <w:rPr>
                <w:rFonts w:asciiTheme="minorHAnsi" w:hAnsiTheme="minorHAnsi"/>
                <w:sz w:val="20"/>
                <w:szCs w:val="20"/>
              </w:rPr>
              <w:t xml:space="preserve">Carrot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nd Cucumber Salad</w:t>
            </w:r>
          </w:p>
          <w:p w:rsidR="00F06707" w:rsidRPr="00522EA2" w:rsidRDefault="00F06707" w:rsidP="00F067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Couscous</w:t>
            </w:r>
          </w:p>
          <w:p w:rsidR="00414AD7" w:rsidRPr="00522EA2" w:rsidRDefault="00F06707" w:rsidP="00F067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Coleslaw</w:t>
            </w:r>
          </w:p>
        </w:tc>
        <w:tc>
          <w:tcPr>
            <w:tcW w:w="204" w:type="pct"/>
            <w:vAlign w:val="center"/>
          </w:tcPr>
          <w:p w:rsidR="00414AD7" w:rsidRPr="00522EA2" w:rsidRDefault="00414AD7" w:rsidP="00AB2EF0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1E5F72" w:rsidRPr="00522EA2" w:rsidRDefault="00F06707" w:rsidP="0016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Mixed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Salad</w:t>
            </w:r>
          </w:p>
          <w:p w:rsidR="00F06707" w:rsidRPr="00522EA2" w:rsidRDefault="00F06707" w:rsidP="0016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Tomatoes</w:t>
            </w:r>
          </w:p>
          <w:p w:rsidR="00F06707" w:rsidRPr="00522EA2" w:rsidRDefault="00F06707" w:rsidP="00162B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Cucumber</w:t>
            </w:r>
          </w:p>
        </w:tc>
        <w:tc>
          <w:tcPr>
            <w:tcW w:w="204" w:type="pct"/>
            <w:vAlign w:val="center"/>
          </w:tcPr>
          <w:p w:rsidR="001E5F72" w:rsidRPr="00522EA2" w:rsidRDefault="001E5F72" w:rsidP="00AB2EF0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AD7" w:rsidRPr="00522EA2" w:rsidTr="004E3ECE">
        <w:trPr>
          <w:trHeight w:val="1157"/>
        </w:trPr>
        <w:tc>
          <w:tcPr>
            <w:tcW w:w="663" w:type="pct"/>
            <w:shd w:val="clear" w:color="auto" w:fill="auto"/>
            <w:vAlign w:val="center"/>
          </w:tcPr>
          <w:p w:rsidR="00A43DE7" w:rsidRPr="00522EA2" w:rsidRDefault="00A43DE7" w:rsidP="000948A1">
            <w:pPr>
              <w:spacing w:before="120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Main Dessert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43DE7" w:rsidRPr="00522EA2" w:rsidRDefault="00C31A85" w:rsidP="00506643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Wholemeal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Pineapple  Crumble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Custard</w:t>
            </w:r>
          </w:p>
        </w:tc>
        <w:tc>
          <w:tcPr>
            <w:tcW w:w="204" w:type="pct"/>
            <w:vAlign w:val="center"/>
          </w:tcPr>
          <w:p w:rsidR="00A43DE7" w:rsidRPr="00522EA2" w:rsidRDefault="00A43DE7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A43DE7" w:rsidRPr="00522EA2" w:rsidRDefault="00C939DB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Jelly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522EA2">
              <w:rPr>
                <w:rFonts w:asciiTheme="minorHAnsi" w:hAnsiTheme="minorHAnsi"/>
                <w:sz w:val="20"/>
                <w:szCs w:val="20"/>
              </w:rPr>
              <w:t>Fruit</w:t>
            </w:r>
          </w:p>
        </w:tc>
        <w:tc>
          <w:tcPr>
            <w:tcW w:w="204" w:type="pct"/>
            <w:vAlign w:val="center"/>
          </w:tcPr>
          <w:p w:rsidR="00A43DE7" w:rsidRPr="00522EA2" w:rsidRDefault="00A43DE7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A43DE7" w:rsidRPr="00522EA2" w:rsidRDefault="00F06707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Wholemeal</w:t>
            </w:r>
            <w:r w:rsidR="004E3ECE" w:rsidRPr="00522E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Blueberries Muffins Served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Cream</w:t>
            </w:r>
          </w:p>
        </w:tc>
        <w:tc>
          <w:tcPr>
            <w:tcW w:w="204" w:type="pct"/>
            <w:vAlign w:val="center"/>
          </w:tcPr>
          <w:p w:rsidR="00A43DE7" w:rsidRPr="00522EA2" w:rsidRDefault="00A43DE7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A43DE7" w:rsidRPr="00522EA2" w:rsidRDefault="00F06707" w:rsidP="00D44B57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Seasonal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Fruit Platter</w:t>
            </w:r>
          </w:p>
        </w:tc>
        <w:tc>
          <w:tcPr>
            <w:tcW w:w="204" w:type="pct"/>
            <w:vAlign w:val="center"/>
          </w:tcPr>
          <w:p w:rsidR="00A43DE7" w:rsidRPr="00522EA2" w:rsidRDefault="00A43DE7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A43DE7" w:rsidRPr="00522EA2" w:rsidRDefault="00F06707" w:rsidP="00506643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Sliced 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 xml:space="preserve">Peach </w:t>
            </w:r>
            <w:r w:rsidR="00506643">
              <w:rPr>
                <w:rFonts w:asciiTheme="minorHAnsi" w:hAnsiTheme="minorHAnsi"/>
                <w:sz w:val="20"/>
                <w:szCs w:val="20"/>
              </w:rPr>
              <w:t>w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ith Ice Cream</w:t>
            </w:r>
          </w:p>
        </w:tc>
        <w:tc>
          <w:tcPr>
            <w:tcW w:w="204" w:type="pct"/>
            <w:vAlign w:val="center"/>
          </w:tcPr>
          <w:p w:rsidR="00A43DE7" w:rsidRPr="00522EA2" w:rsidRDefault="00A43DE7" w:rsidP="000948A1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AD7" w:rsidRPr="00522EA2" w:rsidTr="004E3ECE">
        <w:trPr>
          <w:trHeight w:val="1037"/>
        </w:trPr>
        <w:tc>
          <w:tcPr>
            <w:tcW w:w="663" w:type="pct"/>
            <w:shd w:val="clear" w:color="auto" w:fill="auto"/>
            <w:vAlign w:val="center"/>
          </w:tcPr>
          <w:p w:rsidR="00A43DE7" w:rsidRPr="00522EA2" w:rsidRDefault="00522EA2" w:rsidP="00506643">
            <w:pPr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2</w:t>
            </w: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  <w:vertAlign w:val="superscript"/>
              </w:rPr>
              <w:t>nd</w:t>
            </w: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 </w:t>
            </w:r>
            <w:r w:rsidR="00A43DE7"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>Dessert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C939DB" w:rsidRPr="00522EA2" w:rsidRDefault="00C939D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E502C5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Apple </w:t>
            </w:r>
          </w:p>
        </w:tc>
        <w:tc>
          <w:tcPr>
            <w:tcW w:w="204" w:type="pct"/>
            <w:vAlign w:val="center"/>
          </w:tcPr>
          <w:p w:rsidR="004B7E65" w:rsidRPr="00522EA2" w:rsidRDefault="004B7E65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939DB" w:rsidRPr="00522EA2" w:rsidRDefault="00C939D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E502C5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Oranges</w:t>
            </w:r>
          </w:p>
        </w:tc>
        <w:tc>
          <w:tcPr>
            <w:tcW w:w="204" w:type="pct"/>
            <w:vAlign w:val="center"/>
          </w:tcPr>
          <w:p w:rsidR="00AB2EF0" w:rsidRPr="00522EA2" w:rsidRDefault="00AB2EF0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939DB" w:rsidRPr="00522EA2" w:rsidRDefault="00C939D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E502C5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Banana </w:t>
            </w:r>
          </w:p>
        </w:tc>
        <w:tc>
          <w:tcPr>
            <w:tcW w:w="204" w:type="pct"/>
            <w:vAlign w:val="center"/>
          </w:tcPr>
          <w:p w:rsidR="00AB2EF0" w:rsidRPr="00522EA2" w:rsidRDefault="00AB2EF0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939DB" w:rsidRPr="00522EA2" w:rsidRDefault="00C939D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E502C5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 xml:space="preserve">Pears </w:t>
            </w:r>
          </w:p>
        </w:tc>
        <w:tc>
          <w:tcPr>
            <w:tcW w:w="204" w:type="pct"/>
            <w:vAlign w:val="center"/>
          </w:tcPr>
          <w:p w:rsidR="00414AD7" w:rsidRPr="00522EA2" w:rsidRDefault="00414AD7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C939DB" w:rsidRPr="00522EA2" w:rsidRDefault="00C939D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Fruit Yogurt</w:t>
            </w:r>
          </w:p>
          <w:p w:rsidR="00D44B57" w:rsidRPr="00522EA2" w:rsidRDefault="00E502C5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sz w:val="20"/>
                <w:szCs w:val="20"/>
              </w:rPr>
              <w:t>Grapes</w:t>
            </w:r>
          </w:p>
        </w:tc>
        <w:tc>
          <w:tcPr>
            <w:tcW w:w="204" w:type="pct"/>
            <w:vAlign w:val="center"/>
          </w:tcPr>
          <w:p w:rsidR="00C939DB" w:rsidRPr="00522EA2" w:rsidRDefault="00C939DB" w:rsidP="005066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AD7" w:rsidRPr="00522EA2" w:rsidTr="007F0CBE">
        <w:trPr>
          <w:trHeight w:val="529"/>
        </w:trPr>
        <w:tc>
          <w:tcPr>
            <w:tcW w:w="663" w:type="pct"/>
            <w:shd w:val="clear" w:color="auto" w:fill="auto"/>
            <w:vAlign w:val="center"/>
          </w:tcPr>
          <w:p w:rsidR="00A43DE7" w:rsidRPr="00522EA2" w:rsidRDefault="00A43DE7" w:rsidP="000948A1">
            <w:pPr>
              <w:spacing w:before="120"/>
              <w:rPr>
                <w:rFonts w:asciiTheme="minorHAnsi" w:hAnsiTheme="minorHAnsi"/>
                <w:b/>
                <w:color w:val="008000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color w:val="008000"/>
                <w:sz w:val="20"/>
                <w:szCs w:val="20"/>
              </w:rPr>
              <w:t xml:space="preserve">Other </w:t>
            </w:r>
          </w:p>
        </w:tc>
        <w:tc>
          <w:tcPr>
            <w:tcW w:w="4337" w:type="pct"/>
            <w:gridSpan w:val="10"/>
          </w:tcPr>
          <w:p w:rsidR="00A43DE7" w:rsidRPr="00522EA2" w:rsidRDefault="002929A2" w:rsidP="00506643">
            <w:pPr>
              <w:widowControl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Fresh </w:t>
            </w:r>
            <w:r w:rsidR="00522EA2"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Organic Bread, Fresh Fruit </w:t>
            </w:r>
            <w:r w:rsidR="00506643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522EA2"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nd Water </w:t>
            </w:r>
            <w:r w:rsidR="0091182E">
              <w:rPr>
                <w:rFonts w:asciiTheme="minorHAnsi" w:hAnsiTheme="minorHAnsi"/>
                <w:b/>
                <w:sz w:val="20"/>
                <w:szCs w:val="20"/>
              </w:rPr>
              <w:t>are</w:t>
            </w:r>
            <w:r w:rsidR="00522EA2" w:rsidRPr="00522EA2">
              <w:rPr>
                <w:rFonts w:asciiTheme="minorHAnsi" w:hAnsiTheme="minorHAnsi"/>
                <w:b/>
                <w:sz w:val="20"/>
                <w:szCs w:val="20"/>
              </w:rPr>
              <w:t xml:space="preserve"> Available Daily</w:t>
            </w:r>
            <w:r w:rsidR="00522EA2" w:rsidRPr="00522E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14AD7" w:rsidRPr="00522EA2" w:rsidTr="007F0CBE">
        <w:trPr>
          <w:trHeight w:val="574"/>
        </w:trPr>
        <w:tc>
          <w:tcPr>
            <w:tcW w:w="4796" w:type="pct"/>
            <w:gridSpan w:val="10"/>
            <w:shd w:val="clear" w:color="auto" w:fill="008000"/>
          </w:tcPr>
          <w:p w:rsidR="00A43DE7" w:rsidRPr="00522EA2" w:rsidRDefault="00A43DE7" w:rsidP="00E51CD0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008000"/>
          </w:tcPr>
          <w:p w:rsidR="00A43DE7" w:rsidRPr="00522EA2" w:rsidRDefault="00A43DE7" w:rsidP="000948A1">
            <w:pPr>
              <w:spacing w:before="120"/>
              <w:jc w:val="center"/>
              <w:rPr>
                <w:rFonts w:asciiTheme="minorHAnsi" w:hAnsiTheme="minorHAnsi" w:cs="Calibri"/>
                <w:b/>
                <w:color w:val="FFFFFF"/>
                <w:sz w:val="20"/>
                <w:szCs w:val="20"/>
              </w:rPr>
            </w:pPr>
          </w:p>
        </w:tc>
      </w:tr>
    </w:tbl>
    <w:p w:rsidR="008C708A" w:rsidRPr="00AC4D5F" w:rsidRDefault="008C708A" w:rsidP="004E3ECE">
      <w:pPr>
        <w:spacing w:before="120"/>
        <w:rPr>
          <w:rFonts w:ascii="Arial Narrow" w:hAnsi="Arial Narrow"/>
          <w:b/>
          <w:sz w:val="20"/>
          <w:szCs w:val="20"/>
        </w:rPr>
      </w:pPr>
    </w:p>
    <w:sectPr w:rsidR="008C708A" w:rsidRPr="00AC4D5F" w:rsidSect="00D44B57">
      <w:headerReference w:type="default" r:id="rId7"/>
      <w:pgSz w:w="16838" w:h="11906" w:orient="landscape"/>
      <w:pgMar w:top="31" w:right="720" w:bottom="709" w:left="720" w:header="708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A4" w:rsidRDefault="00B872A4" w:rsidP="00AC4D5F">
      <w:r>
        <w:separator/>
      </w:r>
    </w:p>
  </w:endnote>
  <w:endnote w:type="continuationSeparator" w:id="0">
    <w:p w:rsidR="00B872A4" w:rsidRDefault="00B872A4" w:rsidP="00AC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A4" w:rsidRDefault="00B872A4" w:rsidP="00AC4D5F">
      <w:r>
        <w:separator/>
      </w:r>
    </w:p>
  </w:footnote>
  <w:footnote w:type="continuationSeparator" w:id="0">
    <w:p w:rsidR="00B872A4" w:rsidRDefault="00B872A4" w:rsidP="00AC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965" w:type="pct"/>
      <w:tblInd w:w="108" w:type="dxa"/>
      <w:tblLook w:val="04A0"/>
    </w:tblPr>
    <w:tblGrid>
      <w:gridCol w:w="11480"/>
      <w:gridCol w:w="4025"/>
    </w:tblGrid>
    <w:tr w:rsidR="00AC4D5F" w:rsidTr="00253583">
      <w:trPr>
        <w:trHeight w:val="857"/>
      </w:trPr>
      <w:tc>
        <w:tcPr>
          <w:tcW w:w="3702" w:type="pct"/>
          <w:tcBorders>
            <w:top w:val="nil"/>
            <w:left w:val="nil"/>
            <w:bottom w:val="nil"/>
            <w:right w:val="nil"/>
          </w:tcBorders>
        </w:tcPr>
        <w:p w:rsidR="00253583" w:rsidRPr="007F0CBE" w:rsidRDefault="00522EA2" w:rsidP="00C84928">
          <w:pPr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-259080</wp:posOffset>
                </wp:positionV>
                <wp:extent cx="930910" cy="809625"/>
                <wp:effectExtent l="0" t="0" r="2540" b="9525"/>
                <wp:wrapNone/>
                <wp:docPr id="2" name="Picture 2" descr="M:\1 Clients\Ongoing Schools\St Ignatius\Logos\St Ignatiu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1 Clients\Ongoing Schools\St Ignatius\Logos\St Ignatiu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C47AA">
            <w:rPr>
              <w:rFonts w:ascii="Arial Narrow" w:hAnsi="Arial Narrow"/>
              <w:b/>
              <w:sz w:val="32"/>
              <w:szCs w:val="32"/>
            </w:rPr>
            <w:t xml:space="preserve">St Ignatius Primary School </w:t>
          </w:r>
          <w:r w:rsidR="00C84928">
            <w:rPr>
              <w:rFonts w:ascii="Arial Narrow" w:hAnsi="Arial Narrow"/>
              <w:b/>
              <w:sz w:val="32"/>
              <w:szCs w:val="32"/>
            </w:rPr>
            <w:t>Summer</w:t>
          </w:r>
          <w:r w:rsidR="00E51CD0">
            <w:rPr>
              <w:rFonts w:ascii="Arial Narrow" w:hAnsi="Arial Narrow"/>
              <w:b/>
              <w:sz w:val="32"/>
              <w:szCs w:val="32"/>
            </w:rPr>
            <w:t xml:space="preserve"> 2019</w:t>
          </w:r>
          <w:r w:rsidR="00DC47AA">
            <w:rPr>
              <w:rFonts w:ascii="Arial Narrow" w:hAnsi="Arial Narrow"/>
              <w:b/>
              <w:sz w:val="32"/>
              <w:szCs w:val="32"/>
            </w:rPr>
            <w:t xml:space="preserve"> Menu </w:t>
          </w:r>
          <w:r w:rsidR="001B2407" w:rsidRPr="001B2407">
            <w:rPr>
              <w:rFonts w:ascii="Arial Narrow" w:hAnsi="Arial Narrow"/>
              <w:b/>
              <w:color w:val="FFFFFF" w:themeColor="background1"/>
              <w:sz w:val="32"/>
              <w:szCs w:val="32"/>
            </w:rPr>
            <w:t>-</w:t>
          </w:r>
          <w:r w:rsidR="001B2407">
            <w:rPr>
              <w:rFonts w:ascii="Arial Narrow" w:hAnsi="Arial Narrow"/>
              <w:b/>
              <w:sz w:val="32"/>
              <w:szCs w:val="32"/>
            </w:rPr>
            <w:t xml:space="preserve"> </w:t>
          </w:r>
        </w:p>
      </w:tc>
      <w:tc>
        <w:tcPr>
          <w:tcW w:w="1298" w:type="pct"/>
          <w:tcBorders>
            <w:top w:val="nil"/>
            <w:left w:val="nil"/>
            <w:bottom w:val="nil"/>
            <w:right w:val="nil"/>
          </w:tcBorders>
        </w:tcPr>
        <w:p w:rsidR="00AC4D5F" w:rsidRDefault="004E3ECE" w:rsidP="007F0CB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-173355</wp:posOffset>
                </wp:positionV>
                <wp:extent cx="1514475" cy="560705"/>
                <wp:effectExtent l="0" t="0" r="9525" b="0"/>
                <wp:wrapNone/>
                <wp:docPr id="14" name="Picture 14" descr="Description: Picture 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Picture 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C4D5F" w:rsidRDefault="00AC4D5F" w:rsidP="004E3E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41BA6"/>
    <w:rsid w:val="00000B2C"/>
    <w:rsid w:val="00000B53"/>
    <w:rsid w:val="00000C1E"/>
    <w:rsid w:val="00000C60"/>
    <w:rsid w:val="00001339"/>
    <w:rsid w:val="0000268E"/>
    <w:rsid w:val="0000282F"/>
    <w:rsid w:val="00002DB8"/>
    <w:rsid w:val="000031BA"/>
    <w:rsid w:val="00003F32"/>
    <w:rsid w:val="0000448E"/>
    <w:rsid w:val="00005213"/>
    <w:rsid w:val="00005346"/>
    <w:rsid w:val="00005850"/>
    <w:rsid w:val="00006952"/>
    <w:rsid w:val="00006D97"/>
    <w:rsid w:val="00006F4F"/>
    <w:rsid w:val="0000758D"/>
    <w:rsid w:val="00010107"/>
    <w:rsid w:val="000103F4"/>
    <w:rsid w:val="000108BC"/>
    <w:rsid w:val="00010948"/>
    <w:rsid w:val="00010FC0"/>
    <w:rsid w:val="00011139"/>
    <w:rsid w:val="00011A54"/>
    <w:rsid w:val="00011C03"/>
    <w:rsid w:val="00011F3F"/>
    <w:rsid w:val="000125FA"/>
    <w:rsid w:val="00012958"/>
    <w:rsid w:val="00012D75"/>
    <w:rsid w:val="00013597"/>
    <w:rsid w:val="0001377F"/>
    <w:rsid w:val="00013BA7"/>
    <w:rsid w:val="00013FD8"/>
    <w:rsid w:val="000143B4"/>
    <w:rsid w:val="00014797"/>
    <w:rsid w:val="000148D4"/>
    <w:rsid w:val="00014B38"/>
    <w:rsid w:val="00015524"/>
    <w:rsid w:val="000156D8"/>
    <w:rsid w:val="00015BAC"/>
    <w:rsid w:val="00016D45"/>
    <w:rsid w:val="000205BA"/>
    <w:rsid w:val="00020745"/>
    <w:rsid w:val="00020B45"/>
    <w:rsid w:val="00020FD3"/>
    <w:rsid w:val="000212A2"/>
    <w:rsid w:val="00021AA9"/>
    <w:rsid w:val="00022354"/>
    <w:rsid w:val="00022826"/>
    <w:rsid w:val="00022C8C"/>
    <w:rsid w:val="00022D3A"/>
    <w:rsid w:val="000237E6"/>
    <w:rsid w:val="00023C5E"/>
    <w:rsid w:val="0002420F"/>
    <w:rsid w:val="000242C8"/>
    <w:rsid w:val="00024DA9"/>
    <w:rsid w:val="00024F4A"/>
    <w:rsid w:val="00025202"/>
    <w:rsid w:val="00025DB2"/>
    <w:rsid w:val="000269CA"/>
    <w:rsid w:val="00026B0D"/>
    <w:rsid w:val="0002705F"/>
    <w:rsid w:val="000274A1"/>
    <w:rsid w:val="0002784F"/>
    <w:rsid w:val="00027A83"/>
    <w:rsid w:val="00030190"/>
    <w:rsid w:val="00030256"/>
    <w:rsid w:val="00030898"/>
    <w:rsid w:val="000309BA"/>
    <w:rsid w:val="00031C6A"/>
    <w:rsid w:val="000323DD"/>
    <w:rsid w:val="00032869"/>
    <w:rsid w:val="0003366E"/>
    <w:rsid w:val="00033DB5"/>
    <w:rsid w:val="000344BC"/>
    <w:rsid w:val="000350CC"/>
    <w:rsid w:val="0003541A"/>
    <w:rsid w:val="00035977"/>
    <w:rsid w:val="00035E81"/>
    <w:rsid w:val="00035F54"/>
    <w:rsid w:val="00036AA3"/>
    <w:rsid w:val="00036F12"/>
    <w:rsid w:val="00036F49"/>
    <w:rsid w:val="00036FD5"/>
    <w:rsid w:val="000374A5"/>
    <w:rsid w:val="00037610"/>
    <w:rsid w:val="00040514"/>
    <w:rsid w:val="00040727"/>
    <w:rsid w:val="00040898"/>
    <w:rsid w:val="00040901"/>
    <w:rsid w:val="00040E4A"/>
    <w:rsid w:val="00040EAA"/>
    <w:rsid w:val="00040F61"/>
    <w:rsid w:val="00040FFA"/>
    <w:rsid w:val="00042CFC"/>
    <w:rsid w:val="00043CC3"/>
    <w:rsid w:val="000441B7"/>
    <w:rsid w:val="00045843"/>
    <w:rsid w:val="0004730D"/>
    <w:rsid w:val="00047714"/>
    <w:rsid w:val="00050F9C"/>
    <w:rsid w:val="000510B1"/>
    <w:rsid w:val="000510E0"/>
    <w:rsid w:val="0005161D"/>
    <w:rsid w:val="0005186F"/>
    <w:rsid w:val="00051ABA"/>
    <w:rsid w:val="00052673"/>
    <w:rsid w:val="00052BA7"/>
    <w:rsid w:val="00052C0E"/>
    <w:rsid w:val="00052CBC"/>
    <w:rsid w:val="000531ED"/>
    <w:rsid w:val="000538A1"/>
    <w:rsid w:val="00054143"/>
    <w:rsid w:val="000541A9"/>
    <w:rsid w:val="0005537B"/>
    <w:rsid w:val="000553A2"/>
    <w:rsid w:val="00055480"/>
    <w:rsid w:val="0005593F"/>
    <w:rsid w:val="00055F72"/>
    <w:rsid w:val="00056C08"/>
    <w:rsid w:val="0005715F"/>
    <w:rsid w:val="00057D9C"/>
    <w:rsid w:val="00057E1E"/>
    <w:rsid w:val="00060BF0"/>
    <w:rsid w:val="000611E5"/>
    <w:rsid w:val="0006160B"/>
    <w:rsid w:val="0006167C"/>
    <w:rsid w:val="00061E81"/>
    <w:rsid w:val="0006245D"/>
    <w:rsid w:val="0006382E"/>
    <w:rsid w:val="00063A9A"/>
    <w:rsid w:val="00063E58"/>
    <w:rsid w:val="000641FB"/>
    <w:rsid w:val="0006431B"/>
    <w:rsid w:val="0006526B"/>
    <w:rsid w:val="00065815"/>
    <w:rsid w:val="000659C7"/>
    <w:rsid w:val="000659F6"/>
    <w:rsid w:val="00065F67"/>
    <w:rsid w:val="00066469"/>
    <w:rsid w:val="00066B54"/>
    <w:rsid w:val="00066BCF"/>
    <w:rsid w:val="00066FA1"/>
    <w:rsid w:val="000671CC"/>
    <w:rsid w:val="00067476"/>
    <w:rsid w:val="000708E5"/>
    <w:rsid w:val="00071077"/>
    <w:rsid w:val="0007110E"/>
    <w:rsid w:val="00071509"/>
    <w:rsid w:val="000718FC"/>
    <w:rsid w:val="00071FD5"/>
    <w:rsid w:val="000731B2"/>
    <w:rsid w:val="00073E2F"/>
    <w:rsid w:val="00074250"/>
    <w:rsid w:val="00075FA6"/>
    <w:rsid w:val="000763FC"/>
    <w:rsid w:val="0007645F"/>
    <w:rsid w:val="000767AE"/>
    <w:rsid w:val="000774C4"/>
    <w:rsid w:val="000778C1"/>
    <w:rsid w:val="00080139"/>
    <w:rsid w:val="00080C07"/>
    <w:rsid w:val="0008102A"/>
    <w:rsid w:val="00081522"/>
    <w:rsid w:val="0008158E"/>
    <w:rsid w:val="000815FC"/>
    <w:rsid w:val="00081697"/>
    <w:rsid w:val="00081991"/>
    <w:rsid w:val="00081ADC"/>
    <w:rsid w:val="000837CC"/>
    <w:rsid w:val="00084EBE"/>
    <w:rsid w:val="00085109"/>
    <w:rsid w:val="000858FB"/>
    <w:rsid w:val="00085CDB"/>
    <w:rsid w:val="00086965"/>
    <w:rsid w:val="000871EC"/>
    <w:rsid w:val="00087432"/>
    <w:rsid w:val="00090201"/>
    <w:rsid w:val="000902CA"/>
    <w:rsid w:val="00090C36"/>
    <w:rsid w:val="00090F3F"/>
    <w:rsid w:val="00091474"/>
    <w:rsid w:val="000927C2"/>
    <w:rsid w:val="000928EB"/>
    <w:rsid w:val="0009354E"/>
    <w:rsid w:val="00093589"/>
    <w:rsid w:val="00093B40"/>
    <w:rsid w:val="00094370"/>
    <w:rsid w:val="000948A1"/>
    <w:rsid w:val="00094968"/>
    <w:rsid w:val="00095F3F"/>
    <w:rsid w:val="00096205"/>
    <w:rsid w:val="000970FE"/>
    <w:rsid w:val="0009753B"/>
    <w:rsid w:val="000976E8"/>
    <w:rsid w:val="00097885"/>
    <w:rsid w:val="000A1378"/>
    <w:rsid w:val="000A18CD"/>
    <w:rsid w:val="000A1B11"/>
    <w:rsid w:val="000A1C32"/>
    <w:rsid w:val="000A1C77"/>
    <w:rsid w:val="000A2F48"/>
    <w:rsid w:val="000A47C7"/>
    <w:rsid w:val="000A47FC"/>
    <w:rsid w:val="000A4DD0"/>
    <w:rsid w:val="000A51AD"/>
    <w:rsid w:val="000A51F5"/>
    <w:rsid w:val="000A545B"/>
    <w:rsid w:val="000A5638"/>
    <w:rsid w:val="000A61B8"/>
    <w:rsid w:val="000A6A5B"/>
    <w:rsid w:val="000A6A6A"/>
    <w:rsid w:val="000A6BF4"/>
    <w:rsid w:val="000A716C"/>
    <w:rsid w:val="000A72E6"/>
    <w:rsid w:val="000A7912"/>
    <w:rsid w:val="000A7D99"/>
    <w:rsid w:val="000B02B7"/>
    <w:rsid w:val="000B108C"/>
    <w:rsid w:val="000B1168"/>
    <w:rsid w:val="000B1C06"/>
    <w:rsid w:val="000B20B0"/>
    <w:rsid w:val="000B2977"/>
    <w:rsid w:val="000B299A"/>
    <w:rsid w:val="000B299D"/>
    <w:rsid w:val="000B2BBE"/>
    <w:rsid w:val="000B3011"/>
    <w:rsid w:val="000B33C1"/>
    <w:rsid w:val="000B3E6F"/>
    <w:rsid w:val="000B3EAC"/>
    <w:rsid w:val="000B3FB6"/>
    <w:rsid w:val="000B4FC8"/>
    <w:rsid w:val="000B500C"/>
    <w:rsid w:val="000B573F"/>
    <w:rsid w:val="000B57BB"/>
    <w:rsid w:val="000B5B06"/>
    <w:rsid w:val="000B733D"/>
    <w:rsid w:val="000B7347"/>
    <w:rsid w:val="000B79C2"/>
    <w:rsid w:val="000C0596"/>
    <w:rsid w:val="000C06EB"/>
    <w:rsid w:val="000C09D3"/>
    <w:rsid w:val="000C0A95"/>
    <w:rsid w:val="000C0ABE"/>
    <w:rsid w:val="000C0B27"/>
    <w:rsid w:val="000C107D"/>
    <w:rsid w:val="000C110E"/>
    <w:rsid w:val="000C15CE"/>
    <w:rsid w:val="000C242F"/>
    <w:rsid w:val="000C30FF"/>
    <w:rsid w:val="000C3278"/>
    <w:rsid w:val="000C34E0"/>
    <w:rsid w:val="000C379D"/>
    <w:rsid w:val="000C4881"/>
    <w:rsid w:val="000C4AE7"/>
    <w:rsid w:val="000C5383"/>
    <w:rsid w:val="000C5882"/>
    <w:rsid w:val="000C63AA"/>
    <w:rsid w:val="000C655E"/>
    <w:rsid w:val="000C67DD"/>
    <w:rsid w:val="000C6C0A"/>
    <w:rsid w:val="000C723E"/>
    <w:rsid w:val="000C76BB"/>
    <w:rsid w:val="000C77B8"/>
    <w:rsid w:val="000C7F64"/>
    <w:rsid w:val="000D04B3"/>
    <w:rsid w:val="000D0C10"/>
    <w:rsid w:val="000D1626"/>
    <w:rsid w:val="000D1E69"/>
    <w:rsid w:val="000D23BA"/>
    <w:rsid w:val="000D25A1"/>
    <w:rsid w:val="000D269C"/>
    <w:rsid w:val="000D2765"/>
    <w:rsid w:val="000D28F0"/>
    <w:rsid w:val="000D2ACB"/>
    <w:rsid w:val="000D2E27"/>
    <w:rsid w:val="000D35C3"/>
    <w:rsid w:val="000D3E3D"/>
    <w:rsid w:val="000D510D"/>
    <w:rsid w:val="000D5FBE"/>
    <w:rsid w:val="000D70EF"/>
    <w:rsid w:val="000D711D"/>
    <w:rsid w:val="000D7995"/>
    <w:rsid w:val="000D7A00"/>
    <w:rsid w:val="000E0662"/>
    <w:rsid w:val="000E0A4A"/>
    <w:rsid w:val="000E0AD8"/>
    <w:rsid w:val="000E19C6"/>
    <w:rsid w:val="000E3AFD"/>
    <w:rsid w:val="000E423F"/>
    <w:rsid w:val="000E4AAA"/>
    <w:rsid w:val="000E50DE"/>
    <w:rsid w:val="000E65AD"/>
    <w:rsid w:val="000E7B11"/>
    <w:rsid w:val="000F0214"/>
    <w:rsid w:val="000F03F7"/>
    <w:rsid w:val="000F0641"/>
    <w:rsid w:val="000F1972"/>
    <w:rsid w:val="000F1F5B"/>
    <w:rsid w:val="000F2322"/>
    <w:rsid w:val="000F2565"/>
    <w:rsid w:val="000F3231"/>
    <w:rsid w:val="000F4310"/>
    <w:rsid w:val="000F47AA"/>
    <w:rsid w:val="000F47BA"/>
    <w:rsid w:val="000F4825"/>
    <w:rsid w:val="000F4CDC"/>
    <w:rsid w:val="000F5863"/>
    <w:rsid w:val="000F5C7B"/>
    <w:rsid w:val="000F5FCA"/>
    <w:rsid w:val="000F5FCE"/>
    <w:rsid w:val="000F5FE9"/>
    <w:rsid w:val="000F6906"/>
    <w:rsid w:val="000F6BE6"/>
    <w:rsid w:val="000F6F11"/>
    <w:rsid w:val="000F73CF"/>
    <w:rsid w:val="00100113"/>
    <w:rsid w:val="001008ED"/>
    <w:rsid w:val="0010102B"/>
    <w:rsid w:val="001011BF"/>
    <w:rsid w:val="00101DAC"/>
    <w:rsid w:val="00101F1E"/>
    <w:rsid w:val="00101F27"/>
    <w:rsid w:val="0010250E"/>
    <w:rsid w:val="00102AF2"/>
    <w:rsid w:val="0010316B"/>
    <w:rsid w:val="0010382C"/>
    <w:rsid w:val="0010456F"/>
    <w:rsid w:val="00104689"/>
    <w:rsid w:val="00104C0F"/>
    <w:rsid w:val="00104DC3"/>
    <w:rsid w:val="00104FD3"/>
    <w:rsid w:val="0010545B"/>
    <w:rsid w:val="001054B9"/>
    <w:rsid w:val="00105D8F"/>
    <w:rsid w:val="00107031"/>
    <w:rsid w:val="001071FF"/>
    <w:rsid w:val="00107734"/>
    <w:rsid w:val="001079B0"/>
    <w:rsid w:val="00107C8E"/>
    <w:rsid w:val="00110EE0"/>
    <w:rsid w:val="00111765"/>
    <w:rsid w:val="00112273"/>
    <w:rsid w:val="00112F45"/>
    <w:rsid w:val="00113475"/>
    <w:rsid w:val="001149D6"/>
    <w:rsid w:val="00115948"/>
    <w:rsid w:val="001160AC"/>
    <w:rsid w:val="00116291"/>
    <w:rsid w:val="001164F0"/>
    <w:rsid w:val="00116682"/>
    <w:rsid w:val="00116D09"/>
    <w:rsid w:val="00117F1D"/>
    <w:rsid w:val="001204DB"/>
    <w:rsid w:val="001204E5"/>
    <w:rsid w:val="00120639"/>
    <w:rsid w:val="001209E0"/>
    <w:rsid w:val="00120B0E"/>
    <w:rsid w:val="001213B4"/>
    <w:rsid w:val="00121483"/>
    <w:rsid w:val="001216D6"/>
    <w:rsid w:val="00121A0A"/>
    <w:rsid w:val="00121A18"/>
    <w:rsid w:val="00121A4C"/>
    <w:rsid w:val="00121B18"/>
    <w:rsid w:val="00122176"/>
    <w:rsid w:val="0012237E"/>
    <w:rsid w:val="00122F2B"/>
    <w:rsid w:val="00123AFC"/>
    <w:rsid w:val="001242B4"/>
    <w:rsid w:val="00124323"/>
    <w:rsid w:val="001245FD"/>
    <w:rsid w:val="00124A22"/>
    <w:rsid w:val="00124BFC"/>
    <w:rsid w:val="00125337"/>
    <w:rsid w:val="00125AFD"/>
    <w:rsid w:val="00125C5B"/>
    <w:rsid w:val="001267A9"/>
    <w:rsid w:val="001268B8"/>
    <w:rsid w:val="00126C22"/>
    <w:rsid w:val="00126F90"/>
    <w:rsid w:val="001273CD"/>
    <w:rsid w:val="0012777E"/>
    <w:rsid w:val="001302B8"/>
    <w:rsid w:val="0013064D"/>
    <w:rsid w:val="00130E81"/>
    <w:rsid w:val="00130EB6"/>
    <w:rsid w:val="0013180E"/>
    <w:rsid w:val="00132878"/>
    <w:rsid w:val="00133799"/>
    <w:rsid w:val="0013379F"/>
    <w:rsid w:val="00133A6F"/>
    <w:rsid w:val="00133BCA"/>
    <w:rsid w:val="00133E39"/>
    <w:rsid w:val="0013465C"/>
    <w:rsid w:val="00134676"/>
    <w:rsid w:val="00134AA1"/>
    <w:rsid w:val="0013569F"/>
    <w:rsid w:val="00135728"/>
    <w:rsid w:val="00135EEA"/>
    <w:rsid w:val="001363CF"/>
    <w:rsid w:val="001368E6"/>
    <w:rsid w:val="00136E5E"/>
    <w:rsid w:val="00137601"/>
    <w:rsid w:val="00137AC7"/>
    <w:rsid w:val="00140770"/>
    <w:rsid w:val="00141326"/>
    <w:rsid w:val="0014193E"/>
    <w:rsid w:val="00141BA6"/>
    <w:rsid w:val="001420E3"/>
    <w:rsid w:val="001428F2"/>
    <w:rsid w:val="00143135"/>
    <w:rsid w:val="0014320D"/>
    <w:rsid w:val="001432C0"/>
    <w:rsid w:val="001432DE"/>
    <w:rsid w:val="00145292"/>
    <w:rsid w:val="00146133"/>
    <w:rsid w:val="00146A3E"/>
    <w:rsid w:val="00146CCE"/>
    <w:rsid w:val="00146CF3"/>
    <w:rsid w:val="0014771F"/>
    <w:rsid w:val="00147749"/>
    <w:rsid w:val="00147957"/>
    <w:rsid w:val="00150650"/>
    <w:rsid w:val="00150ADF"/>
    <w:rsid w:val="00151193"/>
    <w:rsid w:val="00151BE9"/>
    <w:rsid w:val="00151E6B"/>
    <w:rsid w:val="00152F2C"/>
    <w:rsid w:val="0015381C"/>
    <w:rsid w:val="00153978"/>
    <w:rsid w:val="00153CD1"/>
    <w:rsid w:val="00153EBA"/>
    <w:rsid w:val="00154484"/>
    <w:rsid w:val="00154A4E"/>
    <w:rsid w:val="00154E71"/>
    <w:rsid w:val="001551E4"/>
    <w:rsid w:val="0015542B"/>
    <w:rsid w:val="00155EA8"/>
    <w:rsid w:val="00156652"/>
    <w:rsid w:val="00156800"/>
    <w:rsid w:val="0015701D"/>
    <w:rsid w:val="0015729D"/>
    <w:rsid w:val="0015778B"/>
    <w:rsid w:val="00157956"/>
    <w:rsid w:val="00157F7E"/>
    <w:rsid w:val="00160BA2"/>
    <w:rsid w:val="00161950"/>
    <w:rsid w:val="00161DA8"/>
    <w:rsid w:val="0016222D"/>
    <w:rsid w:val="0016285A"/>
    <w:rsid w:val="001629CF"/>
    <w:rsid w:val="001629D1"/>
    <w:rsid w:val="00162B79"/>
    <w:rsid w:val="00162F12"/>
    <w:rsid w:val="00163055"/>
    <w:rsid w:val="00163250"/>
    <w:rsid w:val="0016348E"/>
    <w:rsid w:val="00163610"/>
    <w:rsid w:val="00163A2C"/>
    <w:rsid w:val="00163CB5"/>
    <w:rsid w:val="00163D18"/>
    <w:rsid w:val="00164238"/>
    <w:rsid w:val="0016470F"/>
    <w:rsid w:val="0016480A"/>
    <w:rsid w:val="00164843"/>
    <w:rsid w:val="00164C2D"/>
    <w:rsid w:val="00164C7E"/>
    <w:rsid w:val="0016570B"/>
    <w:rsid w:val="00165A41"/>
    <w:rsid w:val="00166341"/>
    <w:rsid w:val="0016682C"/>
    <w:rsid w:val="0016693E"/>
    <w:rsid w:val="00166EFD"/>
    <w:rsid w:val="00167362"/>
    <w:rsid w:val="00167B9C"/>
    <w:rsid w:val="00170566"/>
    <w:rsid w:val="001710B0"/>
    <w:rsid w:val="00171578"/>
    <w:rsid w:val="00173076"/>
    <w:rsid w:val="00173707"/>
    <w:rsid w:val="00173A36"/>
    <w:rsid w:val="00173BB8"/>
    <w:rsid w:val="001748E8"/>
    <w:rsid w:val="00175BC4"/>
    <w:rsid w:val="001760D4"/>
    <w:rsid w:val="0017610F"/>
    <w:rsid w:val="00176F47"/>
    <w:rsid w:val="00177741"/>
    <w:rsid w:val="00177EC7"/>
    <w:rsid w:val="00180000"/>
    <w:rsid w:val="00180231"/>
    <w:rsid w:val="00180975"/>
    <w:rsid w:val="00181133"/>
    <w:rsid w:val="00181190"/>
    <w:rsid w:val="001811AB"/>
    <w:rsid w:val="00181BFE"/>
    <w:rsid w:val="00181E36"/>
    <w:rsid w:val="00182398"/>
    <w:rsid w:val="00182A79"/>
    <w:rsid w:val="00182D6C"/>
    <w:rsid w:val="001838B1"/>
    <w:rsid w:val="00183DC2"/>
    <w:rsid w:val="00183FEE"/>
    <w:rsid w:val="001841AC"/>
    <w:rsid w:val="00184807"/>
    <w:rsid w:val="0018524B"/>
    <w:rsid w:val="00185577"/>
    <w:rsid w:val="001860EC"/>
    <w:rsid w:val="00187BAF"/>
    <w:rsid w:val="00187F18"/>
    <w:rsid w:val="00190274"/>
    <w:rsid w:val="0019094C"/>
    <w:rsid w:val="00190BBC"/>
    <w:rsid w:val="00190BC8"/>
    <w:rsid w:val="00190D1E"/>
    <w:rsid w:val="00190FBA"/>
    <w:rsid w:val="001915EF"/>
    <w:rsid w:val="001918B2"/>
    <w:rsid w:val="00191AA9"/>
    <w:rsid w:val="0019299C"/>
    <w:rsid w:val="00193F22"/>
    <w:rsid w:val="0019445F"/>
    <w:rsid w:val="001945F5"/>
    <w:rsid w:val="001952AB"/>
    <w:rsid w:val="00195557"/>
    <w:rsid w:val="00195A40"/>
    <w:rsid w:val="001960F7"/>
    <w:rsid w:val="00196747"/>
    <w:rsid w:val="00196F34"/>
    <w:rsid w:val="001972E3"/>
    <w:rsid w:val="00197373"/>
    <w:rsid w:val="0019780B"/>
    <w:rsid w:val="00197977"/>
    <w:rsid w:val="00197D68"/>
    <w:rsid w:val="001A021E"/>
    <w:rsid w:val="001A0404"/>
    <w:rsid w:val="001A0521"/>
    <w:rsid w:val="001A0904"/>
    <w:rsid w:val="001A0DC8"/>
    <w:rsid w:val="001A1203"/>
    <w:rsid w:val="001A20AB"/>
    <w:rsid w:val="001A2592"/>
    <w:rsid w:val="001A29B0"/>
    <w:rsid w:val="001A29C6"/>
    <w:rsid w:val="001A2C0C"/>
    <w:rsid w:val="001A2D56"/>
    <w:rsid w:val="001A350C"/>
    <w:rsid w:val="001A3512"/>
    <w:rsid w:val="001A3831"/>
    <w:rsid w:val="001A3C24"/>
    <w:rsid w:val="001A3F25"/>
    <w:rsid w:val="001A4FFA"/>
    <w:rsid w:val="001A535E"/>
    <w:rsid w:val="001A6FAE"/>
    <w:rsid w:val="001A7A0B"/>
    <w:rsid w:val="001A7A13"/>
    <w:rsid w:val="001A7DC9"/>
    <w:rsid w:val="001A7E7E"/>
    <w:rsid w:val="001A7FEC"/>
    <w:rsid w:val="001B229F"/>
    <w:rsid w:val="001B2407"/>
    <w:rsid w:val="001B262E"/>
    <w:rsid w:val="001B2B4E"/>
    <w:rsid w:val="001B2C47"/>
    <w:rsid w:val="001B4F30"/>
    <w:rsid w:val="001B54FC"/>
    <w:rsid w:val="001B5652"/>
    <w:rsid w:val="001B6305"/>
    <w:rsid w:val="001B73B7"/>
    <w:rsid w:val="001B7867"/>
    <w:rsid w:val="001B7AC7"/>
    <w:rsid w:val="001C01D0"/>
    <w:rsid w:val="001C03E0"/>
    <w:rsid w:val="001C0689"/>
    <w:rsid w:val="001C1458"/>
    <w:rsid w:val="001C2DAA"/>
    <w:rsid w:val="001C303A"/>
    <w:rsid w:val="001C32D1"/>
    <w:rsid w:val="001C38F4"/>
    <w:rsid w:val="001C4A42"/>
    <w:rsid w:val="001C5378"/>
    <w:rsid w:val="001C5841"/>
    <w:rsid w:val="001C58FF"/>
    <w:rsid w:val="001C655D"/>
    <w:rsid w:val="001C7214"/>
    <w:rsid w:val="001C792B"/>
    <w:rsid w:val="001D07B3"/>
    <w:rsid w:val="001D0B8E"/>
    <w:rsid w:val="001D170D"/>
    <w:rsid w:val="001D1CD8"/>
    <w:rsid w:val="001D220A"/>
    <w:rsid w:val="001D326A"/>
    <w:rsid w:val="001D3D42"/>
    <w:rsid w:val="001D4066"/>
    <w:rsid w:val="001D4556"/>
    <w:rsid w:val="001D529A"/>
    <w:rsid w:val="001D5542"/>
    <w:rsid w:val="001D598E"/>
    <w:rsid w:val="001D5DAB"/>
    <w:rsid w:val="001D5F90"/>
    <w:rsid w:val="001D65D3"/>
    <w:rsid w:val="001D78F5"/>
    <w:rsid w:val="001D7933"/>
    <w:rsid w:val="001E0505"/>
    <w:rsid w:val="001E12AD"/>
    <w:rsid w:val="001E231E"/>
    <w:rsid w:val="001E327B"/>
    <w:rsid w:val="001E3E83"/>
    <w:rsid w:val="001E4247"/>
    <w:rsid w:val="001E4ADF"/>
    <w:rsid w:val="001E4C2E"/>
    <w:rsid w:val="001E5012"/>
    <w:rsid w:val="001E521A"/>
    <w:rsid w:val="001E55CC"/>
    <w:rsid w:val="001E5813"/>
    <w:rsid w:val="001E5B58"/>
    <w:rsid w:val="001E5E3F"/>
    <w:rsid w:val="001E5F72"/>
    <w:rsid w:val="001E6646"/>
    <w:rsid w:val="001E77A3"/>
    <w:rsid w:val="001F0139"/>
    <w:rsid w:val="001F0ED5"/>
    <w:rsid w:val="001F1820"/>
    <w:rsid w:val="001F2553"/>
    <w:rsid w:val="001F2B56"/>
    <w:rsid w:val="001F2DAB"/>
    <w:rsid w:val="001F2E61"/>
    <w:rsid w:val="001F3977"/>
    <w:rsid w:val="001F3BD5"/>
    <w:rsid w:val="001F4048"/>
    <w:rsid w:val="001F44CB"/>
    <w:rsid w:val="001F44DE"/>
    <w:rsid w:val="001F5AE5"/>
    <w:rsid w:val="001F64F8"/>
    <w:rsid w:val="001F6844"/>
    <w:rsid w:val="001F759E"/>
    <w:rsid w:val="001F7645"/>
    <w:rsid w:val="0020036A"/>
    <w:rsid w:val="002012FA"/>
    <w:rsid w:val="002017B6"/>
    <w:rsid w:val="002021B8"/>
    <w:rsid w:val="00202208"/>
    <w:rsid w:val="00202380"/>
    <w:rsid w:val="002025EA"/>
    <w:rsid w:val="00202CE3"/>
    <w:rsid w:val="002032D8"/>
    <w:rsid w:val="00203455"/>
    <w:rsid w:val="00203A29"/>
    <w:rsid w:val="00204405"/>
    <w:rsid w:val="0020531C"/>
    <w:rsid w:val="00205AA3"/>
    <w:rsid w:val="00205D48"/>
    <w:rsid w:val="002061BD"/>
    <w:rsid w:val="0020640B"/>
    <w:rsid w:val="0020716B"/>
    <w:rsid w:val="002079BE"/>
    <w:rsid w:val="00207FF8"/>
    <w:rsid w:val="002101F6"/>
    <w:rsid w:val="0021161E"/>
    <w:rsid w:val="00211A6D"/>
    <w:rsid w:val="00211A7F"/>
    <w:rsid w:val="00211BD5"/>
    <w:rsid w:val="00212053"/>
    <w:rsid w:val="0021233F"/>
    <w:rsid w:val="00212839"/>
    <w:rsid w:val="00212A33"/>
    <w:rsid w:val="00212E4F"/>
    <w:rsid w:val="0021343C"/>
    <w:rsid w:val="00213474"/>
    <w:rsid w:val="00213788"/>
    <w:rsid w:val="00213C26"/>
    <w:rsid w:val="002143CC"/>
    <w:rsid w:val="00216021"/>
    <w:rsid w:val="002161BE"/>
    <w:rsid w:val="0021660C"/>
    <w:rsid w:val="002166B9"/>
    <w:rsid w:val="002168BA"/>
    <w:rsid w:val="00216F8D"/>
    <w:rsid w:val="00217508"/>
    <w:rsid w:val="0022003C"/>
    <w:rsid w:val="00220B49"/>
    <w:rsid w:val="00220D55"/>
    <w:rsid w:val="00220E56"/>
    <w:rsid w:val="00220F64"/>
    <w:rsid w:val="0022295B"/>
    <w:rsid w:val="0022368F"/>
    <w:rsid w:val="002245AB"/>
    <w:rsid w:val="00225E42"/>
    <w:rsid w:val="00226D50"/>
    <w:rsid w:val="002270EC"/>
    <w:rsid w:val="00227912"/>
    <w:rsid w:val="0023001F"/>
    <w:rsid w:val="00231383"/>
    <w:rsid w:val="002316E2"/>
    <w:rsid w:val="00231833"/>
    <w:rsid w:val="002321F0"/>
    <w:rsid w:val="002336A7"/>
    <w:rsid w:val="002339D8"/>
    <w:rsid w:val="00233CB3"/>
    <w:rsid w:val="00233E61"/>
    <w:rsid w:val="0023437A"/>
    <w:rsid w:val="0023463F"/>
    <w:rsid w:val="0023468D"/>
    <w:rsid w:val="00234EF3"/>
    <w:rsid w:val="0023509B"/>
    <w:rsid w:val="00235B4C"/>
    <w:rsid w:val="00236074"/>
    <w:rsid w:val="00236504"/>
    <w:rsid w:val="0023679B"/>
    <w:rsid w:val="00236C47"/>
    <w:rsid w:val="00240667"/>
    <w:rsid w:val="002407D7"/>
    <w:rsid w:val="00240D36"/>
    <w:rsid w:val="002412D9"/>
    <w:rsid w:val="00241702"/>
    <w:rsid w:val="00241E6F"/>
    <w:rsid w:val="002425E1"/>
    <w:rsid w:val="002426D1"/>
    <w:rsid w:val="00242712"/>
    <w:rsid w:val="00242A4E"/>
    <w:rsid w:val="00242F3D"/>
    <w:rsid w:val="002430AB"/>
    <w:rsid w:val="00243715"/>
    <w:rsid w:val="00243AA3"/>
    <w:rsid w:val="00243EB8"/>
    <w:rsid w:val="00244360"/>
    <w:rsid w:val="00244C8A"/>
    <w:rsid w:val="00244EFC"/>
    <w:rsid w:val="002454C2"/>
    <w:rsid w:val="00245874"/>
    <w:rsid w:val="0024670D"/>
    <w:rsid w:val="00247966"/>
    <w:rsid w:val="00247C0A"/>
    <w:rsid w:val="00247D40"/>
    <w:rsid w:val="0025037B"/>
    <w:rsid w:val="0025054F"/>
    <w:rsid w:val="00251B3A"/>
    <w:rsid w:val="00251E45"/>
    <w:rsid w:val="00251F4C"/>
    <w:rsid w:val="00251FA1"/>
    <w:rsid w:val="00252462"/>
    <w:rsid w:val="00252BF1"/>
    <w:rsid w:val="00253583"/>
    <w:rsid w:val="00253C2F"/>
    <w:rsid w:val="002552BF"/>
    <w:rsid w:val="00255810"/>
    <w:rsid w:val="0025635B"/>
    <w:rsid w:val="00256535"/>
    <w:rsid w:val="00256A63"/>
    <w:rsid w:val="00256C66"/>
    <w:rsid w:val="00256EE2"/>
    <w:rsid w:val="002573ED"/>
    <w:rsid w:val="00260240"/>
    <w:rsid w:val="00260627"/>
    <w:rsid w:val="00261437"/>
    <w:rsid w:val="00261882"/>
    <w:rsid w:val="0026190C"/>
    <w:rsid w:val="002619F3"/>
    <w:rsid w:val="00261D59"/>
    <w:rsid w:val="00262246"/>
    <w:rsid w:val="00262490"/>
    <w:rsid w:val="0026257A"/>
    <w:rsid w:val="002625A3"/>
    <w:rsid w:val="00262FEA"/>
    <w:rsid w:val="00263327"/>
    <w:rsid w:val="00263439"/>
    <w:rsid w:val="002640CC"/>
    <w:rsid w:val="00264BE0"/>
    <w:rsid w:val="00265CD1"/>
    <w:rsid w:val="00265F25"/>
    <w:rsid w:val="00266034"/>
    <w:rsid w:val="00266E54"/>
    <w:rsid w:val="0026700E"/>
    <w:rsid w:val="002679A0"/>
    <w:rsid w:val="002679C3"/>
    <w:rsid w:val="00270BE6"/>
    <w:rsid w:val="00271EC0"/>
    <w:rsid w:val="00272E33"/>
    <w:rsid w:val="00273407"/>
    <w:rsid w:val="00273710"/>
    <w:rsid w:val="002740CF"/>
    <w:rsid w:val="002747B7"/>
    <w:rsid w:val="002751E7"/>
    <w:rsid w:val="0027562E"/>
    <w:rsid w:val="002758DF"/>
    <w:rsid w:val="00275C72"/>
    <w:rsid w:val="002760EF"/>
    <w:rsid w:val="00276846"/>
    <w:rsid w:val="00276BB7"/>
    <w:rsid w:val="00276BBA"/>
    <w:rsid w:val="00276C21"/>
    <w:rsid w:val="0027794A"/>
    <w:rsid w:val="002808EF"/>
    <w:rsid w:val="00281E8F"/>
    <w:rsid w:val="00282743"/>
    <w:rsid w:val="00282BE7"/>
    <w:rsid w:val="00282C6D"/>
    <w:rsid w:val="00282FFA"/>
    <w:rsid w:val="0028319C"/>
    <w:rsid w:val="002840E6"/>
    <w:rsid w:val="00284F05"/>
    <w:rsid w:val="00285007"/>
    <w:rsid w:val="0028641A"/>
    <w:rsid w:val="00286593"/>
    <w:rsid w:val="00286597"/>
    <w:rsid w:val="0028753C"/>
    <w:rsid w:val="00287B9A"/>
    <w:rsid w:val="00290488"/>
    <w:rsid w:val="002907BA"/>
    <w:rsid w:val="00290DD9"/>
    <w:rsid w:val="00291033"/>
    <w:rsid w:val="002917AD"/>
    <w:rsid w:val="002920E8"/>
    <w:rsid w:val="002929A2"/>
    <w:rsid w:val="00292F8B"/>
    <w:rsid w:val="002931C2"/>
    <w:rsid w:val="00294318"/>
    <w:rsid w:val="002947B5"/>
    <w:rsid w:val="002949B2"/>
    <w:rsid w:val="00295194"/>
    <w:rsid w:val="00295B9D"/>
    <w:rsid w:val="00295D60"/>
    <w:rsid w:val="00295DA4"/>
    <w:rsid w:val="0029622D"/>
    <w:rsid w:val="0029633E"/>
    <w:rsid w:val="002965A0"/>
    <w:rsid w:val="00296B7F"/>
    <w:rsid w:val="00296E25"/>
    <w:rsid w:val="0029714B"/>
    <w:rsid w:val="00297865"/>
    <w:rsid w:val="002979EB"/>
    <w:rsid w:val="00297A64"/>
    <w:rsid w:val="002A008F"/>
    <w:rsid w:val="002A094F"/>
    <w:rsid w:val="002A1062"/>
    <w:rsid w:val="002A1280"/>
    <w:rsid w:val="002A177F"/>
    <w:rsid w:val="002A1882"/>
    <w:rsid w:val="002A24DE"/>
    <w:rsid w:val="002A2548"/>
    <w:rsid w:val="002A25C7"/>
    <w:rsid w:val="002A27CF"/>
    <w:rsid w:val="002A454A"/>
    <w:rsid w:val="002A4D5F"/>
    <w:rsid w:val="002A562A"/>
    <w:rsid w:val="002A5CFC"/>
    <w:rsid w:val="002A61A4"/>
    <w:rsid w:val="002A728F"/>
    <w:rsid w:val="002A72BA"/>
    <w:rsid w:val="002A747A"/>
    <w:rsid w:val="002A781A"/>
    <w:rsid w:val="002A7E90"/>
    <w:rsid w:val="002B04D9"/>
    <w:rsid w:val="002B11C0"/>
    <w:rsid w:val="002B131D"/>
    <w:rsid w:val="002B143F"/>
    <w:rsid w:val="002B1C51"/>
    <w:rsid w:val="002B2A40"/>
    <w:rsid w:val="002B2EF9"/>
    <w:rsid w:val="002B416A"/>
    <w:rsid w:val="002B41B3"/>
    <w:rsid w:val="002B4534"/>
    <w:rsid w:val="002B479F"/>
    <w:rsid w:val="002B52C1"/>
    <w:rsid w:val="002B546A"/>
    <w:rsid w:val="002B597D"/>
    <w:rsid w:val="002B5F7B"/>
    <w:rsid w:val="002B6158"/>
    <w:rsid w:val="002B6DAB"/>
    <w:rsid w:val="002B6E03"/>
    <w:rsid w:val="002B7CE5"/>
    <w:rsid w:val="002B7EEA"/>
    <w:rsid w:val="002C01A9"/>
    <w:rsid w:val="002C01B8"/>
    <w:rsid w:val="002C194D"/>
    <w:rsid w:val="002C19FF"/>
    <w:rsid w:val="002C1B7C"/>
    <w:rsid w:val="002C1F83"/>
    <w:rsid w:val="002C53CA"/>
    <w:rsid w:val="002C5DBA"/>
    <w:rsid w:val="002C5F92"/>
    <w:rsid w:val="002C6232"/>
    <w:rsid w:val="002C65BB"/>
    <w:rsid w:val="002C661D"/>
    <w:rsid w:val="002C6BFF"/>
    <w:rsid w:val="002C6E32"/>
    <w:rsid w:val="002C6FC9"/>
    <w:rsid w:val="002C7FDD"/>
    <w:rsid w:val="002D0086"/>
    <w:rsid w:val="002D00B2"/>
    <w:rsid w:val="002D0860"/>
    <w:rsid w:val="002D1145"/>
    <w:rsid w:val="002D1884"/>
    <w:rsid w:val="002D1A0C"/>
    <w:rsid w:val="002D1B35"/>
    <w:rsid w:val="002D21BA"/>
    <w:rsid w:val="002D276E"/>
    <w:rsid w:val="002D2DDE"/>
    <w:rsid w:val="002D349C"/>
    <w:rsid w:val="002D35D4"/>
    <w:rsid w:val="002D388C"/>
    <w:rsid w:val="002D4863"/>
    <w:rsid w:val="002D55EC"/>
    <w:rsid w:val="002D5BC5"/>
    <w:rsid w:val="002D67AD"/>
    <w:rsid w:val="002D6B78"/>
    <w:rsid w:val="002D72A6"/>
    <w:rsid w:val="002E0017"/>
    <w:rsid w:val="002E0C6C"/>
    <w:rsid w:val="002E12FF"/>
    <w:rsid w:val="002E173A"/>
    <w:rsid w:val="002E2F63"/>
    <w:rsid w:val="002E32CB"/>
    <w:rsid w:val="002E3328"/>
    <w:rsid w:val="002E5237"/>
    <w:rsid w:val="002E560F"/>
    <w:rsid w:val="002E5C9E"/>
    <w:rsid w:val="002E5EA3"/>
    <w:rsid w:val="002E6C0D"/>
    <w:rsid w:val="002E6EA4"/>
    <w:rsid w:val="002E726C"/>
    <w:rsid w:val="002E775F"/>
    <w:rsid w:val="002E77C3"/>
    <w:rsid w:val="002E7DEC"/>
    <w:rsid w:val="002F083E"/>
    <w:rsid w:val="002F09B7"/>
    <w:rsid w:val="002F28CA"/>
    <w:rsid w:val="002F3811"/>
    <w:rsid w:val="002F3DD4"/>
    <w:rsid w:val="002F40F9"/>
    <w:rsid w:val="002F40FA"/>
    <w:rsid w:val="002F41FD"/>
    <w:rsid w:val="002F436F"/>
    <w:rsid w:val="002F65A0"/>
    <w:rsid w:val="002F68CA"/>
    <w:rsid w:val="002F7BF8"/>
    <w:rsid w:val="003000B0"/>
    <w:rsid w:val="00300569"/>
    <w:rsid w:val="00300E90"/>
    <w:rsid w:val="0030107B"/>
    <w:rsid w:val="003012CA"/>
    <w:rsid w:val="00301644"/>
    <w:rsid w:val="00301DF6"/>
    <w:rsid w:val="00301E32"/>
    <w:rsid w:val="0030206A"/>
    <w:rsid w:val="0030354D"/>
    <w:rsid w:val="00304063"/>
    <w:rsid w:val="00304390"/>
    <w:rsid w:val="00304B41"/>
    <w:rsid w:val="0030518B"/>
    <w:rsid w:val="003054BF"/>
    <w:rsid w:val="00306435"/>
    <w:rsid w:val="00307B1C"/>
    <w:rsid w:val="00311443"/>
    <w:rsid w:val="0031149A"/>
    <w:rsid w:val="00311C73"/>
    <w:rsid w:val="00312BBA"/>
    <w:rsid w:val="0031342E"/>
    <w:rsid w:val="0031358D"/>
    <w:rsid w:val="00313701"/>
    <w:rsid w:val="00313DC0"/>
    <w:rsid w:val="003147D8"/>
    <w:rsid w:val="00314D83"/>
    <w:rsid w:val="003150F5"/>
    <w:rsid w:val="00315169"/>
    <w:rsid w:val="00315440"/>
    <w:rsid w:val="00315772"/>
    <w:rsid w:val="00315916"/>
    <w:rsid w:val="00315A53"/>
    <w:rsid w:val="003165C1"/>
    <w:rsid w:val="00316A1D"/>
    <w:rsid w:val="00316B27"/>
    <w:rsid w:val="00317FB9"/>
    <w:rsid w:val="003208E0"/>
    <w:rsid w:val="00320B61"/>
    <w:rsid w:val="00320EA8"/>
    <w:rsid w:val="00322290"/>
    <w:rsid w:val="00322AB8"/>
    <w:rsid w:val="00322E71"/>
    <w:rsid w:val="003237DE"/>
    <w:rsid w:val="00323959"/>
    <w:rsid w:val="00324031"/>
    <w:rsid w:val="0032410A"/>
    <w:rsid w:val="003241E8"/>
    <w:rsid w:val="0032457F"/>
    <w:rsid w:val="00324928"/>
    <w:rsid w:val="00324E83"/>
    <w:rsid w:val="003251EB"/>
    <w:rsid w:val="00325E92"/>
    <w:rsid w:val="003260B3"/>
    <w:rsid w:val="0032645F"/>
    <w:rsid w:val="0032659E"/>
    <w:rsid w:val="00326A6F"/>
    <w:rsid w:val="00326FFE"/>
    <w:rsid w:val="00327E30"/>
    <w:rsid w:val="00327FEB"/>
    <w:rsid w:val="003304F8"/>
    <w:rsid w:val="00330AEC"/>
    <w:rsid w:val="00331258"/>
    <w:rsid w:val="00332446"/>
    <w:rsid w:val="003325EF"/>
    <w:rsid w:val="00332789"/>
    <w:rsid w:val="00332E89"/>
    <w:rsid w:val="003335C4"/>
    <w:rsid w:val="00333903"/>
    <w:rsid w:val="00334CF7"/>
    <w:rsid w:val="003354E8"/>
    <w:rsid w:val="00335551"/>
    <w:rsid w:val="00335718"/>
    <w:rsid w:val="003364A2"/>
    <w:rsid w:val="00336652"/>
    <w:rsid w:val="00337B2B"/>
    <w:rsid w:val="003420B2"/>
    <w:rsid w:val="003420BA"/>
    <w:rsid w:val="003429F3"/>
    <w:rsid w:val="003440EB"/>
    <w:rsid w:val="0034421C"/>
    <w:rsid w:val="003456D1"/>
    <w:rsid w:val="00346155"/>
    <w:rsid w:val="00346198"/>
    <w:rsid w:val="00346B2C"/>
    <w:rsid w:val="0034736E"/>
    <w:rsid w:val="003478D8"/>
    <w:rsid w:val="003479F0"/>
    <w:rsid w:val="00347F0A"/>
    <w:rsid w:val="00347FEB"/>
    <w:rsid w:val="00350300"/>
    <w:rsid w:val="003505A9"/>
    <w:rsid w:val="003508C0"/>
    <w:rsid w:val="003512E4"/>
    <w:rsid w:val="00352F6D"/>
    <w:rsid w:val="003530D5"/>
    <w:rsid w:val="00353635"/>
    <w:rsid w:val="00353A03"/>
    <w:rsid w:val="00353AD5"/>
    <w:rsid w:val="003542D3"/>
    <w:rsid w:val="003546B2"/>
    <w:rsid w:val="00355169"/>
    <w:rsid w:val="003552F6"/>
    <w:rsid w:val="00355D7B"/>
    <w:rsid w:val="00356422"/>
    <w:rsid w:val="00356A61"/>
    <w:rsid w:val="00357862"/>
    <w:rsid w:val="003601D4"/>
    <w:rsid w:val="003604EC"/>
    <w:rsid w:val="00360688"/>
    <w:rsid w:val="003608AA"/>
    <w:rsid w:val="003609A5"/>
    <w:rsid w:val="00360F95"/>
    <w:rsid w:val="00361166"/>
    <w:rsid w:val="00361298"/>
    <w:rsid w:val="0036137B"/>
    <w:rsid w:val="003613BE"/>
    <w:rsid w:val="00361856"/>
    <w:rsid w:val="003618CE"/>
    <w:rsid w:val="00362818"/>
    <w:rsid w:val="00362C67"/>
    <w:rsid w:val="00363415"/>
    <w:rsid w:val="0036368F"/>
    <w:rsid w:val="003643DF"/>
    <w:rsid w:val="00364BBA"/>
    <w:rsid w:val="00364D21"/>
    <w:rsid w:val="00364D4C"/>
    <w:rsid w:val="00365006"/>
    <w:rsid w:val="00365AEB"/>
    <w:rsid w:val="00366AA4"/>
    <w:rsid w:val="00366ABA"/>
    <w:rsid w:val="00367A3E"/>
    <w:rsid w:val="00367C0A"/>
    <w:rsid w:val="00367D04"/>
    <w:rsid w:val="00370493"/>
    <w:rsid w:val="00370818"/>
    <w:rsid w:val="00370C13"/>
    <w:rsid w:val="00370E57"/>
    <w:rsid w:val="00370FE6"/>
    <w:rsid w:val="0037117A"/>
    <w:rsid w:val="00371460"/>
    <w:rsid w:val="00371BBA"/>
    <w:rsid w:val="00371C21"/>
    <w:rsid w:val="0037215A"/>
    <w:rsid w:val="00372CC4"/>
    <w:rsid w:val="00373BD3"/>
    <w:rsid w:val="00373D06"/>
    <w:rsid w:val="00373EA7"/>
    <w:rsid w:val="0037422E"/>
    <w:rsid w:val="003745C5"/>
    <w:rsid w:val="00374B32"/>
    <w:rsid w:val="003750FE"/>
    <w:rsid w:val="00375B1A"/>
    <w:rsid w:val="0037673F"/>
    <w:rsid w:val="0037685A"/>
    <w:rsid w:val="00376B4A"/>
    <w:rsid w:val="00377673"/>
    <w:rsid w:val="0037797C"/>
    <w:rsid w:val="00380F68"/>
    <w:rsid w:val="00381FAB"/>
    <w:rsid w:val="00382568"/>
    <w:rsid w:val="003830EC"/>
    <w:rsid w:val="00383BD0"/>
    <w:rsid w:val="00383D18"/>
    <w:rsid w:val="00384001"/>
    <w:rsid w:val="00384196"/>
    <w:rsid w:val="0038491E"/>
    <w:rsid w:val="00384A7B"/>
    <w:rsid w:val="003851CD"/>
    <w:rsid w:val="0038553F"/>
    <w:rsid w:val="00385B1A"/>
    <w:rsid w:val="00386111"/>
    <w:rsid w:val="0038660D"/>
    <w:rsid w:val="0039060D"/>
    <w:rsid w:val="00390625"/>
    <w:rsid w:val="003919B7"/>
    <w:rsid w:val="00391AA4"/>
    <w:rsid w:val="00391F3A"/>
    <w:rsid w:val="003930FA"/>
    <w:rsid w:val="00393178"/>
    <w:rsid w:val="00393986"/>
    <w:rsid w:val="00393E12"/>
    <w:rsid w:val="0039420F"/>
    <w:rsid w:val="003943CB"/>
    <w:rsid w:val="003947C2"/>
    <w:rsid w:val="00394ED7"/>
    <w:rsid w:val="00395449"/>
    <w:rsid w:val="003954E7"/>
    <w:rsid w:val="003963EF"/>
    <w:rsid w:val="003965DA"/>
    <w:rsid w:val="0039677C"/>
    <w:rsid w:val="00396D71"/>
    <w:rsid w:val="00396E0D"/>
    <w:rsid w:val="0039762E"/>
    <w:rsid w:val="003977DE"/>
    <w:rsid w:val="00397853"/>
    <w:rsid w:val="003978AF"/>
    <w:rsid w:val="003A0176"/>
    <w:rsid w:val="003A07DC"/>
    <w:rsid w:val="003A1488"/>
    <w:rsid w:val="003A14AA"/>
    <w:rsid w:val="003A243B"/>
    <w:rsid w:val="003A26E3"/>
    <w:rsid w:val="003A2948"/>
    <w:rsid w:val="003A298C"/>
    <w:rsid w:val="003A2BFA"/>
    <w:rsid w:val="003A2D06"/>
    <w:rsid w:val="003A2D55"/>
    <w:rsid w:val="003A31E3"/>
    <w:rsid w:val="003A3784"/>
    <w:rsid w:val="003A45FE"/>
    <w:rsid w:val="003A473C"/>
    <w:rsid w:val="003A4869"/>
    <w:rsid w:val="003A4E22"/>
    <w:rsid w:val="003A5D2A"/>
    <w:rsid w:val="003A5D74"/>
    <w:rsid w:val="003A6332"/>
    <w:rsid w:val="003A650C"/>
    <w:rsid w:val="003A6F55"/>
    <w:rsid w:val="003A79C3"/>
    <w:rsid w:val="003A7DA0"/>
    <w:rsid w:val="003B0005"/>
    <w:rsid w:val="003B0AB4"/>
    <w:rsid w:val="003B0CD1"/>
    <w:rsid w:val="003B1484"/>
    <w:rsid w:val="003B160A"/>
    <w:rsid w:val="003B1EAD"/>
    <w:rsid w:val="003B2B53"/>
    <w:rsid w:val="003B2D77"/>
    <w:rsid w:val="003B3809"/>
    <w:rsid w:val="003B386E"/>
    <w:rsid w:val="003B49E3"/>
    <w:rsid w:val="003B527E"/>
    <w:rsid w:val="003B5970"/>
    <w:rsid w:val="003B5972"/>
    <w:rsid w:val="003B5984"/>
    <w:rsid w:val="003B5F2E"/>
    <w:rsid w:val="003B627F"/>
    <w:rsid w:val="003B665D"/>
    <w:rsid w:val="003B68E1"/>
    <w:rsid w:val="003B6BBA"/>
    <w:rsid w:val="003B6EB6"/>
    <w:rsid w:val="003B7212"/>
    <w:rsid w:val="003B7534"/>
    <w:rsid w:val="003B79EC"/>
    <w:rsid w:val="003C0B16"/>
    <w:rsid w:val="003C1304"/>
    <w:rsid w:val="003C1CAC"/>
    <w:rsid w:val="003C1E9D"/>
    <w:rsid w:val="003C217E"/>
    <w:rsid w:val="003C22DF"/>
    <w:rsid w:val="003C2C2E"/>
    <w:rsid w:val="003C3094"/>
    <w:rsid w:val="003C34B6"/>
    <w:rsid w:val="003C43B8"/>
    <w:rsid w:val="003C4444"/>
    <w:rsid w:val="003C4590"/>
    <w:rsid w:val="003C5217"/>
    <w:rsid w:val="003C5715"/>
    <w:rsid w:val="003C5970"/>
    <w:rsid w:val="003C5B67"/>
    <w:rsid w:val="003C5C91"/>
    <w:rsid w:val="003C61B0"/>
    <w:rsid w:val="003C6DC5"/>
    <w:rsid w:val="003C78D6"/>
    <w:rsid w:val="003C7A40"/>
    <w:rsid w:val="003C7AC3"/>
    <w:rsid w:val="003D04B1"/>
    <w:rsid w:val="003D1F55"/>
    <w:rsid w:val="003D244D"/>
    <w:rsid w:val="003D2C8D"/>
    <w:rsid w:val="003D2E09"/>
    <w:rsid w:val="003D3353"/>
    <w:rsid w:val="003D343A"/>
    <w:rsid w:val="003D4DDD"/>
    <w:rsid w:val="003D5158"/>
    <w:rsid w:val="003D60DE"/>
    <w:rsid w:val="003D64CC"/>
    <w:rsid w:val="003D6E48"/>
    <w:rsid w:val="003D7EC9"/>
    <w:rsid w:val="003E028D"/>
    <w:rsid w:val="003E0502"/>
    <w:rsid w:val="003E1740"/>
    <w:rsid w:val="003E183B"/>
    <w:rsid w:val="003E1DA1"/>
    <w:rsid w:val="003E2F5B"/>
    <w:rsid w:val="003E48F7"/>
    <w:rsid w:val="003E50F1"/>
    <w:rsid w:val="003E5151"/>
    <w:rsid w:val="003E5806"/>
    <w:rsid w:val="003E5B0F"/>
    <w:rsid w:val="003E5F6A"/>
    <w:rsid w:val="003E6C09"/>
    <w:rsid w:val="003E7627"/>
    <w:rsid w:val="003E786A"/>
    <w:rsid w:val="003E7F54"/>
    <w:rsid w:val="003F031E"/>
    <w:rsid w:val="003F160F"/>
    <w:rsid w:val="003F1E64"/>
    <w:rsid w:val="003F21A2"/>
    <w:rsid w:val="003F2254"/>
    <w:rsid w:val="003F24BA"/>
    <w:rsid w:val="003F260C"/>
    <w:rsid w:val="003F2D84"/>
    <w:rsid w:val="003F2F2B"/>
    <w:rsid w:val="003F33AA"/>
    <w:rsid w:val="003F356C"/>
    <w:rsid w:val="003F3A87"/>
    <w:rsid w:val="003F3E81"/>
    <w:rsid w:val="003F45BC"/>
    <w:rsid w:val="003F47C4"/>
    <w:rsid w:val="003F5208"/>
    <w:rsid w:val="003F52A3"/>
    <w:rsid w:val="003F5CC1"/>
    <w:rsid w:val="003F5EF1"/>
    <w:rsid w:val="003F6383"/>
    <w:rsid w:val="003F6926"/>
    <w:rsid w:val="003F70E0"/>
    <w:rsid w:val="003F7E68"/>
    <w:rsid w:val="0040016D"/>
    <w:rsid w:val="00400538"/>
    <w:rsid w:val="004013C3"/>
    <w:rsid w:val="004013D8"/>
    <w:rsid w:val="00401907"/>
    <w:rsid w:val="00401CD3"/>
    <w:rsid w:val="00402B84"/>
    <w:rsid w:val="004031E0"/>
    <w:rsid w:val="004037E4"/>
    <w:rsid w:val="00403EA6"/>
    <w:rsid w:val="00404A59"/>
    <w:rsid w:val="0040528B"/>
    <w:rsid w:val="00405E10"/>
    <w:rsid w:val="0040625E"/>
    <w:rsid w:val="0040704A"/>
    <w:rsid w:val="004074A5"/>
    <w:rsid w:val="004078F4"/>
    <w:rsid w:val="00411334"/>
    <w:rsid w:val="00412195"/>
    <w:rsid w:val="004133B7"/>
    <w:rsid w:val="00413A34"/>
    <w:rsid w:val="00413BEB"/>
    <w:rsid w:val="00413FF5"/>
    <w:rsid w:val="00414207"/>
    <w:rsid w:val="00414454"/>
    <w:rsid w:val="00414AD7"/>
    <w:rsid w:val="00414CF6"/>
    <w:rsid w:val="00415D4E"/>
    <w:rsid w:val="00415D86"/>
    <w:rsid w:val="0041612F"/>
    <w:rsid w:val="00416452"/>
    <w:rsid w:val="00416C05"/>
    <w:rsid w:val="00416F26"/>
    <w:rsid w:val="0041724D"/>
    <w:rsid w:val="00417325"/>
    <w:rsid w:val="00417C7F"/>
    <w:rsid w:val="00417CCD"/>
    <w:rsid w:val="004203E9"/>
    <w:rsid w:val="00420607"/>
    <w:rsid w:val="00420C00"/>
    <w:rsid w:val="004217BC"/>
    <w:rsid w:val="00421FE7"/>
    <w:rsid w:val="00422CCC"/>
    <w:rsid w:val="00422FE1"/>
    <w:rsid w:val="00424076"/>
    <w:rsid w:val="0042415D"/>
    <w:rsid w:val="00424DFF"/>
    <w:rsid w:val="004257AF"/>
    <w:rsid w:val="00425E0C"/>
    <w:rsid w:val="00425FF0"/>
    <w:rsid w:val="004263C8"/>
    <w:rsid w:val="00426828"/>
    <w:rsid w:val="00426B2A"/>
    <w:rsid w:val="00427060"/>
    <w:rsid w:val="00427BE0"/>
    <w:rsid w:val="00427FE3"/>
    <w:rsid w:val="004306E4"/>
    <w:rsid w:val="00430874"/>
    <w:rsid w:val="004308DA"/>
    <w:rsid w:val="00430CBF"/>
    <w:rsid w:val="00430F49"/>
    <w:rsid w:val="004313A6"/>
    <w:rsid w:val="00431B7E"/>
    <w:rsid w:val="00433054"/>
    <w:rsid w:val="00433A19"/>
    <w:rsid w:val="00433E9F"/>
    <w:rsid w:val="0043415D"/>
    <w:rsid w:val="00434495"/>
    <w:rsid w:val="00434819"/>
    <w:rsid w:val="00436073"/>
    <w:rsid w:val="00436646"/>
    <w:rsid w:val="004370C0"/>
    <w:rsid w:val="00437A3D"/>
    <w:rsid w:val="004405E7"/>
    <w:rsid w:val="004407C6"/>
    <w:rsid w:val="004410BC"/>
    <w:rsid w:val="0044116E"/>
    <w:rsid w:val="00441173"/>
    <w:rsid w:val="00441742"/>
    <w:rsid w:val="0044191F"/>
    <w:rsid w:val="00441AF4"/>
    <w:rsid w:val="00443272"/>
    <w:rsid w:val="00443B3F"/>
    <w:rsid w:val="00443C5C"/>
    <w:rsid w:val="00444313"/>
    <w:rsid w:val="00444602"/>
    <w:rsid w:val="00445110"/>
    <w:rsid w:val="0044518B"/>
    <w:rsid w:val="00445B02"/>
    <w:rsid w:val="00447215"/>
    <w:rsid w:val="00447262"/>
    <w:rsid w:val="004509E6"/>
    <w:rsid w:val="0045121F"/>
    <w:rsid w:val="004516B1"/>
    <w:rsid w:val="0045267F"/>
    <w:rsid w:val="00453075"/>
    <w:rsid w:val="00453247"/>
    <w:rsid w:val="004536C4"/>
    <w:rsid w:val="004539A0"/>
    <w:rsid w:val="00454264"/>
    <w:rsid w:val="00454C97"/>
    <w:rsid w:val="0045615E"/>
    <w:rsid w:val="00456220"/>
    <w:rsid w:val="00456ED6"/>
    <w:rsid w:val="00457013"/>
    <w:rsid w:val="00457974"/>
    <w:rsid w:val="004601D4"/>
    <w:rsid w:val="00460644"/>
    <w:rsid w:val="00460A3D"/>
    <w:rsid w:val="00460B3E"/>
    <w:rsid w:val="00460BB1"/>
    <w:rsid w:val="0046139C"/>
    <w:rsid w:val="00461499"/>
    <w:rsid w:val="004615D5"/>
    <w:rsid w:val="00461880"/>
    <w:rsid w:val="00461C06"/>
    <w:rsid w:val="0046235A"/>
    <w:rsid w:val="00462D4F"/>
    <w:rsid w:val="00463CF6"/>
    <w:rsid w:val="00463E9B"/>
    <w:rsid w:val="00464264"/>
    <w:rsid w:val="004647A8"/>
    <w:rsid w:val="00464E72"/>
    <w:rsid w:val="00464F06"/>
    <w:rsid w:val="00465A59"/>
    <w:rsid w:val="00465DF4"/>
    <w:rsid w:val="004661F0"/>
    <w:rsid w:val="00466E51"/>
    <w:rsid w:val="00466E5F"/>
    <w:rsid w:val="004708D8"/>
    <w:rsid w:val="00470A1D"/>
    <w:rsid w:val="00470A59"/>
    <w:rsid w:val="00471306"/>
    <w:rsid w:val="004723A1"/>
    <w:rsid w:val="00472443"/>
    <w:rsid w:val="00472CF1"/>
    <w:rsid w:val="00473299"/>
    <w:rsid w:val="00473B6C"/>
    <w:rsid w:val="00473CAA"/>
    <w:rsid w:val="00474286"/>
    <w:rsid w:val="00474537"/>
    <w:rsid w:val="00474F83"/>
    <w:rsid w:val="00475132"/>
    <w:rsid w:val="004755B4"/>
    <w:rsid w:val="00475835"/>
    <w:rsid w:val="0047591F"/>
    <w:rsid w:val="004759D6"/>
    <w:rsid w:val="00475AD5"/>
    <w:rsid w:val="00476434"/>
    <w:rsid w:val="004767FD"/>
    <w:rsid w:val="004768C2"/>
    <w:rsid w:val="00477333"/>
    <w:rsid w:val="004774D4"/>
    <w:rsid w:val="004775F4"/>
    <w:rsid w:val="00477898"/>
    <w:rsid w:val="00477EAF"/>
    <w:rsid w:val="0048017C"/>
    <w:rsid w:val="00480581"/>
    <w:rsid w:val="004810DC"/>
    <w:rsid w:val="00481710"/>
    <w:rsid w:val="004820BB"/>
    <w:rsid w:val="004828AA"/>
    <w:rsid w:val="00482C59"/>
    <w:rsid w:val="00483015"/>
    <w:rsid w:val="004837B7"/>
    <w:rsid w:val="004838F4"/>
    <w:rsid w:val="00484924"/>
    <w:rsid w:val="00484C6A"/>
    <w:rsid w:val="00484F3D"/>
    <w:rsid w:val="004858BC"/>
    <w:rsid w:val="004858F0"/>
    <w:rsid w:val="00485A7D"/>
    <w:rsid w:val="00485AA8"/>
    <w:rsid w:val="00485E94"/>
    <w:rsid w:val="00486284"/>
    <w:rsid w:val="004867AF"/>
    <w:rsid w:val="00487727"/>
    <w:rsid w:val="004923BE"/>
    <w:rsid w:val="00492935"/>
    <w:rsid w:val="00492BC1"/>
    <w:rsid w:val="00492C3A"/>
    <w:rsid w:val="00493024"/>
    <w:rsid w:val="004933BE"/>
    <w:rsid w:val="0049357E"/>
    <w:rsid w:val="00493929"/>
    <w:rsid w:val="00493C86"/>
    <w:rsid w:val="00493E51"/>
    <w:rsid w:val="00494A1A"/>
    <w:rsid w:val="0049501E"/>
    <w:rsid w:val="00495020"/>
    <w:rsid w:val="00495A6B"/>
    <w:rsid w:val="00495D1A"/>
    <w:rsid w:val="00496148"/>
    <w:rsid w:val="004968D5"/>
    <w:rsid w:val="0049695F"/>
    <w:rsid w:val="00496DF9"/>
    <w:rsid w:val="00497525"/>
    <w:rsid w:val="004976F3"/>
    <w:rsid w:val="004A0B63"/>
    <w:rsid w:val="004A1348"/>
    <w:rsid w:val="004A1E1A"/>
    <w:rsid w:val="004A1E74"/>
    <w:rsid w:val="004A2357"/>
    <w:rsid w:val="004A2727"/>
    <w:rsid w:val="004A3E92"/>
    <w:rsid w:val="004A4532"/>
    <w:rsid w:val="004A472F"/>
    <w:rsid w:val="004A4A79"/>
    <w:rsid w:val="004A4C66"/>
    <w:rsid w:val="004A50FD"/>
    <w:rsid w:val="004A56C3"/>
    <w:rsid w:val="004A5A2C"/>
    <w:rsid w:val="004A62D2"/>
    <w:rsid w:val="004A6B52"/>
    <w:rsid w:val="004A7209"/>
    <w:rsid w:val="004A721B"/>
    <w:rsid w:val="004A7B6D"/>
    <w:rsid w:val="004B0AA7"/>
    <w:rsid w:val="004B0CBB"/>
    <w:rsid w:val="004B1170"/>
    <w:rsid w:val="004B13F9"/>
    <w:rsid w:val="004B230E"/>
    <w:rsid w:val="004B2338"/>
    <w:rsid w:val="004B24DF"/>
    <w:rsid w:val="004B3434"/>
    <w:rsid w:val="004B348E"/>
    <w:rsid w:val="004B3809"/>
    <w:rsid w:val="004B3AA0"/>
    <w:rsid w:val="004B3EE0"/>
    <w:rsid w:val="004B407B"/>
    <w:rsid w:val="004B4C93"/>
    <w:rsid w:val="004B4FFA"/>
    <w:rsid w:val="004B51A3"/>
    <w:rsid w:val="004B5752"/>
    <w:rsid w:val="004B5CF5"/>
    <w:rsid w:val="004B5F5E"/>
    <w:rsid w:val="004B61E8"/>
    <w:rsid w:val="004B62F2"/>
    <w:rsid w:val="004B6F2B"/>
    <w:rsid w:val="004B7DEB"/>
    <w:rsid w:val="004B7E65"/>
    <w:rsid w:val="004C008B"/>
    <w:rsid w:val="004C0578"/>
    <w:rsid w:val="004C075E"/>
    <w:rsid w:val="004C117B"/>
    <w:rsid w:val="004C18F6"/>
    <w:rsid w:val="004C2182"/>
    <w:rsid w:val="004C2ED4"/>
    <w:rsid w:val="004C30F3"/>
    <w:rsid w:val="004C31C3"/>
    <w:rsid w:val="004C46F7"/>
    <w:rsid w:val="004C5786"/>
    <w:rsid w:val="004C5D26"/>
    <w:rsid w:val="004C62D4"/>
    <w:rsid w:val="004C69FC"/>
    <w:rsid w:val="004C6BCC"/>
    <w:rsid w:val="004C6FBF"/>
    <w:rsid w:val="004C79F3"/>
    <w:rsid w:val="004C7B11"/>
    <w:rsid w:val="004C7E69"/>
    <w:rsid w:val="004D11F4"/>
    <w:rsid w:val="004D162A"/>
    <w:rsid w:val="004D303F"/>
    <w:rsid w:val="004D30A5"/>
    <w:rsid w:val="004D3780"/>
    <w:rsid w:val="004D3782"/>
    <w:rsid w:val="004D37AE"/>
    <w:rsid w:val="004D429D"/>
    <w:rsid w:val="004D4564"/>
    <w:rsid w:val="004D5DFA"/>
    <w:rsid w:val="004D5EDB"/>
    <w:rsid w:val="004D62CA"/>
    <w:rsid w:val="004D7029"/>
    <w:rsid w:val="004E01BA"/>
    <w:rsid w:val="004E0C25"/>
    <w:rsid w:val="004E0CB7"/>
    <w:rsid w:val="004E3079"/>
    <w:rsid w:val="004E3ECE"/>
    <w:rsid w:val="004E4533"/>
    <w:rsid w:val="004E4E5D"/>
    <w:rsid w:val="004E4E82"/>
    <w:rsid w:val="004E5537"/>
    <w:rsid w:val="004E5573"/>
    <w:rsid w:val="004E5836"/>
    <w:rsid w:val="004E58E4"/>
    <w:rsid w:val="004E6557"/>
    <w:rsid w:val="004E7B9B"/>
    <w:rsid w:val="004E7CF5"/>
    <w:rsid w:val="004F0506"/>
    <w:rsid w:val="004F155E"/>
    <w:rsid w:val="004F16EE"/>
    <w:rsid w:val="004F180E"/>
    <w:rsid w:val="004F2570"/>
    <w:rsid w:val="004F3858"/>
    <w:rsid w:val="004F3D12"/>
    <w:rsid w:val="004F4B6D"/>
    <w:rsid w:val="004F5553"/>
    <w:rsid w:val="004F669E"/>
    <w:rsid w:val="004F68A9"/>
    <w:rsid w:val="004F69C9"/>
    <w:rsid w:val="004F6D50"/>
    <w:rsid w:val="004F6FA9"/>
    <w:rsid w:val="00500371"/>
    <w:rsid w:val="00500C4F"/>
    <w:rsid w:val="00500D8C"/>
    <w:rsid w:val="00501DF5"/>
    <w:rsid w:val="00502DBB"/>
    <w:rsid w:val="005032F4"/>
    <w:rsid w:val="00503530"/>
    <w:rsid w:val="005036A6"/>
    <w:rsid w:val="00503871"/>
    <w:rsid w:val="00506643"/>
    <w:rsid w:val="00506F78"/>
    <w:rsid w:val="005074A7"/>
    <w:rsid w:val="00507BCD"/>
    <w:rsid w:val="00507DBB"/>
    <w:rsid w:val="00510453"/>
    <w:rsid w:val="005109C7"/>
    <w:rsid w:val="00510B85"/>
    <w:rsid w:val="00510E87"/>
    <w:rsid w:val="00512AF5"/>
    <w:rsid w:val="00513B79"/>
    <w:rsid w:val="00513C75"/>
    <w:rsid w:val="00513EC2"/>
    <w:rsid w:val="005145BE"/>
    <w:rsid w:val="00514D90"/>
    <w:rsid w:val="005155C1"/>
    <w:rsid w:val="00516340"/>
    <w:rsid w:val="00516393"/>
    <w:rsid w:val="005165CA"/>
    <w:rsid w:val="005169BA"/>
    <w:rsid w:val="00516C7D"/>
    <w:rsid w:val="00516EC9"/>
    <w:rsid w:val="00516F34"/>
    <w:rsid w:val="00517FA6"/>
    <w:rsid w:val="00520D8F"/>
    <w:rsid w:val="005224D2"/>
    <w:rsid w:val="00522B68"/>
    <w:rsid w:val="00522D97"/>
    <w:rsid w:val="00522EA2"/>
    <w:rsid w:val="00522EE9"/>
    <w:rsid w:val="00523152"/>
    <w:rsid w:val="0052341D"/>
    <w:rsid w:val="0052373C"/>
    <w:rsid w:val="005238CE"/>
    <w:rsid w:val="0052402B"/>
    <w:rsid w:val="0052476A"/>
    <w:rsid w:val="00524811"/>
    <w:rsid w:val="00525A5B"/>
    <w:rsid w:val="00525BFD"/>
    <w:rsid w:val="00526121"/>
    <w:rsid w:val="005272A1"/>
    <w:rsid w:val="00527AF2"/>
    <w:rsid w:val="00530441"/>
    <w:rsid w:val="00530888"/>
    <w:rsid w:val="00530DCC"/>
    <w:rsid w:val="00531393"/>
    <w:rsid w:val="00531E41"/>
    <w:rsid w:val="00532417"/>
    <w:rsid w:val="00532D60"/>
    <w:rsid w:val="00533A93"/>
    <w:rsid w:val="00533F1A"/>
    <w:rsid w:val="00533FDE"/>
    <w:rsid w:val="00534ED8"/>
    <w:rsid w:val="00536553"/>
    <w:rsid w:val="005367E9"/>
    <w:rsid w:val="005367F4"/>
    <w:rsid w:val="00536D8E"/>
    <w:rsid w:val="00537C11"/>
    <w:rsid w:val="00540638"/>
    <w:rsid w:val="00541AEB"/>
    <w:rsid w:val="00541C6F"/>
    <w:rsid w:val="00543B9A"/>
    <w:rsid w:val="00543F46"/>
    <w:rsid w:val="005442FD"/>
    <w:rsid w:val="00544960"/>
    <w:rsid w:val="00544C79"/>
    <w:rsid w:val="00544F5A"/>
    <w:rsid w:val="00544F63"/>
    <w:rsid w:val="00545E2D"/>
    <w:rsid w:val="00545FC0"/>
    <w:rsid w:val="005465A9"/>
    <w:rsid w:val="00546BF2"/>
    <w:rsid w:val="00547B06"/>
    <w:rsid w:val="005507EA"/>
    <w:rsid w:val="00551563"/>
    <w:rsid w:val="00551D94"/>
    <w:rsid w:val="00551F47"/>
    <w:rsid w:val="00552F45"/>
    <w:rsid w:val="00553269"/>
    <w:rsid w:val="00553BA1"/>
    <w:rsid w:val="00554472"/>
    <w:rsid w:val="00554616"/>
    <w:rsid w:val="00554EA3"/>
    <w:rsid w:val="0055511B"/>
    <w:rsid w:val="005551E9"/>
    <w:rsid w:val="00555784"/>
    <w:rsid w:val="00555A34"/>
    <w:rsid w:val="00555B27"/>
    <w:rsid w:val="0055614C"/>
    <w:rsid w:val="005561ED"/>
    <w:rsid w:val="005562FA"/>
    <w:rsid w:val="00556E7E"/>
    <w:rsid w:val="0055719A"/>
    <w:rsid w:val="005576A4"/>
    <w:rsid w:val="0056023F"/>
    <w:rsid w:val="005603C1"/>
    <w:rsid w:val="00560570"/>
    <w:rsid w:val="00560A66"/>
    <w:rsid w:val="00560CEE"/>
    <w:rsid w:val="0056109C"/>
    <w:rsid w:val="0056161E"/>
    <w:rsid w:val="00561D7B"/>
    <w:rsid w:val="0056218D"/>
    <w:rsid w:val="005625D5"/>
    <w:rsid w:val="00563505"/>
    <w:rsid w:val="0056389C"/>
    <w:rsid w:val="005638A0"/>
    <w:rsid w:val="00563ED9"/>
    <w:rsid w:val="005645D1"/>
    <w:rsid w:val="0056496E"/>
    <w:rsid w:val="00564C02"/>
    <w:rsid w:val="0056529F"/>
    <w:rsid w:val="005657F7"/>
    <w:rsid w:val="00566010"/>
    <w:rsid w:val="00566075"/>
    <w:rsid w:val="005660E8"/>
    <w:rsid w:val="005667FE"/>
    <w:rsid w:val="00567200"/>
    <w:rsid w:val="0057096D"/>
    <w:rsid w:val="00570BDE"/>
    <w:rsid w:val="005712F5"/>
    <w:rsid w:val="0057195E"/>
    <w:rsid w:val="00571B35"/>
    <w:rsid w:val="0057206B"/>
    <w:rsid w:val="00572D57"/>
    <w:rsid w:val="00573159"/>
    <w:rsid w:val="00573601"/>
    <w:rsid w:val="005738AD"/>
    <w:rsid w:val="00573AD9"/>
    <w:rsid w:val="0057530B"/>
    <w:rsid w:val="0057533F"/>
    <w:rsid w:val="00575345"/>
    <w:rsid w:val="00575422"/>
    <w:rsid w:val="0057585E"/>
    <w:rsid w:val="0057593F"/>
    <w:rsid w:val="005760A9"/>
    <w:rsid w:val="00576A81"/>
    <w:rsid w:val="00577D3E"/>
    <w:rsid w:val="0058151A"/>
    <w:rsid w:val="0058180C"/>
    <w:rsid w:val="00581EE6"/>
    <w:rsid w:val="005822CD"/>
    <w:rsid w:val="0058288A"/>
    <w:rsid w:val="00582D41"/>
    <w:rsid w:val="0058332C"/>
    <w:rsid w:val="005848F5"/>
    <w:rsid w:val="00585309"/>
    <w:rsid w:val="00585332"/>
    <w:rsid w:val="00585A1F"/>
    <w:rsid w:val="00585BDA"/>
    <w:rsid w:val="00585DB3"/>
    <w:rsid w:val="005860B5"/>
    <w:rsid w:val="005863EC"/>
    <w:rsid w:val="005866C8"/>
    <w:rsid w:val="00587159"/>
    <w:rsid w:val="00587D8C"/>
    <w:rsid w:val="00587DD0"/>
    <w:rsid w:val="00590069"/>
    <w:rsid w:val="005908DE"/>
    <w:rsid w:val="00590BE6"/>
    <w:rsid w:val="00590F89"/>
    <w:rsid w:val="005910FF"/>
    <w:rsid w:val="00591A7A"/>
    <w:rsid w:val="00591E57"/>
    <w:rsid w:val="00592E0E"/>
    <w:rsid w:val="00592E31"/>
    <w:rsid w:val="005931D0"/>
    <w:rsid w:val="00593F91"/>
    <w:rsid w:val="00594ABB"/>
    <w:rsid w:val="00594DF8"/>
    <w:rsid w:val="00595F10"/>
    <w:rsid w:val="00596305"/>
    <w:rsid w:val="00596677"/>
    <w:rsid w:val="00596A8E"/>
    <w:rsid w:val="005971B0"/>
    <w:rsid w:val="0059729E"/>
    <w:rsid w:val="005974AF"/>
    <w:rsid w:val="0059762B"/>
    <w:rsid w:val="00597AAE"/>
    <w:rsid w:val="005A03E6"/>
    <w:rsid w:val="005A0575"/>
    <w:rsid w:val="005A0B7F"/>
    <w:rsid w:val="005A1813"/>
    <w:rsid w:val="005A2E9D"/>
    <w:rsid w:val="005A3248"/>
    <w:rsid w:val="005A33C0"/>
    <w:rsid w:val="005A33F0"/>
    <w:rsid w:val="005A38C0"/>
    <w:rsid w:val="005A3BD5"/>
    <w:rsid w:val="005A443F"/>
    <w:rsid w:val="005A4934"/>
    <w:rsid w:val="005A4C29"/>
    <w:rsid w:val="005A4E29"/>
    <w:rsid w:val="005A4E8F"/>
    <w:rsid w:val="005A5447"/>
    <w:rsid w:val="005A62DF"/>
    <w:rsid w:val="005A63D8"/>
    <w:rsid w:val="005A6649"/>
    <w:rsid w:val="005A68A5"/>
    <w:rsid w:val="005A70B6"/>
    <w:rsid w:val="005A74FE"/>
    <w:rsid w:val="005A7D3A"/>
    <w:rsid w:val="005B085D"/>
    <w:rsid w:val="005B0CC6"/>
    <w:rsid w:val="005B1448"/>
    <w:rsid w:val="005B14EC"/>
    <w:rsid w:val="005B28B2"/>
    <w:rsid w:val="005B2946"/>
    <w:rsid w:val="005B2FCF"/>
    <w:rsid w:val="005B2FD8"/>
    <w:rsid w:val="005B340C"/>
    <w:rsid w:val="005B3E4F"/>
    <w:rsid w:val="005B40BB"/>
    <w:rsid w:val="005B42F0"/>
    <w:rsid w:val="005B43C5"/>
    <w:rsid w:val="005B46B1"/>
    <w:rsid w:val="005B5121"/>
    <w:rsid w:val="005B52FF"/>
    <w:rsid w:val="005B60BA"/>
    <w:rsid w:val="005B6757"/>
    <w:rsid w:val="005B6C8A"/>
    <w:rsid w:val="005B6DCC"/>
    <w:rsid w:val="005B705E"/>
    <w:rsid w:val="005B766B"/>
    <w:rsid w:val="005B77A5"/>
    <w:rsid w:val="005C0F67"/>
    <w:rsid w:val="005C1071"/>
    <w:rsid w:val="005C10A8"/>
    <w:rsid w:val="005C1162"/>
    <w:rsid w:val="005C1DC2"/>
    <w:rsid w:val="005C2651"/>
    <w:rsid w:val="005C2BC1"/>
    <w:rsid w:val="005C3884"/>
    <w:rsid w:val="005C3B90"/>
    <w:rsid w:val="005C43C1"/>
    <w:rsid w:val="005C46B0"/>
    <w:rsid w:val="005C4C06"/>
    <w:rsid w:val="005C4C76"/>
    <w:rsid w:val="005C4CC1"/>
    <w:rsid w:val="005C57FB"/>
    <w:rsid w:val="005C5A06"/>
    <w:rsid w:val="005C5E00"/>
    <w:rsid w:val="005C5E4C"/>
    <w:rsid w:val="005C6333"/>
    <w:rsid w:val="005C7C80"/>
    <w:rsid w:val="005C7EED"/>
    <w:rsid w:val="005D0A84"/>
    <w:rsid w:val="005D0E9B"/>
    <w:rsid w:val="005D0EAF"/>
    <w:rsid w:val="005D1FA6"/>
    <w:rsid w:val="005D206F"/>
    <w:rsid w:val="005D222E"/>
    <w:rsid w:val="005D28E8"/>
    <w:rsid w:val="005D2903"/>
    <w:rsid w:val="005D2E73"/>
    <w:rsid w:val="005D34BD"/>
    <w:rsid w:val="005D39A4"/>
    <w:rsid w:val="005D39EA"/>
    <w:rsid w:val="005D515D"/>
    <w:rsid w:val="005D517B"/>
    <w:rsid w:val="005D5381"/>
    <w:rsid w:val="005D54E5"/>
    <w:rsid w:val="005D5723"/>
    <w:rsid w:val="005D5EE8"/>
    <w:rsid w:val="005D5FF5"/>
    <w:rsid w:val="005D6665"/>
    <w:rsid w:val="005D6820"/>
    <w:rsid w:val="005D6E20"/>
    <w:rsid w:val="005D71DA"/>
    <w:rsid w:val="005D7799"/>
    <w:rsid w:val="005D780D"/>
    <w:rsid w:val="005D786E"/>
    <w:rsid w:val="005D7F1E"/>
    <w:rsid w:val="005E034F"/>
    <w:rsid w:val="005E0B44"/>
    <w:rsid w:val="005E0F51"/>
    <w:rsid w:val="005E10DC"/>
    <w:rsid w:val="005E1986"/>
    <w:rsid w:val="005E1B0A"/>
    <w:rsid w:val="005E1E3E"/>
    <w:rsid w:val="005E2214"/>
    <w:rsid w:val="005E23C8"/>
    <w:rsid w:val="005E302B"/>
    <w:rsid w:val="005E4235"/>
    <w:rsid w:val="005E4A17"/>
    <w:rsid w:val="005E6321"/>
    <w:rsid w:val="005E7F29"/>
    <w:rsid w:val="005F0083"/>
    <w:rsid w:val="005F042C"/>
    <w:rsid w:val="005F06B8"/>
    <w:rsid w:val="005F0D87"/>
    <w:rsid w:val="005F0F74"/>
    <w:rsid w:val="005F13A9"/>
    <w:rsid w:val="005F2745"/>
    <w:rsid w:val="005F3451"/>
    <w:rsid w:val="005F3AD3"/>
    <w:rsid w:val="005F4485"/>
    <w:rsid w:val="005F4706"/>
    <w:rsid w:val="005F490E"/>
    <w:rsid w:val="005F5BF6"/>
    <w:rsid w:val="005F6A61"/>
    <w:rsid w:val="005F6BF4"/>
    <w:rsid w:val="005F704C"/>
    <w:rsid w:val="005F7502"/>
    <w:rsid w:val="005F7E71"/>
    <w:rsid w:val="00600025"/>
    <w:rsid w:val="00600DDD"/>
    <w:rsid w:val="00600F66"/>
    <w:rsid w:val="006012D1"/>
    <w:rsid w:val="00601329"/>
    <w:rsid w:val="00601876"/>
    <w:rsid w:val="00601A4E"/>
    <w:rsid w:val="00601A80"/>
    <w:rsid w:val="00601E33"/>
    <w:rsid w:val="00602401"/>
    <w:rsid w:val="00602649"/>
    <w:rsid w:val="00602875"/>
    <w:rsid w:val="006029F2"/>
    <w:rsid w:val="00603DCF"/>
    <w:rsid w:val="00604467"/>
    <w:rsid w:val="00604A94"/>
    <w:rsid w:val="00605BC2"/>
    <w:rsid w:val="00606261"/>
    <w:rsid w:val="00606396"/>
    <w:rsid w:val="0060680E"/>
    <w:rsid w:val="00606C6C"/>
    <w:rsid w:val="00611E15"/>
    <w:rsid w:val="00611E6A"/>
    <w:rsid w:val="00612021"/>
    <w:rsid w:val="0061210A"/>
    <w:rsid w:val="006128CA"/>
    <w:rsid w:val="00612F27"/>
    <w:rsid w:val="0061366A"/>
    <w:rsid w:val="006159BD"/>
    <w:rsid w:val="00615E43"/>
    <w:rsid w:val="006162B3"/>
    <w:rsid w:val="00617566"/>
    <w:rsid w:val="00617D93"/>
    <w:rsid w:val="00620211"/>
    <w:rsid w:val="00620740"/>
    <w:rsid w:val="00620888"/>
    <w:rsid w:val="00620A8A"/>
    <w:rsid w:val="00620C72"/>
    <w:rsid w:val="00620D08"/>
    <w:rsid w:val="00620D42"/>
    <w:rsid w:val="006212C4"/>
    <w:rsid w:val="006217C0"/>
    <w:rsid w:val="00621CB1"/>
    <w:rsid w:val="00621EC2"/>
    <w:rsid w:val="00621FA2"/>
    <w:rsid w:val="00622832"/>
    <w:rsid w:val="006228B7"/>
    <w:rsid w:val="00622B0D"/>
    <w:rsid w:val="00622BFF"/>
    <w:rsid w:val="00623069"/>
    <w:rsid w:val="006235CA"/>
    <w:rsid w:val="00623DC7"/>
    <w:rsid w:val="006245FC"/>
    <w:rsid w:val="006249FE"/>
    <w:rsid w:val="00624A05"/>
    <w:rsid w:val="00625781"/>
    <w:rsid w:val="006257E2"/>
    <w:rsid w:val="00625859"/>
    <w:rsid w:val="0062586F"/>
    <w:rsid w:val="00625F1B"/>
    <w:rsid w:val="00626186"/>
    <w:rsid w:val="006261E2"/>
    <w:rsid w:val="006266F7"/>
    <w:rsid w:val="006270C8"/>
    <w:rsid w:val="00627572"/>
    <w:rsid w:val="00627700"/>
    <w:rsid w:val="00627AFA"/>
    <w:rsid w:val="006301AC"/>
    <w:rsid w:val="006306E6"/>
    <w:rsid w:val="006309BA"/>
    <w:rsid w:val="00631DF9"/>
    <w:rsid w:val="006326E7"/>
    <w:rsid w:val="0063297C"/>
    <w:rsid w:val="006329E0"/>
    <w:rsid w:val="006333E7"/>
    <w:rsid w:val="00633C78"/>
    <w:rsid w:val="00634861"/>
    <w:rsid w:val="006350AA"/>
    <w:rsid w:val="0063565B"/>
    <w:rsid w:val="00635F6A"/>
    <w:rsid w:val="00636552"/>
    <w:rsid w:val="00636569"/>
    <w:rsid w:val="00636634"/>
    <w:rsid w:val="00637951"/>
    <w:rsid w:val="00637AB4"/>
    <w:rsid w:val="00637F66"/>
    <w:rsid w:val="0064060F"/>
    <w:rsid w:val="00640EC7"/>
    <w:rsid w:val="00641001"/>
    <w:rsid w:val="00641316"/>
    <w:rsid w:val="0064157D"/>
    <w:rsid w:val="00641E85"/>
    <w:rsid w:val="006433F1"/>
    <w:rsid w:val="006436C3"/>
    <w:rsid w:val="00644337"/>
    <w:rsid w:val="00644E8C"/>
    <w:rsid w:val="00645964"/>
    <w:rsid w:val="0064627F"/>
    <w:rsid w:val="006465D8"/>
    <w:rsid w:val="00646B7B"/>
    <w:rsid w:val="00647367"/>
    <w:rsid w:val="00647810"/>
    <w:rsid w:val="00647E6E"/>
    <w:rsid w:val="00651160"/>
    <w:rsid w:val="0065185E"/>
    <w:rsid w:val="006522AF"/>
    <w:rsid w:val="006523EF"/>
    <w:rsid w:val="00652C40"/>
    <w:rsid w:val="00652F1C"/>
    <w:rsid w:val="00653804"/>
    <w:rsid w:val="00653822"/>
    <w:rsid w:val="00653BB7"/>
    <w:rsid w:val="00653ED9"/>
    <w:rsid w:val="006540E1"/>
    <w:rsid w:val="00654FA5"/>
    <w:rsid w:val="0065501E"/>
    <w:rsid w:val="006552A5"/>
    <w:rsid w:val="0065580D"/>
    <w:rsid w:val="00655C3F"/>
    <w:rsid w:val="00655E1D"/>
    <w:rsid w:val="0065738E"/>
    <w:rsid w:val="00660A0E"/>
    <w:rsid w:val="0066186E"/>
    <w:rsid w:val="0066197C"/>
    <w:rsid w:val="00661EB5"/>
    <w:rsid w:val="006626F6"/>
    <w:rsid w:val="00662A26"/>
    <w:rsid w:val="00662B2D"/>
    <w:rsid w:val="00662BC0"/>
    <w:rsid w:val="00662BF3"/>
    <w:rsid w:val="006631E2"/>
    <w:rsid w:val="006644FD"/>
    <w:rsid w:val="00664863"/>
    <w:rsid w:val="0066487B"/>
    <w:rsid w:val="00664930"/>
    <w:rsid w:val="00664D03"/>
    <w:rsid w:val="00664F8F"/>
    <w:rsid w:val="0066571F"/>
    <w:rsid w:val="0066617D"/>
    <w:rsid w:val="00666AFE"/>
    <w:rsid w:val="00666B66"/>
    <w:rsid w:val="00667005"/>
    <w:rsid w:val="00667019"/>
    <w:rsid w:val="006670D3"/>
    <w:rsid w:val="006673B7"/>
    <w:rsid w:val="00667BBE"/>
    <w:rsid w:val="00667D3C"/>
    <w:rsid w:val="00670488"/>
    <w:rsid w:val="006707BC"/>
    <w:rsid w:val="006707CA"/>
    <w:rsid w:val="00671212"/>
    <w:rsid w:val="006717D7"/>
    <w:rsid w:val="00671DCA"/>
    <w:rsid w:val="00672540"/>
    <w:rsid w:val="00673097"/>
    <w:rsid w:val="00673205"/>
    <w:rsid w:val="00673D66"/>
    <w:rsid w:val="006741D0"/>
    <w:rsid w:val="006742C3"/>
    <w:rsid w:val="00674E84"/>
    <w:rsid w:val="00674EDA"/>
    <w:rsid w:val="006769CA"/>
    <w:rsid w:val="00677C1D"/>
    <w:rsid w:val="00677CD1"/>
    <w:rsid w:val="00677E5E"/>
    <w:rsid w:val="00680714"/>
    <w:rsid w:val="00680A15"/>
    <w:rsid w:val="00680E84"/>
    <w:rsid w:val="0068140A"/>
    <w:rsid w:val="006814BB"/>
    <w:rsid w:val="006814C9"/>
    <w:rsid w:val="006818A0"/>
    <w:rsid w:val="00681F26"/>
    <w:rsid w:val="0068273C"/>
    <w:rsid w:val="00682B63"/>
    <w:rsid w:val="00682C7E"/>
    <w:rsid w:val="00683B9B"/>
    <w:rsid w:val="00685104"/>
    <w:rsid w:val="00685582"/>
    <w:rsid w:val="00686D55"/>
    <w:rsid w:val="00687280"/>
    <w:rsid w:val="00687868"/>
    <w:rsid w:val="00690B12"/>
    <w:rsid w:val="00691675"/>
    <w:rsid w:val="006919BE"/>
    <w:rsid w:val="00691A7A"/>
    <w:rsid w:val="00692E24"/>
    <w:rsid w:val="00693235"/>
    <w:rsid w:val="0069521A"/>
    <w:rsid w:val="006A0444"/>
    <w:rsid w:val="006A05B4"/>
    <w:rsid w:val="006A0BC4"/>
    <w:rsid w:val="006A1065"/>
    <w:rsid w:val="006A14ED"/>
    <w:rsid w:val="006A192B"/>
    <w:rsid w:val="006A2EA7"/>
    <w:rsid w:val="006A33E7"/>
    <w:rsid w:val="006A3CA7"/>
    <w:rsid w:val="006A41CA"/>
    <w:rsid w:val="006A53B0"/>
    <w:rsid w:val="006A64B3"/>
    <w:rsid w:val="006A666B"/>
    <w:rsid w:val="006A68EA"/>
    <w:rsid w:val="006A6C29"/>
    <w:rsid w:val="006A6D50"/>
    <w:rsid w:val="006A7745"/>
    <w:rsid w:val="006B0376"/>
    <w:rsid w:val="006B089E"/>
    <w:rsid w:val="006B151E"/>
    <w:rsid w:val="006B1818"/>
    <w:rsid w:val="006B183F"/>
    <w:rsid w:val="006B1E93"/>
    <w:rsid w:val="006B1F05"/>
    <w:rsid w:val="006B1FE1"/>
    <w:rsid w:val="006B36AB"/>
    <w:rsid w:val="006B4EE7"/>
    <w:rsid w:val="006B595F"/>
    <w:rsid w:val="006B5D66"/>
    <w:rsid w:val="006B6260"/>
    <w:rsid w:val="006B662D"/>
    <w:rsid w:val="006B68DE"/>
    <w:rsid w:val="006B6E18"/>
    <w:rsid w:val="006C0070"/>
    <w:rsid w:val="006C08CF"/>
    <w:rsid w:val="006C144D"/>
    <w:rsid w:val="006C15C4"/>
    <w:rsid w:val="006C16BD"/>
    <w:rsid w:val="006C2966"/>
    <w:rsid w:val="006C2BFE"/>
    <w:rsid w:val="006C2FFC"/>
    <w:rsid w:val="006C326F"/>
    <w:rsid w:val="006C3297"/>
    <w:rsid w:val="006C3B45"/>
    <w:rsid w:val="006C3EB0"/>
    <w:rsid w:val="006C4B87"/>
    <w:rsid w:val="006C54AF"/>
    <w:rsid w:val="006C54E8"/>
    <w:rsid w:val="006C57C0"/>
    <w:rsid w:val="006C5C0E"/>
    <w:rsid w:val="006C6D35"/>
    <w:rsid w:val="006C70BD"/>
    <w:rsid w:val="006C7713"/>
    <w:rsid w:val="006C7EA0"/>
    <w:rsid w:val="006D0230"/>
    <w:rsid w:val="006D035F"/>
    <w:rsid w:val="006D06E8"/>
    <w:rsid w:val="006D0F05"/>
    <w:rsid w:val="006D1034"/>
    <w:rsid w:val="006D103B"/>
    <w:rsid w:val="006D22FD"/>
    <w:rsid w:val="006D28A8"/>
    <w:rsid w:val="006D2E05"/>
    <w:rsid w:val="006D3011"/>
    <w:rsid w:val="006D3793"/>
    <w:rsid w:val="006D516B"/>
    <w:rsid w:val="006D51C2"/>
    <w:rsid w:val="006D53AE"/>
    <w:rsid w:val="006D67D6"/>
    <w:rsid w:val="006D7E91"/>
    <w:rsid w:val="006E0169"/>
    <w:rsid w:val="006E077C"/>
    <w:rsid w:val="006E07CB"/>
    <w:rsid w:val="006E152C"/>
    <w:rsid w:val="006E189F"/>
    <w:rsid w:val="006E1963"/>
    <w:rsid w:val="006E1D6D"/>
    <w:rsid w:val="006E1FF5"/>
    <w:rsid w:val="006E26E2"/>
    <w:rsid w:val="006E3303"/>
    <w:rsid w:val="006E4A0C"/>
    <w:rsid w:val="006E5224"/>
    <w:rsid w:val="006E5345"/>
    <w:rsid w:val="006E5971"/>
    <w:rsid w:val="006E6B3D"/>
    <w:rsid w:val="006E716A"/>
    <w:rsid w:val="006E76EB"/>
    <w:rsid w:val="006E7CC5"/>
    <w:rsid w:val="006F0487"/>
    <w:rsid w:val="006F078F"/>
    <w:rsid w:val="006F0C14"/>
    <w:rsid w:val="006F0FA4"/>
    <w:rsid w:val="006F3025"/>
    <w:rsid w:val="006F3338"/>
    <w:rsid w:val="006F35D0"/>
    <w:rsid w:val="006F390A"/>
    <w:rsid w:val="006F5B31"/>
    <w:rsid w:val="006F5CAA"/>
    <w:rsid w:val="006F5F94"/>
    <w:rsid w:val="006F5FD0"/>
    <w:rsid w:val="006F63DC"/>
    <w:rsid w:val="006F6A82"/>
    <w:rsid w:val="006F6FB7"/>
    <w:rsid w:val="006F7F97"/>
    <w:rsid w:val="007000FC"/>
    <w:rsid w:val="00701044"/>
    <w:rsid w:val="0070137C"/>
    <w:rsid w:val="00701417"/>
    <w:rsid w:val="00701CE2"/>
    <w:rsid w:val="007037E1"/>
    <w:rsid w:val="00703AD3"/>
    <w:rsid w:val="00703BFE"/>
    <w:rsid w:val="00703FB7"/>
    <w:rsid w:val="00704555"/>
    <w:rsid w:val="00705D45"/>
    <w:rsid w:val="00706B67"/>
    <w:rsid w:val="00706E14"/>
    <w:rsid w:val="00706EAA"/>
    <w:rsid w:val="00707B2F"/>
    <w:rsid w:val="007100AA"/>
    <w:rsid w:val="007113D2"/>
    <w:rsid w:val="00711417"/>
    <w:rsid w:val="00711991"/>
    <w:rsid w:val="00712241"/>
    <w:rsid w:val="007142A4"/>
    <w:rsid w:val="00714CC9"/>
    <w:rsid w:val="007152CE"/>
    <w:rsid w:val="00715F69"/>
    <w:rsid w:val="00717B3E"/>
    <w:rsid w:val="00717FD1"/>
    <w:rsid w:val="007201BA"/>
    <w:rsid w:val="00720455"/>
    <w:rsid w:val="007206FD"/>
    <w:rsid w:val="00720DE1"/>
    <w:rsid w:val="00720ED4"/>
    <w:rsid w:val="007212A0"/>
    <w:rsid w:val="0072244C"/>
    <w:rsid w:val="0072292E"/>
    <w:rsid w:val="00722B4F"/>
    <w:rsid w:val="007232B4"/>
    <w:rsid w:val="007240FA"/>
    <w:rsid w:val="0072497D"/>
    <w:rsid w:val="0072550F"/>
    <w:rsid w:val="00725719"/>
    <w:rsid w:val="00725EB5"/>
    <w:rsid w:val="0072614A"/>
    <w:rsid w:val="0072663E"/>
    <w:rsid w:val="0072791B"/>
    <w:rsid w:val="00727DCF"/>
    <w:rsid w:val="0073067B"/>
    <w:rsid w:val="0073088D"/>
    <w:rsid w:val="007309EB"/>
    <w:rsid w:val="00730B54"/>
    <w:rsid w:val="00730BDB"/>
    <w:rsid w:val="00730E7D"/>
    <w:rsid w:val="00731EC6"/>
    <w:rsid w:val="0073235D"/>
    <w:rsid w:val="00732850"/>
    <w:rsid w:val="00732EE8"/>
    <w:rsid w:val="007333D4"/>
    <w:rsid w:val="00733AAC"/>
    <w:rsid w:val="00733CF7"/>
    <w:rsid w:val="00733D77"/>
    <w:rsid w:val="007340F8"/>
    <w:rsid w:val="007341C9"/>
    <w:rsid w:val="007348BF"/>
    <w:rsid w:val="00734920"/>
    <w:rsid w:val="00734A95"/>
    <w:rsid w:val="00735F8A"/>
    <w:rsid w:val="0073614F"/>
    <w:rsid w:val="0073676D"/>
    <w:rsid w:val="00736771"/>
    <w:rsid w:val="0073695C"/>
    <w:rsid w:val="007369FC"/>
    <w:rsid w:val="00737843"/>
    <w:rsid w:val="0073797C"/>
    <w:rsid w:val="00737B73"/>
    <w:rsid w:val="00737BE3"/>
    <w:rsid w:val="00737F27"/>
    <w:rsid w:val="0074110E"/>
    <w:rsid w:val="00741AE9"/>
    <w:rsid w:val="00741FE2"/>
    <w:rsid w:val="0074403D"/>
    <w:rsid w:val="007441EB"/>
    <w:rsid w:val="00744B84"/>
    <w:rsid w:val="00745191"/>
    <w:rsid w:val="007470EF"/>
    <w:rsid w:val="00747B94"/>
    <w:rsid w:val="00747E1A"/>
    <w:rsid w:val="007506C8"/>
    <w:rsid w:val="00750BD2"/>
    <w:rsid w:val="00753522"/>
    <w:rsid w:val="00753546"/>
    <w:rsid w:val="007543DE"/>
    <w:rsid w:val="00754436"/>
    <w:rsid w:val="00754560"/>
    <w:rsid w:val="00754DEF"/>
    <w:rsid w:val="00755B1F"/>
    <w:rsid w:val="00755D0E"/>
    <w:rsid w:val="0075682C"/>
    <w:rsid w:val="00756F98"/>
    <w:rsid w:val="00757378"/>
    <w:rsid w:val="00757388"/>
    <w:rsid w:val="00757679"/>
    <w:rsid w:val="00760584"/>
    <w:rsid w:val="007605B1"/>
    <w:rsid w:val="00760922"/>
    <w:rsid w:val="00760B06"/>
    <w:rsid w:val="00760B34"/>
    <w:rsid w:val="007613B5"/>
    <w:rsid w:val="00761E4B"/>
    <w:rsid w:val="00761F85"/>
    <w:rsid w:val="007636A7"/>
    <w:rsid w:val="00763723"/>
    <w:rsid w:val="007637DC"/>
    <w:rsid w:val="00765A6C"/>
    <w:rsid w:val="007660CA"/>
    <w:rsid w:val="00766400"/>
    <w:rsid w:val="00766888"/>
    <w:rsid w:val="0076730D"/>
    <w:rsid w:val="00767F30"/>
    <w:rsid w:val="007700BD"/>
    <w:rsid w:val="007704A6"/>
    <w:rsid w:val="0077088A"/>
    <w:rsid w:val="007710BD"/>
    <w:rsid w:val="00771261"/>
    <w:rsid w:val="0077169E"/>
    <w:rsid w:val="007725C3"/>
    <w:rsid w:val="0077293F"/>
    <w:rsid w:val="00772B52"/>
    <w:rsid w:val="007733EC"/>
    <w:rsid w:val="007733F9"/>
    <w:rsid w:val="0077354A"/>
    <w:rsid w:val="00773E2E"/>
    <w:rsid w:val="007740DC"/>
    <w:rsid w:val="00774A46"/>
    <w:rsid w:val="00775108"/>
    <w:rsid w:val="00775901"/>
    <w:rsid w:val="00775BD6"/>
    <w:rsid w:val="0077661B"/>
    <w:rsid w:val="0077683A"/>
    <w:rsid w:val="00776E32"/>
    <w:rsid w:val="00777934"/>
    <w:rsid w:val="00777E95"/>
    <w:rsid w:val="00777F8A"/>
    <w:rsid w:val="00780495"/>
    <w:rsid w:val="00780865"/>
    <w:rsid w:val="00782169"/>
    <w:rsid w:val="00783000"/>
    <w:rsid w:val="007838B0"/>
    <w:rsid w:val="00783ED9"/>
    <w:rsid w:val="00784016"/>
    <w:rsid w:val="0078440F"/>
    <w:rsid w:val="007850F5"/>
    <w:rsid w:val="007858A1"/>
    <w:rsid w:val="00785D9C"/>
    <w:rsid w:val="00785E1F"/>
    <w:rsid w:val="0078610B"/>
    <w:rsid w:val="00786463"/>
    <w:rsid w:val="00786C21"/>
    <w:rsid w:val="00790A0D"/>
    <w:rsid w:val="0079196C"/>
    <w:rsid w:val="00791E67"/>
    <w:rsid w:val="00792180"/>
    <w:rsid w:val="0079244C"/>
    <w:rsid w:val="00792F91"/>
    <w:rsid w:val="00793449"/>
    <w:rsid w:val="007940E4"/>
    <w:rsid w:val="007959C8"/>
    <w:rsid w:val="00796087"/>
    <w:rsid w:val="00796120"/>
    <w:rsid w:val="00796558"/>
    <w:rsid w:val="00796979"/>
    <w:rsid w:val="00796AE1"/>
    <w:rsid w:val="00796D8C"/>
    <w:rsid w:val="00796DCD"/>
    <w:rsid w:val="0079749D"/>
    <w:rsid w:val="00797C66"/>
    <w:rsid w:val="007A01C6"/>
    <w:rsid w:val="007A02FC"/>
    <w:rsid w:val="007A0704"/>
    <w:rsid w:val="007A1BF6"/>
    <w:rsid w:val="007A239B"/>
    <w:rsid w:val="007A2A16"/>
    <w:rsid w:val="007A44E9"/>
    <w:rsid w:val="007A48EE"/>
    <w:rsid w:val="007A4917"/>
    <w:rsid w:val="007A4AFC"/>
    <w:rsid w:val="007A534D"/>
    <w:rsid w:val="007A5D21"/>
    <w:rsid w:val="007A5E0D"/>
    <w:rsid w:val="007A71C8"/>
    <w:rsid w:val="007A76B6"/>
    <w:rsid w:val="007A7EBC"/>
    <w:rsid w:val="007B1EAB"/>
    <w:rsid w:val="007B23FF"/>
    <w:rsid w:val="007B2509"/>
    <w:rsid w:val="007B2EEF"/>
    <w:rsid w:val="007B2F35"/>
    <w:rsid w:val="007B336B"/>
    <w:rsid w:val="007B39C4"/>
    <w:rsid w:val="007B3D6E"/>
    <w:rsid w:val="007B45DB"/>
    <w:rsid w:val="007B628E"/>
    <w:rsid w:val="007C0A3F"/>
    <w:rsid w:val="007C0D07"/>
    <w:rsid w:val="007C1100"/>
    <w:rsid w:val="007C167A"/>
    <w:rsid w:val="007C18FB"/>
    <w:rsid w:val="007C2977"/>
    <w:rsid w:val="007C2F5F"/>
    <w:rsid w:val="007C314C"/>
    <w:rsid w:val="007C430E"/>
    <w:rsid w:val="007C56D4"/>
    <w:rsid w:val="007C5F7A"/>
    <w:rsid w:val="007C61AC"/>
    <w:rsid w:val="007C645B"/>
    <w:rsid w:val="007C752C"/>
    <w:rsid w:val="007C7687"/>
    <w:rsid w:val="007C76AC"/>
    <w:rsid w:val="007C78C3"/>
    <w:rsid w:val="007C7901"/>
    <w:rsid w:val="007C7933"/>
    <w:rsid w:val="007C7DC4"/>
    <w:rsid w:val="007D1BCC"/>
    <w:rsid w:val="007D310A"/>
    <w:rsid w:val="007D332D"/>
    <w:rsid w:val="007D3909"/>
    <w:rsid w:val="007D41A2"/>
    <w:rsid w:val="007D46FD"/>
    <w:rsid w:val="007D5316"/>
    <w:rsid w:val="007D5CEB"/>
    <w:rsid w:val="007D618F"/>
    <w:rsid w:val="007D6445"/>
    <w:rsid w:val="007D65A5"/>
    <w:rsid w:val="007D7055"/>
    <w:rsid w:val="007D70E9"/>
    <w:rsid w:val="007D715A"/>
    <w:rsid w:val="007D7239"/>
    <w:rsid w:val="007D723D"/>
    <w:rsid w:val="007D75D4"/>
    <w:rsid w:val="007D7BE3"/>
    <w:rsid w:val="007D7C32"/>
    <w:rsid w:val="007E0B9E"/>
    <w:rsid w:val="007E0DAB"/>
    <w:rsid w:val="007E273E"/>
    <w:rsid w:val="007E2E44"/>
    <w:rsid w:val="007E2F62"/>
    <w:rsid w:val="007E35EC"/>
    <w:rsid w:val="007E3784"/>
    <w:rsid w:val="007E3A99"/>
    <w:rsid w:val="007E4449"/>
    <w:rsid w:val="007E52A6"/>
    <w:rsid w:val="007E55F8"/>
    <w:rsid w:val="007E5897"/>
    <w:rsid w:val="007E6930"/>
    <w:rsid w:val="007E6FE7"/>
    <w:rsid w:val="007E7793"/>
    <w:rsid w:val="007E77F3"/>
    <w:rsid w:val="007E799C"/>
    <w:rsid w:val="007E79CA"/>
    <w:rsid w:val="007E7BFA"/>
    <w:rsid w:val="007F0CBE"/>
    <w:rsid w:val="007F0F44"/>
    <w:rsid w:val="007F10EF"/>
    <w:rsid w:val="007F1CF1"/>
    <w:rsid w:val="007F1D49"/>
    <w:rsid w:val="007F2546"/>
    <w:rsid w:val="007F2A80"/>
    <w:rsid w:val="007F2DF2"/>
    <w:rsid w:val="007F2E1D"/>
    <w:rsid w:val="007F2FC7"/>
    <w:rsid w:val="007F3B0B"/>
    <w:rsid w:val="007F3BD9"/>
    <w:rsid w:val="007F451F"/>
    <w:rsid w:val="007F50DA"/>
    <w:rsid w:val="007F52BC"/>
    <w:rsid w:val="007F6D65"/>
    <w:rsid w:val="007F7397"/>
    <w:rsid w:val="007F7B67"/>
    <w:rsid w:val="008013F9"/>
    <w:rsid w:val="00801833"/>
    <w:rsid w:val="00801946"/>
    <w:rsid w:val="00801B0F"/>
    <w:rsid w:val="00801F8D"/>
    <w:rsid w:val="008022CC"/>
    <w:rsid w:val="0080342D"/>
    <w:rsid w:val="00803507"/>
    <w:rsid w:val="00803687"/>
    <w:rsid w:val="00803939"/>
    <w:rsid w:val="00803CB9"/>
    <w:rsid w:val="008045AD"/>
    <w:rsid w:val="00804E87"/>
    <w:rsid w:val="00805642"/>
    <w:rsid w:val="00805B36"/>
    <w:rsid w:val="00805BB8"/>
    <w:rsid w:val="00805C07"/>
    <w:rsid w:val="00806781"/>
    <w:rsid w:val="00806BCB"/>
    <w:rsid w:val="00806E7F"/>
    <w:rsid w:val="008100B5"/>
    <w:rsid w:val="00810C59"/>
    <w:rsid w:val="00810EB4"/>
    <w:rsid w:val="00811316"/>
    <w:rsid w:val="0081189B"/>
    <w:rsid w:val="00811C4A"/>
    <w:rsid w:val="008123F8"/>
    <w:rsid w:val="008130CA"/>
    <w:rsid w:val="008141A5"/>
    <w:rsid w:val="008158BB"/>
    <w:rsid w:val="00815B1D"/>
    <w:rsid w:val="008162B3"/>
    <w:rsid w:val="008170C5"/>
    <w:rsid w:val="00817C5E"/>
    <w:rsid w:val="00820153"/>
    <w:rsid w:val="00820B74"/>
    <w:rsid w:val="00820EFC"/>
    <w:rsid w:val="008210B1"/>
    <w:rsid w:val="00821484"/>
    <w:rsid w:val="00821ECE"/>
    <w:rsid w:val="00821F2A"/>
    <w:rsid w:val="00822D27"/>
    <w:rsid w:val="0082301F"/>
    <w:rsid w:val="008230A8"/>
    <w:rsid w:val="008230F2"/>
    <w:rsid w:val="00823911"/>
    <w:rsid w:val="00823AD2"/>
    <w:rsid w:val="008241E5"/>
    <w:rsid w:val="00824F48"/>
    <w:rsid w:val="0082576F"/>
    <w:rsid w:val="00825C21"/>
    <w:rsid w:val="00826243"/>
    <w:rsid w:val="00826D0C"/>
    <w:rsid w:val="00826E31"/>
    <w:rsid w:val="00827034"/>
    <w:rsid w:val="008274C8"/>
    <w:rsid w:val="00827635"/>
    <w:rsid w:val="0083039A"/>
    <w:rsid w:val="0083086B"/>
    <w:rsid w:val="00831229"/>
    <w:rsid w:val="008331A2"/>
    <w:rsid w:val="008334CF"/>
    <w:rsid w:val="00833B23"/>
    <w:rsid w:val="00833C4E"/>
    <w:rsid w:val="008344A6"/>
    <w:rsid w:val="00834AD7"/>
    <w:rsid w:val="00834E6B"/>
    <w:rsid w:val="00835BDC"/>
    <w:rsid w:val="0083605E"/>
    <w:rsid w:val="008362E1"/>
    <w:rsid w:val="00836591"/>
    <w:rsid w:val="00837797"/>
    <w:rsid w:val="008404CA"/>
    <w:rsid w:val="0084052B"/>
    <w:rsid w:val="0084082B"/>
    <w:rsid w:val="00840B99"/>
    <w:rsid w:val="00840E2D"/>
    <w:rsid w:val="00840F08"/>
    <w:rsid w:val="00841A77"/>
    <w:rsid w:val="00841BC4"/>
    <w:rsid w:val="00841E7F"/>
    <w:rsid w:val="00842BDC"/>
    <w:rsid w:val="00843E93"/>
    <w:rsid w:val="008440B1"/>
    <w:rsid w:val="00844C0F"/>
    <w:rsid w:val="00844F11"/>
    <w:rsid w:val="00844F62"/>
    <w:rsid w:val="0084574C"/>
    <w:rsid w:val="00845D43"/>
    <w:rsid w:val="00846BA7"/>
    <w:rsid w:val="0084719B"/>
    <w:rsid w:val="00847368"/>
    <w:rsid w:val="008477DE"/>
    <w:rsid w:val="00847D0A"/>
    <w:rsid w:val="008504B1"/>
    <w:rsid w:val="008514FE"/>
    <w:rsid w:val="0085165D"/>
    <w:rsid w:val="008517BE"/>
    <w:rsid w:val="00851D22"/>
    <w:rsid w:val="00851DC2"/>
    <w:rsid w:val="00851FFB"/>
    <w:rsid w:val="008527F3"/>
    <w:rsid w:val="00852D49"/>
    <w:rsid w:val="0085347A"/>
    <w:rsid w:val="00854996"/>
    <w:rsid w:val="008559FA"/>
    <w:rsid w:val="00855B5C"/>
    <w:rsid w:val="0085605A"/>
    <w:rsid w:val="008562D2"/>
    <w:rsid w:val="00856464"/>
    <w:rsid w:val="00856724"/>
    <w:rsid w:val="008569D9"/>
    <w:rsid w:val="00857673"/>
    <w:rsid w:val="008576D2"/>
    <w:rsid w:val="00857A53"/>
    <w:rsid w:val="00857C0F"/>
    <w:rsid w:val="00857D2E"/>
    <w:rsid w:val="00857F53"/>
    <w:rsid w:val="00860461"/>
    <w:rsid w:val="00860E32"/>
    <w:rsid w:val="00861070"/>
    <w:rsid w:val="00861900"/>
    <w:rsid w:val="00862328"/>
    <w:rsid w:val="008625DF"/>
    <w:rsid w:val="00862885"/>
    <w:rsid w:val="00862DDE"/>
    <w:rsid w:val="008635C4"/>
    <w:rsid w:val="008648F7"/>
    <w:rsid w:val="00865215"/>
    <w:rsid w:val="008653DB"/>
    <w:rsid w:val="00865B49"/>
    <w:rsid w:val="00865D43"/>
    <w:rsid w:val="0086654F"/>
    <w:rsid w:val="00867180"/>
    <w:rsid w:val="00867313"/>
    <w:rsid w:val="0087191F"/>
    <w:rsid w:val="008722F2"/>
    <w:rsid w:val="00872340"/>
    <w:rsid w:val="0087251C"/>
    <w:rsid w:val="00872A8D"/>
    <w:rsid w:val="00872B9A"/>
    <w:rsid w:val="00872CDA"/>
    <w:rsid w:val="00872E39"/>
    <w:rsid w:val="008732BB"/>
    <w:rsid w:val="00873789"/>
    <w:rsid w:val="00873915"/>
    <w:rsid w:val="00874828"/>
    <w:rsid w:val="008752F9"/>
    <w:rsid w:val="00875588"/>
    <w:rsid w:val="00876940"/>
    <w:rsid w:val="00876B4B"/>
    <w:rsid w:val="00877B6C"/>
    <w:rsid w:val="00880558"/>
    <w:rsid w:val="008809F9"/>
    <w:rsid w:val="00880A6C"/>
    <w:rsid w:val="00880A97"/>
    <w:rsid w:val="0088173C"/>
    <w:rsid w:val="00881DF2"/>
    <w:rsid w:val="00882130"/>
    <w:rsid w:val="00883DEF"/>
    <w:rsid w:val="00884186"/>
    <w:rsid w:val="00884833"/>
    <w:rsid w:val="008849DF"/>
    <w:rsid w:val="00884BAD"/>
    <w:rsid w:val="00885F35"/>
    <w:rsid w:val="00886BCB"/>
    <w:rsid w:val="008902D0"/>
    <w:rsid w:val="00890D0B"/>
    <w:rsid w:val="008911D3"/>
    <w:rsid w:val="0089138A"/>
    <w:rsid w:val="00891647"/>
    <w:rsid w:val="00892206"/>
    <w:rsid w:val="00892CB3"/>
    <w:rsid w:val="00892E7B"/>
    <w:rsid w:val="00892EE9"/>
    <w:rsid w:val="00893366"/>
    <w:rsid w:val="00893713"/>
    <w:rsid w:val="008938BA"/>
    <w:rsid w:val="008943BA"/>
    <w:rsid w:val="008948A6"/>
    <w:rsid w:val="008950EF"/>
    <w:rsid w:val="0089568C"/>
    <w:rsid w:val="008962EC"/>
    <w:rsid w:val="00896375"/>
    <w:rsid w:val="00896866"/>
    <w:rsid w:val="00896E59"/>
    <w:rsid w:val="008970D3"/>
    <w:rsid w:val="00897A46"/>
    <w:rsid w:val="008A046D"/>
    <w:rsid w:val="008A083F"/>
    <w:rsid w:val="008A0B62"/>
    <w:rsid w:val="008A1098"/>
    <w:rsid w:val="008A138A"/>
    <w:rsid w:val="008A19BC"/>
    <w:rsid w:val="008A2A4A"/>
    <w:rsid w:val="008A2CFF"/>
    <w:rsid w:val="008A30B7"/>
    <w:rsid w:val="008A39CF"/>
    <w:rsid w:val="008A3E4D"/>
    <w:rsid w:val="008A4433"/>
    <w:rsid w:val="008A4AE1"/>
    <w:rsid w:val="008A7DC5"/>
    <w:rsid w:val="008B0201"/>
    <w:rsid w:val="008B04CC"/>
    <w:rsid w:val="008B0777"/>
    <w:rsid w:val="008B0DA6"/>
    <w:rsid w:val="008B0FA6"/>
    <w:rsid w:val="008B1444"/>
    <w:rsid w:val="008B1875"/>
    <w:rsid w:val="008B1DA7"/>
    <w:rsid w:val="008B1DB1"/>
    <w:rsid w:val="008B216F"/>
    <w:rsid w:val="008B2223"/>
    <w:rsid w:val="008B2378"/>
    <w:rsid w:val="008B2691"/>
    <w:rsid w:val="008B2D90"/>
    <w:rsid w:val="008B304B"/>
    <w:rsid w:val="008B33A3"/>
    <w:rsid w:val="008B37D1"/>
    <w:rsid w:val="008B45D0"/>
    <w:rsid w:val="008B4673"/>
    <w:rsid w:val="008B591C"/>
    <w:rsid w:val="008B59E9"/>
    <w:rsid w:val="008B648E"/>
    <w:rsid w:val="008B687A"/>
    <w:rsid w:val="008B6C8C"/>
    <w:rsid w:val="008B7E96"/>
    <w:rsid w:val="008C0187"/>
    <w:rsid w:val="008C0E9C"/>
    <w:rsid w:val="008C1A45"/>
    <w:rsid w:val="008C2B73"/>
    <w:rsid w:val="008C2CBD"/>
    <w:rsid w:val="008C4626"/>
    <w:rsid w:val="008C48C0"/>
    <w:rsid w:val="008C4BD9"/>
    <w:rsid w:val="008C608C"/>
    <w:rsid w:val="008C64E6"/>
    <w:rsid w:val="008C684D"/>
    <w:rsid w:val="008C708A"/>
    <w:rsid w:val="008C75F1"/>
    <w:rsid w:val="008C7816"/>
    <w:rsid w:val="008D08E1"/>
    <w:rsid w:val="008D1284"/>
    <w:rsid w:val="008D1309"/>
    <w:rsid w:val="008D136A"/>
    <w:rsid w:val="008D1699"/>
    <w:rsid w:val="008D1C18"/>
    <w:rsid w:val="008D2181"/>
    <w:rsid w:val="008D2ECC"/>
    <w:rsid w:val="008D333E"/>
    <w:rsid w:val="008D3546"/>
    <w:rsid w:val="008D3A77"/>
    <w:rsid w:val="008D44E2"/>
    <w:rsid w:val="008D4749"/>
    <w:rsid w:val="008D4C05"/>
    <w:rsid w:val="008D5033"/>
    <w:rsid w:val="008D5186"/>
    <w:rsid w:val="008D5490"/>
    <w:rsid w:val="008D5A39"/>
    <w:rsid w:val="008D64D2"/>
    <w:rsid w:val="008D6508"/>
    <w:rsid w:val="008D6840"/>
    <w:rsid w:val="008E0553"/>
    <w:rsid w:val="008E1DE7"/>
    <w:rsid w:val="008E295B"/>
    <w:rsid w:val="008E2A92"/>
    <w:rsid w:val="008E34BC"/>
    <w:rsid w:val="008E37F4"/>
    <w:rsid w:val="008E3E99"/>
    <w:rsid w:val="008E408D"/>
    <w:rsid w:val="008E476A"/>
    <w:rsid w:val="008E4BAD"/>
    <w:rsid w:val="008E5079"/>
    <w:rsid w:val="008E54FD"/>
    <w:rsid w:val="008E59B1"/>
    <w:rsid w:val="008E5F10"/>
    <w:rsid w:val="008E6237"/>
    <w:rsid w:val="008E734C"/>
    <w:rsid w:val="008E7413"/>
    <w:rsid w:val="008E7634"/>
    <w:rsid w:val="008F0327"/>
    <w:rsid w:val="008F0A59"/>
    <w:rsid w:val="008F0E5D"/>
    <w:rsid w:val="008F12F6"/>
    <w:rsid w:val="008F16E4"/>
    <w:rsid w:val="008F173E"/>
    <w:rsid w:val="008F1E2A"/>
    <w:rsid w:val="008F2160"/>
    <w:rsid w:val="008F24F8"/>
    <w:rsid w:val="008F2BEE"/>
    <w:rsid w:val="008F2D13"/>
    <w:rsid w:val="008F2F9E"/>
    <w:rsid w:val="008F3133"/>
    <w:rsid w:val="008F38F3"/>
    <w:rsid w:val="008F3A43"/>
    <w:rsid w:val="008F3DF9"/>
    <w:rsid w:val="008F4582"/>
    <w:rsid w:val="008F5927"/>
    <w:rsid w:val="008F60CB"/>
    <w:rsid w:val="008F6C20"/>
    <w:rsid w:val="008F79A9"/>
    <w:rsid w:val="00901097"/>
    <w:rsid w:val="0090176A"/>
    <w:rsid w:val="00901A87"/>
    <w:rsid w:val="00901B5B"/>
    <w:rsid w:val="00901C9B"/>
    <w:rsid w:val="00901D94"/>
    <w:rsid w:val="0090227F"/>
    <w:rsid w:val="00903191"/>
    <w:rsid w:val="0090376D"/>
    <w:rsid w:val="0090408C"/>
    <w:rsid w:val="0090420A"/>
    <w:rsid w:val="00904291"/>
    <w:rsid w:val="009042B6"/>
    <w:rsid w:val="0090488A"/>
    <w:rsid w:val="009050BE"/>
    <w:rsid w:val="009059FD"/>
    <w:rsid w:val="00905B89"/>
    <w:rsid w:val="00907B3E"/>
    <w:rsid w:val="00907FD6"/>
    <w:rsid w:val="009105F8"/>
    <w:rsid w:val="00911375"/>
    <w:rsid w:val="0091182E"/>
    <w:rsid w:val="009118AC"/>
    <w:rsid w:val="00912824"/>
    <w:rsid w:val="00913328"/>
    <w:rsid w:val="00914137"/>
    <w:rsid w:val="0091466E"/>
    <w:rsid w:val="0091660F"/>
    <w:rsid w:val="0091744A"/>
    <w:rsid w:val="009174FF"/>
    <w:rsid w:val="00917851"/>
    <w:rsid w:val="00920176"/>
    <w:rsid w:val="009207F4"/>
    <w:rsid w:val="00920874"/>
    <w:rsid w:val="009210A9"/>
    <w:rsid w:val="00921E64"/>
    <w:rsid w:val="00922185"/>
    <w:rsid w:val="009223C9"/>
    <w:rsid w:val="00922A29"/>
    <w:rsid w:val="00922F73"/>
    <w:rsid w:val="0092359D"/>
    <w:rsid w:val="00925EB4"/>
    <w:rsid w:val="009272B2"/>
    <w:rsid w:val="00927552"/>
    <w:rsid w:val="00927EED"/>
    <w:rsid w:val="00930002"/>
    <w:rsid w:val="00930209"/>
    <w:rsid w:val="009307D9"/>
    <w:rsid w:val="0093081C"/>
    <w:rsid w:val="00930FF5"/>
    <w:rsid w:val="009318FD"/>
    <w:rsid w:val="00931B19"/>
    <w:rsid w:val="00932080"/>
    <w:rsid w:val="009321C6"/>
    <w:rsid w:val="00932209"/>
    <w:rsid w:val="009323E1"/>
    <w:rsid w:val="0093245A"/>
    <w:rsid w:val="009326E8"/>
    <w:rsid w:val="009329FA"/>
    <w:rsid w:val="00933447"/>
    <w:rsid w:val="00933A51"/>
    <w:rsid w:val="00933E13"/>
    <w:rsid w:val="00933FEB"/>
    <w:rsid w:val="009345CB"/>
    <w:rsid w:val="009351EE"/>
    <w:rsid w:val="0093551A"/>
    <w:rsid w:val="0093557A"/>
    <w:rsid w:val="00936C54"/>
    <w:rsid w:val="00936D0B"/>
    <w:rsid w:val="00936DF9"/>
    <w:rsid w:val="009376CD"/>
    <w:rsid w:val="0094077F"/>
    <w:rsid w:val="00940C1F"/>
    <w:rsid w:val="00940E3D"/>
    <w:rsid w:val="00941304"/>
    <w:rsid w:val="00942575"/>
    <w:rsid w:val="009429F0"/>
    <w:rsid w:val="00942A9F"/>
    <w:rsid w:val="0094332A"/>
    <w:rsid w:val="00943A5A"/>
    <w:rsid w:val="00943F12"/>
    <w:rsid w:val="009445DA"/>
    <w:rsid w:val="00944AEA"/>
    <w:rsid w:val="00944DB1"/>
    <w:rsid w:val="009459AE"/>
    <w:rsid w:val="00945D87"/>
    <w:rsid w:val="0094613A"/>
    <w:rsid w:val="009463F2"/>
    <w:rsid w:val="00947C5B"/>
    <w:rsid w:val="00947C8F"/>
    <w:rsid w:val="0095026C"/>
    <w:rsid w:val="00950358"/>
    <w:rsid w:val="0095091C"/>
    <w:rsid w:val="00950EAB"/>
    <w:rsid w:val="009512EA"/>
    <w:rsid w:val="0095290D"/>
    <w:rsid w:val="00954193"/>
    <w:rsid w:val="009543D5"/>
    <w:rsid w:val="009544DD"/>
    <w:rsid w:val="00954B59"/>
    <w:rsid w:val="00954E3D"/>
    <w:rsid w:val="00954FC0"/>
    <w:rsid w:val="00955391"/>
    <w:rsid w:val="009553B6"/>
    <w:rsid w:val="00955819"/>
    <w:rsid w:val="00955910"/>
    <w:rsid w:val="0095656D"/>
    <w:rsid w:val="00957130"/>
    <w:rsid w:val="009572EF"/>
    <w:rsid w:val="0095769E"/>
    <w:rsid w:val="009607A4"/>
    <w:rsid w:val="00960BD8"/>
    <w:rsid w:val="0096150E"/>
    <w:rsid w:val="00961A4E"/>
    <w:rsid w:val="00961A9D"/>
    <w:rsid w:val="00961DC5"/>
    <w:rsid w:val="00962064"/>
    <w:rsid w:val="0096212B"/>
    <w:rsid w:val="009626EF"/>
    <w:rsid w:val="00962730"/>
    <w:rsid w:val="009629C4"/>
    <w:rsid w:val="00962E31"/>
    <w:rsid w:val="009636AB"/>
    <w:rsid w:val="00963925"/>
    <w:rsid w:val="0096428F"/>
    <w:rsid w:val="009642EC"/>
    <w:rsid w:val="0096491B"/>
    <w:rsid w:val="00965233"/>
    <w:rsid w:val="009654A5"/>
    <w:rsid w:val="009654D5"/>
    <w:rsid w:val="009657CA"/>
    <w:rsid w:val="00965B8F"/>
    <w:rsid w:val="00966113"/>
    <w:rsid w:val="0096704B"/>
    <w:rsid w:val="00967AB0"/>
    <w:rsid w:val="00970190"/>
    <w:rsid w:val="00970823"/>
    <w:rsid w:val="00971C10"/>
    <w:rsid w:val="00972B76"/>
    <w:rsid w:val="009730A0"/>
    <w:rsid w:val="0097388F"/>
    <w:rsid w:val="00973F22"/>
    <w:rsid w:val="00974856"/>
    <w:rsid w:val="0097586E"/>
    <w:rsid w:val="00976375"/>
    <w:rsid w:val="009763A6"/>
    <w:rsid w:val="0097652D"/>
    <w:rsid w:val="00976558"/>
    <w:rsid w:val="00976ADC"/>
    <w:rsid w:val="00976CD2"/>
    <w:rsid w:val="00977016"/>
    <w:rsid w:val="0097730D"/>
    <w:rsid w:val="0097782F"/>
    <w:rsid w:val="00977F67"/>
    <w:rsid w:val="00980C1F"/>
    <w:rsid w:val="00980D42"/>
    <w:rsid w:val="0098154A"/>
    <w:rsid w:val="0098178F"/>
    <w:rsid w:val="009817D5"/>
    <w:rsid w:val="00982AD4"/>
    <w:rsid w:val="0098301F"/>
    <w:rsid w:val="00983A08"/>
    <w:rsid w:val="00983B16"/>
    <w:rsid w:val="00983C1C"/>
    <w:rsid w:val="00983C8E"/>
    <w:rsid w:val="00984924"/>
    <w:rsid w:val="00984995"/>
    <w:rsid w:val="00985163"/>
    <w:rsid w:val="00985333"/>
    <w:rsid w:val="009858FE"/>
    <w:rsid w:val="0098606B"/>
    <w:rsid w:val="00986DA6"/>
    <w:rsid w:val="00986DDB"/>
    <w:rsid w:val="00987515"/>
    <w:rsid w:val="009902B8"/>
    <w:rsid w:val="009902C6"/>
    <w:rsid w:val="0099042A"/>
    <w:rsid w:val="00991840"/>
    <w:rsid w:val="009918F7"/>
    <w:rsid w:val="009938E8"/>
    <w:rsid w:val="00993DDF"/>
    <w:rsid w:val="00994473"/>
    <w:rsid w:val="00994820"/>
    <w:rsid w:val="00994971"/>
    <w:rsid w:val="00994B60"/>
    <w:rsid w:val="00996954"/>
    <w:rsid w:val="00996992"/>
    <w:rsid w:val="00996AE5"/>
    <w:rsid w:val="00996E54"/>
    <w:rsid w:val="00997950"/>
    <w:rsid w:val="00997C19"/>
    <w:rsid w:val="009A0985"/>
    <w:rsid w:val="009A19D8"/>
    <w:rsid w:val="009A23D2"/>
    <w:rsid w:val="009A27C9"/>
    <w:rsid w:val="009A2FB8"/>
    <w:rsid w:val="009A3369"/>
    <w:rsid w:val="009A3BBC"/>
    <w:rsid w:val="009A3F84"/>
    <w:rsid w:val="009A43FB"/>
    <w:rsid w:val="009A4435"/>
    <w:rsid w:val="009A52C7"/>
    <w:rsid w:val="009A54E7"/>
    <w:rsid w:val="009A5996"/>
    <w:rsid w:val="009A60F6"/>
    <w:rsid w:val="009A7521"/>
    <w:rsid w:val="009A7669"/>
    <w:rsid w:val="009A7758"/>
    <w:rsid w:val="009A7914"/>
    <w:rsid w:val="009B00DF"/>
    <w:rsid w:val="009B040F"/>
    <w:rsid w:val="009B077E"/>
    <w:rsid w:val="009B1CAE"/>
    <w:rsid w:val="009B1E1E"/>
    <w:rsid w:val="009B228E"/>
    <w:rsid w:val="009B2483"/>
    <w:rsid w:val="009B25C5"/>
    <w:rsid w:val="009B29AA"/>
    <w:rsid w:val="009B3593"/>
    <w:rsid w:val="009B3883"/>
    <w:rsid w:val="009B3EDE"/>
    <w:rsid w:val="009B40C1"/>
    <w:rsid w:val="009B5344"/>
    <w:rsid w:val="009B55EF"/>
    <w:rsid w:val="009B5D6D"/>
    <w:rsid w:val="009B635A"/>
    <w:rsid w:val="009B691C"/>
    <w:rsid w:val="009B718F"/>
    <w:rsid w:val="009B7736"/>
    <w:rsid w:val="009B7C14"/>
    <w:rsid w:val="009B7E50"/>
    <w:rsid w:val="009C1038"/>
    <w:rsid w:val="009C1240"/>
    <w:rsid w:val="009C1417"/>
    <w:rsid w:val="009C22AF"/>
    <w:rsid w:val="009C2849"/>
    <w:rsid w:val="009C284B"/>
    <w:rsid w:val="009C2AC1"/>
    <w:rsid w:val="009C3327"/>
    <w:rsid w:val="009C3A30"/>
    <w:rsid w:val="009C3B3A"/>
    <w:rsid w:val="009C3BA0"/>
    <w:rsid w:val="009C4039"/>
    <w:rsid w:val="009C4144"/>
    <w:rsid w:val="009C50FB"/>
    <w:rsid w:val="009C5350"/>
    <w:rsid w:val="009C5540"/>
    <w:rsid w:val="009C6427"/>
    <w:rsid w:val="009C6DCB"/>
    <w:rsid w:val="009C709C"/>
    <w:rsid w:val="009C7431"/>
    <w:rsid w:val="009C77D5"/>
    <w:rsid w:val="009D0046"/>
    <w:rsid w:val="009D01B3"/>
    <w:rsid w:val="009D05AF"/>
    <w:rsid w:val="009D079B"/>
    <w:rsid w:val="009D09EE"/>
    <w:rsid w:val="009D0EC3"/>
    <w:rsid w:val="009D1015"/>
    <w:rsid w:val="009D13A4"/>
    <w:rsid w:val="009D1840"/>
    <w:rsid w:val="009D1B19"/>
    <w:rsid w:val="009D2BCD"/>
    <w:rsid w:val="009D2D71"/>
    <w:rsid w:val="009D3644"/>
    <w:rsid w:val="009D37D7"/>
    <w:rsid w:val="009D4448"/>
    <w:rsid w:val="009D4657"/>
    <w:rsid w:val="009D469D"/>
    <w:rsid w:val="009D5376"/>
    <w:rsid w:val="009D53EE"/>
    <w:rsid w:val="009D577A"/>
    <w:rsid w:val="009D609C"/>
    <w:rsid w:val="009D635D"/>
    <w:rsid w:val="009D6DE4"/>
    <w:rsid w:val="009D6FB3"/>
    <w:rsid w:val="009D76AE"/>
    <w:rsid w:val="009E0241"/>
    <w:rsid w:val="009E0785"/>
    <w:rsid w:val="009E0C8E"/>
    <w:rsid w:val="009E21FB"/>
    <w:rsid w:val="009E33EF"/>
    <w:rsid w:val="009E3501"/>
    <w:rsid w:val="009E382A"/>
    <w:rsid w:val="009E4FEA"/>
    <w:rsid w:val="009E5466"/>
    <w:rsid w:val="009E585C"/>
    <w:rsid w:val="009E73F7"/>
    <w:rsid w:val="009E76D4"/>
    <w:rsid w:val="009E7AC5"/>
    <w:rsid w:val="009E7EF8"/>
    <w:rsid w:val="009F0CCB"/>
    <w:rsid w:val="009F1412"/>
    <w:rsid w:val="009F161B"/>
    <w:rsid w:val="009F3388"/>
    <w:rsid w:val="009F3667"/>
    <w:rsid w:val="009F3923"/>
    <w:rsid w:val="009F3DAA"/>
    <w:rsid w:val="009F438F"/>
    <w:rsid w:val="009F44ED"/>
    <w:rsid w:val="009F44EF"/>
    <w:rsid w:val="009F476C"/>
    <w:rsid w:val="009F49CA"/>
    <w:rsid w:val="009F51FA"/>
    <w:rsid w:val="009F5851"/>
    <w:rsid w:val="009F67C7"/>
    <w:rsid w:val="009F6986"/>
    <w:rsid w:val="009F6B92"/>
    <w:rsid w:val="009F6CB0"/>
    <w:rsid w:val="009F7E7B"/>
    <w:rsid w:val="00A020AD"/>
    <w:rsid w:val="00A02425"/>
    <w:rsid w:val="00A0329E"/>
    <w:rsid w:val="00A03428"/>
    <w:rsid w:val="00A03664"/>
    <w:rsid w:val="00A03CAC"/>
    <w:rsid w:val="00A04BBD"/>
    <w:rsid w:val="00A04D77"/>
    <w:rsid w:val="00A054FA"/>
    <w:rsid w:val="00A055D9"/>
    <w:rsid w:val="00A05D3C"/>
    <w:rsid w:val="00A0649C"/>
    <w:rsid w:val="00A066A6"/>
    <w:rsid w:val="00A06AB1"/>
    <w:rsid w:val="00A06BFD"/>
    <w:rsid w:val="00A10BD6"/>
    <w:rsid w:val="00A11D2C"/>
    <w:rsid w:val="00A12365"/>
    <w:rsid w:val="00A12EE8"/>
    <w:rsid w:val="00A131C3"/>
    <w:rsid w:val="00A13CB1"/>
    <w:rsid w:val="00A1411E"/>
    <w:rsid w:val="00A1424A"/>
    <w:rsid w:val="00A143D0"/>
    <w:rsid w:val="00A148AA"/>
    <w:rsid w:val="00A148F1"/>
    <w:rsid w:val="00A14B1C"/>
    <w:rsid w:val="00A14D6B"/>
    <w:rsid w:val="00A14ED7"/>
    <w:rsid w:val="00A151DA"/>
    <w:rsid w:val="00A15674"/>
    <w:rsid w:val="00A15799"/>
    <w:rsid w:val="00A162D4"/>
    <w:rsid w:val="00A16848"/>
    <w:rsid w:val="00A16B15"/>
    <w:rsid w:val="00A16BDF"/>
    <w:rsid w:val="00A16FC8"/>
    <w:rsid w:val="00A17CA3"/>
    <w:rsid w:val="00A20293"/>
    <w:rsid w:val="00A2065D"/>
    <w:rsid w:val="00A20E95"/>
    <w:rsid w:val="00A21592"/>
    <w:rsid w:val="00A21809"/>
    <w:rsid w:val="00A21FFD"/>
    <w:rsid w:val="00A234F7"/>
    <w:rsid w:val="00A23E86"/>
    <w:rsid w:val="00A24CAC"/>
    <w:rsid w:val="00A24FD6"/>
    <w:rsid w:val="00A253D9"/>
    <w:rsid w:val="00A26CB2"/>
    <w:rsid w:val="00A27412"/>
    <w:rsid w:val="00A27694"/>
    <w:rsid w:val="00A302AC"/>
    <w:rsid w:val="00A3090C"/>
    <w:rsid w:val="00A319DC"/>
    <w:rsid w:val="00A31C25"/>
    <w:rsid w:val="00A3238D"/>
    <w:rsid w:val="00A33637"/>
    <w:rsid w:val="00A33E57"/>
    <w:rsid w:val="00A34502"/>
    <w:rsid w:val="00A35FA5"/>
    <w:rsid w:val="00A36397"/>
    <w:rsid w:val="00A36AB0"/>
    <w:rsid w:val="00A3705F"/>
    <w:rsid w:val="00A37250"/>
    <w:rsid w:val="00A373E5"/>
    <w:rsid w:val="00A37AB6"/>
    <w:rsid w:val="00A37C9A"/>
    <w:rsid w:val="00A40374"/>
    <w:rsid w:val="00A42795"/>
    <w:rsid w:val="00A436EA"/>
    <w:rsid w:val="00A43D69"/>
    <w:rsid w:val="00A43DE7"/>
    <w:rsid w:val="00A43EA0"/>
    <w:rsid w:val="00A443F6"/>
    <w:rsid w:val="00A444A0"/>
    <w:rsid w:val="00A44C8B"/>
    <w:rsid w:val="00A44D83"/>
    <w:rsid w:val="00A4555B"/>
    <w:rsid w:val="00A46365"/>
    <w:rsid w:val="00A46839"/>
    <w:rsid w:val="00A47582"/>
    <w:rsid w:val="00A47676"/>
    <w:rsid w:val="00A502FC"/>
    <w:rsid w:val="00A503D6"/>
    <w:rsid w:val="00A508BE"/>
    <w:rsid w:val="00A51135"/>
    <w:rsid w:val="00A51231"/>
    <w:rsid w:val="00A514FF"/>
    <w:rsid w:val="00A51B67"/>
    <w:rsid w:val="00A5205B"/>
    <w:rsid w:val="00A52B0D"/>
    <w:rsid w:val="00A52E1F"/>
    <w:rsid w:val="00A53A55"/>
    <w:rsid w:val="00A5416E"/>
    <w:rsid w:val="00A54F4D"/>
    <w:rsid w:val="00A54FC5"/>
    <w:rsid w:val="00A55160"/>
    <w:rsid w:val="00A556A2"/>
    <w:rsid w:val="00A556C9"/>
    <w:rsid w:val="00A55A51"/>
    <w:rsid w:val="00A55DAD"/>
    <w:rsid w:val="00A56ED4"/>
    <w:rsid w:val="00A570C4"/>
    <w:rsid w:val="00A5715A"/>
    <w:rsid w:val="00A60168"/>
    <w:rsid w:val="00A61847"/>
    <w:rsid w:val="00A61A77"/>
    <w:rsid w:val="00A61C22"/>
    <w:rsid w:val="00A61DE5"/>
    <w:rsid w:val="00A61DEB"/>
    <w:rsid w:val="00A62AF3"/>
    <w:rsid w:val="00A6397D"/>
    <w:rsid w:val="00A64390"/>
    <w:rsid w:val="00A64C9E"/>
    <w:rsid w:val="00A64E19"/>
    <w:rsid w:val="00A64F4F"/>
    <w:rsid w:val="00A65274"/>
    <w:rsid w:val="00A6530B"/>
    <w:rsid w:val="00A6617A"/>
    <w:rsid w:val="00A663D4"/>
    <w:rsid w:val="00A665E5"/>
    <w:rsid w:val="00A66897"/>
    <w:rsid w:val="00A66B42"/>
    <w:rsid w:val="00A66D28"/>
    <w:rsid w:val="00A67C29"/>
    <w:rsid w:val="00A7025B"/>
    <w:rsid w:val="00A70542"/>
    <w:rsid w:val="00A705A7"/>
    <w:rsid w:val="00A708B6"/>
    <w:rsid w:val="00A70966"/>
    <w:rsid w:val="00A70A5C"/>
    <w:rsid w:val="00A713F0"/>
    <w:rsid w:val="00A71781"/>
    <w:rsid w:val="00A71914"/>
    <w:rsid w:val="00A7245A"/>
    <w:rsid w:val="00A733E5"/>
    <w:rsid w:val="00A73B32"/>
    <w:rsid w:val="00A73C27"/>
    <w:rsid w:val="00A73D99"/>
    <w:rsid w:val="00A73E8F"/>
    <w:rsid w:val="00A74047"/>
    <w:rsid w:val="00A743CF"/>
    <w:rsid w:val="00A747DD"/>
    <w:rsid w:val="00A7531E"/>
    <w:rsid w:val="00A75E97"/>
    <w:rsid w:val="00A7606F"/>
    <w:rsid w:val="00A7645D"/>
    <w:rsid w:val="00A76CF1"/>
    <w:rsid w:val="00A7787A"/>
    <w:rsid w:val="00A804F4"/>
    <w:rsid w:val="00A811A1"/>
    <w:rsid w:val="00A81679"/>
    <w:rsid w:val="00A8243F"/>
    <w:rsid w:val="00A82E2A"/>
    <w:rsid w:val="00A83219"/>
    <w:rsid w:val="00A8388B"/>
    <w:rsid w:val="00A83C49"/>
    <w:rsid w:val="00A84CDF"/>
    <w:rsid w:val="00A85296"/>
    <w:rsid w:val="00A853C6"/>
    <w:rsid w:val="00A85B15"/>
    <w:rsid w:val="00A85D73"/>
    <w:rsid w:val="00A86094"/>
    <w:rsid w:val="00A863FB"/>
    <w:rsid w:val="00A863FC"/>
    <w:rsid w:val="00A86DAD"/>
    <w:rsid w:val="00A870ED"/>
    <w:rsid w:val="00A873D9"/>
    <w:rsid w:val="00A90231"/>
    <w:rsid w:val="00A9061A"/>
    <w:rsid w:val="00A9073C"/>
    <w:rsid w:val="00A9090A"/>
    <w:rsid w:val="00A90980"/>
    <w:rsid w:val="00A90AC4"/>
    <w:rsid w:val="00A90EC0"/>
    <w:rsid w:val="00A910AF"/>
    <w:rsid w:val="00A915D7"/>
    <w:rsid w:val="00A915FC"/>
    <w:rsid w:val="00A91779"/>
    <w:rsid w:val="00A917F8"/>
    <w:rsid w:val="00A92C15"/>
    <w:rsid w:val="00A92D40"/>
    <w:rsid w:val="00A94D3A"/>
    <w:rsid w:val="00A95238"/>
    <w:rsid w:val="00A9583D"/>
    <w:rsid w:val="00A95B09"/>
    <w:rsid w:val="00A96679"/>
    <w:rsid w:val="00A96993"/>
    <w:rsid w:val="00A96F6D"/>
    <w:rsid w:val="00A976BF"/>
    <w:rsid w:val="00A97CDC"/>
    <w:rsid w:val="00AA03C4"/>
    <w:rsid w:val="00AA094E"/>
    <w:rsid w:val="00AA102B"/>
    <w:rsid w:val="00AA1D6C"/>
    <w:rsid w:val="00AA21AC"/>
    <w:rsid w:val="00AA2DE1"/>
    <w:rsid w:val="00AA3366"/>
    <w:rsid w:val="00AA33B7"/>
    <w:rsid w:val="00AA3477"/>
    <w:rsid w:val="00AA3859"/>
    <w:rsid w:val="00AA53B8"/>
    <w:rsid w:val="00AA57B1"/>
    <w:rsid w:val="00AA60E7"/>
    <w:rsid w:val="00AA6142"/>
    <w:rsid w:val="00AA6A69"/>
    <w:rsid w:val="00AA6C77"/>
    <w:rsid w:val="00AA6D18"/>
    <w:rsid w:val="00AA70FC"/>
    <w:rsid w:val="00AA746C"/>
    <w:rsid w:val="00AA78D7"/>
    <w:rsid w:val="00AA78E6"/>
    <w:rsid w:val="00AA7B7A"/>
    <w:rsid w:val="00AA7D3C"/>
    <w:rsid w:val="00AB107D"/>
    <w:rsid w:val="00AB1C1F"/>
    <w:rsid w:val="00AB1DAF"/>
    <w:rsid w:val="00AB1DC1"/>
    <w:rsid w:val="00AB28F7"/>
    <w:rsid w:val="00AB2A9D"/>
    <w:rsid w:val="00AB2EF0"/>
    <w:rsid w:val="00AB3AC4"/>
    <w:rsid w:val="00AB3B95"/>
    <w:rsid w:val="00AB4328"/>
    <w:rsid w:val="00AB45DF"/>
    <w:rsid w:val="00AB4E6C"/>
    <w:rsid w:val="00AB4E9B"/>
    <w:rsid w:val="00AB53E5"/>
    <w:rsid w:val="00AB5A32"/>
    <w:rsid w:val="00AB5AA7"/>
    <w:rsid w:val="00AB5B18"/>
    <w:rsid w:val="00AB612F"/>
    <w:rsid w:val="00AB6699"/>
    <w:rsid w:val="00AB6BA7"/>
    <w:rsid w:val="00AB7128"/>
    <w:rsid w:val="00AB72FB"/>
    <w:rsid w:val="00AC05AD"/>
    <w:rsid w:val="00AC0A5A"/>
    <w:rsid w:val="00AC1350"/>
    <w:rsid w:val="00AC1549"/>
    <w:rsid w:val="00AC1622"/>
    <w:rsid w:val="00AC21ED"/>
    <w:rsid w:val="00AC2512"/>
    <w:rsid w:val="00AC2BC0"/>
    <w:rsid w:val="00AC3326"/>
    <w:rsid w:val="00AC39DA"/>
    <w:rsid w:val="00AC42EC"/>
    <w:rsid w:val="00AC45F2"/>
    <w:rsid w:val="00AC4683"/>
    <w:rsid w:val="00AC4D5F"/>
    <w:rsid w:val="00AC5070"/>
    <w:rsid w:val="00AC529A"/>
    <w:rsid w:val="00AC5473"/>
    <w:rsid w:val="00AC5F61"/>
    <w:rsid w:val="00AC6275"/>
    <w:rsid w:val="00AC6FFA"/>
    <w:rsid w:val="00AC73A7"/>
    <w:rsid w:val="00AC73AB"/>
    <w:rsid w:val="00AD1ED0"/>
    <w:rsid w:val="00AD238F"/>
    <w:rsid w:val="00AD24A6"/>
    <w:rsid w:val="00AD28C9"/>
    <w:rsid w:val="00AD303B"/>
    <w:rsid w:val="00AD4312"/>
    <w:rsid w:val="00AD47D5"/>
    <w:rsid w:val="00AD4A08"/>
    <w:rsid w:val="00AD58D9"/>
    <w:rsid w:val="00AD602A"/>
    <w:rsid w:val="00AD766F"/>
    <w:rsid w:val="00AD7905"/>
    <w:rsid w:val="00AE0249"/>
    <w:rsid w:val="00AE0BCC"/>
    <w:rsid w:val="00AE1214"/>
    <w:rsid w:val="00AE13B1"/>
    <w:rsid w:val="00AE189C"/>
    <w:rsid w:val="00AE19F2"/>
    <w:rsid w:val="00AE1CB5"/>
    <w:rsid w:val="00AE21A4"/>
    <w:rsid w:val="00AE2C3F"/>
    <w:rsid w:val="00AE3035"/>
    <w:rsid w:val="00AE4ABD"/>
    <w:rsid w:val="00AE4E10"/>
    <w:rsid w:val="00AE516A"/>
    <w:rsid w:val="00AE6048"/>
    <w:rsid w:val="00AE647A"/>
    <w:rsid w:val="00AE71B6"/>
    <w:rsid w:val="00AF0046"/>
    <w:rsid w:val="00AF018C"/>
    <w:rsid w:val="00AF02F1"/>
    <w:rsid w:val="00AF0547"/>
    <w:rsid w:val="00AF05B8"/>
    <w:rsid w:val="00AF0A6F"/>
    <w:rsid w:val="00AF0BBD"/>
    <w:rsid w:val="00AF174D"/>
    <w:rsid w:val="00AF1C59"/>
    <w:rsid w:val="00AF205F"/>
    <w:rsid w:val="00AF2719"/>
    <w:rsid w:val="00AF2BB5"/>
    <w:rsid w:val="00AF3820"/>
    <w:rsid w:val="00AF3954"/>
    <w:rsid w:val="00AF39F9"/>
    <w:rsid w:val="00AF483D"/>
    <w:rsid w:val="00AF52ED"/>
    <w:rsid w:val="00AF6029"/>
    <w:rsid w:val="00AF646E"/>
    <w:rsid w:val="00AF69A1"/>
    <w:rsid w:val="00AF79C3"/>
    <w:rsid w:val="00AF7C67"/>
    <w:rsid w:val="00B00110"/>
    <w:rsid w:val="00B00B8C"/>
    <w:rsid w:val="00B00EC0"/>
    <w:rsid w:val="00B0201B"/>
    <w:rsid w:val="00B02594"/>
    <w:rsid w:val="00B028E4"/>
    <w:rsid w:val="00B029A2"/>
    <w:rsid w:val="00B04127"/>
    <w:rsid w:val="00B04724"/>
    <w:rsid w:val="00B04857"/>
    <w:rsid w:val="00B04981"/>
    <w:rsid w:val="00B05FD1"/>
    <w:rsid w:val="00B0665B"/>
    <w:rsid w:val="00B06D87"/>
    <w:rsid w:val="00B0704D"/>
    <w:rsid w:val="00B071CA"/>
    <w:rsid w:val="00B07723"/>
    <w:rsid w:val="00B079ED"/>
    <w:rsid w:val="00B10B22"/>
    <w:rsid w:val="00B10E23"/>
    <w:rsid w:val="00B113A4"/>
    <w:rsid w:val="00B1168D"/>
    <w:rsid w:val="00B116A5"/>
    <w:rsid w:val="00B13561"/>
    <w:rsid w:val="00B135F9"/>
    <w:rsid w:val="00B13C99"/>
    <w:rsid w:val="00B13E26"/>
    <w:rsid w:val="00B15888"/>
    <w:rsid w:val="00B15892"/>
    <w:rsid w:val="00B165AB"/>
    <w:rsid w:val="00B16702"/>
    <w:rsid w:val="00B16F47"/>
    <w:rsid w:val="00B17335"/>
    <w:rsid w:val="00B17973"/>
    <w:rsid w:val="00B20043"/>
    <w:rsid w:val="00B207E0"/>
    <w:rsid w:val="00B20BD6"/>
    <w:rsid w:val="00B2145A"/>
    <w:rsid w:val="00B214C3"/>
    <w:rsid w:val="00B21B5A"/>
    <w:rsid w:val="00B21C72"/>
    <w:rsid w:val="00B2255B"/>
    <w:rsid w:val="00B22928"/>
    <w:rsid w:val="00B22964"/>
    <w:rsid w:val="00B22F13"/>
    <w:rsid w:val="00B23BFC"/>
    <w:rsid w:val="00B25155"/>
    <w:rsid w:val="00B25276"/>
    <w:rsid w:val="00B253E0"/>
    <w:rsid w:val="00B255BF"/>
    <w:rsid w:val="00B25703"/>
    <w:rsid w:val="00B2595F"/>
    <w:rsid w:val="00B268BA"/>
    <w:rsid w:val="00B271D0"/>
    <w:rsid w:val="00B302E3"/>
    <w:rsid w:val="00B30C81"/>
    <w:rsid w:val="00B31C1C"/>
    <w:rsid w:val="00B31C91"/>
    <w:rsid w:val="00B32323"/>
    <w:rsid w:val="00B33A36"/>
    <w:rsid w:val="00B33E10"/>
    <w:rsid w:val="00B34402"/>
    <w:rsid w:val="00B34C7C"/>
    <w:rsid w:val="00B35435"/>
    <w:rsid w:val="00B354E6"/>
    <w:rsid w:val="00B356CF"/>
    <w:rsid w:val="00B35F7F"/>
    <w:rsid w:val="00B36210"/>
    <w:rsid w:val="00B37B58"/>
    <w:rsid w:val="00B37CFA"/>
    <w:rsid w:val="00B40546"/>
    <w:rsid w:val="00B4075C"/>
    <w:rsid w:val="00B418BE"/>
    <w:rsid w:val="00B42522"/>
    <w:rsid w:val="00B42839"/>
    <w:rsid w:val="00B43638"/>
    <w:rsid w:val="00B4393F"/>
    <w:rsid w:val="00B43F06"/>
    <w:rsid w:val="00B44112"/>
    <w:rsid w:val="00B44857"/>
    <w:rsid w:val="00B44E6D"/>
    <w:rsid w:val="00B4559C"/>
    <w:rsid w:val="00B45667"/>
    <w:rsid w:val="00B468A1"/>
    <w:rsid w:val="00B470C2"/>
    <w:rsid w:val="00B47950"/>
    <w:rsid w:val="00B47B6A"/>
    <w:rsid w:val="00B47C7C"/>
    <w:rsid w:val="00B50C49"/>
    <w:rsid w:val="00B51110"/>
    <w:rsid w:val="00B52686"/>
    <w:rsid w:val="00B528D1"/>
    <w:rsid w:val="00B53043"/>
    <w:rsid w:val="00B5320E"/>
    <w:rsid w:val="00B5339F"/>
    <w:rsid w:val="00B54807"/>
    <w:rsid w:val="00B54E19"/>
    <w:rsid w:val="00B54F74"/>
    <w:rsid w:val="00B55DEA"/>
    <w:rsid w:val="00B55FA8"/>
    <w:rsid w:val="00B5780F"/>
    <w:rsid w:val="00B57FD7"/>
    <w:rsid w:val="00B6136D"/>
    <w:rsid w:val="00B617A5"/>
    <w:rsid w:val="00B61A87"/>
    <w:rsid w:val="00B61BFA"/>
    <w:rsid w:val="00B62144"/>
    <w:rsid w:val="00B62C89"/>
    <w:rsid w:val="00B62D05"/>
    <w:rsid w:val="00B632E4"/>
    <w:rsid w:val="00B6364E"/>
    <w:rsid w:val="00B63EB5"/>
    <w:rsid w:val="00B649BF"/>
    <w:rsid w:val="00B64B6A"/>
    <w:rsid w:val="00B64C31"/>
    <w:rsid w:val="00B64EDA"/>
    <w:rsid w:val="00B6569F"/>
    <w:rsid w:val="00B65794"/>
    <w:rsid w:val="00B674FF"/>
    <w:rsid w:val="00B7096E"/>
    <w:rsid w:val="00B70B51"/>
    <w:rsid w:val="00B70CF6"/>
    <w:rsid w:val="00B7124A"/>
    <w:rsid w:val="00B722C5"/>
    <w:rsid w:val="00B724F0"/>
    <w:rsid w:val="00B7324D"/>
    <w:rsid w:val="00B736F6"/>
    <w:rsid w:val="00B73728"/>
    <w:rsid w:val="00B73C68"/>
    <w:rsid w:val="00B73E7D"/>
    <w:rsid w:val="00B756F3"/>
    <w:rsid w:val="00B75959"/>
    <w:rsid w:val="00B764DD"/>
    <w:rsid w:val="00B76C20"/>
    <w:rsid w:val="00B76EB3"/>
    <w:rsid w:val="00B77001"/>
    <w:rsid w:val="00B77BC9"/>
    <w:rsid w:val="00B77E06"/>
    <w:rsid w:val="00B77E70"/>
    <w:rsid w:val="00B80E1C"/>
    <w:rsid w:val="00B817EA"/>
    <w:rsid w:val="00B82374"/>
    <w:rsid w:val="00B827CA"/>
    <w:rsid w:val="00B82EE1"/>
    <w:rsid w:val="00B832ED"/>
    <w:rsid w:val="00B83A39"/>
    <w:rsid w:val="00B83A3D"/>
    <w:rsid w:val="00B84036"/>
    <w:rsid w:val="00B84406"/>
    <w:rsid w:val="00B84BC0"/>
    <w:rsid w:val="00B84C15"/>
    <w:rsid w:val="00B84FEA"/>
    <w:rsid w:val="00B85558"/>
    <w:rsid w:val="00B856E6"/>
    <w:rsid w:val="00B85964"/>
    <w:rsid w:val="00B862C7"/>
    <w:rsid w:val="00B8718F"/>
    <w:rsid w:val="00B872A4"/>
    <w:rsid w:val="00B8787E"/>
    <w:rsid w:val="00B87D3D"/>
    <w:rsid w:val="00B87FA1"/>
    <w:rsid w:val="00B905D2"/>
    <w:rsid w:val="00B90622"/>
    <w:rsid w:val="00B907EF"/>
    <w:rsid w:val="00B91801"/>
    <w:rsid w:val="00B91ADE"/>
    <w:rsid w:val="00B91FB6"/>
    <w:rsid w:val="00B92D3A"/>
    <w:rsid w:val="00B932A6"/>
    <w:rsid w:val="00B93308"/>
    <w:rsid w:val="00B93AF4"/>
    <w:rsid w:val="00B94353"/>
    <w:rsid w:val="00B95A82"/>
    <w:rsid w:val="00B95BAB"/>
    <w:rsid w:val="00B95EA4"/>
    <w:rsid w:val="00B962FA"/>
    <w:rsid w:val="00B972C8"/>
    <w:rsid w:val="00BA0303"/>
    <w:rsid w:val="00BA0B81"/>
    <w:rsid w:val="00BA0D82"/>
    <w:rsid w:val="00BA1361"/>
    <w:rsid w:val="00BA13C6"/>
    <w:rsid w:val="00BA147E"/>
    <w:rsid w:val="00BA1611"/>
    <w:rsid w:val="00BA16FD"/>
    <w:rsid w:val="00BA1792"/>
    <w:rsid w:val="00BA1B73"/>
    <w:rsid w:val="00BA1F84"/>
    <w:rsid w:val="00BA226D"/>
    <w:rsid w:val="00BA2C17"/>
    <w:rsid w:val="00BA3806"/>
    <w:rsid w:val="00BA3AA6"/>
    <w:rsid w:val="00BA3CF3"/>
    <w:rsid w:val="00BA3DB5"/>
    <w:rsid w:val="00BA4F9F"/>
    <w:rsid w:val="00BA5409"/>
    <w:rsid w:val="00BA5F22"/>
    <w:rsid w:val="00BA6736"/>
    <w:rsid w:val="00BA68D9"/>
    <w:rsid w:val="00BA6948"/>
    <w:rsid w:val="00BA7056"/>
    <w:rsid w:val="00BA709C"/>
    <w:rsid w:val="00BA7515"/>
    <w:rsid w:val="00BA763B"/>
    <w:rsid w:val="00BA792A"/>
    <w:rsid w:val="00BA7A01"/>
    <w:rsid w:val="00BA7BB1"/>
    <w:rsid w:val="00BA7CB2"/>
    <w:rsid w:val="00BB011F"/>
    <w:rsid w:val="00BB051D"/>
    <w:rsid w:val="00BB0CE9"/>
    <w:rsid w:val="00BB0D5B"/>
    <w:rsid w:val="00BB1D08"/>
    <w:rsid w:val="00BB1E86"/>
    <w:rsid w:val="00BB27D3"/>
    <w:rsid w:val="00BB2C83"/>
    <w:rsid w:val="00BB2CE4"/>
    <w:rsid w:val="00BB30FE"/>
    <w:rsid w:val="00BB351B"/>
    <w:rsid w:val="00BB358C"/>
    <w:rsid w:val="00BB3B99"/>
    <w:rsid w:val="00BB3BA2"/>
    <w:rsid w:val="00BB3EC6"/>
    <w:rsid w:val="00BB4578"/>
    <w:rsid w:val="00BB46B4"/>
    <w:rsid w:val="00BB4A57"/>
    <w:rsid w:val="00BB4BDF"/>
    <w:rsid w:val="00BB4C09"/>
    <w:rsid w:val="00BB5634"/>
    <w:rsid w:val="00BB61A2"/>
    <w:rsid w:val="00BB6597"/>
    <w:rsid w:val="00BB7EC1"/>
    <w:rsid w:val="00BC023D"/>
    <w:rsid w:val="00BC0428"/>
    <w:rsid w:val="00BC1316"/>
    <w:rsid w:val="00BC2974"/>
    <w:rsid w:val="00BC2C5A"/>
    <w:rsid w:val="00BC3A69"/>
    <w:rsid w:val="00BC3D88"/>
    <w:rsid w:val="00BC419A"/>
    <w:rsid w:val="00BC42A3"/>
    <w:rsid w:val="00BC5E95"/>
    <w:rsid w:val="00BC6F18"/>
    <w:rsid w:val="00BD0181"/>
    <w:rsid w:val="00BD052D"/>
    <w:rsid w:val="00BD09BB"/>
    <w:rsid w:val="00BD25AB"/>
    <w:rsid w:val="00BD2765"/>
    <w:rsid w:val="00BD27CF"/>
    <w:rsid w:val="00BD2834"/>
    <w:rsid w:val="00BD30E1"/>
    <w:rsid w:val="00BD34FC"/>
    <w:rsid w:val="00BD3A69"/>
    <w:rsid w:val="00BD3B4B"/>
    <w:rsid w:val="00BD5EF2"/>
    <w:rsid w:val="00BD6C80"/>
    <w:rsid w:val="00BE015F"/>
    <w:rsid w:val="00BE0354"/>
    <w:rsid w:val="00BE055F"/>
    <w:rsid w:val="00BE2037"/>
    <w:rsid w:val="00BE20E5"/>
    <w:rsid w:val="00BE2780"/>
    <w:rsid w:val="00BE2935"/>
    <w:rsid w:val="00BE2C10"/>
    <w:rsid w:val="00BE2CB8"/>
    <w:rsid w:val="00BE2F2D"/>
    <w:rsid w:val="00BE3959"/>
    <w:rsid w:val="00BE3EAD"/>
    <w:rsid w:val="00BE4137"/>
    <w:rsid w:val="00BE4446"/>
    <w:rsid w:val="00BE4842"/>
    <w:rsid w:val="00BE49AA"/>
    <w:rsid w:val="00BE4C3D"/>
    <w:rsid w:val="00BE4EBD"/>
    <w:rsid w:val="00BE6783"/>
    <w:rsid w:val="00BE6AF5"/>
    <w:rsid w:val="00BE6FF0"/>
    <w:rsid w:val="00BE742E"/>
    <w:rsid w:val="00BF0276"/>
    <w:rsid w:val="00BF0280"/>
    <w:rsid w:val="00BF06A2"/>
    <w:rsid w:val="00BF0BBE"/>
    <w:rsid w:val="00BF0C16"/>
    <w:rsid w:val="00BF1DE2"/>
    <w:rsid w:val="00BF1EBF"/>
    <w:rsid w:val="00BF2BCD"/>
    <w:rsid w:val="00BF3175"/>
    <w:rsid w:val="00BF3443"/>
    <w:rsid w:val="00BF36CB"/>
    <w:rsid w:val="00BF3AF3"/>
    <w:rsid w:val="00BF48E7"/>
    <w:rsid w:val="00BF4A0A"/>
    <w:rsid w:val="00BF4AB0"/>
    <w:rsid w:val="00BF4EFA"/>
    <w:rsid w:val="00BF589D"/>
    <w:rsid w:val="00BF5F05"/>
    <w:rsid w:val="00BF62EB"/>
    <w:rsid w:val="00BF6471"/>
    <w:rsid w:val="00BF720D"/>
    <w:rsid w:val="00BF72CB"/>
    <w:rsid w:val="00C002B9"/>
    <w:rsid w:val="00C00A86"/>
    <w:rsid w:val="00C010B8"/>
    <w:rsid w:val="00C01A67"/>
    <w:rsid w:val="00C01B34"/>
    <w:rsid w:val="00C022AA"/>
    <w:rsid w:val="00C028DE"/>
    <w:rsid w:val="00C02FAE"/>
    <w:rsid w:val="00C03BBF"/>
    <w:rsid w:val="00C045A5"/>
    <w:rsid w:val="00C05150"/>
    <w:rsid w:val="00C053D8"/>
    <w:rsid w:val="00C0587C"/>
    <w:rsid w:val="00C06843"/>
    <w:rsid w:val="00C06D40"/>
    <w:rsid w:val="00C07D4C"/>
    <w:rsid w:val="00C07DC4"/>
    <w:rsid w:val="00C07F45"/>
    <w:rsid w:val="00C10496"/>
    <w:rsid w:val="00C112F9"/>
    <w:rsid w:val="00C11871"/>
    <w:rsid w:val="00C11B42"/>
    <w:rsid w:val="00C11F11"/>
    <w:rsid w:val="00C12104"/>
    <w:rsid w:val="00C1239C"/>
    <w:rsid w:val="00C12FFE"/>
    <w:rsid w:val="00C139A0"/>
    <w:rsid w:val="00C141EB"/>
    <w:rsid w:val="00C142B6"/>
    <w:rsid w:val="00C14868"/>
    <w:rsid w:val="00C14AD5"/>
    <w:rsid w:val="00C15476"/>
    <w:rsid w:val="00C155E4"/>
    <w:rsid w:val="00C15BA6"/>
    <w:rsid w:val="00C16177"/>
    <w:rsid w:val="00C166C2"/>
    <w:rsid w:val="00C167A5"/>
    <w:rsid w:val="00C16857"/>
    <w:rsid w:val="00C16A66"/>
    <w:rsid w:val="00C16EAB"/>
    <w:rsid w:val="00C16FD1"/>
    <w:rsid w:val="00C20186"/>
    <w:rsid w:val="00C21088"/>
    <w:rsid w:val="00C21D19"/>
    <w:rsid w:val="00C21D88"/>
    <w:rsid w:val="00C21E50"/>
    <w:rsid w:val="00C229F2"/>
    <w:rsid w:val="00C22ACB"/>
    <w:rsid w:val="00C2361B"/>
    <w:rsid w:val="00C23798"/>
    <w:rsid w:val="00C24376"/>
    <w:rsid w:val="00C244ED"/>
    <w:rsid w:val="00C244F1"/>
    <w:rsid w:val="00C245E2"/>
    <w:rsid w:val="00C2473C"/>
    <w:rsid w:val="00C24DC8"/>
    <w:rsid w:val="00C2528F"/>
    <w:rsid w:val="00C25F12"/>
    <w:rsid w:val="00C26C4D"/>
    <w:rsid w:val="00C2701C"/>
    <w:rsid w:val="00C306F9"/>
    <w:rsid w:val="00C309CB"/>
    <w:rsid w:val="00C30BCD"/>
    <w:rsid w:val="00C3104C"/>
    <w:rsid w:val="00C31A85"/>
    <w:rsid w:val="00C3297E"/>
    <w:rsid w:val="00C3343D"/>
    <w:rsid w:val="00C33763"/>
    <w:rsid w:val="00C3574C"/>
    <w:rsid w:val="00C357AC"/>
    <w:rsid w:val="00C35942"/>
    <w:rsid w:val="00C35E0F"/>
    <w:rsid w:val="00C3636E"/>
    <w:rsid w:val="00C378EF"/>
    <w:rsid w:val="00C401D8"/>
    <w:rsid w:val="00C40A84"/>
    <w:rsid w:val="00C421A0"/>
    <w:rsid w:val="00C42389"/>
    <w:rsid w:val="00C42754"/>
    <w:rsid w:val="00C42B0D"/>
    <w:rsid w:val="00C42B54"/>
    <w:rsid w:val="00C42D6C"/>
    <w:rsid w:val="00C43B8E"/>
    <w:rsid w:val="00C458B1"/>
    <w:rsid w:val="00C46214"/>
    <w:rsid w:val="00C4649B"/>
    <w:rsid w:val="00C46ABB"/>
    <w:rsid w:val="00C46D03"/>
    <w:rsid w:val="00C47967"/>
    <w:rsid w:val="00C47DAB"/>
    <w:rsid w:val="00C47FF1"/>
    <w:rsid w:val="00C5037B"/>
    <w:rsid w:val="00C50808"/>
    <w:rsid w:val="00C51908"/>
    <w:rsid w:val="00C51A55"/>
    <w:rsid w:val="00C51C8C"/>
    <w:rsid w:val="00C51D6C"/>
    <w:rsid w:val="00C522FB"/>
    <w:rsid w:val="00C52EAA"/>
    <w:rsid w:val="00C54271"/>
    <w:rsid w:val="00C5492E"/>
    <w:rsid w:val="00C55266"/>
    <w:rsid w:val="00C5534F"/>
    <w:rsid w:val="00C55D61"/>
    <w:rsid w:val="00C56372"/>
    <w:rsid w:val="00C57541"/>
    <w:rsid w:val="00C57A19"/>
    <w:rsid w:val="00C57D19"/>
    <w:rsid w:val="00C57F18"/>
    <w:rsid w:val="00C60C79"/>
    <w:rsid w:val="00C613CF"/>
    <w:rsid w:val="00C624E6"/>
    <w:rsid w:val="00C62559"/>
    <w:rsid w:val="00C62C72"/>
    <w:rsid w:val="00C630BC"/>
    <w:rsid w:val="00C637ED"/>
    <w:rsid w:val="00C64448"/>
    <w:rsid w:val="00C64851"/>
    <w:rsid w:val="00C64BCF"/>
    <w:rsid w:val="00C654DB"/>
    <w:rsid w:val="00C66832"/>
    <w:rsid w:val="00C66D95"/>
    <w:rsid w:val="00C7032C"/>
    <w:rsid w:val="00C7099D"/>
    <w:rsid w:val="00C71515"/>
    <w:rsid w:val="00C71AA7"/>
    <w:rsid w:val="00C71C79"/>
    <w:rsid w:val="00C733E3"/>
    <w:rsid w:val="00C734C8"/>
    <w:rsid w:val="00C73510"/>
    <w:rsid w:val="00C74011"/>
    <w:rsid w:val="00C750C3"/>
    <w:rsid w:val="00C751A9"/>
    <w:rsid w:val="00C75365"/>
    <w:rsid w:val="00C755CE"/>
    <w:rsid w:val="00C75949"/>
    <w:rsid w:val="00C764EA"/>
    <w:rsid w:val="00C769D0"/>
    <w:rsid w:val="00C76D81"/>
    <w:rsid w:val="00C76E6C"/>
    <w:rsid w:val="00C7722D"/>
    <w:rsid w:val="00C77683"/>
    <w:rsid w:val="00C809BC"/>
    <w:rsid w:val="00C80DD6"/>
    <w:rsid w:val="00C823C1"/>
    <w:rsid w:val="00C834D3"/>
    <w:rsid w:val="00C835B1"/>
    <w:rsid w:val="00C83CE6"/>
    <w:rsid w:val="00C83F66"/>
    <w:rsid w:val="00C8407D"/>
    <w:rsid w:val="00C84928"/>
    <w:rsid w:val="00C84AD2"/>
    <w:rsid w:val="00C852EA"/>
    <w:rsid w:val="00C85ACC"/>
    <w:rsid w:val="00C85E16"/>
    <w:rsid w:val="00C862B3"/>
    <w:rsid w:val="00C86877"/>
    <w:rsid w:val="00C878F8"/>
    <w:rsid w:val="00C87B11"/>
    <w:rsid w:val="00C87DB5"/>
    <w:rsid w:val="00C90DD9"/>
    <w:rsid w:val="00C90E6B"/>
    <w:rsid w:val="00C92A30"/>
    <w:rsid w:val="00C939DB"/>
    <w:rsid w:val="00C93AC4"/>
    <w:rsid w:val="00C947CC"/>
    <w:rsid w:val="00C94C52"/>
    <w:rsid w:val="00C95B64"/>
    <w:rsid w:val="00C95FA1"/>
    <w:rsid w:val="00C9625F"/>
    <w:rsid w:val="00C969F7"/>
    <w:rsid w:val="00C96F91"/>
    <w:rsid w:val="00CA02A4"/>
    <w:rsid w:val="00CA03F5"/>
    <w:rsid w:val="00CA041C"/>
    <w:rsid w:val="00CA150F"/>
    <w:rsid w:val="00CA1DDE"/>
    <w:rsid w:val="00CA22BA"/>
    <w:rsid w:val="00CA235F"/>
    <w:rsid w:val="00CA24FE"/>
    <w:rsid w:val="00CA323B"/>
    <w:rsid w:val="00CA3A34"/>
    <w:rsid w:val="00CA49EB"/>
    <w:rsid w:val="00CA5C84"/>
    <w:rsid w:val="00CA61BA"/>
    <w:rsid w:val="00CA6545"/>
    <w:rsid w:val="00CA6CDF"/>
    <w:rsid w:val="00CA6E09"/>
    <w:rsid w:val="00CA738F"/>
    <w:rsid w:val="00CA7827"/>
    <w:rsid w:val="00CA7AF3"/>
    <w:rsid w:val="00CB04B8"/>
    <w:rsid w:val="00CB064F"/>
    <w:rsid w:val="00CB0749"/>
    <w:rsid w:val="00CB1C1F"/>
    <w:rsid w:val="00CB2E55"/>
    <w:rsid w:val="00CB31AF"/>
    <w:rsid w:val="00CB5F57"/>
    <w:rsid w:val="00CB63AD"/>
    <w:rsid w:val="00CB6937"/>
    <w:rsid w:val="00CB6AA7"/>
    <w:rsid w:val="00CB771D"/>
    <w:rsid w:val="00CB7D34"/>
    <w:rsid w:val="00CB7F62"/>
    <w:rsid w:val="00CC0573"/>
    <w:rsid w:val="00CC07E8"/>
    <w:rsid w:val="00CC0986"/>
    <w:rsid w:val="00CC0B1D"/>
    <w:rsid w:val="00CC0EC3"/>
    <w:rsid w:val="00CC117E"/>
    <w:rsid w:val="00CC16D1"/>
    <w:rsid w:val="00CC21B0"/>
    <w:rsid w:val="00CC22E5"/>
    <w:rsid w:val="00CC2473"/>
    <w:rsid w:val="00CC259E"/>
    <w:rsid w:val="00CC2BB2"/>
    <w:rsid w:val="00CC33AA"/>
    <w:rsid w:val="00CC3526"/>
    <w:rsid w:val="00CC377B"/>
    <w:rsid w:val="00CC38B3"/>
    <w:rsid w:val="00CC41A2"/>
    <w:rsid w:val="00CC423E"/>
    <w:rsid w:val="00CC4CE9"/>
    <w:rsid w:val="00CC4F4E"/>
    <w:rsid w:val="00CC5701"/>
    <w:rsid w:val="00CC5AAA"/>
    <w:rsid w:val="00CC5E95"/>
    <w:rsid w:val="00CC5FA8"/>
    <w:rsid w:val="00CC5FFC"/>
    <w:rsid w:val="00CC62CD"/>
    <w:rsid w:val="00CC6767"/>
    <w:rsid w:val="00CC6792"/>
    <w:rsid w:val="00CC7691"/>
    <w:rsid w:val="00CC79A6"/>
    <w:rsid w:val="00CC79DA"/>
    <w:rsid w:val="00CD0395"/>
    <w:rsid w:val="00CD0AE2"/>
    <w:rsid w:val="00CD0F7E"/>
    <w:rsid w:val="00CD1D5B"/>
    <w:rsid w:val="00CD1ED5"/>
    <w:rsid w:val="00CD3122"/>
    <w:rsid w:val="00CD339B"/>
    <w:rsid w:val="00CD37B4"/>
    <w:rsid w:val="00CD389E"/>
    <w:rsid w:val="00CD4022"/>
    <w:rsid w:val="00CD4B23"/>
    <w:rsid w:val="00CD4FCD"/>
    <w:rsid w:val="00CD5001"/>
    <w:rsid w:val="00CD521E"/>
    <w:rsid w:val="00CD64E3"/>
    <w:rsid w:val="00CD6596"/>
    <w:rsid w:val="00CD6674"/>
    <w:rsid w:val="00CD68ED"/>
    <w:rsid w:val="00CE1067"/>
    <w:rsid w:val="00CE1BF8"/>
    <w:rsid w:val="00CE2BD0"/>
    <w:rsid w:val="00CE2EFC"/>
    <w:rsid w:val="00CE2F44"/>
    <w:rsid w:val="00CE3278"/>
    <w:rsid w:val="00CE42BF"/>
    <w:rsid w:val="00CE66DA"/>
    <w:rsid w:val="00CE6746"/>
    <w:rsid w:val="00CE720D"/>
    <w:rsid w:val="00CE7455"/>
    <w:rsid w:val="00CE7D06"/>
    <w:rsid w:val="00CE7F27"/>
    <w:rsid w:val="00CF0245"/>
    <w:rsid w:val="00CF0E5E"/>
    <w:rsid w:val="00CF2264"/>
    <w:rsid w:val="00CF2728"/>
    <w:rsid w:val="00CF2B27"/>
    <w:rsid w:val="00CF2E46"/>
    <w:rsid w:val="00CF3554"/>
    <w:rsid w:val="00CF5542"/>
    <w:rsid w:val="00CF5B94"/>
    <w:rsid w:val="00CF5C5B"/>
    <w:rsid w:val="00CF6179"/>
    <w:rsid w:val="00CF6651"/>
    <w:rsid w:val="00CF7A46"/>
    <w:rsid w:val="00CF7D43"/>
    <w:rsid w:val="00D0039D"/>
    <w:rsid w:val="00D00939"/>
    <w:rsid w:val="00D00D04"/>
    <w:rsid w:val="00D00FFD"/>
    <w:rsid w:val="00D01584"/>
    <w:rsid w:val="00D01640"/>
    <w:rsid w:val="00D0181A"/>
    <w:rsid w:val="00D01C96"/>
    <w:rsid w:val="00D02158"/>
    <w:rsid w:val="00D02386"/>
    <w:rsid w:val="00D025CE"/>
    <w:rsid w:val="00D02754"/>
    <w:rsid w:val="00D036A2"/>
    <w:rsid w:val="00D039ED"/>
    <w:rsid w:val="00D0472B"/>
    <w:rsid w:val="00D049E7"/>
    <w:rsid w:val="00D04C64"/>
    <w:rsid w:val="00D05848"/>
    <w:rsid w:val="00D05C7E"/>
    <w:rsid w:val="00D05D18"/>
    <w:rsid w:val="00D05F9B"/>
    <w:rsid w:val="00D06B10"/>
    <w:rsid w:val="00D06FB4"/>
    <w:rsid w:val="00D07355"/>
    <w:rsid w:val="00D0781B"/>
    <w:rsid w:val="00D0785B"/>
    <w:rsid w:val="00D07BC3"/>
    <w:rsid w:val="00D11D2F"/>
    <w:rsid w:val="00D12799"/>
    <w:rsid w:val="00D129DA"/>
    <w:rsid w:val="00D150ED"/>
    <w:rsid w:val="00D15941"/>
    <w:rsid w:val="00D15A5E"/>
    <w:rsid w:val="00D15D06"/>
    <w:rsid w:val="00D161B8"/>
    <w:rsid w:val="00D16257"/>
    <w:rsid w:val="00D162C2"/>
    <w:rsid w:val="00D17207"/>
    <w:rsid w:val="00D172B0"/>
    <w:rsid w:val="00D172DD"/>
    <w:rsid w:val="00D20A22"/>
    <w:rsid w:val="00D20CDE"/>
    <w:rsid w:val="00D2170B"/>
    <w:rsid w:val="00D220CF"/>
    <w:rsid w:val="00D222D0"/>
    <w:rsid w:val="00D22927"/>
    <w:rsid w:val="00D22C93"/>
    <w:rsid w:val="00D23DA6"/>
    <w:rsid w:val="00D245AA"/>
    <w:rsid w:val="00D251DC"/>
    <w:rsid w:val="00D258B3"/>
    <w:rsid w:val="00D25D28"/>
    <w:rsid w:val="00D267B5"/>
    <w:rsid w:val="00D26FB6"/>
    <w:rsid w:val="00D277CC"/>
    <w:rsid w:val="00D27E1C"/>
    <w:rsid w:val="00D302C2"/>
    <w:rsid w:val="00D303FA"/>
    <w:rsid w:val="00D30613"/>
    <w:rsid w:val="00D30737"/>
    <w:rsid w:val="00D30CB0"/>
    <w:rsid w:val="00D31282"/>
    <w:rsid w:val="00D31EC8"/>
    <w:rsid w:val="00D32241"/>
    <w:rsid w:val="00D324FB"/>
    <w:rsid w:val="00D32BBE"/>
    <w:rsid w:val="00D32C1B"/>
    <w:rsid w:val="00D33DC7"/>
    <w:rsid w:val="00D34D81"/>
    <w:rsid w:val="00D34D8C"/>
    <w:rsid w:val="00D35C8D"/>
    <w:rsid w:val="00D36DC3"/>
    <w:rsid w:val="00D370B8"/>
    <w:rsid w:val="00D40BC3"/>
    <w:rsid w:val="00D423C3"/>
    <w:rsid w:val="00D426CB"/>
    <w:rsid w:val="00D4333E"/>
    <w:rsid w:val="00D44115"/>
    <w:rsid w:val="00D44B57"/>
    <w:rsid w:val="00D44D4F"/>
    <w:rsid w:val="00D44EEC"/>
    <w:rsid w:val="00D45E3C"/>
    <w:rsid w:val="00D466F3"/>
    <w:rsid w:val="00D476C5"/>
    <w:rsid w:val="00D50222"/>
    <w:rsid w:val="00D50890"/>
    <w:rsid w:val="00D51930"/>
    <w:rsid w:val="00D51E70"/>
    <w:rsid w:val="00D53180"/>
    <w:rsid w:val="00D5320E"/>
    <w:rsid w:val="00D53551"/>
    <w:rsid w:val="00D535F4"/>
    <w:rsid w:val="00D53B06"/>
    <w:rsid w:val="00D53EBA"/>
    <w:rsid w:val="00D54C0C"/>
    <w:rsid w:val="00D55578"/>
    <w:rsid w:val="00D5633E"/>
    <w:rsid w:val="00D5672C"/>
    <w:rsid w:val="00D57195"/>
    <w:rsid w:val="00D575D2"/>
    <w:rsid w:val="00D5765F"/>
    <w:rsid w:val="00D57984"/>
    <w:rsid w:val="00D60023"/>
    <w:rsid w:val="00D60D6E"/>
    <w:rsid w:val="00D60F27"/>
    <w:rsid w:val="00D612B8"/>
    <w:rsid w:val="00D61400"/>
    <w:rsid w:val="00D6156E"/>
    <w:rsid w:val="00D61EA1"/>
    <w:rsid w:val="00D6213B"/>
    <w:rsid w:val="00D624C5"/>
    <w:rsid w:val="00D62773"/>
    <w:rsid w:val="00D63205"/>
    <w:rsid w:val="00D635AE"/>
    <w:rsid w:val="00D63856"/>
    <w:rsid w:val="00D639B1"/>
    <w:rsid w:val="00D63D66"/>
    <w:rsid w:val="00D641A6"/>
    <w:rsid w:val="00D643CA"/>
    <w:rsid w:val="00D64B5F"/>
    <w:rsid w:val="00D651E9"/>
    <w:rsid w:val="00D65DA5"/>
    <w:rsid w:val="00D66306"/>
    <w:rsid w:val="00D6733A"/>
    <w:rsid w:val="00D67981"/>
    <w:rsid w:val="00D67BAE"/>
    <w:rsid w:val="00D70005"/>
    <w:rsid w:val="00D707D5"/>
    <w:rsid w:val="00D70A16"/>
    <w:rsid w:val="00D70AA3"/>
    <w:rsid w:val="00D70CE1"/>
    <w:rsid w:val="00D70DE7"/>
    <w:rsid w:val="00D711AC"/>
    <w:rsid w:val="00D717AA"/>
    <w:rsid w:val="00D724F0"/>
    <w:rsid w:val="00D72AC8"/>
    <w:rsid w:val="00D72DDC"/>
    <w:rsid w:val="00D72E98"/>
    <w:rsid w:val="00D7392D"/>
    <w:rsid w:val="00D73B50"/>
    <w:rsid w:val="00D7461D"/>
    <w:rsid w:val="00D74726"/>
    <w:rsid w:val="00D74DB7"/>
    <w:rsid w:val="00D74E05"/>
    <w:rsid w:val="00D75004"/>
    <w:rsid w:val="00D752FA"/>
    <w:rsid w:val="00D75415"/>
    <w:rsid w:val="00D75539"/>
    <w:rsid w:val="00D75638"/>
    <w:rsid w:val="00D7570D"/>
    <w:rsid w:val="00D77174"/>
    <w:rsid w:val="00D77197"/>
    <w:rsid w:val="00D771B3"/>
    <w:rsid w:val="00D77534"/>
    <w:rsid w:val="00D77F7E"/>
    <w:rsid w:val="00D809E9"/>
    <w:rsid w:val="00D80F9A"/>
    <w:rsid w:val="00D81695"/>
    <w:rsid w:val="00D81CED"/>
    <w:rsid w:val="00D81D8E"/>
    <w:rsid w:val="00D830E6"/>
    <w:rsid w:val="00D839F1"/>
    <w:rsid w:val="00D83AA6"/>
    <w:rsid w:val="00D84052"/>
    <w:rsid w:val="00D844F8"/>
    <w:rsid w:val="00D84A7D"/>
    <w:rsid w:val="00D8513F"/>
    <w:rsid w:val="00D85BF0"/>
    <w:rsid w:val="00D8645F"/>
    <w:rsid w:val="00D865D1"/>
    <w:rsid w:val="00D8679E"/>
    <w:rsid w:val="00D86C43"/>
    <w:rsid w:val="00D86D70"/>
    <w:rsid w:val="00D86DEE"/>
    <w:rsid w:val="00D86E85"/>
    <w:rsid w:val="00D87994"/>
    <w:rsid w:val="00D87CAA"/>
    <w:rsid w:val="00D87DC6"/>
    <w:rsid w:val="00D87FD5"/>
    <w:rsid w:val="00D908FB"/>
    <w:rsid w:val="00D90939"/>
    <w:rsid w:val="00D91245"/>
    <w:rsid w:val="00D91E4B"/>
    <w:rsid w:val="00D92658"/>
    <w:rsid w:val="00D92680"/>
    <w:rsid w:val="00D93465"/>
    <w:rsid w:val="00D9356B"/>
    <w:rsid w:val="00D936F1"/>
    <w:rsid w:val="00D94183"/>
    <w:rsid w:val="00D94B2E"/>
    <w:rsid w:val="00D94D11"/>
    <w:rsid w:val="00D94E48"/>
    <w:rsid w:val="00D951A6"/>
    <w:rsid w:val="00D95419"/>
    <w:rsid w:val="00D95D66"/>
    <w:rsid w:val="00D95F8D"/>
    <w:rsid w:val="00D965E1"/>
    <w:rsid w:val="00D96C35"/>
    <w:rsid w:val="00D96E27"/>
    <w:rsid w:val="00D97199"/>
    <w:rsid w:val="00D97708"/>
    <w:rsid w:val="00D97F85"/>
    <w:rsid w:val="00DA0415"/>
    <w:rsid w:val="00DA0448"/>
    <w:rsid w:val="00DA0875"/>
    <w:rsid w:val="00DA0DEF"/>
    <w:rsid w:val="00DA0F22"/>
    <w:rsid w:val="00DA1DCB"/>
    <w:rsid w:val="00DA1E6D"/>
    <w:rsid w:val="00DA2580"/>
    <w:rsid w:val="00DA3DF0"/>
    <w:rsid w:val="00DA470F"/>
    <w:rsid w:val="00DA4863"/>
    <w:rsid w:val="00DA5624"/>
    <w:rsid w:val="00DA56E6"/>
    <w:rsid w:val="00DA5BC4"/>
    <w:rsid w:val="00DA5FDC"/>
    <w:rsid w:val="00DA64C4"/>
    <w:rsid w:val="00DA69A4"/>
    <w:rsid w:val="00DA6FC8"/>
    <w:rsid w:val="00DA7912"/>
    <w:rsid w:val="00DA7964"/>
    <w:rsid w:val="00DA7BB5"/>
    <w:rsid w:val="00DA7F1F"/>
    <w:rsid w:val="00DB01A4"/>
    <w:rsid w:val="00DB10ED"/>
    <w:rsid w:val="00DB11BB"/>
    <w:rsid w:val="00DB2387"/>
    <w:rsid w:val="00DB2472"/>
    <w:rsid w:val="00DB2728"/>
    <w:rsid w:val="00DB372C"/>
    <w:rsid w:val="00DB3F13"/>
    <w:rsid w:val="00DB41DF"/>
    <w:rsid w:val="00DB4903"/>
    <w:rsid w:val="00DB5718"/>
    <w:rsid w:val="00DB5AA5"/>
    <w:rsid w:val="00DB5ADC"/>
    <w:rsid w:val="00DB5C68"/>
    <w:rsid w:val="00DB5CB5"/>
    <w:rsid w:val="00DB6494"/>
    <w:rsid w:val="00DB6C0A"/>
    <w:rsid w:val="00DB79ED"/>
    <w:rsid w:val="00DB7EAE"/>
    <w:rsid w:val="00DC00C3"/>
    <w:rsid w:val="00DC1272"/>
    <w:rsid w:val="00DC151A"/>
    <w:rsid w:val="00DC1A3C"/>
    <w:rsid w:val="00DC1D59"/>
    <w:rsid w:val="00DC1F79"/>
    <w:rsid w:val="00DC3E06"/>
    <w:rsid w:val="00DC3FEB"/>
    <w:rsid w:val="00DC42F8"/>
    <w:rsid w:val="00DC47AA"/>
    <w:rsid w:val="00DC48EB"/>
    <w:rsid w:val="00DC63CC"/>
    <w:rsid w:val="00DC65AB"/>
    <w:rsid w:val="00DC66C3"/>
    <w:rsid w:val="00DD1F3C"/>
    <w:rsid w:val="00DD22D6"/>
    <w:rsid w:val="00DD2487"/>
    <w:rsid w:val="00DD2895"/>
    <w:rsid w:val="00DD2E40"/>
    <w:rsid w:val="00DD2F1D"/>
    <w:rsid w:val="00DD3178"/>
    <w:rsid w:val="00DD438C"/>
    <w:rsid w:val="00DD45ED"/>
    <w:rsid w:val="00DD4A30"/>
    <w:rsid w:val="00DD4E94"/>
    <w:rsid w:val="00DD5125"/>
    <w:rsid w:val="00DD5957"/>
    <w:rsid w:val="00DD635A"/>
    <w:rsid w:val="00DD6623"/>
    <w:rsid w:val="00DD7442"/>
    <w:rsid w:val="00DD7D04"/>
    <w:rsid w:val="00DD7DB2"/>
    <w:rsid w:val="00DD7F2C"/>
    <w:rsid w:val="00DE0683"/>
    <w:rsid w:val="00DE16CB"/>
    <w:rsid w:val="00DE1A6C"/>
    <w:rsid w:val="00DE23B8"/>
    <w:rsid w:val="00DE2D7D"/>
    <w:rsid w:val="00DE32DC"/>
    <w:rsid w:val="00DE4199"/>
    <w:rsid w:val="00DE48EB"/>
    <w:rsid w:val="00DE4C3D"/>
    <w:rsid w:val="00DE57CC"/>
    <w:rsid w:val="00DE5891"/>
    <w:rsid w:val="00DE62A0"/>
    <w:rsid w:val="00DE7C64"/>
    <w:rsid w:val="00DE7DF2"/>
    <w:rsid w:val="00DF03BF"/>
    <w:rsid w:val="00DF1490"/>
    <w:rsid w:val="00DF157B"/>
    <w:rsid w:val="00DF157F"/>
    <w:rsid w:val="00DF2184"/>
    <w:rsid w:val="00DF2A8A"/>
    <w:rsid w:val="00DF3028"/>
    <w:rsid w:val="00DF3DFB"/>
    <w:rsid w:val="00DF43AE"/>
    <w:rsid w:val="00DF4A71"/>
    <w:rsid w:val="00DF4B90"/>
    <w:rsid w:val="00DF4C3E"/>
    <w:rsid w:val="00DF5967"/>
    <w:rsid w:val="00DF5B13"/>
    <w:rsid w:val="00DF5E84"/>
    <w:rsid w:val="00DF6C23"/>
    <w:rsid w:val="00DF74CB"/>
    <w:rsid w:val="00E0064D"/>
    <w:rsid w:val="00E00D2F"/>
    <w:rsid w:val="00E01BB3"/>
    <w:rsid w:val="00E01F01"/>
    <w:rsid w:val="00E020EB"/>
    <w:rsid w:val="00E02378"/>
    <w:rsid w:val="00E030B0"/>
    <w:rsid w:val="00E033D8"/>
    <w:rsid w:val="00E03536"/>
    <w:rsid w:val="00E03676"/>
    <w:rsid w:val="00E03AE9"/>
    <w:rsid w:val="00E03DEC"/>
    <w:rsid w:val="00E0427B"/>
    <w:rsid w:val="00E044B6"/>
    <w:rsid w:val="00E0525A"/>
    <w:rsid w:val="00E061B7"/>
    <w:rsid w:val="00E100D1"/>
    <w:rsid w:val="00E10401"/>
    <w:rsid w:val="00E10B0A"/>
    <w:rsid w:val="00E11A4E"/>
    <w:rsid w:val="00E11C2B"/>
    <w:rsid w:val="00E11CB7"/>
    <w:rsid w:val="00E12320"/>
    <w:rsid w:val="00E12438"/>
    <w:rsid w:val="00E12D58"/>
    <w:rsid w:val="00E14115"/>
    <w:rsid w:val="00E1490D"/>
    <w:rsid w:val="00E14B61"/>
    <w:rsid w:val="00E14CE9"/>
    <w:rsid w:val="00E14D32"/>
    <w:rsid w:val="00E14D7F"/>
    <w:rsid w:val="00E14DFA"/>
    <w:rsid w:val="00E1502D"/>
    <w:rsid w:val="00E159FE"/>
    <w:rsid w:val="00E15F1B"/>
    <w:rsid w:val="00E15F79"/>
    <w:rsid w:val="00E15F7F"/>
    <w:rsid w:val="00E16AEF"/>
    <w:rsid w:val="00E16CC1"/>
    <w:rsid w:val="00E16E1A"/>
    <w:rsid w:val="00E1794C"/>
    <w:rsid w:val="00E17C07"/>
    <w:rsid w:val="00E20543"/>
    <w:rsid w:val="00E2058B"/>
    <w:rsid w:val="00E20FDA"/>
    <w:rsid w:val="00E21154"/>
    <w:rsid w:val="00E218AC"/>
    <w:rsid w:val="00E218F6"/>
    <w:rsid w:val="00E21B42"/>
    <w:rsid w:val="00E21CE2"/>
    <w:rsid w:val="00E21ED6"/>
    <w:rsid w:val="00E226F7"/>
    <w:rsid w:val="00E22D4E"/>
    <w:rsid w:val="00E22D9D"/>
    <w:rsid w:val="00E2302E"/>
    <w:rsid w:val="00E23038"/>
    <w:rsid w:val="00E230FF"/>
    <w:rsid w:val="00E231CB"/>
    <w:rsid w:val="00E2387F"/>
    <w:rsid w:val="00E23ABA"/>
    <w:rsid w:val="00E2494D"/>
    <w:rsid w:val="00E25368"/>
    <w:rsid w:val="00E26457"/>
    <w:rsid w:val="00E26C0A"/>
    <w:rsid w:val="00E26CF8"/>
    <w:rsid w:val="00E270B7"/>
    <w:rsid w:val="00E2750A"/>
    <w:rsid w:val="00E27D80"/>
    <w:rsid w:val="00E303E1"/>
    <w:rsid w:val="00E30EE8"/>
    <w:rsid w:val="00E31462"/>
    <w:rsid w:val="00E319FB"/>
    <w:rsid w:val="00E31ABF"/>
    <w:rsid w:val="00E32F84"/>
    <w:rsid w:val="00E331C3"/>
    <w:rsid w:val="00E33E24"/>
    <w:rsid w:val="00E3569A"/>
    <w:rsid w:val="00E36117"/>
    <w:rsid w:val="00E37B84"/>
    <w:rsid w:val="00E37B8D"/>
    <w:rsid w:val="00E40F1C"/>
    <w:rsid w:val="00E41055"/>
    <w:rsid w:val="00E4154C"/>
    <w:rsid w:val="00E41563"/>
    <w:rsid w:val="00E43511"/>
    <w:rsid w:val="00E43D7E"/>
    <w:rsid w:val="00E4416D"/>
    <w:rsid w:val="00E44469"/>
    <w:rsid w:val="00E446A9"/>
    <w:rsid w:val="00E44758"/>
    <w:rsid w:val="00E4554A"/>
    <w:rsid w:val="00E45D1A"/>
    <w:rsid w:val="00E4648C"/>
    <w:rsid w:val="00E47F03"/>
    <w:rsid w:val="00E502C5"/>
    <w:rsid w:val="00E513A3"/>
    <w:rsid w:val="00E51CD0"/>
    <w:rsid w:val="00E520DF"/>
    <w:rsid w:val="00E523D0"/>
    <w:rsid w:val="00E52590"/>
    <w:rsid w:val="00E526A0"/>
    <w:rsid w:val="00E52B04"/>
    <w:rsid w:val="00E52B12"/>
    <w:rsid w:val="00E53B67"/>
    <w:rsid w:val="00E53C12"/>
    <w:rsid w:val="00E545FE"/>
    <w:rsid w:val="00E54A37"/>
    <w:rsid w:val="00E54E88"/>
    <w:rsid w:val="00E55007"/>
    <w:rsid w:val="00E554A6"/>
    <w:rsid w:val="00E55B19"/>
    <w:rsid w:val="00E56B69"/>
    <w:rsid w:val="00E614DE"/>
    <w:rsid w:val="00E6250F"/>
    <w:rsid w:val="00E62B2F"/>
    <w:rsid w:val="00E62F4E"/>
    <w:rsid w:val="00E635D3"/>
    <w:rsid w:val="00E635F8"/>
    <w:rsid w:val="00E63F97"/>
    <w:rsid w:val="00E64114"/>
    <w:rsid w:val="00E65281"/>
    <w:rsid w:val="00E654D6"/>
    <w:rsid w:val="00E655D4"/>
    <w:rsid w:val="00E6574F"/>
    <w:rsid w:val="00E666CE"/>
    <w:rsid w:val="00E66727"/>
    <w:rsid w:val="00E66B0F"/>
    <w:rsid w:val="00E66CBD"/>
    <w:rsid w:val="00E674EA"/>
    <w:rsid w:val="00E67B9C"/>
    <w:rsid w:val="00E67C2D"/>
    <w:rsid w:val="00E7000E"/>
    <w:rsid w:val="00E70114"/>
    <w:rsid w:val="00E70119"/>
    <w:rsid w:val="00E70BFC"/>
    <w:rsid w:val="00E70D02"/>
    <w:rsid w:val="00E70FA6"/>
    <w:rsid w:val="00E71426"/>
    <w:rsid w:val="00E71828"/>
    <w:rsid w:val="00E71890"/>
    <w:rsid w:val="00E71CDE"/>
    <w:rsid w:val="00E72330"/>
    <w:rsid w:val="00E72781"/>
    <w:rsid w:val="00E73E3B"/>
    <w:rsid w:val="00E746E7"/>
    <w:rsid w:val="00E747F7"/>
    <w:rsid w:val="00E7548E"/>
    <w:rsid w:val="00E75955"/>
    <w:rsid w:val="00E75B7F"/>
    <w:rsid w:val="00E75CB5"/>
    <w:rsid w:val="00E771B4"/>
    <w:rsid w:val="00E8004B"/>
    <w:rsid w:val="00E81714"/>
    <w:rsid w:val="00E82EFB"/>
    <w:rsid w:val="00E8429B"/>
    <w:rsid w:val="00E84338"/>
    <w:rsid w:val="00E844B5"/>
    <w:rsid w:val="00E85121"/>
    <w:rsid w:val="00E8548F"/>
    <w:rsid w:val="00E86528"/>
    <w:rsid w:val="00E86AB1"/>
    <w:rsid w:val="00E878DA"/>
    <w:rsid w:val="00E90961"/>
    <w:rsid w:val="00E90BE3"/>
    <w:rsid w:val="00E90ED7"/>
    <w:rsid w:val="00E912A4"/>
    <w:rsid w:val="00E918E7"/>
    <w:rsid w:val="00E91907"/>
    <w:rsid w:val="00E927F1"/>
    <w:rsid w:val="00E92A61"/>
    <w:rsid w:val="00E92BB6"/>
    <w:rsid w:val="00E92F2E"/>
    <w:rsid w:val="00E9323D"/>
    <w:rsid w:val="00E93A1D"/>
    <w:rsid w:val="00E93EC4"/>
    <w:rsid w:val="00E943AF"/>
    <w:rsid w:val="00E94D1E"/>
    <w:rsid w:val="00E95442"/>
    <w:rsid w:val="00E9564B"/>
    <w:rsid w:val="00E9632F"/>
    <w:rsid w:val="00E96440"/>
    <w:rsid w:val="00E96B5A"/>
    <w:rsid w:val="00E972F2"/>
    <w:rsid w:val="00E97F8C"/>
    <w:rsid w:val="00EA0131"/>
    <w:rsid w:val="00EA025F"/>
    <w:rsid w:val="00EA0B6D"/>
    <w:rsid w:val="00EA0D35"/>
    <w:rsid w:val="00EA0F85"/>
    <w:rsid w:val="00EA100E"/>
    <w:rsid w:val="00EA123C"/>
    <w:rsid w:val="00EA12CC"/>
    <w:rsid w:val="00EA16AE"/>
    <w:rsid w:val="00EA1F60"/>
    <w:rsid w:val="00EA26B6"/>
    <w:rsid w:val="00EA26C5"/>
    <w:rsid w:val="00EA27DE"/>
    <w:rsid w:val="00EA2B9D"/>
    <w:rsid w:val="00EA2DD3"/>
    <w:rsid w:val="00EA3253"/>
    <w:rsid w:val="00EA3DF8"/>
    <w:rsid w:val="00EA3F06"/>
    <w:rsid w:val="00EA45CA"/>
    <w:rsid w:val="00EA52EA"/>
    <w:rsid w:val="00EA5A9B"/>
    <w:rsid w:val="00EA5CC1"/>
    <w:rsid w:val="00EA60ED"/>
    <w:rsid w:val="00EA75DE"/>
    <w:rsid w:val="00EA7629"/>
    <w:rsid w:val="00EB0E73"/>
    <w:rsid w:val="00EB0ECF"/>
    <w:rsid w:val="00EB1951"/>
    <w:rsid w:val="00EB1963"/>
    <w:rsid w:val="00EB1992"/>
    <w:rsid w:val="00EB309C"/>
    <w:rsid w:val="00EB4634"/>
    <w:rsid w:val="00EB4AC1"/>
    <w:rsid w:val="00EB5D76"/>
    <w:rsid w:val="00EB631C"/>
    <w:rsid w:val="00EB69A8"/>
    <w:rsid w:val="00EB69D6"/>
    <w:rsid w:val="00EB7D7A"/>
    <w:rsid w:val="00EB7F06"/>
    <w:rsid w:val="00EB7F29"/>
    <w:rsid w:val="00EC00A8"/>
    <w:rsid w:val="00EC128B"/>
    <w:rsid w:val="00EC1963"/>
    <w:rsid w:val="00EC1E05"/>
    <w:rsid w:val="00EC23AB"/>
    <w:rsid w:val="00EC244D"/>
    <w:rsid w:val="00EC24FC"/>
    <w:rsid w:val="00EC2539"/>
    <w:rsid w:val="00EC3044"/>
    <w:rsid w:val="00EC31D0"/>
    <w:rsid w:val="00EC4476"/>
    <w:rsid w:val="00EC4F70"/>
    <w:rsid w:val="00EC59FC"/>
    <w:rsid w:val="00EC5B1D"/>
    <w:rsid w:val="00EC5FCA"/>
    <w:rsid w:val="00EC73FA"/>
    <w:rsid w:val="00EC7B55"/>
    <w:rsid w:val="00ED0070"/>
    <w:rsid w:val="00ED0D7D"/>
    <w:rsid w:val="00ED1065"/>
    <w:rsid w:val="00ED19AC"/>
    <w:rsid w:val="00ED1D11"/>
    <w:rsid w:val="00ED279B"/>
    <w:rsid w:val="00ED2A46"/>
    <w:rsid w:val="00ED2C96"/>
    <w:rsid w:val="00ED36C3"/>
    <w:rsid w:val="00ED4441"/>
    <w:rsid w:val="00ED4984"/>
    <w:rsid w:val="00ED5064"/>
    <w:rsid w:val="00ED66A3"/>
    <w:rsid w:val="00ED7553"/>
    <w:rsid w:val="00EE106F"/>
    <w:rsid w:val="00EE182C"/>
    <w:rsid w:val="00EE195A"/>
    <w:rsid w:val="00EE1BE0"/>
    <w:rsid w:val="00EE2BC7"/>
    <w:rsid w:val="00EE3365"/>
    <w:rsid w:val="00EE4BF1"/>
    <w:rsid w:val="00EE4EF0"/>
    <w:rsid w:val="00EE4F6A"/>
    <w:rsid w:val="00EE5093"/>
    <w:rsid w:val="00EE64B7"/>
    <w:rsid w:val="00EE6A4B"/>
    <w:rsid w:val="00EE6C9F"/>
    <w:rsid w:val="00EE6CDC"/>
    <w:rsid w:val="00EE7BBA"/>
    <w:rsid w:val="00EF011E"/>
    <w:rsid w:val="00EF0D18"/>
    <w:rsid w:val="00EF1074"/>
    <w:rsid w:val="00EF13ED"/>
    <w:rsid w:val="00EF1DFD"/>
    <w:rsid w:val="00EF1F47"/>
    <w:rsid w:val="00EF2018"/>
    <w:rsid w:val="00EF20D8"/>
    <w:rsid w:val="00EF2251"/>
    <w:rsid w:val="00EF2B25"/>
    <w:rsid w:val="00EF2BD8"/>
    <w:rsid w:val="00EF2D30"/>
    <w:rsid w:val="00EF3068"/>
    <w:rsid w:val="00EF3134"/>
    <w:rsid w:val="00EF4832"/>
    <w:rsid w:val="00EF50AF"/>
    <w:rsid w:val="00EF53B0"/>
    <w:rsid w:val="00EF593D"/>
    <w:rsid w:val="00EF6577"/>
    <w:rsid w:val="00EF68B4"/>
    <w:rsid w:val="00EF6BAE"/>
    <w:rsid w:val="00EF7BF9"/>
    <w:rsid w:val="00F006CD"/>
    <w:rsid w:val="00F008C9"/>
    <w:rsid w:val="00F00E53"/>
    <w:rsid w:val="00F0179E"/>
    <w:rsid w:val="00F01A1A"/>
    <w:rsid w:val="00F0234E"/>
    <w:rsid w:val="00F02460"/>
    <w:rsid w:val="00F024DE"/>
    <w:rsid w:val="00F028AC"/>
    <w:rsid w:val="00F040EC"/>
    <w:rsid w:val="00F05C22"/>
    <w:rsid w:val="00F05CC7"/>
    <w:rsid w:val="00F0605D"/>
    <w:rsid w:val="00F06237"/>
    <w:rsid w:val="00F0637F"/>
    <w:rsid w:val="00F06707"/>
    <w:rsid w:val="00F06A15"/>
    <w:rsid w:val="00F07D18"/>
    <w:rsid w:val="00F10F78"/>
    <w:rsid w:val="00F112E9"/>
    <w:rsid w:val="00F11382"/>
    <w:rsid w:val="00F1146F"/>
    <w:rsid w:val="00F11A27"/>
    <w:rsid w:val="00F11F9C"/>
    <w:rsid w:val="00F1258C"/>
    <w:rsid w:val="00F13458"/>
    <w:rsid w:val="00F136A6"/>
    <w:rsid w:val="00F13869"/>
    <w:rsid w:val="00F1396C"/>
    <w:rsid w:val="00F13AB1"/>
    <w:rsid w:val="00F13E34"/>
    <w:rsid w:val="00F14079"/>
    <w:rsid w:val="00F148CA"/>
    <w:rsid w:val="00F149C1"/>
    <w:rsid w:val="00F16F52"/>
    <w:rsid w:val="00F17D10"/>
    <w:rsid w:val="00F17EDF"/>
    <w:rsid w:val="00F2039F"/>
    <w:rsid w:val="00F2101A"/>
    <w:rsid w:val="00F210D9"/>
    <w:rsid w:val="00F22AE3"/>
    <w:rsid w:val="00F23171"/>
    <w:rsid w:val="00F24F03"/>
    <w:rsid w:val="00F24F1E"/>
    <w:rsid w:val="00F251A8"/>
    <w:rsid w:val="00F252AB"/>
    <w:rsid w:val="00F25765"/>
    <w:rsid w:val="00F26879"/>
    <w:rsid w:val="00F26E1F"/>
    <w:rsid w:val="00F2726A"/>
    <w:rsid w:val="00F2737C"/>
    <w:rsid w:val="00F27782"/>
    <w:rsid w:val="00F300EF"/>
    <w:rsid w:val="00F313E4"/>
    <w:rsid w:val="00F313F5"/>
    <w:rsid w:val="00F3188D"/>
    <w:rsid w:val="00F31922"/>
    <w:rsid w:val="00F31B51"/>
    <w:rsid w:val="00F32136"/>
    <w:rsid w:val="00F32316"/>
    <w:rsid w:val="00F32E11"/>
    <w:rsid w:val="00F3308F"/>
    <w:rsid w:val="00F337A8"/>
    <w:rsid w:val="00F34716"/>
    <w:rsid w:val="00F34BBD"/>
    <w:rsid w:val="00F34DA9"/>
    <w:rsid w:val="00F34E66"/>
    <w:rsid w:val="00F35A6B"/>
    <w:rsid w:val="00F36BE1"/>
    <w:rsid w:val="00F37317"/>
    <w:rsid w:val="00F37372"/>
    <w:rsid w:val="00F40E8B"/>
    <w:rsid w:val="00F411E7"/>
    <w:rsid w:val="00F4163F"/>
    <w:rsid w:val="00F420EC"/>
    <w:rsid w:val="00F43569"/>
    <w:rsid w:val="00F435EE"/>
    <w:rsid w:val="00F4440F"/>
    <w:rsid w:val="00F44975"/>
    <w:rsid w:val="00F45976"/>
    <w:rsid w:val="00F4631F"/>
    <w:rsid w:val="00F46C15"/>
    <w:rsid w:val="00F47A0C"/>
    <w:rsid w:val="00F47ABD"/>
    <w:rsid w:val="00F47AF2"/>
    <w:rsid w:val="00F50633"/>
    <w:rsid w:val="00F50968"/>
    <w:rsid w:val="00F50F1D"/>
    <w:rsid w:val="00F5352A"/>
    <w:rsid w:val="00F539E4"/>
    <w:rsid w:val="00F53E4E"/>
    <w:rsid w:val="00F540CE"/>
    <w:rsid w:val="00F541A4"/>
    <w:rsid w:val="00F5443A"/>
    <w:rsid w:val="00F548F6"/>
    <w:rsid w:val="00F54C81"/>
    <w:rsid w:val="00F54D60"/>
    <w:rsid w:val="00F56012"/>
    <w:rsid w:val="00F56105"/>
    <w:rsid w:val="00F56622"/>
    <w:rsid w:val="00F571D8"/>
    <w:rsid w:val="00F5748F"/>
    <w:rsid w:val="00F5792A"/>
    <w:rsid w:val="00F57BC4"/>
    <w:rsid w:val="00F600DF"/>
    <w:rsid w:val="00F60E4E"/>
    <w:rsid w:val="00F60FD0"/>
    <w:rsid w:val="00F61114"/>
    <w:rsid w:val="00F6131E"/>
    <w:rsid w:val="00F6222B"/>
    <w:rsid w:val="00F630A0"/>
    <w:rsid w:val="00F63AC5"/>
    <w:rsid w:val="00F641E5"/>
    <w:rsid w:val="00F64E24"/>
    <w:rsid w:val="00F64EC7"/>
    <w:rsid w:val="00F65200"/>
    <w:rsid w:val="00F65640"/>
    <w:rsid w:val="00F6568F"/>
    <w:rsid w:val="00F65FA1"/>
    <w:rsid w:val="00F666EA"/>
    <w:rsid w:val="00F6680C"/>
    <w:rsid w:val="00F66D0B"/>
    <w:rsid w:val="00F671D5"/>
    <w:rsid w:val="00F67C68"/>
    <w:rsid w:val="00F7016E"/>
    <w:rsid w:val="00F70C1C"/>
    <w:rsid w:val="00F70C8E"/>
    <w:rsid w:val="00F715AD"/>
    <w:rsid w:val="00F71B3A"/>
    <w:rsid w:val="00F72032"/>
    <w:rsid w:val="00F72C1D"/>
    <w:rsid w:val="00F73449"/>
    <w:rsid w:val="00F73E25"/>
    <w:rsid w:val="00F73E9A"/>
    <w:rsid w:val="00F747F8"/>
    <w:rsid w:val="00F749CE"/>
    <w:rsid w:val="00F7512C"/>
    <w:rsid w:val="00F7580F"/>
    <w:rsid w:val="00F75B26"/>
    <w:rsid w:val="00F76632"/>
    <w:rsid w:val="00F7686E"/>
    <w:rsid w:val="00F77450"/>
    <w:rsid w:val="00F77936"/>
    <w:rsid w:val="00F77959"/>
    <w:rsid w:val="00F80237"/>
    <w:rsid w:val="00F8299A"/>
    <w:rsid w:val="00F836B9"/>
    <w:rsid w:val="00F83FAC"/>
    <w:rsid w:val="00F84322"/>
    <w:rsid w:val="00F854D0"/>
    <w:rsid w:val="00F857DB"/>
    <w:rsid w:val="00F85C0A"/>
    <w:rsid w:val="00F85E74"/>
    <w:rsid w:val="00F86139"/>
    <w:rsid w:val="00F87B4D"/>
    <w:rsid w:val="00F902F9"/>
    <w:rsid w:val="00F9072C"/>
    <w:rsid w:val="00F91135"/>
    <w:rsid w:val="00F91348"/>
    <w:rsid w:val="00F91F84"/>
    <w:rsid w:val="00F92108"/>
    <w:rsid w:val="00F9225B"/>
    <w:rsid w:val="00F928E0"/>
    <w:rsid w:val="00F92C87"/>
    <w:rsid w:val="00F93314"/>
    <w:rsid w:val="00F93AD1"/>
    <w:rsid w:val="00F949A7"/>
    <w:rsid w:val="00F94F40"/>
    <w:rsid w:val="00F959C0"/>
    <w:rsid w:val="00F95F40"/>
    <w:rsid w:val="00F96144"/>
    <w:rsid w:val="00F966DF"/>
    <w:rsid w:val="00F96D4B"/>
    <w:rsid w:val="00F96DB2"/>
    <w:rsid w:val="00F96E6A"/>
    <w:rsid w:val="00F979CD"/>
    <w:rsid w:val="00FA0033"/>
    <w:rsid w:val="00FA007A"/>
    <w:rsid w:val="00FA0E8A"/>
    <w:rsid w:val="00FA1229"/>
    <w:rsid w:val="00FA16D1"/>
    <w:rsid w:val="00FA2453"/>
    <w:rsid w:val="00FA2552"/>
    <w:rsid w:val="00FA3225"/>
    <w:rsid w:val="00FA3D90"/>
    <w:rsid w:val="00FA3F48"/>
    <w:rsid w:val="00FA461C"/>
    <w:rsid w:val="00FA5760"/>
    <w:rsid w:val="00FA67EB"/>
    <w:rsid w:val="00FA6E8A"/>
    <w:rsid w:val="00FA6FE3"/>
    <w:rsid w:val="00FA7588"/>
    <w:rsid w:val="00FA7756"/>
    <w:rsid w:val="00FA7916"/>
    <w:rsid w:val="00FA7CF5"/>
    <w:rsid w:val="00FA7F5E"/>
    <w:rsid w:val="00FB06CE"/>
    <w:rsid w:val="00FB0EF8"/>
    <w:rsid w:val="00FB1120"/>
    <w:rsid w:val="00FB17AA"/>
    <w:rsid w:val="00FB224F"/>
    <w:rsid w:val="00FB2932"/>
    <w:rsid w:val="00FB2CEB"/>
    <w:rsid w:val="00FB31EC"/>
    <w:rsid w:val="00FB3369"/>
    <w:rsid w:val="00FB49BB"/>
    <w:rsid w:val="00FB50BB"/>
    <w:rsid w:val="00FB5285"/>
    <w:rsid w:val="00FB5405"/>
    <w:rsid w:val="00FB5591"/>
    <w:rsid w:val="00FB5988"/>
    <w:rsid w:val="00FB5AD0"/>
    <w:rsid w:val="00FB5BB0"/>
    <w:rsid w:val="00FB6756"/>
    <w:rsid w:val="00FB6D6D"/>
    <w:rsid w:val="00FB6DE5"/>
    <w:rsid w:val="00FB6E8C"/>
    <w:rsid w:val="00FB7923"/>
    <w:rsid w:val="00FB7983"/>
    <w:rsid w:val="00FB7CAD"/>
    <w:rsid w:val="00FB7E4A"/>
    <w:rsid w:val="00FC0A71"/>
    <w:rsid w:val="00FC0E82"/>
    <w:rsid w:val="00FC1B80"/>
    <w:rsid w:val="00FC1FA9"/>
    <w:rsid w:val="00FC3865"/>
    <w:rsid w:val="00FC3F23"/>
    <w:rsid w:val="00FC4FE4"/>
    <w:rsid w:val="00FC58AB"/>
    <w:rsid w:val="00FC5A69"/>
    <w:rsid w:val="00FC5DF8"/>
    <w:rsid w:val="00FC5F37"/>
    <w:rsid w:val="00FC5F40"/>
    <w:rsid w:val="00FC6913"/>
    <w:rsid w:val="00FC6D4D"/>
    <w:rsid w:val="00FC72C7"/>
    <w:rsid w:val="00FC72DA"/>
    <w:rsid w:val="00FD07A8"/>
    <w:rsid w:val="00FD07E4"/>
    <w:rsid w:val="00FD1E39"/>
    <w:rsid w:val="00FD21D3"/>
    <w:rsid w:val="00FD27FC"/>
    <w:rsid w:val="00FD44C8"/>
    <w:rsid w:val="00FD4B8E"/>
    <w:rsid w:val="00FD4F34"/>
    <w:rsid w:val="00FD5958"/>
    <w:rsid w:val="00FD6D77"/>
    <w:rsid w:val="00FD7AA7"/>
    <w:rsid w:val="00FE028B"/>
    <w:rsid w:val="00FE029C"/>
    <w:rsid w:val="00FE0351"/>
    <w:rsid w:val="00FE17DC"/>
    <w:rsid w:val="00FE1B43"/>
    <w:rsid w:val="00FE1D38"/>
    <w:rsid w:val="00FE1DB0"/>
    <w:rsid w:val="00FE267C"/>
    <w:rsid w:val="00FE26EE"/>
    <w:rsid w:val="00FE2B5C"/>
    <w:rsid w:val="00FE2FE3"/>
    <w:rsid w:val="00FE3A0A"/>
    <w:rsid w:val="00FE3ED0"/>
    <w:rsid w:val="00FE45D6"/>
    <w:rsid w:val="00FE4961"/>
    <w:rsid w:val="00FE4B86"/>
    <w:rsid w:val="00FE4FB8"/>
    <w:rsid w:val="00FE6087"/>
    <w:rsid w:val="00FE6A25"/>
    <w:rsid w:val="00FE77EB"/>
    <w:rsid w:val="00FF01AE"/>
    <w:rsid w:val="00FF0297"/>
    <w:rsid w:val="00FF0D87"/>
    <w:rsid w:val="00FF1CD3"/>
    <w:rsid w:val="00FF1D9D"/>
    <w:rsid w:val="00FF27BE"/>
    <w:rsid w:val="00FF2838"/>
    <w:rsid w:val="00FF3D10"/>
    <w:rsid w:val="00FF414F"/>
    <w:rsid w:val="00FF4B56"/>
    <w:rsid w:val="00FF5BC8"/>
    <w:rsid w:val="00FF5FC5"/>
    <w:rsid w:val="00FF615A"/>
    <w:rsid w:val="00FF6A0C"/>
    <w:rsid w:val="00FF6D4E"/>
    <w:rsid w:val="00FF6DA1"/>
    <w:rsid w:val="00FF707E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01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75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4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018C"/>
    <w:rPr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unhideWhenUsed/>
    <w:rsid w:val="000975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7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5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7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53B"/>
    <w:rPr>
      <w:b/>
      <w:bCs/>
    </w:rPr>
  </w:style>
  <w:style w:type="character" w:styleId="Emphasis">
    <w:name w:val="Emphasis"/>
    <w:basedOn w:val="DefaultParagraphFont"/>
    <w:qFormat/>
    <w:rsid w:val="00C04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01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5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4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4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018C"/>
    <w:rPr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unhideWhenUsed/>
    <w:rsid w:val="000975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7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75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7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753B"/>
    <w:rPr>
      <w:b/>
      <w:bCs/>
    </w:rPr>
  </w:style>
  <w:style w:type="character" w:styleId="Emphasis">
    <w:name w:val="Emphasis"/>
    <w:basedOn w:val="DefaultParagraphFont"/>
    <w:qFormat/>
    <w:rsid w:val="00C045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%20Products%20&amp;%20Services\Menus\(6)%20Spring%20Menu%202017\Documents%20to%20send%20to%20Schools\Three%20Week%20Menu%20Template%20fo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992E-C8C3-4581-8A17-3BD5414E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Three Week Menu Template for 2017</Template>
  <TotalTime>10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2012 menu</vt:lpstr>
    </vt:vector>
  </TitlesOfParts>
  <Company>St Mary Magdalene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2012 menu</dc:title>
  <dc:creator>Susan Goss</dc:creator>
  <cp:lastModifiedBy>teacher</cp:lastModifiedBy>
  <cp:revision>2</cp:revision>
  <cp:lastPrinted>2019-05-20T12:55:00Z</cp:lastPrinted>
  <dcterms:created xsi:type="dcterms:W3CDTF">2019-05-20T13:04:00Z</dcterms:created>
  <dcterms:modified xsi:type="dcterms:W3CDTF">2019-05-20T13:04:00Z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