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45DE" w14:textId="15C503E4" w:rsidR="00A540E6" w:rsidRPr="007F6FAF" w:rsidRDefault="00EB3F29" w:rsidP="00F70C84">
      <w:pPr>
        <w:pStyle w:val="DeptBullets"/>
        <w:numPr>
          <w:ilvl w:val="0"/>
          <w:numId w:val="0"/>
        </w:numPr>
        <w:rPr>
          <w:b/>
          <w:sz w:val="28"/>
        </w:rPr>
      </w:pPr>
      <w:r w:rsidRPr="007F6FAF">
        <w:rPr>
          <w:b/>
          <w:sz w:val="28"/>
        </w:rPr>
        <w:t xml:space="preserve">Name of School: </w:t>
      </w:r>
      <w:r w:rsidR="00EF79D6">
        <w:rPr>
          <w:b/>
          <w:sz w:val="28"/>
        </w:rPr>
        <w:tab/>
      </w:r>
      <w:r w:rsidR="00EF79D6">
        <w:rPr>
          <w:b/>
          <w:sz w:val="28"/>
        </w:rPr>
        <w:tab/>
      </w:r>
      <w:r w:rsidR="00EF79D6">
        <w:rPr>
          <w:b/>
          <w:sz w:val="28"/>
        </w:rPr>
        <w:tab/>
      </w:r>
      <w:r w:rsidR="00EF79D6">
        <w:rPr>
          <w:b/>
          <w:sz w:val="28"/>
        </w:rPr>
        <w:tab/>
      </w:r>
      <w:r w:rsidR="00EF79D6">
        <w:rPr>
          <w:b/>
          <w:sz w:val="28"/>
        </w:rPr>
        <w:tab/>
      </w:r>
      <w:r w:rsidR="00EF79D6">
        <w:rPr>
          <w:b/>
          <w:sz w:val="28"/>
        </w:rPr>
        <w:tab/>
      </w:r>
      <w:r w:rsidR="00EF79D6">
        <w:rPr>
          <w:b/>
          <w:sz w:val="28"/>
        </w:rPr>
        <w:tab/>
      </w:r>
      <w:r w:rsidR="00EF79D6">
        <w:rPr>
          <w:b/>
          <w:sz w:val="28"/>
        </w:rPr>
        <w:tab/>
      </w:r>
      <w:r w:rsidR="00EF79D6">
        <w:rPr>
          <w:b/>
          <w:sz w:val="28"/>
        </w:rPr>
        <w:tab/>
        <w:t>URN:</w:t>
      </w:r>
      <w:r w:rsidR="00EF79D6">
        <w:rPr>
          <w:b/>
          <w:sz w:val="28"/>
        </w:rPr>
        <w:tab/>
      </w:r>
      <w:r w:rsidR="00EF79D6">
        <w:rPr>
          <w:b/>
          <w:sz w:val="28"/>
        </w:rPr>
        <w:tab/>
      </w:r>
      <w:r w:rsidR="00EF79D6">
        <w:rPr>
          <w:b/>
          <w:sz w:val="28"/>
        </w:rPr>
        <w:tab/>
      </w:r>
      <w:r w:rsidR="00EF79D6">
        <w:rPr>
          <w:b/>
          <w:sz w:val="28"/>
        </w:rPr>
        <w:tab/>
      </w:r>
      <w:bookmarkStart w:id="0" w:name="_GoBack"/>
      <w:bookmarkEnd w:id="0"/>
      <w:r w:rsidR="00EF79D6">
        <w:rPr>
          <w:b/>
          <w:sz w:val="28"/>
        </w:rPr>
        <w:t>Postcode:</w:t>
      </w:r>
    </w:p>
    <w:tbl>
      <w:tblPr>
        <w:tblStyle w:val="TableGrid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2547"/>
        <w:gridCol w:w="2124"/>
        <w:gridCol w:w="2124"/>
        <w:gridCol w:w="1983"/>
        <w:gridCol w:w="2266"/>
        <w:gridCol w:w="3126"/>
      </w:tblGrid>
      <w:tr w:rsidR="00E8794B" w:rsidRPr="00E8794B" w14:paraId="55F64D8C" w14:textId="77777777" w:rsidTr="00EB3F29">
        <w:tc>
          <w:tcPr>
            <w:tcW w:w="14170" w:type="dxa"/>
            <w:gridSpan w:val="6"/>
            <w:shd w:val="clear" w:color="auto" w:fill="E87D1E"/>
          </w:tcPr>
          <w:p w14:paraId="5C98BDC7" w14:textId="4C3D590B" w:rsidR="00E85101" w:rsidRPr="00295A5F" w:rsidRDefault="00E85101" w:rsidP="00012015">
            <w:pPr>
              <w:pStyle w:val="DeptBullet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295A5F">
              <w:rPr>
                <w:b/>
                <w:sz w:val="22"/>
              </w:rPr>
              <w:t>Excellent teaching of</w:t>
            </w:r>
            <w:r w:rsidR="00160D88" w:rsidRPr="00295A5F">
              <w:rPr>
                <w:b/>
                <w:sz w:val="22"/>
              </w:rPr>
              <w:t xml:space="preserve"> early reading through</w:t>
            </w:r>
            <w:r w:rsidRPr="00295A5F">
              <w:rPr>
                <w:b/>
                <w:sz w:val="22"/>
              </w:rPr>
              <w:t xml:space="preserve"> systematic synthetic phonics (SSP)</w:t>
            </w:r>
          </w:p>
          <w:p w14:paraId="07DD75A1" w14:textId="6AB56637" w:rsidR="00E85101" w:rsidRPr="00E8794B" w:rsidRDefault="00E85101" w:rsidP="00E85101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295A5F">
              <w:rPr>
                <w:sz w:val="20"/>
              </w:rPr>
              <w:t>Measurable improvement targets:</w:t>
            </w:r>
          </w:p>
        </w:tc>
      </w:tr>
      <w:tr w:rsidR="00E8794B" w:rsidRPr="00E8794B" w14:paraId="4D28FB2D" w14:textId="77777777" w:rsidTr="00EB3F29">
        <w:tc>
          <w:tcPr>
            <w:tcW w:w="2547" w:type="dxa"/>
            <w:shd w:val="clear" w:color="auto" w:fill="auto"/>
          </w:tcPr>
          <w:p w14:paraId="0810D689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4C3B7A90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State your school’s current provision. </w:t>
            </w:r>
          </w:p>
          <w:p w14:paraId="0902FAF9" w14:textId="221E86DD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Identify any areas for development. </w:t>
            </w:r>
          </w:p>
        </w:tc>
        <w:tc>
          <w:tcPr>
            <w:tcW w:w="2124" w:type="dxa"/>
            <w:shd w:val="clear" w:color="auto" w:fill="auto"/>
          </w:tcPr>
          <w:p w14:paraId="348245D3" w14:textId="76C09C4D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Actions to be taken to improve provision.</w:t>
            </w:r>
          </w:p>
        </w:tc>
        <w:tc>
          <w:tcPr>
            <w:tcW w:w="1983" w:type="dxa"/>
            <w:shd w:val="clear" w:color="auto" w:fill="auto"/>
          </w:tcPr>
          <w:p w14:paraId="0D1B26FF" w14:textId="5639222B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Intended outcomes for each action.</w:t>
            </w:r>
          </w:p>
        </w:tc>
        <w:tc>
          <w:tcPr>
            <w:tcW w:w="2266" w:type="dxa"/>
            <w:shd w:val="clear" w:color="auto" w:fill="auto"/>
          </w:tcPr>
          <w:p w14:paraId="71D78D27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Milestone dates, timescales and person responsible.</w:t>
            </w:r>
          </w:p>
          <w:p w14:paraId="04BD8680" w14:textId="592B6BE8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16"/>
                <w:szCs w:val="16"/>
              </w:rPr>
              <w:t>(e.g. training dates, dates for appointing a reading leader)</w:t>
            </w:r>
            <w:r w:rsidRPr="00E8794B">
              <w:rPr>
                <w:color w:val="104F75"/>
                <w:sz w:val="20"/>
              </w:rPr>
              <w:t xml:space="preserve">  </w:t>
            </w:r>
          </w:p>
        </w:tc>
        <w:tc>
          <w:tcPr>
            <w:tcW w:w="3126" w:type="dxa"/>
            <w:shd w:val="clear" w:color="auto" w:fill="auto"/>
          </w:tcPr>
          <w:p w14:paraId="75DD7D9E" w14:textId="3F34BDD5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potential barriers to making progress or success.</w:t>
            </w:r>
          </w:p>
        </w:tc>
      </w:tr>
      <w:tr w:rsidR="00E8794B" w:rsidRPr="00E8794B" w14:paraId="5CCEE1FF" w14:textId="77777777" w:rsidTr="00EB3F29">
        <w:tc>
          <w:tcPr>
            <w:tcW w:w="2547" w:type="dxa"/>
          </w:tcPr>
          <w:p w14:paraId="01BCBC4A" w14:textId="64AD357C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Involvement of your school’s senior leadership team in phonics teaching. </w:t>
            </w:r>
          </w:p>
        </w:tc>
        <w:tc>
          <w:tcPr>
            <w:tcW w:w="2124" w:type="dxa"/>
            <w:shd w:val="clear" w:color="auto" w:fill="FFFFFF" w:themeFill="background1"/>
          </w:tcPr>
          <w:p w14:paraId="40901FA6" w14:textId="5DABF48C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741B090F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77F5828E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C37688E" w14:textId="2C82B3E9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04B2DCD7" w14:textId="677AFFCC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E8794B" w:rsidRPr="00E8794B" w14:paraId="5BDC7B57" w14:textId="77777777" w:rsidTr="00EB3F29">
        <w:tc>
          <w:tcPr>
            <w:tcW w:w="2547" w:type="dxa"/>
          </w:tcPr>
          <w:p w14:paraId="07C0CED4" w14:textId="587B99EE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Training provided in systematic synthetic phonics (SSP) – including what training is offered, to whom, and how often.</w:t>
            </w:r>
          </w:p>
        </w:tc>
        <w:tc>
          <w:tcPr>
            <w:tcW w:w="2124" w:type="dxa"/>
            <w:shd w:val="clear" w:color="auto" w:fill="FFFFFF" w:themeFill="background1"/>
          </w:tcPr>
          <w:p w14:paraId="0ACB50AB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34E265B2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5B670222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6C6432A1" w14:textId="354645A0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5AF749F1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E8794B" w:rsidRPr="00E8794B" w14:paraId="3ACD9F80" w14:textId="77777777" w:rsidTr="00EB3F29">
        <w:trPr>
          <w:trHeight w:val="872"/>
        </w:trPr>
        <w:tc>
          <w:tcPr>
            <w:tcW w:w="2547" w:type="dxa"/>
          </w:tcPr>
          <w:p w14:paraId="34749BD0" w14:textId="3C6F1762" w:rsidR="00343CE8" w:rsidRPr="00E8794B" w:rsidRDefault="00622BA6" w:rsidP="00343CE8">
            <w:pPr>
              <w:pStyle w:val="DeptBullets"/>
              <w:ind w:left="0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Your approach to teaching reading, including phonics scheme used, how </w:t>
            </w:r>
            <w:r>
              <w:rPr>
                <w:color w:val="104F75"/>
                <w:sz w:val="20"/>
              </w:rPr>
              <w:t xml:space="preserve">you </w:t>
            </w:r>
            <w:r w:rsidRPr="00E27895">
              <w:rPr>
                <w:color w:val="104F75"/>
                <w:sz w:val="20"/>
              </w:rPr>
              <w:t>timetable phonics, grouping, and any other strategies</w:t>
            </w:r>
            <w:r w:rsidRPr="00E8794B">
              <w:rPr>
                <w:color w:val="104F75"/>
                <w:sz w:val="20"/>
              </w:rPr>
              <w:t>.</w:t>
            </w:r>
          </w:p>
        </w:tc>
        <w:tc>
          <w:tcPr>
            <w:tcW w:w="2124" w:type="dxa"/>
            <w:shd w:val="clear" w:color="auto" w:fill="FFFFFF" w:themeFill="background1"/>
          </w:tcPr>
          <w:p w14:paraId="788A40EB" w14:textId="3E3208B6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6AE966B6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45D01D0D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7165153" w14:textId="57671586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4E3AA4B5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E8794B" w:rsidRPr="00E8794B" w14:paraId="2FADF747" w14:textId="77777777" w:rsidTr="00EB3F29">
        <w:trPr>
          <w:trHeight w:val="750"/>
        </w:trPr>
        <w:tc>
          <w:tcPr>
            <w:tcW w:w="2547" w:type="dxa"/>
          </w:tcPr>
          <w:p w14:paraId="52E6CD16" w14:textId="4A41AF1B" w:rsidR="00343CE8" w:rsidRPr="00E8794B" w:rsidRDefault="00622BA6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lastRenderedPageBreak/>
              <w:t>Resources used to support SSP teaching e.g. appropriate decodable books</w:t>
            </w:r>
            <w:r w:rsidR="00650E36">
              <w:rPr>
                <w:color w:val="104F75"/>
                <w:sz w:val="20"/>
              </w:rPr>
              <w:t>.</w:t>
            </w:r>
          </w:p>
        </w:tc>
        <w:tc>
          <w:tcPr>
            <w:tcW w:w="2124" w:type="dxa"/>
            <w:shd w:val="clear" w:color="auto" w:fill="FFFFFF" w:themeFill="background1"/>
          </w:tcPr>
          <w:p w14:paraId="7B56A007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454620FB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6EB64DE8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E6C2184" w14:textId="6AECD78B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054E80C0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E8794B" w:rsidRPr="00E8794B" w14:paraId="7707C703" w14:textId="77777777" w:rsidTr="00EB3F29">
        <w:trPr>
          <w:trHeight w:val="1611"/>
        </w:trPr>
        <w:tc>
          <w:tcPr>
            <w:tcW w:w="2547" w:type="dxa"/>
          </w:tcPr>
          <w:p w14:paraId="6EB62524" w14:textId="77C2C88C" w:rsidR="00F22F1C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Identification of children who are not making the required progress and y</w:t>
            </w:r>
            <w:r w:rsidR="00650E36">
              <w:rPr>
                <w:color w:val="104F75"/>
                <w:sz w:val="20"/>
              </w:rPr>
              <w:t>our approach to closing the gap.</w:t>
            </w:r>
          </w:p>
        </w:tc>
        <w:tc>
          <w:tcPr>
            <w:tcW w:w="2124" w:type="dxa"/>
            <w:shd w:val="clear" w:color="auto" w:fill="FFFFFF" w:themeFill="background1"/>
          </w:tcPr>
          <w:p w14:paraId="07D667B6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3470E0CB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06AF0D77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29BC2DFC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2A4EF3CB" w14:textId="77777777" w:rsidR="00343CE8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056998D9" w14:textId="77777777" w:rsidR="00650E36" w:rsidRDefault="00650E36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46F2CF5B" w14:textId="77777777" w:rsidR="00650E36" w:rsidRDefault="00650E36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6FB6A6BC" w14:textId="77777777" w:rsidR="00650E36" w:rsidRDefault="00650E36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5910101E" w14:textId="77777777" w:rsidR="00650E36" w:rsidRDefault="00650E36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666C9144" w14:textId="77777777" w:rsidR="00650E36" w:rsidRDefault="00650E36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3C4966AD" w14:textId="77777777" w:rsidR="00650E36" w:rsidRDefault="00650E36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11858E19" w14:textId="77777777" w:rsidR="00650E36" w:rsidRDefault="00650E36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5CBBB60F" w14:textId="3CAB4512" w:rsidR="00650E36" w:rsidRPr="00E8794B" w:rsidRDefault="00650E36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28445184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758DA640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FF7F64A" w14:textId="2DD49136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46B05DB5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E8794B" w:rsidRPr="00E8794B" w14:paraId="00DAA5BE" w14:textId="77777777" w:rsidTr="00EB3F29">
        <w:tc>
          <w:tcPr>
            <w:tcW w:w="14170" w:type="dxa"/>
            <w:gridSpan w:val="6"/>
            <w:shd w:val="clear" w:color="auto" w:fill="E87D1E"/>
          </w:tcPr>
          <w:p w14:paraId="2CE71D2E" w14:textId="24B0F23C" w:rsidR="00343CE8" w:rsidRPr="00295A5F" w:rsidRDefault="00343CE8" w:rsidP="00343CE8">
            <w:pPr>
              <w:pStyle w:val="DeptBullet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295A5F">
              <w:rPr>
                <w:b/>
                <w:sz w:val="22"/>
              </w:rPr>
              <w:lastRenderedPageBreak/>
              <w:t>Closing the word gap: excellent teaching of early language</w:t>
            </w:r>
          </w:p>
          <w:p w14:paraId="277122A8" w14:textId="77777777" w:rsidR="00343CE8" w:rsidRPr="00295A5F" w:rsidRDefault="00343CE8" w:rsidP="00343CE8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  <w:r w:rsidRPr="00295A5F">
              <w:rPr>
                <w:sz w:val="20"/>
              </w:rPr>
              <w:t>Measurable improvement targets:</w:t>
            </w:r>
          </w:p>
          <w:p w14:paraId="39836586" w14:textId="5D7688F6" w:rsidR="00F22F1C" w:rsidRPr="00E8794B" w:rsidRDefault="00F22F1C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E8794B" w:rsidRPr="00E8794B" w14:paraId="036CBDBF" w14:textId="0CAC05CB" w:rsidTr="00EB3F29">
        <w:tc>
          <w:tcPr>
            <w:tcW w:w="2547" w:type="dxa"/>
            <w:shd w:val="clear" w:color="auto" w:fill="FFFFFF" w:themeFill="background1"/>
          </w:tcPr>
          <w:p w14:paraId="277D0D1C" w14:textId="20FB3D62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28B67ED3" w14:textId="7C2C259D" w:rsidR="00A540E6" w:rsidRPr="00E8794B" w:rsidRDefault="00A540E6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State your school’s current provision.</w:t>
            </w:r>
          </w:p>
          <w:p w14:paraId="7B8520FE" w14:textId="1ABB9100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Identify any areas for development. </w:t>
            </w:r>
          </w:p>
        </w:tc>
        <w:tc>
          <w:tcPr>
            <w:tcW w:w="2124" w:type="dxa"/>
            <w:shd w:val="clear" w:color="auto" w:fill="FFFFFF" w:themeFill="background1"/>
          </w:tcPr>
          <w:p w14:paraId="54CE6B16" w14:textId="6B2BD3A1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Actions to be taken to improve provision.</w:t>
            </w:r>
          </w:p>
        </w:tc>
        <w:tc>
          <w:tcPr>
            <w:tcW w:w="1983" w:type="dxa"/>
            <w:shd w:val="clear" w:color="auto" w:fill="FFFFFF" w:themeFill="background1"/>
          </w:tcPr>
          <w:p w14:paraId="16853147" w14:textId="0B62BB68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Intended outcomes for each action.</w:t>
            </w:r>
          </w:p>
        </w:tc>
        <w:tc>
          <w:tcPr>
            <w:tcW w:w="2266" w:type="dxa"/>
            <w:shd w:val="clear" w:color="auto" w:fill="FFFFFF" w:themeFill="background1"/>
          </w:tcPr>
          <w:p w14:paraId="65BC3841" w14:textId="7777777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Milestone dates, timescales and person responsible.</w:t>
            </w:r>
          </w:p>
          <w:p w14:paraId="50817081" w14:textId="00C70DA7" w:rsidR="00343CE8" w:rsidRPr="00E8794B" w:rsidRDefault="00343CE8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16"/>
                <w:szCs w:val="16"/>
              </w:rPr>
              <w:t>(e.g. training dates, dates for appointing a reading leader)</w:t>
            </w:r>
            <w:r w:rsidRPr="00E8794B">
              <w:rPr>
                <w:color w:val="104F75"/>
                <w:sz w:val="20"/>
              </w:rPr>
              <w:t xml:space="preserve">  </w:t>
            </w:r>
          </w:p>
        </w:tc>
        <w:tc>
          <w:tcPr>
            <w:tcW w:w="3126" w:type="dxa"/>
            <w:shd w:val="clear" w:color="auto" w:fill="FFFFFF" w:themeFill="background1"/>
          </w:tcPr>
          <w:p w14:paraId="3E670008" w14:textId="544781D9" w:rsidR="00343CE8" w:rsidRPr="00E8794B" w:rsidRDefault="00A540E6" w:rsidP="00343CE8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potential barriers to making progress or success.</w:t>
            </w:r>
          </w:p>
        </w:tc>
      </w:tr>
      <w:tr w:rsidR="00622BA6" w:rsidRPr="00E8794B" w14:paraId="69C46B5C" w14:textId="77777777" w:rsidTr="00EB3F29">
        <w:trPr>
          <w:trHeight w:val="455"/>
        </w:trPr>
        <w:tc>
          <w:tcPr>
            <w:tcW w:w="2547" w:type="dxa"/>
            <w:shd w:val="clear" w:color="auto" w:fill="auto"/>
          </w:tcPr>
          <w:p w14:paraId="7C564475" w14:textId="7919BBA9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27895">
              <w:rPr>
                <w:color w:val="104F75"/>
                <w:sz w:val="20"/>
              </w:rPr>
              <w:t>Involvement of your school’s senior leadership team in closing the word gap</w:t>
            </w:r>
            <w:r w:rsidR="00650E36">
              <w:rPr>
                <w:color w:val="104F75"/>
                <w:sz w:val="20"/>
              </w:rPr>
              <w:t>.</w:t>
            </w:r>
          </w:p>
        </w:tc>
        <w:tc>
          <w:tcPr>
            <w:tcW w:w="2124" w:type="dxa"/>
            <w:shd w:val="clear" w:color="auto" w:fill="FFFFFF" w:themeFill="background1"/>
          </w:tcPr>
          <w:p w14:paraId="148D3D75" w14:textId="1D40D91B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097B7C36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757F1B65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6158DAC3" w14:textId="150C842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28CD5F0E" w14:textId="3AA48322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622BA6" w:rsidRPr="00E8794B" w14:paraId="4C842B03" w14:textId="77777777" w:rsidTr="00EB3F29">
        <w:trPr>
          <w:trHeight w:val="455"/>
        </w:trPr>
        <w:tc>
          <w:tcPr>
            <w:tcW w:w="2547" w:type="dxa"/>
          </w:tcPr>
          <w:p w14:paraId="28A42617" w14:textId="77777777" w:rsidR="00622BA6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Your approach to developing vocabulary in EYFS and Key Stage One, including any strategies used</w:t>
            </w:r>
            <w:r w:rsidR="00650E36">
              <w:rPr>
                <w:color w:val="104F75"/>
                <w:sz w:val="20"/>
              </w:rPr>
              <w:t>.</w:t>
            </w:r>
          </w:p>
          <w:p w14:paraId="21D057AE" w14:textId="593385E2" w:rsidR="00650E36" w:rsidRPr="00E8794B" w:rsidRDefault="00650E3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50C0777D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02B4E8FB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715A8E3E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3A0FCF0C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0B86C6C5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622BA6" w:rsidRPr="00E8794B" w14:paraId="7586469C" w14:textId="77777777" w:rsidTr="00EB3F29">
        <w:trPr>
          <w:trHeight w:val="482"/>
        </w:trPr>
        <w:tc>
          <w:tcPr>
            <w:tcW w:w="2547" w:type="dxa"/>
          </w:tcPr>
          <w:p w14:paraId="2F578901" w14:textId="2197532D" w:rsidR="00622BA6" w:rsidRPr="00650E36" w:rsidRDefault="00622BA6" w:rsidP="00650E36">
            <w:pPr>
              <w:pStyle w:val="DeptBullets"/>
              <w:ind w:left="0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Your approach to identifying and supporting children who require support.</w:t>
            </w:r>
          </w:p>
        </w:tc>
        <w:tc>
          <w:tcPr>
            <w:tcW w:w="2124" w:type="dxa"/>
            <w:shd w:val="clear" w:color="auto" w:fill="FFFFFF" w:themeFill="background1"/>
          </w:tcPr>
          <w:p w14:paraId="3733E93E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3C1F93A6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4C2FCA5F" w14:textId="5682631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607384A3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53E70ECA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AB45128" w14:textId="62F45A74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029A539C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622BA6" w:rsidRPr="00E8794B" w14:paraId="5158D02B" w14:textId="77777777" w:rsidTr="00EB3F29">
        <w:trPr>
          <w:trHeight w:val="541"/>
        </w:trPr>
        <w:tc>
          <w:tcPr>
            <w:tcW w:w="14170" w:type="dxa"/>
            <w:gridSpan w:val="6"/>
            <w:shd w:val="clear" w:color="auto" w:fill="E87D1E"/>
          </w:tcPr>
          <w:p w14:paraId="2754AACD" w14:textId="4BC035AF" w:rsidR="00622BA6" w:rsidRPr="00295A5F" w:rsidRDefault="00622BA6" w:rsidP="00622BA6">
            <w:pPr>
              <w:pStyle w:val="DeptBullet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295A5F">
              <w:rPr>
                <w:b/>
                <w:sz w:val="22"/>
              </w:rPr>
              <w:lastRenderedPageBreak/>
              <w:t>Encouraging a love of reading among your pupils</w:t>
            </w:r>
          </w:p>
          <w:p w14:paraId="762935BD" w14:textId="77777777" w:rsidR="00622BA6" w:rsidRPr="00295A5F" w:rsidRDefault="00622BA6" w:rsidP="00622BA6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  <w:r w:rsidRPr="00295A5F">
              <w:rPr>
                <w:sz w:val="20"/>
              </w:rPr>
              <w:t>Measurable improvement targets:</w:t>
            </w:r>
          </w:p>
          <w:p w14:paraId="14E93311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622BA6" w:rsidRPr="00E8794B" w14:paraId="07FF53EE" w14:textId="77777777" w:rsidTr="00EB3F29">
        <w:trPr>
          <w:trHeight w:val="541"/>
        </w:trPr>
        <w:tc>
          <w:tcPr>
            <w:tcW w:w="2547" w:type="dxa"/>
          </w:tcPr>
          <w:p w14:paraId="2C5F856F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</w:tcPr>
          <w:p w14:paraId="49E236F8" w14:textId="729C16E1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State your school’s current provision.</w:t>
            </w:r>
          </w:p>
          <w:p w14:paraId="678EC358" w14:textId="45A79A96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Identify any areas for development. </w:t>
            </w:r>
          </w:p>
        </w:tc>
        <w:tc>
          <w:tcPr>
            <w:tcW w:w="2124" w:type="dxa"/>
          </w:tcPr>
          <w:p w14:paraId="6AE906DE" w14:textId="6B62E388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Actions to be taken to improve provision.</w:t>
            </w:r>
          </w:p>
        </w:tc>
        <w:tc>
          <w:tcPr>
            <w:tcW w:w="1983" w:type="dxa"/>
          </w:tcPr>
          <w:p w14:paraId="08B9752D" w14:textId="4BBFC6DA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Intended outcomes for each action.</w:t>
            </w:r>
          </w:p>
        </w:tc>
        <w:tc>
          <w:tcPr>
            <w:tcW w:w="2266" w:type="dxa"/>
          </w:tcPr>
          <w:p w14:paraId="173C6926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Milestone dates, timescales and person responsible.</w:t>
            </w:r>
          </w:p>
          <w:p w14:paraId="4DD10302" w14:textId="039A8304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16"/>
                <w:szCs w:val="16"/>
              </w:rPr>
              <w:t>(e.g. training dates, dates for appointing a reading leader)</w:t>
            </w:r>
            <w:r w:rsidRPr="00E8794B">
              <w:rPr>
                <w:color w:val="104F75"/>
                <w:sz w:val="20"/>
              </w:rPr>
              <w:t xml:space="preserve">  </w:t>
            </w:r>
          </w:p>
        </w:tc>
        <w:tc>
          <w:tcPr>
            <w:tcW w:w="3126" w:type="dxa"/>
          </w:tcPr>
          <w:p w14:paraId="666D3E63" w14:textId="7B16F801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potential barriers to making progress or success.</w:t>
            </w:r>
          </w:p>
        </w:tc>
      </w:tr>
      <w:tr w:rsidR="00622BA6" w:rsidRPr="00E8794B" w14:paraId="6CFBCDCE" w14:textId="77777777" w:rsidTr="00EB3F29">
        <w:trPr>
          <w:trHeight w:val="541"/>
        </w:trPr>
        <w:tc>
          <w:tcPr>
            <w:tcW w:w="2547" w:type="dxa"/>
          </w:tcPr>
          <w:p w14:paraId="04627AAB" w14:textId="668429F8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Involvement of your school’s senior leadership team in encouraging a love of reading.</w:t>
            </w:r>
          </w:p>
        </w:tc>
        <w:tc>
          <w:tcPr>
            <w:tcW w:w="2124" w:type="dxa"/>
            <w:shd w:val="clear" w:color="auto" w:fill="FFFFFF" w:themeFill="background1"/>
          </w:tcPr>
          <w:p w14:paraId="5108969C" w14:textId="02D4F656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5186CA1E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1737F775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3B04CCDF" w14:textId="29F8BB03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42345709" w14:textId="60C184F8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622BA6" w:rsidRPr="00E8794B" w14:paraId="6D5B9719" w14:textId="77777777" w:rsidTr="00EB3F29">
        <w:trPr>
          <w:trHeight w:val="1124"/>
        </w:trPr>
        <w:tc>
          <w:tcPr>
            <w:tcW w:w="2547" w:type="dxa"/>
          </w:tcPr>
          <w:p w14:paraId="1B40AE3B" w14:textId="0A4F2FCF" w:rsidR="00622BA6" w:rsidRPr="00650E36" w:rsidRDefault="00622BA6" w:rsidP="00483937">
            <w:pPr>
              <w:pStyle w:val="DeptBullets"/>
              <w:ind w:left="0"/>
              <w:rPr>
                <w:color w:val="104F75"/>
                <w:sz w:val="20"/>
              </w:rPr>
            </w:pPr>
            <w:r w:rsidRPr="00650E36">
              <w:rPr>
                <w:color w:val="104F75"/>
                <w:sz w:val="20"/>
              </w:rPr>
              <w:t xml:space="preserve">Strategies used to encourage a love of reading across the whole school (e.g. whole school reading or opportunities for independent reading). </w:t>
            </w:r>
          </w:p>
          <w:p w14:paraId="2DFE9902" w14:textId="04F9CEB9" w:rsidR="00622BA6" w:rsidRPr="00B46F4B" w:rsidRDefault="00722664" w:rsidP="00622BA6">
            <w:pPr>
              <w:pStyle w:val="DeptBullets"/>
              <w:ind w:left="0"/>
              <w:rPr>
                <w:color w:val="1F497D" w:themeColor="text2"/>
                <w:sz w:val="20"/>
              </w:rPr>
            </w:pPr>
            <w:r w:rsidRPr="00B46F4B">
              <w:rPr>
                <w:color w:val="1F497D" w:themeColor="text2"/>
                <w:sz w:val="20"/>
              </w:rPr>
              <w:t xml:space="preserve">What resources are available to support shared and independent reading for </w:t>
            </w:r>
            <w:proofErr w:type="gramStart"/>
            <w:r w:rsidRPr="00B46F4B">
              <w:rPr>
                <w:color w:val="1F497D" w:themeColor="text2"/>
                <w:sz w:val="20"/>
              </w:rPr>
              <w:t>pleasure</w:t>
            </w:r>
            <w:r w:rsidR="00650E36">
              <w:rPr>
                <w:color w:val="1F497D" w:themeColor="text2"/>
                <w:sz w:val="20"/>
              </w:rPr>
              <w:t>.</w:t>
            </w:r>
            <w:proofErr w:type="gramEnd"/>
          </w:p>
          <w:p w14:paraId="13135A5D" w14:textId="0ADCDE1F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ind w:left="720" w:hanging="360"/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687E6571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5406A114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4D0DAD9E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D5E4DDD" w14:textId="461D300F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45DDE9B5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622BA6" w:rsidRPr="00E8794B" w14:paraId="4C0BF495" w14:textId="77777777" w:rsidTr="00EB3F29">
        <w:trPr>
          <w:trHeight w:val="1815"/>
        </w:trPr>
        <w:tc>
          <w:tcPr>
            <w:tcW w:w="2547" w:type="dxa"/>
          </w:tcPr>
          <w:p w14:paraId="52498113" w14:textId="77777777" w:rsidR="00622BA6" w:rsidRPr="00E8794B" w:rsidRDefault="00622BA6" w:rsidP="00622BA6">
            <w:pPr>
              <w:pStyle w:val="DeptBullets"/>
              <w:ind w:left="0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lastRenderedPageBreak/>
              <w:t xml:space="preserve">Approach to reading to the children in the school: how often the children are read to, how teachers are trained to read, and how you ensure that reading time is fun and engaging. </w:t>
            </w:r>
          </w:p>
          <w:p w14:paraId="17CD2F4A" w14:textId="77777777" w:rsidR="00622BA6" w:rsidRPr="00E8794B" w:rsidRDefault="00622BA6" w:rsidP="00622BA6">
            <w:pPr>
              <w:pStyle w:val="DeptBullets"/>
              <w:ind w:left="0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Your approach to sharing books and reading out loud to children across the school. </w:t>
            </w:r>
          </w:p>
          <w:p w14:paraId="540EEA1D" w14:textId="77777777" w:rsidR="00622BA6" w:rsidRPr="00E8794B" w:rsidRDefault="00622BA6" w:rsidP="00622BA6">
            <w:pPr>
              <w:pStyle w:val="DeptBullets"/>
              <w:ind w:left="0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Please state:</w:t>
            </w:r>
          </w:p>
          <w:p w14:paraId="59E9CC68" w14:textId="7E372073" w:rsidR="00622BA6" w:rsidRDefault="00622BA6" w:rsidP="00622BA6">
            <w:pPr>
              <w:pStyle w:val="DeptBullets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The frequency this happens. </w:t>
            </w:r>
          </w:p>
          <w:p w14:paraId="3A832C71" w14:textId="457CE518" w:rsidR="00622BA6" w:rsidRPr="00E8794B" w:rsidRDefault="00622BA6" w:rsidP="00622BA6">
            <w:pPr>
              <w:pStyle w:val="DeptBullets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How your teachers are trained to read.</w:t>
            </w:r>
          </w:p>
          <w:p w14:paraId="319BCBF2" w14:textId="77777777" w:rsidR="00423E68" w:rsidRDefault="00622BA6" w:rsidP="00650E36">
            <w:pPr>
              <w:pStyle w:val="DeptBullets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How you ensure that reading time is fun and engaging.</w:t>
            </w:r>
          </w:p>
          <w:p w14:paraId="50AD71E5" w14:textId="77777777" w:rsidR="00650E36" w:rsidRDefault="00650E36" w:rsidP="00650E36">
            <w:pPr>
              <w:pStyle w:val="DeptBullets"/>
              <w:numPr>
                <w:ilvl w:val="0"/>
                <w:numId w:val="0"/>
              </w:numPr>
              <w:ind w:left="720"/>
              <w:rPr>
                <w:color w:val="104F75"/>
                <w:sz w:val="20"/>
              </w:rPr>
            </w:pPr>
          </w:p>
          <w:p w14:paraId="6DC08BD2" w14:textId="0A7F4CAE" w:rsidR="00E17A12" w:rsidRPr="00650E36" w:rsidRDefault="00E17A12" w:rsidP="00650E36">
            <w:pPr>
              <w:pStyle w:val="DeptBullets"/>
              <w:numPr>
                <w:ilvl w:val="0"/>
                <w:numId w:val="0"/>
              </w:numPr>
              <w:ind w:left="720"/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0EC0ED4E" w14:textId="69BBE943" w:rsidR="00622BA6" w:rsidRPr="00E8794B" w:rsidRDefault="00622BA6" w:rsidP="00622BA6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1A5C801C" w14:textId="6E11FC82" w:rsidR="00622BA6" w:rsidRPr="00E8794B" w:rsidRDefault="00622BA6" w:rsidP="00622BA6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35699F56" w14:textId="2588B5B2" w:rsidR="00622BA6" w:rsidRPr="00E8794B" w:rsidRDefault="00622BA6" w:rsidP="00622BA6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69AB838B" w14:textId="5348C990" w:rsidR="00622BA6" w:rsidRPr="00E8794B" w:rsidRDefault="00622BA6" w:rsidP="00622BA6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73E24F5F" w14:textId="09C06226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622BA6" w:rsidRPr="00E8794B" w14:paraId="06D338AB" w14:textId="77777777" w:rsidTr="00EB3F29">
        <w:trPr>
          <w:trHeight w:val="689"/>
        </w:trPr>
        <w:tc>
          <w:tcPr>
            <w:tcW w:w="14170" w:type="dxa"/>
            <w:gridSpan w:val="6"/>
            <w:shd w:val="clear" w:color="auto" w:fill="FDE9D9" w:themeFill="accent6" w:themeFillTint="33"/>
          </w:tcPr>
          <w:p w14:paraId="352FC452" w14:textId="6BA6A91A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b/>
                <w:color w:val="104F75"/>
                <w:sz w:val="22"/>
              </w:rPr>
            </w:pPr>
            <w:r>
              <w:rPr>
                <w:b/>
                <w:color w:val="104F75"/>
                <w:sz w:val="22"/>
              </w:rPr>
              <w:lastRenderedPageBreak/>
              <w:t>Any resources requested</w:t>
            </w:r>
            <w:r w:rsidRPr="00E8794B">
              <w:rPr>
                <w:b/>
                <w:color w:val="104F75"/>
                <w:sz w:val="22"/>
              </w:rPr>
              <w:t>.</w:t>
            </w:r>
          </w:p>
          <w:p w14:paraId="624E9AD9" w14:textId="403E4C5E" w:rsidR="00622BA6" w:rsidRPr="00E8794B" w:rsidRDefault="00622BA6" w:rsidP="00622BA6">
            <w:pPr>
              <w:pStyle w:val="DeptBullets"/>
              <w:numPr>
                <w:ilvl w:val="0"/>
                <w:numId w:val="11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Please use the sections below to identify any </w:t>
            </w:r>
            <w:r w:rsidRPr="00B46F4B">
              <w:rPr>
                <w:color w:val="104F75"/>
                <w:sz w:val="20"/>
              </w:rPr>
              <w:t>resource and training</w:t>
            </w:r>
            <w:r>
              <w:rPr>
                <w:color w:val="104F75"/>
                <w:sz w:val="20"/>
              </w:rPr>
              <w:t xml:space="preserve"> </w:t>
            </w:r>
            <w:r w:rsidRPr="00E8794B">
              <w:rPr>
                <w:color w:val="104F75"/>
                <w:sz w:val="20"/>
              </w:rPr>
              <w:t xml:space="preserve">needs for each of the 3 actions, making reference to your action planning above and stating costs. </w:t>
            </w:r>
          </w:p>
          <w:p w14:paraId="4C28F916" w14:textId="39F802AD" w:rsidR="00622BA6" w:rsidRPr="00E8794B" w:rsidRDefault="00622BA6" w:rsidP="00622BA6">
            <w:pPr>
              <w:pStyle w:val="DeptBullets"/>
              <w:numPr>
                <w:ilvl w:val="0"/>
                <w:numId w:val="11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Please describe how you would use the requested </w:t>
            </w:r>
            <w:r w:rsidRPr="00B46F4B">
              <w:rPr>
                <w:color w:val="104F75"/>
                <w:sz w:val="20"/>
              </w:rPr>
              <w:t>resources and training</w:t>
            </w:r>
            <w:r>
              <w:rPr>
                <w:color w:val="104F75"/>
                <w:sz w:val="20"/>
              </w:rPr>
              <w:t xml:space="preserve"> </w:t>
            </w:r>
            <w:r w:rsidRPr="00E8794B">
              <w:rPr>
                <w:color w:val="104F75"/>
                <w:sz w:val="20"/>
              </w:rPr>
              <w:t xml:space="preserve">in your school. </w:t>
            </w:r>
          </w:p>
          <w:p w14:paraId="70410132" w14:textId="77777777" w:rsidR="00622BA6" w:rsidRPr="00E8794B" w:rsidRDefault="00622BA6" w:rsidP="00622BA6">
            <w:pPr>
              <w:pStyle w:val="DeptBullets"/>
              <w:numPr>
                <w:ilvl w:val="0"/>
                <w:numId w:val="11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Please add any evidence to support your request, including for example extracts from your Ofsted report, parent feedback, or comments from Reception / KS1 teachers.</w:t>
            </w:r>
          </w:p>
          <w:p w14:paraId="73E2F3B2" w14:textId="3398D332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b/>
                <w:color w:val="104F75"/>
                <w:sz w:val="20"/>
              </w:rPr>
            </w:pPr>
            <w:r w:rsidRPr="00E8794B">
              <w:rPr>
                <w:b/>
                <w:color w:val="104F75"/>
                <w:sz w:val="20"/>
              </w:rPr>
              <w:t>Please note:</w:t>
            </w:r>
          </w:p>
          <w:p w14:paraId="5E325CAA" w14:textId="4D19DA92" w:rsidR="00622BA6" w:rsidRPr="00E8794B" w:rsidRDefault="00622BA6" w:rsidP="00622BA6">
            <w:pPr>
              <w:pStyle w:val="DeptBullets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Funding for systematic synthetic phonics is the main focus. </w:t>
            </w:r>
          </w:p>
          <w:p w14:paraId="5315DC6F" w14:textId="751FC0BF" w:rsidR="00622BA6" w:rsidRPr="00E8794B" w:rsidRDefault="00622BA6" w:rsidP="00622BA6">
            <w:pPr>
              <w:pStyle w:val="DeptBullets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Any requests for systematic synthetic phonics may only be granted if appropriate accompanying training for all staff involved is, or will shortly be, in place. </w:t>
            </w:r>
          </w:p>
          <w:p w14:paraId="68C5C995" w14:textId="7038EE2B" w:rsidR="00622BA6" w:rsidRPr="00E8794B" w:rsidRDefault="00622BA6" w:rsidP="00622BA6">
            <w:pPr>
              <w:pStyle w:val="DeptBullets"/>
              <w:rPr>
                <w:color w:val="104F75"/>
              </w:rPr>
            </w:pPr>
            <w:r w:rsidRPr="00E8794B">
              <w:rPr>
                <w:color w:val="104F75"/>
                <w:sz w:val="20"/>
              </w:rPr>
              <w:t xml:space="preserve">Funding for early language and wider reading materials may </w:t>
            </w:r>
            <w:r w:rsidRPr="00E8794B">
              <w:rPr>
                <w:color w:val="104F75"/>
                <w:sz w:val="20"/>
                <w:u w:val="single"/>
              </w:rPr>
              <w:t>only</w:t>
            </w:r>
            <w:r w:rsidRPr="00E8794B">
              <w:rPr>
                <w:color w:val="104F75"/>
                <w:sz w:val="20"/>
              </w:rPr>
              <w:t xml:space="preserve"> be requested and granted if </w:t>
            </w:r>
            <w:r w:rsidRPr="00E8794B">
              <w:rPr>
                <w:bCs/>
                <w:color w:val="104F75"/>
                <w:sz w:val="20"/>
              </w:rPr>
              <w:t>all</w:t>
            </w:r>
            <w:r w:rsidRPr="00E8794B">
              <w:rPr>
                <w:color w:val="104F75"/>
                <w:sz w:val="20"/>
              </w:rPr>
              <w:t xml:space="preserve"> the necessary resources and training for all staff involved in teaching early reading through SSP are already in place. </w:t>
            </w:r>
            <w:proofErr w:type="gramStart"/>
            <w:r w:rsidRPr="00E8794B">
              <w:rPr>
                <w:color w:val="104F75"/>
                <w:sz w:val="20"/>
              </w:rPr>
              <w:t>or</w:t>
            </w:r>
            <w:proofErr w:type="gramEnd"/>
            <w:r w:rsidRPr="00E8794B">
              <w:rPr>
                <w:color w:val="104F75"/>
                <w:sz w:val="20"/>
              </w:rPr>
              <w:t xml:space="preserve"> shortly will be. </w:t>
            </w:r>
          </w:p>
        </w:tc>
      </w:tr>
      <w:tr w:rsidR="00622BA6" w:rsidRPr="00E8794B" w14:paraId="515773D7" w14:textId="77777777" w:rsidTr="00EB3F29">
        <w:trPr>
          <w:trHeight w:val="689"/>
        </w:trPr>
        <w:tc>
          <w:tcPr>
            <w:tcW w:w="14170" w:type="dxa"/>
            <w:gridSpan w:val="6"/>
            <w:shd w:val="clear" w:color="auto" w:fill="FBD4B4" w:themeFill="accent6" w:themeFillTint="66"/>
          </w:tcPr>
          <w:p w14:paraId="45F3A322" w14:textId="70C4A29C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b/>
                <w:color w:val="104F75"/>
                <w:sz w:val="22"/>
              </w:rPr>
            </w:pPr>
            <w:r w:rsidRPr="00E8794B">
              <w:rPr>
                <w:b/>
                <w:color w:val="104F75"/>
                <w:sz w:val="22"/>
              </w:rPr>
              <w:t>Excellent teaching of systematic synthetic phonics (SSP)</w:t>
            </w:r>
          </w:p>
          <w:p w14:paraId="6E912579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622BA6" w:rsidRPr="00E8794B" w14:paraId="00DAAFC5" w14:textId="77777777" w:rsidTr="00EB3F29">
        <w:trPr>
          <w:trHeight w:val="1112"/>
        </w:trPr>
        <w:tc>
          <w:tcPr>
            <w:tcW w:w="14170" w:type="dxa"/>
            <w:gridSpan w:val="6"/>
          </w:tcPr>
          <w:p w14:paraId="75B4C781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a)</w:t>
            </w:r>
          </w:p>
          <w:p w14:paraId="29E5200A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b) </w:t>
            </w:r>
          </w:p>
          <w:p w14:paraId="72366EFD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c)</w:t>
            </w:r>
          </w:p>
          <w:p w14:paraId="73618FE8" w14:textId="42131C6E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622BA6" w:rsidRPr="00E8794B" w14:paraId="101AAE1A" w14:textId="77777777" w:rsidTr="00EB3F29">
        <w:trPr>
          <w:trHeight w:val="846"/>
        </w:trPr>
        <w:tc>
          <w:tcPr>
            <w:tcW w:w="14170" w:type="dxa"/>
            <w:gridSpan w:val="6"/>
            <w:shd w:val="clear" w:color="auto" w:fill="FBD4B4" w:themeFill="accent6" w:themeFillTint="66"/>
          </w:tcPr>
          <w:p w14:paraId="01F2F7C8" w14:textId="3DA70508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b/>
                <w:color w:val="104F75"/>
                <w:sz w:val="22"/>
              </w:rPr>
            </w:pPr>
            <w:r w:rsidRPr="00E8794B">
              <w:rPr>
                <w:b/>
                <w:color w:val="104F75"/>
                <w:sz w:val="22"/>
              </w:rPr>
              <w:lastRenderedPageBreak/>
              <w:t>Closing the word gap: excellent teaching of early language</w:t>
            </w:r>
          </w:p>
          <w:p w14:paraId="296483A2" w14:textId="77777777" w:rsidR="00622BA6" w:rsidRPr="00E8794B" w:rsidRDefault="00622BA6" w:rsidP="00622BA6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</w:tr>
      <w:tr w:rsidR="00622BA6" w:rsidRPr="00E8794B" w14:paraId="333B9B99" w14:textId="77777777" w:rsidTr="00EB3F29">
        <w:trPr>
          <w:trHeight w:val="846"/>
        </w:trPr>
        <w:tc>
          <w:tcPr>
            <w:tcW w:w="14170" w:type="dxa"/>
            <w:gridSpan w:val="6"/>
            <w:shd w:val="clear" w:color="auto" w:fill="auto"/>
          </w:tcPr>
          <w:p w14:paraId="76C7CDAD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a)</w:t>
            </w:r>
          </w:p>
          <w:p w14:paraId="6A2A5E1B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b) </w:t>
            </w:r>
          </w:p>
          <w:p w14:paraId="2F71420D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c)</w:t>
            </w:r>
          </w:p>
          <w:p w14:paraId="3AED70F4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45F71709" w14:textId="26FFB5C8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b/>
                <w:color w:val="104F75"/>
                <w:sz w:val="22"/>
              </w:rPr>
            </w:pPr>
          </w:p>
        </w:tc>
      </w:tr>
      <w:tr w:rsidR="00622BA6" w:rsidRPr="00E8794B" w14:paraId="201946A6" w14:textId="77777777" w:rsidTr="00EB3F29">
        <w:trPr>
          <w:trHeight w:val="846"/>
        </w:trPr>
        <w:tc>
          <w:tcPr>
            <w:tcW w:w="14170" w:type="dxa"/>
            <w:gridSpan w:val="6"/>
            <w:shd w:val="clear" w:color="auto" w:fill="FBD4B4" w:themeFill="accent6" w:themeFillTint="66"/>
          </w:tcPr>
          <w:p w14:paraId="5D02DE81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b/>
                <w:color w:val="104F75"/>
                <w:sz w:val="22"/>
              </w:rPr>
            </w:pPr>
            <w:r w:rsidRPr="00E8794B">
              <w:rPr>
                <w:b/>
                <w:color w:val="104F75"/>
                <w:sz w:val="22"/>
              </w:rPr>
              <w:t>Encouraging a love of reading among your pupils</w:t>
            </w:r>
          </w:p>
          <w:p w14:paraId="23E8412E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b/>
                <w:color w:val="104F75"/>
                <w:sz w:val="22"/>
              </w:rPr>
            </w:pPr>
          </w:p>
        </w:tc>
      </w:tr>
      <w:tr w:rsidR="00622BA6" w:rsidRPr="00E8794B" w14:paraId="271C3497" w14:textId="77777777" w:rsidTr="00EB3F29">
        <w:trPr>
          <w:trHeight w:val="846"/>
        </w:trPr>
        <w:tc>
          <w:tcPr>
            <w:tcW w:w="14170" w:type="dxa"/>
            <w:gridSpan w:val="6"/>
          </w:tcPr>
          <w:p w14:paraId="3A044D8B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a)</w:t>
            </w:r>
          </w:p>
          <w:p w14:paraId="521F9640" w14:textId="77777777" w:rsidR="00622BA6" w:rsidRPr="00E8794B" w:rsidRDefault="00622BA6" w:rsidP="00622BA6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b) </w:t>
            </w:r>
          </w:p>
          <w:p w14:paraId="1B159C5C" w14:textId="20D3FD67" w:rsidR="00622BA6" w:rsidRPr="00E8794B" w:rsidRDefault="00622BA6" w:rsidP="00622BA6">
            <w:pPr>
              <w:pStyle w:val="DeptBullets"/>
              <w:ind w:left="0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c)</w:t>
            </w:r>
          </w:p>
        </w:tc>
      </w:tr>
    </w:tbl>
    <w:p w14:paraId="75E68DA7" w14:textId="3C11BE1F" w:rsidR="00656E2A" w:rsidRPr="00656E2A" w:rsidRDefault="00656E2A" w:rsidP="00AF1C07">
      <w:pPr>
        <w:pStyle w:val="DeptBullets"/>
        <w:numPr>
          <w:ilvl w:val="0"/>
          <w:numId w:val="0"/>
        </w:numPr>
        <w:rPr>
          <w:sz w:val="20"/>
        </w:rPr>
      </w:pPr>
    </w:p>
    <w:sectPr w:rsidR="00656E2A" w:rsidRPr="00656E2A" w:rsidSect="003F46B6">
      <w:headerReference w:type="default" r:id="rId12"/>
      <w:footerReference w:type="defaul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E88A5" w14:textId="77777777" w:rsidR="006D1B2B" w:rsidRDefault="006D1B2B">
      <w:r>
        <w:separator/>
      </w:r>
    </w:p>
  </w:endnote>
  <w:endnote w:type="continuationSeparator" w:id="0">
    <w:p w14:paraId="59944A32" w14:textId="77777777" w:rsidR="006D1B2B" w:rsidRDefault="006D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9FA5" w14:textId="468A6A49" w:rsidR="00EB3F29" w:rsidRDefault="00EB3F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5D5FEA8" wp14:editId="35AB026F">
          <wp:simplePos x="0" y="0"/>
          <wp:positionH relativeFrom="column">
            <wp:posOffset>6676656</wp:posOffset>
          </wp:positionH>
          <wp:positionV relativeFrom="paragraph">
            <wp:posOffset>-366395</wp:posOffset>
          </wp:positionV>
          <wp:extent cx="2847975" cy="7271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JV-EnglishHub-Banner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72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9E35" w14:textId="77777777" w:rsidR="006D1B2B" w:rsidRDefault="006D1B2B">
      <w:r>
        <w:separator/>
      </w:r>
    </w:p>
  </w:footnote>
  <w:footnote w:type="continuationSeparator" w:id="0">
    <w:p w14:paraId="2E19E9BD" w14:textId="77777777" w:rsidR="006D1B2B" w:rsidRDefault="006D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C0CB2" w14:textId="77777777" w:rsidR="00295A5F" w:rsidRDefault="00CB6BEE" w:rsidP="00CB6BEE">
    <w:pPr>
      <w:pStyle w:val="Header"/>
      <w:rPr>
        <w:b/>
        <w:sz w:val="44"/>
        <w:szCs w:val="44"/>
      </w:rPr>
    </w:pPr>
    <w:r w:rsidRPr="00224903">
      <w:rPr>
        <w:b/>
        <w:color w:val="E87D1E"/>
        <w:sz w:val="96"/>
        <w:szCs w:val="96"/>
      </w:rPr>
      <w:t>Reading</w:t>
    </w:r>
    <w:r w:rsidRPr="00224903">
      <w:rPr>
        <w:b/>
        <w:sz w:val="96"/>
        <w:szCs w:val="96"/>
      </w:rPr>
      <w:t xml:space="preserve"> </w:t>
    </w:r>
    <w:r w:rsidRPr="00224903">
      <w:rPr>
        <w:b/>
        <w:color w:val="104F75"/>
        <w:sz w:val="96"/>
        <w:szCs w:val="96"/>
      </w:rPr>
      <w:t>Action Plan</w:t>
    </w:r>
    <w:r w:rsidR="00E8794B">
      <w:rPr>
        <w:b/>
        <w:sz w:val="44"/>
        <w:szCs w:val="44"/>
      </w:rPr>
      <w:tab/>
    </w:r>
  </w:p>
  <w:p w14:paraId="247FE6D1" w14:textId="19BF957D" w:rsidR="00CB6BEE" w:rsidRPr="00E8794B" w:rsidRDefault="00295A5F" w:rsidP="00CB6BEE">
    <w:pPr>
      <w:pStyle w:val="Header"/>
      <w:rPr>
        <w:b/>
        <w:sz w:val="44"/>
        <w:szCs w:val="44"/>
      </w:rPr>
    </w:pPr>
    <w:r>
      <w:rPr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69EDF" wp14:editId="37B10827">
              <wp:simplePos x="0" y="0"/>
              <wp:positionH relativeFrom="margin">
                <wp:align>left</wp:align>
              </wp:positionH>
              <wp:positionV relativeFrom="paragraph">
                <wp:posOffset>129539</wp:posOffset>
              </wp:positionV>
              <wp:extent cx="5895588" cy="19823"/>
              <wp:effectExtent l="0" t="19050" r="48260" b="565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588" cy="19823"/>
                      </a:xfrm>
                      <a:prstGeom prst="line">
                        <a:avLst/>
                      </a:prstGeom>
                      <a:ln w="57150">
                        <a:solidFill>
                          <a:srgbClr val="104F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4C30E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pt" to="464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" strokecolor="#104f75" strokeweight="4.5pt">
              <w10:wrap anchorx="margin"/>
            </v:line>
          </w:pict>
        </mc:Fallback>
      </mc:AlternateContent>
    </w:r>
    <w:r w:rsidR="00CB6BEE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29E7123"/>
    <w:multiLevelType w:val="hybridMultilevel"/>
    <w:tmpl w:val="961084B8"/>
    <w:lvl w:ilvl="0" w:tplc="81609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29C0"/>
    <w:multiLevelType w:val="hybridMultilevel"/>
    <w:tmpl w:val="11D473B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457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31A70"/>
    <w:multiLevelType w:val="hybridMultilevel"/>
    <w:tmpl w:val="DC5EA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E4025"/>
    <w:multiLevelType w:val="hybridMultilevel"/>
    <w:tmpl w:val="0634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3E8"/>
    <w:multiLevelType w:val="hybridMultilevel"/>
    <w:tmpl w:val="141A9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66E2D"/>
    <w:multiLevelType w:val="hybridMultilevel"/>
    <w:tmpl w:val="31DA019A"/>
    <w:lvl w:ilvl="0" w:tplc="9104D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2A"/>
    <w:rsid w:val="00011F78"/>
    <w:rsid w:val="00012015"/>
    <w:rsid w:val="00022DB6"/>
    <w:rsid w:val="00032389"/>
    <w:rsid w:val="00033D62"/>
    <w:rsid w:val="00041864"/>
    <w:rsid w:val="0004776A"/>
    <w:rsid w:val="00047D40"/>
    <w:rsid w:val="000833EF"/>
    <w:rsid w:val="000A075B"/>
    <w:rsid w:val="000A0C1B"/>
    <w:rsid w:val="000B1468"/>
    <w:rsid w:val="000D6C12"/>
    <w:rsid w:val="000F4E59"/>
    <w:rsid w:val="00116F59"/>
    <w:rsid w:val="001362FD"/>
    <w:rsid w:val="001366BB"/>
    <w:rsid w:val="001372F2"/>
    <w:rsid w:val="00153F85"/>
    <w:rsid w:val="00160D88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24903"/>
    <w:rsid w:val="002335B0"/>
    <w:rsid w:val="002338A1"/>
    <w:rsid w:val="00266064"/>
    <w:rsid w:val="00270228"/>
    <w:rsid w:val="0027611C"/>
    <w:rsid w:val="002840D0"/>
    <w:rsid w:val="00295A5F"/>
    <w:rsid w:val="00295EFC"/>
    <w:rsid w:val="002B651E"/>
    <w:rsid w:val="002D2A7A"/>
    <w:rsid w:val="002E28FA"/>
    <w:rsid w:val="00310708"/>
    <w:rsid w:val="00312BD3"/>
    <w:rsid w:val="00343CE8"/>
    <w:rsid w:val="00347A3B"/>
    <w:rsid w:val="00367EEB"/>
    <w:rsid w:val="00370895"/>
    <w:rsid w:val="00385476"/>
    <w:rsid w:val="00392AE9"/>
    <w:rsid w:val="003B78F9"/>
    <w:rsid w:val="003D74A2"/>
    <w:rsid w:val="003D7A13"/>
    <w:rsid w:val="003E1B86"/>
    <w:rsid w:val="003F46B6"/>
    <w:rsid w:val="00402829"/>
    <w:rsid w:val="004137B7"/>
    <w:rsid w:val="00423E68"/>
    <w:rsid w:val="0042717D"/>
    <w:rsid w:val="00430DC5"/>
    <w:rsid w:val="00450D89"/>
    <w:rsid w:val="004533A7"/>
    <w:rsid w:val="00460505"/>
    <w:rsid w:val="00463122"/>
    <w:rsid w:val="00480E77"/>
    <w:rsid w:val="004838BB"/>
    <w:rsid w:val="00484C39"/>
    <w:rsid w:val="004955D9"/>
    <w:rsid w:val="004E633C"/>
    <w:rsid w:val="00502332"/>
    <w:rsid w:val="00511CA5"/>
    <w:rsid w:val="005150CE"/>
    <w:rsid w:val="00530814"/>
    <w:rsid w:val="00545301"/>
    <w:rsid w:val="0055723C"/>
    <w:rsid w:val="00565333"/>
    <w:rsid w:val="00591B39"/>
    <w:rsid w:val="005B1CC3"/>
    <w:rsid w:val="005B5A07"/>
    <w:rsid w:val="005C1372"/>
    <w:rsid w:val="00607A4B"/>
    <w:rsid w:val="00622BA6"/>
    <w:rsid w:val="0062382B"/>
    <w:rsid w:val="0062704E"/>
    <w:rsid w:val="00634682"/>
    <w:rsid w:val="0063507E"/>
    <w:rsid w:val="006363E9"/>
    <w:rsid w:val="00650E36"/>
    <w:rsid w:val="00656E2A"/>
    <w:rsid w:val="006858D6"/>
    <w:rsid w:val="00687908"/>
    <w:rsid w:val="006A0189"/>
    <w:rsid w:val="006A1127"/>
    <w:rsid w:val="006A2F72"/>
    <w:rsid w:val="006A3278"/>
    <w:rsid w:val="006C5EC0"/>
    <w:rsid w:val="006D1B2B"/>
    <w:rsid w:val="006D3EBD"/>
    <w:rsid w:val="006E6F0B"/>
    <w:rsid w:val="007104E4"/>
    <w:rsid w:val="0072266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A6398"/>
    <w:rsid w:val="007B49CD"/>
    <w:rsid w:val="007B593B"/>
    <w:rsid w:val="007B5A46"/>
    <w:rsid w:val="007C1BC2"/>
    <w:rsid w:val="007C5296"/>
    <w:rsid w:val="007C6811"/>
    <w:rsid w:val="007D0DBA"/>
    <w:rsid w:val="007D4DB0"/>
    <w:rsid w:val="007F073B"/>
    <w:rsid w:val="007F6FAF"/>
    <w:rsid w:val="00804405"/>
    <w:rsid w:val="00805C72"/>
    <w:rsid w:val="0083006D"/>
    <w:rsid w:val="00831225"/>
    <w:rsid w:val="008428AB"/>
    <w:rsid w:val="0085090E"/>
    <w:rsid w:val="00863664"/>
    <w:rsid w:val="0088151C"/>
    <w:rsid w:val="008817AB"/>
    <w:rsid w:val="008843A4"/>
    <w:rsid w:val="008B1C49"/>
    <w:rsid w:val="008B67CC"/>
    <w:rsid w:val="008C4571"/>
    <w:rsid w:val="008D1228"/>
    <w:rsid w:val="008E3BDA"/>
    <w:rsid w:val="008F452F"/>
    <w:rsid w:val="00905ADC"/>
    <w:rsid w:val="00906C33"/>
    <w:rsid w:val="009173AF"/>
    <w:rsid w:val="00920409"/>
    <w:rsid w:val="00932946"/>
    <w:rsid w:val="009424FA"/>
    <w:rsid w:val="009426CB"/>
    <w:rsid w:val="00963073"/>
    <w:rsid w:val="0097315A"/>
    <w:rsid w:val="009A3F0A"/>
    <w:rsid w:val="009B3EFE"/>
    <w:rsid w:val="009B493A"/>
    <w:rsid w:val="009C5069"/>
    <w:rsid w:val="009D3D73"/>
    <w:rsid w:val="009E0F42"/>
    <w:rsid w:val="009E73AD"/>
    <w:rsid w:val="009F2EF7"/>
    <w:rsid w:val="009F5357"/>
    <w:rsid w:val="009F7653"/>
    <w:rsid w:val="00A00110"/>
    <w:rsid w:val="00A00569"/>
    <w:rsid w:val="00A21E85"/>
    <w:rsid w:val="00A2712A"/>
    <w:rsid w:val="00A3306B"/>
    <w:rsid w:val="00A36044"/>
    <w:rsid w:val="00A366A9"/>
    <w:rsid w:val="00A412DE"/>
    <w:rsid w:val="00A46912"/>
    <w:rsid w:val="00A540E6"/>
    <w:rsid w:val="00A611A3"/>
    <w:rsid w:val="00A64099"/>
    <w:rsid w:val="00A96425"/>
    <w:rsid w:val="00AB6016"/>
    <w:rsid w:val="00AC2A37"/>
    <w:rsid w:val="00AD0E50"/>
    <w:rsid w:val="00AD573A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46F4B"/>
    <w:rsid w:val="00B6522B"/>
    <w:rsid w:val="00B65709"/>
    <w:rsid w:val="00B67DF2"/>
    <w:rsid w:val="00B85BF7"/>
    <w:rsid w:val="00B939CC"/>
    <w:rsid w:val="00BC547B"/>
    <w:rsid w:val="00BD4B6C"/>
    <w:rsid w:val="00C06989"/>
    <w:rsid w:val="00C37933"/>
    <w:rsid w:val="00C408C7"/>
    <w:rsid w:val="00C47EEA"/>
    <w:rsid w:val="00C519D0"/>
    <w:rsid w:val="00C70ACB"/>
    <w:rsid w:val="00CA4FEC"/>
    <w:rsid w:val="00CB6BEE"/>
    <w:rsid w:val="00CD7921"/>
    <w:rsid w:val="00CE084B"/>
    <w:rsid w:val="00D02D57"/>
    <w:rsid w:val="00D118D6"/>
    <w:rsid w:val="00D20266"/>
    <w:rsid w:val="00D20C29"/>
    <w:rsid w:val="00D33842"/>
    <w:rsid w:val="00D35A2F"/>
    <w:rsid w:val="00D43D35"/>
    <w:rsid w:val="00D47915"/>
    <w:rsid w:val="00D5193D"/>
    <w:rsid w:val="00D57D6E"/>
    <w:rsid w:val="00D61F5A"/>
    <w:rsid w:val="00D656C2"/>
    <w:rsid w:val="00DB4C12"/>
    <w:rsid w:val="00E0081E"/>
    <w:rsid w:val="00E02094"/>
    <w:rsid w:val="00E10F4C"/>
    <w:rsid w:val="00E17A12"/>
    <w:rsid w:val="00E2419F"/>
    <w:rsid w:val="00E27895"/>
    <w:rsid w:val="00E366D6"/>
    <w:rsid w:val="00E63D8B"/>
    <w:rsid w:val="00E81F4B"/>
    <w:rsid w:val="00E85101"/>
    <w:rsid w:val="00E8794B"/>
    <w:rsid w:val="00EA11BE"/>
    <w:rsid w:val="00EB3F29"/>
    <w:rsid w:val="00EC644A"/>
    <w:rsid w:val="00EC6A3F"/>
    <w:rsid w:val="00EF79D6"/>
    <w:rsid w:val="00F12E4F"/>
    <w:rsid w:val="00F22F1C"/>
    <w:rsid w:val="00F30554"/>
    <w:rsid w:val="00F348D2"/>
    <w:rsid w:val="00F4485F"/>
    <w:rsid w:val="00F44B6A"/>
    <w:rsid w:val="00F503D2"/>
    <w:rsid w:val="00F521C7"/>
    <w:rsid w:val="00F60BF8"/>
    <w:rsid w:val="00F64863"/>
    <w:rsid w:val="00F70C84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078BF5"/>
  <w15:chartTrackingRefBased/>
  <w15:docId w15:val="{2F87EF97-0161-4C21-9107-B6DF9DD0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5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61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11A3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573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briefing" ma:contentTypeID="0x0101001FF5C00457589F4B98B687E918B8BBD60800F45CFFC9D943CB4180C1B704B74C8A60" ma:contentTypeVersion="44" ma:contentTypeDescription="For departmental policy briefings. Records retained for 10 years." ma:contentTypeScope="" ma:versionID="6574c0c62b31166cbac2c933205e5402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4910dd3bcd5b5da43149a8d0cab15c8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4</Value>
      <Value>3</Value>
      <Value>1</Value>
    </TaxCatchAll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https://educationgovuk.sharepoint.com/sites/acgq/_layouts/15/DocIdRedir.aspx?ID=JUHFRXH27QC6-19-40533</Url>
      <Description>JUHFRXH27QC6-19-40533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JUHFRXH27QC6-19-40533</_dlc_DocId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D482-B659-4FC7-A56D-4CA7177A3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79955-1E07-4EEA-AF9A-1077D870EC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F8A6CF-0A49-49D1-9595-9961FB205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B8560-F25D-4DF0-B514-CAEE325A79A4}">
  <ds:schemaRefs>
    <ds:schemaRef ds:uri="http://schemas.microsoft.com/office/2006/metadata/properties"/>
    <ds:schemaRef ds:uri="http://schemas.microsoft.com/office/2006/documentManagement/types"/>
    <ds:schemaRef ds:uri="f9cc211a-2e2a-45d5-870d-c1331983a320"/>
    <ds:schemaRef ds:uri="http://schemas.microsoft.com/sharepoint/v3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6cb7ad6-076d-4c0c-94a5-f08edf2a3777"/>
    <ds:schemaRef ds:uri="9c62ab6d-d23a-4e2f-9f9b-82d0ade4fc03"/>
    <ds:schemaRef ds:uri="8c566321-f672-4e06-a901-b5e72b4c4357"/>
  </ds:schemaRefs>
</ds:datastoreItem>
</file>

<file path=customXml/itemProps5.xml><?xml version="1.0" encoding="utf-8"?>
<ds:datastoreItem xmlns:ds="http://schemas.openxmlformats.org/officeDocument/2006/customXml" ds:itemID="{0202B655-6DB7-4766-AC1D-E83020D0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2275691C</Template>
  <TotalTime>9</TotalTime>
  <Pages>7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Helena</dc:creator>
  <cp:keywords/>
  <dc:description/>
  <cp:lastModifiedBy>Daniel Johnson</cp:lastModifiedBy>
  <cp:revision>4</cp:revision>
  <cp:lastPrinted>2019-02-11T10:42:00Z</cp:lastPrinted>
  <dcterms:created xsi:type="dcterms:W3CDTF">2019-02-11T11:50:00Z</dcterms:created>
  <dcterms:modified xsi:type="dcterms:W3CDTF">2019-05-03T10:47:00Z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0x0101001FF5C00457589F4B98B687E918B8BBD60800F45CFFC9D943CB4180C1B704B74C8A60</vt:lpwstr>
  </property>
  <property fmtid="{D5CDD505-2E9C-101B-9397-08002B2CF9AE}" pid="3" name="_dlc_DocIdItemGuid">
    <vt:lpwstr>216ae0b5-54f8-4da7-a918-6a27066c33d7</vt:lpwstr>
  </property>
  <property fmtid="{D5CDD505-2E9C-101B-9397-08002B2CF9AE}" pid="4" name="IWPOrganisationalUnit">
    <vt:lpwstr>4;#Education Standards Directorate|0bb1b330-0f80-45f3-9dcd-af0b6ab04a85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</Properties>
</file>