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CA" w:rsidRDefault="004079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6079524</wp:posOffset>
                </wp:positionH>
                <wp:positionV relativeFrom="paragraph">
                  <wp:posOffset>8625909</wp:posOffset>
                </wp:positionV>
                <wp:extent cx="7430530" cy="1252151"/>
                <wp:effectExtent l="0" t="0" r="1841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530" cy="125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AD" w:rsidRDefault="004079AD">
                            <w:r>
                              <w:t>Please make sure you are following our school Twitter account @</w:t>
                            </w:r>
                            <w:proofErr w:type="spellStart"/>
                            <w:r>
                              <w:t>Sjvblackpool</w:t>
                            </w:r>
                            <w:proofErr w:type="spellEnd"/>
                            <w:r>
                              <w:t xml:space="preserve"> to keep updated on any extra- home learning activities. </w:t>
                            </w:r>
                          </w:p>
                          <w:p w:rsidR="004079AD" w:rsidRDefault="004079AD">
                            <w:bookmarkStart w:id="0" w:name="_GoBack"/>
                            <w:bookmarkEnd w:id="0"/>
                            <w:r>
                              <w:t xml:space="preserve">Use the hashtag #SJVClass1HA or #SJVClass1HU to see any specific activities or work set. </w:t>
                            </w:r>
                          </w:p>
                          <w:p w:rsidR="004079AD" w:rsidRDefault="00407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78.7pt;margin-top:679.2pt;width:585.1pt;height:9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" fillcolor="white [3201]" strokeweight=".5pt">
                <v:textbox>
                  <w:txbxContent>
                    <w:p w:rsidR="004079AD" w:rsidRDefault="004079AD">
                      <w:r>
                        <w:t>Please make sure you are following our school Twitter account @</w:t>
                      </w:r>
                      <w:proofErr w:type="spellStart"/>
                      <w:r>
                        <w:t>Sjvblackpool</w:t>
                      </w:r>
                      <w:proofErr w:type="spellEnd"/>
                      <w:r>
                        <w:t xml:space="preserve"> to keep updated on any extra- home learning activities. </w:t>
                      </w:r>
                    </w:p>
                    <w:p w:rsidR="004079AD" w:rsidRDefault="004079AD">
                      <w:bookmarkStart w:id="1" w:name="_GoBack"/>
                      <w:bookmarkEnd w:id="1"/>
                      <w:r>
                        <w:t xml:space="preserve">Use the hashtag #SJVClass1HA or #SJVClass1HU to see any specific activities or work set. </w:t>
                      </w:r>
                    </w:p>
                    <w:p w:rsidR="004079AD" w:rsidRDefault="004079AD"/>
                  </w:txbxContent>
                </v:textbox>
              </v:shape>
            </w:pict>
          </mc:Fallback>
        </mc:AlternateContent>
      </w:r>
      <w:r w:rsidR="00B00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82E4C" wp14:editId="5694DDDE">
                <wp:simplePos x="0" y="0"/>
                <wp:positionH relativeFrom="column">
                  <wp:posOffset>6030097</wp:posOffset>
                </wp:positionH>
                <wp:positionV relativeFrom="paragraph">
                  <wp:posOffset>6517022</wp:posOffset>
                </wp:positionV>
                <wp:extent cx="7572054" cy="1993557"/>
                <wp:effectExtent l="0" t="0" r="1016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054" cy="199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42" w:rsidRDefault="004079AD" w:rsidP="004079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79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Handwriting </w:t>
                            </w:r>
                          </w:p>
                          <w:p w:rsidR="004079AD" w:rsidRPr="004079AD" w:rsidRDefault="004079AD" w:rsidP="004079A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2E4C" id="Text Box 7" o:spid="_x0000_s1027" type="#_x0000_t202" style="position:absolute;margin-left:474.8pt;margin-top:513.15pt;width:596.2pt;height:15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" fillcolor="white [3201]" strokeweight=".5pt">
                <v:textbox>
                  <w:txbxContent>
                    <w:p w:rsidR="00E06F42" w:rsidRDefault="004079AD" w:rsidP="004079A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079A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Handwriting </w:t>
                      </w:r>
                    </w:p>
                    <w:p w:rsidR="004079AD" w:rsidRPr="004079AD" w:rsidRDefault="004079AD" w:rsidP="004079A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E2F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079B2" wp14:editId="1B1978A9">
                <wp:simplePos x="0" y="0"/>
                <wp:positionH relativeFrom="column">
                  <wp:posOffset>1590675</wp:posOffset>
                </wp:positionH>
                <wp:positionV relativeFrom="paragraph">
                  <wp:posOffset>4458335</wp:posOffset>
                </wp:positionV>
                <wp:extent cx="1400175" cy="457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42" w:rsidRPr="001C10DD" w:rsidRDefault="00E06F42" w:rsidP="002E2FD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44"/>
                                <w:szCs w:val="44"/>
                              </w:rPr>
                              <w:t>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079B2" id="Text Box 1" o:spid="_x0000_s1028" type="#_x0000_t202" style="position:absolute;margin-left:125.25pt;margin-top:351.05pt;width:110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" fillcolor="white [3201]" strokecolor="white [3212]" strokeweight=".5pt">
                <v:textbox>
                  <w:txbxContent>
                    <w:p w:rsidR="00E06F42" w:rsidRPr="001C10DD" w:rsidRDefault="00E06F42" w:rsidP="002E2FDB">
                      <w:pPr>
                        <w:jc w:val="center"/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i/>
                          <w:sz w:val="44"/>
                          <w:szCs w:val="44"/>
                        </w:rPr>
                        <w:t>tion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F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69A73" wp14:editId="38D00A51">
                <wp:simplePos x="0" y="0"/>
                <wp:positionH relativeFrom="column">
                  <wp:posOffset>1487805</wp:posOffset>
                </wp:positionH>
                <wp:positionV relativeFrom="paragraph">
                  <wp:posOffset>4385945</wp:posOffset>
                </wp:positionV>
                <wp:extent cx="1657350" cy="628650"/>
                <wp:effectExtent l="19050" t="19050" r="19050" b="19050"/>
                <wp:wrapNone/>
                <wp:docPr id="14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86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ACB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F42" w:rsidRDefault="00E06F42" w:rsidP="002E2FD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E06F42" w:rsidRPr="002E2FDB" w:rsidRDefault="00E06F42">
                            <w:proofErr w:type="spellStart"/>
                            <w:proofErr w:type="gramStart"/>
                            <w:r>
                              <w:t>sscdfff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B369A73" id="Rectangle: Rounded Corners 11" o:spid="_x0000_s1029" style="position:absolute;margin-left:117.15pt;margin-top:345.35pt;width:130.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" strokecolor="#8acbc1" strokeweight="3pt">
                <v:stroke joinstyle="miter"/>
                <v:textbox>
                  <w:txbxContent>
                    <w:p w:rsidR="00E06F42" w:rsidRDefault="00E06F42" w:rsidP="002E2FDB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E06F42" w:rsidRPr="002E2FDB" w:rsidRDefault="00E06F42">
                      <w:proofErr w:type="spellStart"/>
                      <w:proofErr w:type="gramStart"/>
                      <w:r>
                        <w:t>sscdfff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C4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28856B" wp14:editId="4D9311FE">
                <wp:simplePos x="0" y="0"/>
                <wp:positionH relativeFrom="column">
                  <wp:posOffset>5715000</wp:posOffset>
                </wp:positionH>
                <wp:positionV relativeFrom="paragraph">
                  <wp:posOffset>612140</wp:posOffset>
                </wp:positionV>
                <wp:extent cx="8031480" cy="9570720"/>
                <wp:effectExtent l="38100" t="38100" r="45720" b="304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1480" cy="957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42" w:rsidRPr="00BD387D" w:rsidRDefault="00E06F42" w:rsidP="001C4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BD387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Reading Comprehension </w:t>
                            </w:r>
                          </w:p>
                          <w:p w:rsidR="00E06F42" w:rsidRDefault="00E06F42" w:rsidP="00E06F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First Day</w:t>
                            </w:r>
                          </w:p>
                          <w:p w:rsidR="00E06F42" w:rsidRPr="00AD374C" w:rsidRDefault="00E06F42" w:rsidP="00E06F4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 was Ben’s first day at school.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He walked towards the school gates clutching his Mum’s hands.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‘Don’t worry Ben,’ said Mum. ‘You are going to have a fantastic day!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’.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Ben covered his face with his teddy bear.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He wasn’t so sure.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</w:p>
                          <w:p w:rsidR="00E06F42" w:rsidRDefault="00E06F42" w:rsidP="00BA02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06F42" w:rsidRDefault="00E06F42" w:rsidP="00626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Questions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Ben is a grown up.                Yes      /        No</w:t>
                            </w: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Ben is with his Dad.           Yes      /        No</w:t>
                            </w: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Ben is nervous for his first day at school.             Yes     /       No  </w:t>
                            </w:r>
                          </w:p>
                          <w:p w:rsidR="00E06F42" w:rsidRDefault="00E06F42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06F42" w:rsidRDefault="004079AD" w:rsidP="00547D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 you think Ben should be nervous for his first day at school?</w:t>
                            </w:r>
                            <w:r w:rsidR="00E06F42">
                              <w:rPr>
                                <w:rFonts w:ascii="Comic Sans MS" w:hAnsi="Comic Sans MS"/>
                                <w:b/>
                              </w:rPr>
                              <w:t xml:space="preserve">        Yes       /        No</w:t>
                            </w:r>
                          </w:p>
                          <w:p w:rsidR="00E06F42" w:rsidRPr="00305361" w:rsidRDefault="00E06F42" w:rsidP="001A54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6F42" w:rsidRPr="00BD387D" w:rsidRDefault="00E06F42" w:rsidP="001C4FF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E06F42" w:rsidRPr="00B00E74" w:rsidRDefault="00E06F42" w:rsidP="00B00E74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6F42" w:rsidRPr="00B00E74" w:rsidRDefault="00E06F42" w:rsidP="00B00E74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06F42" w:rsidRPr="001C4FFD" w:rsidRDefault="00E06F42" w:rsidP="001C4FF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06F42" w:rsidRDefault="00E06F42" w:rsidP="001C4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856B" id="Text Box 2" o:spid="_x0000_s1030" type="#_x0000_t202" style="position:absolute;margin-left:450pt;margin-top:48.2pt;width:632.4pt;height:75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" strokeweight="6pt">
                <v:stroke dashstyle="longDashDotDot"/>
                <v:textbox>
                  <w:txbxContent>
                    <w:p w:rsidR="00E06F42" w:rsidRPr="00BD387D" w:rsidRDefault="00E06F42" w:rsidP="001C4FF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BD387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Reading Comprehension </w:t>
                      </w:r>
                    </w:p>
                    <w:p w:rsidR="00E06F42" w:rsidRDefault="00E06F42" w:rsidP="00E06F4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First Day</w:t>
                      </w:r>
                    </w:p>
                    <w:p w:rsidR="00E06F42" w:rsidRPr="00AD374C" w:rsidRDefault="00E06F42" w:rsidP="00E06F4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>It was Ben’s first day at school.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He walked towards the school gates clutching his Mum’s hands. </w:t>
                      </w:r>
                      <w:r>
                        <w:rPr>
                          <w:rFonts w:ascii="Comic Sans MS" w:hAnsi="Comic Sans MS"/>
                        </w:rPr>
                        <w:br/>
                        <w:t>‘Don’t worry Ben,’ said Mum. ‘You are going to have a fantastic day!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’.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Ben covered his face with his teddy bear. 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He wasn’t so sure.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br/>
                      </w:r>
                    </w:p>
                    <w:p w:rsidR="00E06F42" w:rsidRDefault="00E06F42" w:rsidP="00BA02B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E06F42" w:rsidRDefault="00E06F42" w:rsidP="0062623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Questions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Ben is a grown up.                Yes      /        No</w:t>
                      </w: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Ben is with his Dad.           Yes      /        No</w:t>
                      </w: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Ben is nervous for his first day at school.             Yes     /       No  </w:t>
                      </w:r>
                    </w:p>
                    <w:p w:rsidR="00E06F42" w:rsidRDefault="00E06F42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06F42" w:rsidRDefault="004079AD" w:rsidP="00547DA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Do you think Ben should be nervous for his first day at school?</w:t>
                      </w:r>
                      <w:r w:rsidR="00E06F42">
                        <w:rPr>
                          <w:rFonts w:ascii="Comic Sans MS" w:hAnsi="Comic Sans MS"/>
                          <w:b/>
                        </w:rPr>
                        <w:t xml:space="preserve">        Yes       /        No</w:t>
                      </w:r>
                    </w:p>
                    <w:p w:rsidR="00E06F42" w:rsidRPr="00305361" w:rsidRDefault="00E06F42" w:rsidP="001A545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E06F42" w:rsidRPr="00BD387D" w:rsidRDefault="00E06F42" w:rsidP="001C4FFD">
                      <w:pPr>
                        <w:spacing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E06F42" w:rsidRPr="00B00E74" w:rsidRDefault="00E06F42" w:rsidP="00B00E74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E06F42" w:rsidRPr="00B00E74" w:rsidRDefault="00E06F42" w:rsidP="00B00E74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E06F42" w:rsidRPr="001C4FFD" w:rsidRDefault="00E06F42" w:rsidP="001C4FF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06F42" w:rsidRDefault="00E06F42" w:rsidP="001C4FF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994FF" wp14:editId="7835B9E0">
                <wp:simplePos x="0" y="0"/>
                <wp:positionH relativeFrom="column">
                  <wp:posOffset>5867400</wp:posOffset>
                </wp:positionH>
                <wp:positionV relativeFrom="paragraph">
                  <wp:posOffset>764540</wp:posOffset>
                </wp:positionV>
                <wp:extent cx="8031480" cy="9570720"/>
                <wp:effectExtent l="0" t="0" r="2667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79AD" w:rsidRPr="001C4FFD" w:rsidRDefault="004079AD" w:rsidP="001C4FFD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94FF" id="Text Box 17" o:spid="_x0000_s1031" type="#_x0000_t202" style="position:absolute;margin-left:462pt;margin-top:60.2pt;width:632.4pt;height:75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" filled="f" strokeweight=".5pt">
                <v:fill o:detectmouseclick="t"/>
                <v:textbox>
                  <w:txbxContent>
                    <w:p w:rsidR="004079AD" w:rsidRPr="001C4FFD" w:rsidRDefault="004079AD" w:rsidP="001C4FFD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2618FD" wp14:editId="369961FA">
                <wp:simplePos x="0" y="0"/>
                <wp:positionH relativeFrom="column">
                  <wp:posOffset>-624840</wp:posOffset>
                </wp:positionH>
                <wp:positionV relativeFrom="paragraph">
                  <wp:posOffset>7457440</wp:posOffset>
                </wp:positionV>
                <wp:extent cx="5775960" cy="2743200"/>
                <wp:effectExtent l="38100" t="38100" r="3429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42" w:rsidRPr="00A419E3" w:rsidRDefault="00E06F42" w:rsidP="00190CD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419E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:rsidR="00E06F42" w:rsidRPr="00EB144F" w:rsidRDefault="00E06F42" w:rsidP="00A41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  4  6  8  __  12  14  __  18  20  22  __   __ </w:t>
                            </w:r>
                          </w:p>
                          <w:p w:rsidR="00E06F42" w:rsidRPr="00EB144F" w:rsidRDefault="00E06F42" w:rsidP="00A41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>30  28  26  __  22  __  __  __  14 __  __  __</w:t>
                            </w:r>
                          </w:p>
                          <w:p w:rsidR="00E06F42" w:rsidRPr="00EB144F" w:rsidRDefault="00E06F42" w:rsidP="00A41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>3  5  7  __  11  __  __  17  19  __  __  __  27</w:t>
                            </w:r>
                          </w:p>
                          <w:p w:rsidR="00E06F42" w:rsidRPr="00EB144F" w:rsidRDefault="00E06F42" w:rsidP="00A41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>5  10  15  20  25  __   __  40   45  __  55  __  65  __</w:t>
                            </w:r>
                          </w:p>
                          <w:p w:rsidR="00E06F42" w:rsidRPr="00EB144F" w:rsidRDefault="00E06F42" w:rsidP="00A419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90   80   70   __   50   40   </w:t>
                            </w:r>
                            <w:proofErr w:type="gramStart"/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>30  _</w:t>
                            </w:r>
                            <w:proofErr w:type="gramEnd"/>
                            <w:r w:rsidRPr="00EB14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_  __ </w:t>
                            </w:r>
                          </w:p>
                          <w:p w:rsidR="00E06F42" w:rsidRDefault="00E06F42" w:rsidP="00A419E3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06F42" w:rsidRPr="00A419E3" w:rsidRDefault="00E06F42" w:rsidP="00A419E3">
                            <w:pPr>
                              <w:pStyle w:val="ListParagrap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19E3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06F42" w:rsidRDefault="00E06F42" w:rsidP="00190CD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E06F42" w:rsidRPr="004D6CF2" w:rsidRDefault="00E06F42" w:rsidP="004D6CF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18FD" id="_x0000_s1032" type="#_x0000_t202" style="position:absolute;margin-left:-49.2pt;margin-top:587.2pt;width:454.8pt;height:3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" strokeweight="6pt">
                <v:textbox>
                  <w:txbxContent>
                    <w:p w:rsidR="00E06F42" w:rsidRPr="00A419E3" w:rsidRDefault="00E06F42" w:rsidP="00190CD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419E3">
                        <w:rPr>
                          <w:b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:rsidR="00E06F42" w:rsidRPr="00EB144F" w:rsidRDefault="00E06F42" w:rsidP="00A41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144F">
                        <w:rPr>
                          <w:b/>
                          <w:sz w:val="36"/>
                          <w:szCs w:val="36"/>
                        </w:rPr>
                        <w:t xml:space="preserve">2  4  6  8  __  12  14  __  18  20  22  __   __ </w:t>
                      </w:r>
                    </w:p>
                    <w:p w:rsidR="00E06F42" w:rsidRPr="00EB144F" w:rsidRDefault="00E06F42" w:rsidP="00A41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144F">
                        <w:rPr>
                          <w:b/>
                          <w:sz w:val="36"/>
                          <w:szCs w:val="36"/>
                        </w:rPr>
                        <w:t>30  28  26  __  22  __  __  __  14 __  __  __</w:t>
                      </w:r>
                    </w:p>
                    <w:p w:rsidR="00E06F42" w:rsidRPr="00EB144F" w:rsidRDefault="00E06F42" w:rsidP="00A41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144F">
                        <w:rPr>
                          <w:b/>
                          <w:sz w:val="36"/>
                          <w:szCs w:val="36"/>
                        </w:rPr>
                        <w:t>3  5  7  __  11  __  __  17  19  __  __  __  27</w:t>
                      </w:r>
                    </w:p>
                    <w:p w:rsidR="00E06F42" w:rsidRPr="00EB144F" w:rsidRDefault="00E06F42" w:rsidP="00A41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144F">
                        <w:rPr>
                          <w:b/>
                          <w:sz w:val="36"/>
                          <w:szCs w:val="36"/>
                        </w:rPr>
                        <w:t>5  10  15  20  25  __   __  40   45  __  55  __  65  __</w:t>
                      </w:r>
                    </w:p>
                    <w:p w:rsidR="00E06F42" w:rsidRPr="00EB144F" w:rsidRDefault="00E06F42" w:rsidP="00A419E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B144F">
                        <w:rPr>
                          <w:b/>
                          <w:sz w:val="36"/>
                          <w:szCs w:val="36"/>
                        </w:rPr>
                        <w:t xml:space="preserve">90   80   70   __   50   40   </w:t>
                      </w:r>
                      <w:proofErr w:type="gramStart"/>
                      <w:r w:rsidRPr="00EB144F">
                        <w:rPr>
                          <w:b/>
                          <w:sz w:val="36"/>
                          <w:szCs w:val="36"/>
                        </w:rPr>
                        <w:t>30  _</w:t>
                      </w:r>
                      <w:proofErr w:type="gramEnd"/>
                      <w:r w:rsidRPr="00EB144F">
                        <w:rPr>
                          <w:b/>
                          <w:sz w:val="36"/>
                          <w:szCs w:val="36"/>
                        </w:rPr>
                        <w:t xml:space="preserve">_  __ </w:t>
                      </w:r>
                    </w:p>
                    <w:p w:rsidR="00E06F42" w:rsidRDefault="00E06F42" w:rsidP="00A419E3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06F42" w:rsidRPr="00A419E3" w:rsidRDefault="00E06F42" w:rsidP="00A419E3">
                      <w:pPr>
                        <w:pStyle w:val="ListParagraph"/>
                        <w:rPr>
                          <w:b/>
                          <w:sz w:val="32"/>
                          <w:szCs w:val="32"/>
                        </w:rPr>
                      </w:pPr>
                      <w:r w:rsidRPr="00A419E3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E06F42" w:rsidRDefault="00E06F42" w:rsidP="00190CD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E06F42" w:rsidRPr="004D6CF2" w:rsidRDefault="00E06F42" w:rsidP="004D6CF2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5072E9" wp14:editId="6A552C3C">
                <wp:simplePos x="0" y="0"/>
                <wp:positionH relativeFrom="column">
                  <wp:posOffset>-624840</wp:posOffset>
                </wp:positionH>
                <wp:positionV relativeFrom="paragraph">
                  <wp:posOffset>3969385</wp:posOffset>
                </wp:positionV>
                <wp:extent cx="5775960" cy="3048000"/>
                <wp:effectExtent l="38100" t="38100" r="3429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42" w:rsidRPr="001C4FFD" w:rsidRDefault="00E06F42" w:rsidP="001C4FF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Sound of the Day</w:t>
                            </w:r>
                          </w:p>
                          <w:p w:rsidR="00E06F42" w:rsidRDefault="00E06F42" w:rsidP="001C4FF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hAnsi="Twink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family</w:t>
                            </w:r>
                            <w:proofErr w:type="gramEnd"/>
                          </w:p>
                          <w:p w:rsidR="00E06F42" w:rsidRPr="000F3F23" w:rsidRDefault="00E06F42" w:rsidP="001C4FF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hAnsi="Twinkl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E06F42" w:rsidRPr="000F3F23" w:rsidRDefault="00E06F42" w:rsidP="001C4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F3F23">
                              <w:rPr>
                                <w:rFonts w:ascii="Comic Sans MS" w:hAnsi="Comic Sans MS"/>
                                <w:b/>
                              </w:rPr>
                              <w:t xml:space="preserve">Circle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words that contain the sound</w:t>
                            </w:r>
                            <w:r w:rsidRPr="001C10DD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’.</w:t>
                            </w:r>
                          </w:p>
                          <w:p w:rsidR="00E06F42" w:rsidRDefault="00E06F42" w:rsidP="000F3F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attention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stay    throat     laptop     screen     pencil</w:t>
                            </w:r>
                          </w:p>
                          <w:p w:rsidR="00E06F42" w:rsidRDefault="00E06F42" w:rsidP="000F3F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March     nation      fiction      paper      when        chair</w:t>
                            </w:r>
                          </w:p>
                          <w:p w:rsidR="00E06F42" w:rsidRPr="000F3F23" w:rsidRDefault="00E06F42" w:rsidP="000F3F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day      option      treat      might   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72E9" id="_x0000_s1033" type="#_x0000_t202" style="position:absolute;margin-left:-49.2pt;margin-top:312.55pt;width:454.8pt;height:2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" strokeweight="6pt">
                <v:stroke dashstyle="longDashDot"/>
                <v:textbox>
                  <w:txbxContent>
                    <w:p w:rsidR="00E06F42" w:rsidRPr="001C4FFD" w:rsidRDefault="00E06F42" w:rsidP="001C4FF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Sound of the Day</w:t>
                      </w:r>
                    </w:p>
                    <w:p w:rsidR="00E06F42" w:rsidRDefault="00E06F42" w:rsidP="001C4FFD">
                      <w:pPr>
                        <w:spacing w:after="0" w:line="240" w:lineRule="auto"/>
                        <w:jc w:val="center"/>
                        <w:rPr>
                          <w:rFonts w:eastAsiaTheme="minorEastAsia" w:hAnsi="Twinkl"/>
                          <w:color w:val="000000" w:themeColor="text1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  <w:proofErr w:type="gramStart"/>
                      <w:r>
                        <w:rPr>
                          <w:rFonts w:eastAsiaTheme="minorEastAsia" w:hAnsi="Twinkl"/>
                          <w:color w:val="000000" w:themeColor="text1"/>
                          <w:kern w:val="24"/>
                          <w:sz w:val="36"/>
                          <w:szCs w:val="36"/>
                          <w:lang w:eastAsia="en-GB"/>
                        </w:rPr>
                        <w:t>family</w:t>
                      </w:r>
                      <w:proofErr w:type="gramEnd"/>
                    </w:p>
                    <w:p w:rsidR="00E06F42" w:rsidRPr="000F3F23" w:rsidRDefault="00E06F42" w:rsidP="001C4FFD">
                      <w:pPr>
                        <w:spacing w:after="0" w:line="240" w:lineRule="auto"/>
                        <w:jc w:val="center"/>
                        <w:rPr>
                          <w:rFonts w:eastAsiaTheme="minorEastAsia" w:hAnsi="Twinkl"/>
                          <w:b/>
                          <w:color w:val="000000" w:themeColor="text1"/>
                          <w:kern w:val="24"/>
                          <w:sz w:val="36"/>
                          <w:szCs w:val="36"/>
                          <w:lang w:eastAsia="en-GB"/>
                        </w:rPr>
                      </w:pPr>
                    </w:p>
                    <w:p w:rsidR="00E06F42" w:rsidRPr="000F3F23" w:rsidRDefault="00E06F42" w:rsidP="001C4FF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F3F23">
                        <w:rPr>
                          <w:rFonts w:ascii="Comic Sans MS" w:hAnsi="Comic Sans MS"/>
                          <w:b/>
                        </w:rPr>
                        <w:t xml:space="preserve">Circle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>words that contain the sound</w:t>
                      </w:r>
                      <w:r w:rsidRPr="001C10DD">
                        <w:rPr>
                          <w:rFonts w:ascii="Comic Sans MS" w:hAnsi="Comic Sans MS"/>
                          <w:b/>
                          <w:i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</w:rPr>
                        <w:t>tion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</w:rPr>
                        <w:t>’.</w:t>
                      </w:r>
                    </w:p>
                    <w:p w:rsidR="00E06F42" w:rsidRDefault="00E06F42" w:rsidP="000F3F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attention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stay    throat     laptop     screen     pencil</w:t>
                      </w:r>
                    </w:p>
                    <w:p w:rsidR="00E06F42" w:rsidRDefault="00E06F42" w:rsidP="000F3F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March     nation      fiction      paper      when        chair</w:t>
                      </w:r>
                    </w:p>
                    <w:p w:rsidR="00E06F42" w:rsidRPr="000F3F23" w:rsidRDefault="00E06F42" w:rsidP="000F3F2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school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day      option      treat      might   imagination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277BAF" wp14:editId="14C0DC7E">
                <wp:simplePos x="0" y="0"/>
                <wp:positionH relativeFrom="column">
                  <wp:posOffset>-594360</wp:posOffset>
                </wp:positionH>
                <wp:positionV relativeFrom="paragraph">
                  <wp:posOffset>566420</wp:posOffset>
                </wp:positionV>
                <wp:extent cx="5775960" cy="3048000"/>
                <wp:effectExtent l="38100" t="38100" r="3429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8"/>
                              <w:gridCol w:w="868"/>
                              <w:gridCol w:w="868"/>
                              <w:gridCol w:w="868"/>
                              <w:gridCol w:w="867"/>
                              <w:gridCol w:w="867"/>
                              <w:gridCol w:w="867"/>
                              <w:gridCol w:w="868"/>
                              <w:gridCol w:w="868"/>
                              <w:gridCol w:w="869"/>
                            </w:tblGrid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E06F42" w:rsidTr="00582E06"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E06F42" w:rsidRDefault="00E06F42" w:rsidP="00A419E3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E06F42" w:rsidRPr="00A419E3" w:rsidRDefault="00E06F42" w:rsidP="00A419E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419E3">
                              <w:rPr>
                                <w:i/>
                                <w:sz w:val="28"/>
                                <w:szCs w:val="28"/>
                              </w:rPr>
                              <w:t>Use this 100 square grid to help you solve the Maths quest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A419E3">
                              <w:rPr>
                                <w:i/>
                                <w:sz w:val="28"/>
                                <w:szCs w:val="28"/>
                              </w:rPr>
                              <w:t>ons below</w:t>
                            </w:r>
                          </w:p>
                          <w:p w:rsidR="00E06F42" w:rsidRDefault="00E06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7BAF" id="_x0000_s1034" type="#_x0000_t202" style="position:absolute;margin-left:-46.8pt;margin-top:44.6pt;width:454.8pt;height:24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" strokeweight="6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8"/>
                        <w:gridCol w:w="868"/>
                        <w:gridCol w:w="868"/>
                        <w:gridCol w:w="868"/>
                        <w:gridCol w:w="867"/>
                        <w:gridCol w:w="867"/>
                        <w:gridCol w:w="867"/>
                        <w:gridCol w:w="868"/>
                        <w:gridCol w:w="868"/>
                        <w:gridCol w:w="869"/>
                      </w:tblGrid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90</w:t>
                            </w:r>
                          </w:p>
                        </w:tc>
                      </w:tr>
                      <w:tr w:rsidR="00E06F42" w:rsidTr="00582E06"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 w:rsidR="00E06F42" w:rsidRDefault="00E06F42" w:rsidP="00A419E3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E06F42" w:rsidRPr="00A419E3" w:rsidRDefault="00E06F42" w:rsidP="00A419E3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A419E3">
                        <w:rPr>
                          <w:i/>
                          <w:sz w:val="28"/>
                          <w:szCs w:val="28"/>
                        </w:rPr>
                        <w:t>Use this 100 square grid to help you solve the Maths quest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Pr="00A419E3">
                        <w:rPr>
                          <w:i/>
                          <w:sz w:val="28"/>
                          <w:szCs w:val="28"/>
                        </w:rPr>
                        <w:t>ons below</w:t>
                      </w:r>
                    </w:p>
                    <w:p w:rsidR="00E06F42" w:rsidRDefault="00E06F4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3E07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Rectangle 12" descr="https://sites.google.com/a/g.wvusd.k12.ca.us/elementary-pe/_/rsrc/1470872206608/home/19clipart.jpg?height=283&amp;width=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D40A1" id="Rectangle 12" o:spid="_x0000_s1026" alt="https://sites.google.com/a/g.wvusd.k12.ca.us/elementary-pe/_/rsrc/1470872206608/home/19clipart.jpg?height=283&amp;width=40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1730E9">
        <w:rPr>
          <w:noProof/>
          <w:lang w:eastAsia="en-GB"/>
        </w:rPr>
        <mc:AlternateContent>
          <mc:Choice Requires="wps">
            <w:drawing>
              <wp:inline distT="0" distB="0" distL="0" distR="0" wp14:anchorId="56166E23" wp14:editId="2FC91153">
                <wp:extent cx="304800" cy="304800"/>
                <wp:effectExtent l="0" t="0" r="0" b="0"/>
                <wp:docPr id="2" name="AutoShape 2" descr="Image result for cm ru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359D8" id="AutoShape 2" o:spid="_x0000_s1026" alt="Image result for cm rul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TcqCIs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5612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-110</wp:posOffset>
                </wp:positionV>
                <wp:extent cx="6064484" cy="933061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484" cy="93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42" w:rsidRPr="001C4FFD" w:rsidRDefault="00E06F42" w:rsidP="003D6BAF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Year 1 Home Learning</w:t>
                            </w:r>
                          </w:p>
                          <w:p w:rsidR="00E06F42" w:rsidRPr="003D6BAF" w:rsidRDefault="00E06F42" w:rsidP="003D6BAF">
                            <w:pPr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52.65pt;margin-top:0;width:477.5pt;height:73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" strokecolor="white [3212]">
                <v:textbox>
                  <w:txbxContent>
                    <w:p w:rsidR="00E06F42" w:rsidRPr="001C4FFD" w:rsidRDefault="00E06F42" w:rsidP="003D6BAF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Year 1 Home Learning</w:t>
                      </w:r>
                    </w:p>
                    <w:p w:rsidR="00E06F42" w:rsidRPr="003D6BAF" w:rsidRDefault="00E06F42" w:rsidP="003D6BAF">
                      <w:pPr>
                        <w:jc w:val="center"/>
                        <w:rPr>
                          <w:sz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68CA" w:rsidSect="005612C2">
      <w:pgSz w:w="23814" w:h="16839" w:orient="landscape" w:code="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BBA"/>
    <w:multiLevelType w:val="hybridMultilevel"/>
    <w:tmpl w:val="16483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4F2"/>
    <w:multiLevelType w:val="hybridMultilevel"/>
    <w:tmpl w:val="9DE6FA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1A54"/>
    <w:multiLevelType w:val="hybridMultilevel"/>
    <w:tmpl w:val="F30A801E"/>
    <w:lvl w:ilvl="0" w:tplc="DC3C9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F"/>
    <w:rsid w:val="000826D4"/>
    <w:rsid w:val="000B5931"/>
    <w:rsid w:val="000F3F23"/>
    <w:rsid w:val="00116923"/>
    <w:rsid w:val="001730E9"/>
    <w:rsid w:val="001900AD"/>
    <w:rsid w:val="00190CDB"/>
    <w:rsid w:val="001A5455"/>
    <w:rsid w:val="001B5181"/>
    <w:rsid w:val="001C10DD"/>
    <w:rsid w:val="001C4FFD"/>
    <w:rsid w:val="001F3BAF"/>
    <w:rsid w:val="001F7938"/>
    <w:rsid w:val="002269D4"/>
    <w:rsid w:val="0025169B"/>
    <w:rsid w:val="002A5B41"/>
    <w:rsid w:val="002D5046"/>
    <w:rsid w:val="002E2FDB"/>
    <w:rsid w:val="002F2E1E"/>
    <w:rsid w:val="00305361"/>
    <w:rsid w:val="00390742"/>
    <w:rsid w:val="00392481"/>
    <w:rsid w:val="003B0FBC"/>
    <w:rsid w:val="003D1AE4"/>
    <w:rsid w:val="003D6BAF"/>
    <w:rsid w:val="003D7D9E"/>
    <w:rsid w:val="004079AD"/>
    <w:rsid w:val="00444A75"/>
    <w:rsid w:val="00493F16"/>
    <w:rsid w:val="004B1FE2"/>
    <w:rsid w:val="004D6CF2"/>
    <w:rsid w:val="0051601B"/>
    <w:rsid w:val="00547DA3"/>
    <w:rsid w:val="005612C2"/>
    <w:rsid w:val="00577126"/>
    <w:rsid w:val="00582E06"/>
    <w:rsid w:val="005E10D4"/>
    <w:rsid w:val="006166D7"/>
    <w:rsid w:val="00626239"/>
    <w:rsid w:val="006468A8"/>
    <w:rsid w:val="006D2B0F"/>
    <w:rsid w:val="0075580F"/>
    <w:rsid w:val="00774D09"/>
    <w:rsid w:val="007B7873"/>
    <w:rsid w:val="007C0C3A"/>
    <w:rsid w:val="007C7BC7"/>
    <w:rsid w:val="008767AB"/>
    <w:rsid w:val="008D16B1"/>
    <w:rsid w:val="00930969"/>
    <w:rsid w:val="00936652"/>
    <w:rsid w:val="00947DDF"/>
    <w:rsid w:val="00955A2B"/>
    <w:rsid w:val="00965D49"/>
    <w:rsid w:val="009661F4"/>
    <w:rsid w:val="009768CA"/>
    <w:rsid w:val="00A419E3"/>
    <w:rsid w:val="00A53E07"/>
    <w:rsid w:val="00A620FE"/>
    <w:rsid w:val="00A65142"/>
    <w:rsid w:val="00A76273"/>
    <w:rsid w:val="00A76F1D"/>
    <w:rsid w:val="00AC4F05"/>
    <w:rsid w:val="00AC6811"/>
    <w:rsid w:val="00AD374C"/>
    <w:rsid w:val="00AD76D5"/>
    <w:rsid w:val="00B00E74"/>
    <w:rsid w:val="00BA02B7"/>
    <w:rsid w:val="00BA3F81"/>
    <w:rsid w:val="00BD387D"/>
    <w:rsid w:val="00BE7CB5"/>
    <w:rsid w:val="00C04958"/>
    <w:rsid w:val="00C1741D"/>
    <w:rsid w:val="00C45468"/>
    <w:rsid w:val="00C90883"/>
    <w:rsid w:val="00CA5C5A"/>
    <w:rsid w:val="00CC2DF2"/>
    <w:rsid w:val="00D87369"/>
    <w:rsid w:val="00D91BDC"/>
    <w:rsid w:val="00DC5381"/>
    <w:rsid w:val="00DD166A"/>
    <w:rsid w:val="00DE1C3B"/>
    <w:rsid w:val="00E06F42"/>
    <w:rsid w:val="00E436E3"/>
    <w:rsid w:val="00E54B62"/>
    <w:rsid w:val="00E61D80"/>
    <w:rsid w:val="00E7182F"/>
    <w:rsid w:val="00EB144F"/>
    <w:rsid w:val="00EB1D83"/>
    <w:rsid w:val="00EB4BA1"/>
    <w:rsid w:val="00F42FD1"/>
    <w:rsid w:val="00F4602C"/>
    <w:rsid w:val="00FA0EF4"/>
    <w:rsid w:val="00FC1754"/>
    <w:rsid w:val="00FC1938"/>
    <w:rsid w:val="00FC739A"/>
    <w:rsid w:val="00FD169B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E998-AD1A-4FDD-A0E5-DBA8BFA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6BAF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AD76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4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3216-D97A-4D58-8F3D-5B0A5F8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4EBEA80B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Walsh</dc:creator>
  <cp:keywords/>
  <dc:description/>
  <cp:lastModifiedBy>Connor Hardwick</cp:lastModifiedBy>
  <cp:revision>2</cp:revision>
  <cp:lastPrinted>2020-02-27T16:18:00Z</cp:lastPrinted>
  <dcterms:created xsi:type="dcterms:W3CDTF">2020-03-13T14:53:00Z</dcterms:created>
  <dcterms:modified xsi:type="dcterms:W3CDTF">2020-03-13T14:53:00Z</dcterms:modified>
</cp:coreProperties>
</file>