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ACF5" w14:textId="23705491" w:rsidR="00987CC5" w:rsidRPr="00BB2DAE" w:rsidRDefault="0094736D" w:rsidP="00443D0B">
      <w:pPr>
        <w:rPr>
          <w:sz w:val="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95104" behindDoc="1" locked="0" layoutInCell="1" allowOverlap="1" wp14:anchorId="48415EB0" wp14:editId="257055D6">
            <wp:simplePos x="0" y="0"/>
            <wp:positionH relativeFrom="margin">
              <wp:posOffset>3924351</wp:posOffset>
            </wp:positionH>
            <wp:positionV relativeFrom="paragraph">
              <wp:posOffset>104496</wp:posOffset>
            </wp:positionV>
            <wp:extent cx="701675" cy="817245"/>
            <wp:effectExtent l="0" t="0" r="3175" b="1905"/>
            <wp:wrapTight wrapText="bothSides">
              <wp:wrapPolygon edited="0">
                <wp:start x="0" y="0"/>
                <wp:lineTo x="0" y="21147"/>
                <wp:lineTo x="21111" y="21147"/>
                <wp:lineTo x="211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nail_logo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36AA5" wp14:editId="52E335FC">
                <wp:simplePos x="0" y="0"/>
                <wp:positionH relativeFrom="margin">
                  <wp:posOffset>8642350</wp:posOffset>
                </wp:positionH>
                <wp:positionV relativeFrom="paragraph">
                  <wp:posOffset>97155</wp:posOffset>
                </wp:positionV>
                <wp:extent cx="1279525" cy="1214120"/>
                <wp:effectExtent l="19050" t="19050" r="158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1AC47" w14:textId="33A53A33" w:rsidR="009A144A" w:rsidRPr="0094736D" w:rsidRDefault="009A144A" w:rsidP="0094736D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94736D">
                              <w:rPr>
                                <w:sz w:val="20"/>
                                <w:u w:val="single"/>
                              </w:rPr>
                              <w:t>Vocabulary:</w:t>
                            </w:r>
                            <w:r w:rsidRPr="0094736D">
                              <w:rPr>
                                <w:color w:val="C45911" w:themeColor="accent2" w:themeShade="BF"/>
                                <w:sz w:val="20"/>
                              </w:rPr>
                              <w:t xml:space="preserve"> </w:t>
                            </w:r>
                            <w:r w:rsidR="00C762F4" w:rsidRPr="0094736D">
                              <w:rPr>
                                <w:color w:val="C45911" w:themeColor="accent2" w:themeShade="BF"/>
                                <w:sz w:val="20"/>
                              </w:rPr>
                              <w:t xml:space="preserve">young, golden, </w:t>
                            </w:r>
                            <w:proofErr w:type="gramStart"/>
                            <w:r w:rsidR="00C762F4" w:rsidRPr="0094736D">
                              <w:rPr>
                                <w:color w:val="C45911" w:themeColor="accent2" w:themeShade="BF"/>
                                <w:sz w:val="20"/>
                              </w:rPr>
                              <w:t>musical,  ogre</w:t>
                            </w:r>
                            <w:proofErr w:type="gramEnd"/>
                            <w:r w:rsidR="00C762F4" w:rsidRPr="0094736D">
                              <w:rPr>
                                <w:color w:val="C45911" w:themeColor="accent2" w:themeShade="BF"/>
                                <w:sz w:val="20"/>
                              </w:rPr>
                              <w:t>, magical, loud, scary, poor, ,green, quick, beard, strings, leaves, enchanted</w:t>
                            </w:r>
                          </w:p>
                          <w:p w14:paraId="0CFB0B18" w14:textId="77777777" w:rsidR="009A144A" w:rsidRDefault="009A144A" w:rsidP="00443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36A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80.5pt;margin-top:7.65pt;width:100.75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" fillcolor="white [3201]" strokecolor="#ffc000" strokeweight="2.25pt">
                <v:stroke dashstyle="3 1"/>
                <v:textbox>
                  <w:txbxContent>
                    <w:p w14:paraId="5CC1AC47" w14:textId="33A53A33" w:rsidR="009A144A" w:rsidRPr="0094736D" w:rsidRDefault="009A144A" w:rsidP="0094736D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94736D">
                        <w:rPr>
                          <w:sz w:val="20"/>
                          <w:u w:val="single"/>
                        </w:rPr>
                        <w:t>Vocabulary:</w:t>
                      </w:r>
                      <w:r w:rsidRPr="0094736D">
                        <w:rPr>
                          <w:color w:val="C45911" w:themeColor="accent2" w:themeShade="BF"/>
                          <w:sz w:val="20"/>
                        </w:rPr>
                        <w:t xml:space="preserve"> </w:t>
                      </w:r>
                      <w:r w:rsidR="00C762F4" w:rsidRPr="0094736D">
                        <w:rPr>
                          <w:color w:val="C45911" w:themeColor="accent2" w:themeShade="BF"/>
                          <w:sz w:val="20"/>
                        </w:rPr>
                        <w:t xml:space="preserve">young, golden, </w:t>
                      </w:r>
                      <w:proofErr w:type="gramStart"/>
                      <w:r w:rsidR="00C762F4" w:rsidRPr="0094736D">
                        <w:rPr>
                          <w:color w:val="C45911" w:themeColor="accent2" w:themeShade="BF"/>
                          <w:sz w:val="20"/>
                        </w:rPr>
                        <w:t>musical,  ogre</w:t>
                      </w:r>
                      <w:proofErr w:type="gramEnd"/>
                      <w:r w:rsidR="00C762F4" w:rsidRPr="0094736D">
                        <w:rPr>
                          <w:color w:val="C45911" w:themeColor="accent2" w:themeShade="BF"/>
                          <w:sz w:val="20"/>
                        </w:rPr>
                        <w:t>, magical, loud, scary, poor, ,green, quick, beard, strings, leaves, enchanted</w:t>
                      </w:r>
                    </w:p>
                    <w:p w14:paraId="0CFB0B18" w14:textId="77777777" w:rsidR="009A144A" w:rsidRDefault="009A144A" w:rsidP="00443D0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BE3BF" wp14:editId="0DB4A893">
                <wp:simplePos x="0" y="0"/>
                <wp:positionH relativeFrom="margin">
                  <wp:posOffset>8584386</wp:posOffset>
                </wp:positionH>
                <wp:positionV relativeFrom="paragraph">
                  <wp:posOffset>3857650</wp:posOffset>
                </wp:positionV>
                <wp:extent cx="1477671" cy="760730"/>
                <wp:effectExtent l="19050" t="19050" r="2730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71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60366" w14:textId="5F5073F7" w:rsidR="001465E4" w:rsidRPr="0094736D" w:rsidRDefault="001465E4" w:rsidP="0094736D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94736D">
                              <w:rPr>
                                <w:sz w:val="20"/>
                              </w:rPr>
                              <w:t xml:space="preserve">Tweet a photo to </w:t>
                            </w:r>
                            <w:r w:rsidRPr="0094736D">
                              <w:rPr>
                                <w:color w:val="00B0F0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94736D">
                              <w:rPr>
                                <w:color w:val="00B0F0"/>
                                <w:sz w:val="20"/>
                              </w:rPr>
                              <w:t>SJVBlackpool</w:t>
                            </w:r>
                            <w:proofErr w:type="spellEnd"/>
                          </w:p>
                          <w:p w14:paraId="581D1EB2" w14:textId="77777777" w:rsidR="001465E4" w:rsidRPr="0094736D" w:rsidRDefault="001465E4" w:rsidP="0094736D">
                            <w:pPr>
                              <w:pStyle w:val="NoSpacing"/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 w:rsidRPr="0094736D">
                              <w:rPr>
                                <w:color w:val="00B0F0"/>
                                <w:sz w:val="20"/>
                              </w:rPr>
                              <w:t>#</w:t>
                            </w:r>
                            <w:proofErr w:type="spellStart"/>
                            <w:r w:rsidRPr="0094736D">
                              <w:rPr>
                                <w:color w:val="00B0F0"/>
                                <w:sz w:val="20"/>
                              </w:rPr>
                              <w:t>SJVNursery</w:t>
                            </w:r>
                            <w:proofErr w:type="spellEnd"/>
                            <w:r w:rsidRPr="0094736D">
                              <w:rPr>
                                <w:color w:val="00B0F0"/>
                                <w:sz w:val="20"/>
                              </w:rPr>
                              <w:t xml:space="preserve"> or upload to Tapestry.</w:t>
                            </w:r>
                          </w:p>
                          <w:p w14:paraId="743541F3" w14:textId="702F66CE" w:rsidR="009A144A" w:rsidRPr="0051627D" w:rsidRDefault="009A144A" w:rsidP="000040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E3BF" id="Text Box 17" o:spid="_x0000_s1027" type="#_x0000_t202" style="position:absolute;margin-left:675.95pt;margin-top:303.75pt;width:116.35pt;height:59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" fillcolor="white [3201]" strokecolor="#ffc000" strokeweight="2.25pt">
                <v:stroke dashstyle="3 1"/>
                <v:textbox>
                  <w:txbxContent>
                    <w:p w14:paraId="09E60366" w14:textId="5F5073F7" w:rsidR="001465E4" w:rsidRPr="0094736D" w:rsidRDefault="001465E4" w:rsidP="0094736D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94736D">
                        <w:rPr>
                          <w:sz w:val="20"/>
                        </w:rPr>
                        <w:t xml:space="preserve">Tweet a photo to </w:t>
                      </w:r>
                      <w:r w:rsidRPr="0094736D">
                        <w:rPr>
                          <w:color w:val="00B0F0"/>
                          <w:sz w:val="20"/>
                        </w:rPr>
                        <w:t>@</w:t>
                      </w:r>
                      <w:proofErr w:type="spellStart"/>
                      <w:r w:rsidRPr="0094736D">
                        <w:rPr>
                          <w:color w:val="00B0F0"/>
                          <w:sz w:val="20"/>
                        </w:rPr>
                        <w:t>SJVBlackpool</w:t>
                      </w:r>
                      <w:proofErr w:type="spellEnd"/>
                    </w:p>
                    <w:p w14:paraId="581D1EB2" w14:textId="77777777" w:rsidR="001465E4" w:rsidRPr="0094736D" w:rsidRDefault="001465E4" w:rsidP="0094736D">
                      <w:pPr>
                        <w:pStyle w:val="NoSpacing"/>
                        <w:jc w:val="center"/>
                        <w:rPr>
                          <w:color w:val="00B0F0"/>
                          <w:sz w:val="20"/>
                        </w:rPr>
                      </w:pPr>
                      <w:r w:rsidRPr="0094736D">
                        <w:rPr>
                          <w:color w:val="00B0F0"/>
                          <w:sz w:val="20"/>
                        </w:rPr>
                        <w:t>#</w:t>
                      </w:r>
                      <w:proofErr w:type="spellStart"/>
                      <w:r w:rsidRPr="0094736D">
                        <w:rPr>
                          <w:color w:val="00B0F0"/>
                          <w:sz w:val="20"/>
                        </w:rPr>
                        <w:t>SJVNursery</w:t>
                      </w:r>
                      <w:proofErr w:type="spellEnd"/>
                      <w:r w:rsidRPr="0094736D">
                        <w:rPr>
                          <w:color w:val="00B0F0"/>
                          <w:sz w:val="20"/>
                        </w:rPr>
                        <w:t xml:space="preserve"> or upload to Tapestry.</w:t>
                      </w:r>
                    </w:p>
                    <w:p w14:paraId="743541F3" w14:textId="702F66CE" w:rsidR="009A144A" w:rsidRPr="0051627D" w:rsidRDefault="009A144A" w:rsidP="0000405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7F4EBD" wp14:editId="7AD5CEE2">
                <wp:simplePos x="0" y="0"/>
                <wp:positionH relativeFrom="margin">
                  <wp:posOffset>8583930</wp:posOffset>
                </wp:positionH>
                <wp:positionV relativeFrom="paragraph">
                  <wp:posOffset>4683760</wp:posOffset>
                </wp:positionV>
                <wp:extent cx="1521460" cy="2428240"/>
                <wp:effectExtent l="19050" t="19050" r="2159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A6B1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4414" w14:textId="77777777" w:rsidR="009A144A" w:rsidRDefault="009A144A" w:rsidP="00BB2DA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Parents/Carers</w:t>
                            </w:r>
                          </w:p>
                          <w:p w14:paraId="6D6393D9" w14:textId="5BFF7649" w:rsidR="009A144A" w:rsidRDefault="009A144A" w:rsidP="00BB2DAE">
                            <w:r>
                              <w:t xml:space="preserve">Please help your child to access some or all of these activities. </w:t>
                            </w:r>
                            <w:r w:rsidR="001B65C3">
                              <w:t xml:space="preserve"> </w:t>
                            </w:r>
                            <w:r>
                              <w:t>It builds upon the work we have already done in Nursery and it</w:t>
                            </w:r>
                            <w:r w:rsidR="00394D8A">
                              <w:t xml:space="preserve"> is</w:t>
                            </w:r>
                            <w:r>
                              <w:t xml:space="preserve"> FUN!</w:t>
                            </w:r>
                          </w:p>
                          <w:p w14:paraId="202BCAD8" w14:textId="5B55789E" w:rsidR="009A144A" w:rsidRPr="007951EE" w:rsidRDefault="009A144A" w:rsidP="00BB2DAE">
                            <w:pPr>
                              <w:rPr>
                                <w:sz w:val="14"/>
                              </w:rPr>
                            </w:pPr>
                            <w:r>
                              <w:t xml:space="preserve">Please upload any photos to </w:t>
                            </w:r>
                            <w:r w:rsidR="00394D8A">
                              <w:t>T</w:t>
                            </w:r>
                            <w:r>
                              <w:t>apestry for us to see.</w:t>
                            </w:r>
                          </w:p>
                          <w:p w14:paraId="4B11803B" w14:textId="77777777" w:rsidR="009A144A" w:rsidRPr="000C357F" w:rsidRDefault="009A144A" w:rsidP="00BB2DAE">
                            <w:pPr>
                              <w:jc w:val="center"/>
                            </w:pPr>
                          </w:p>
                          <w:p w14:paraId="79714760" w14:textId="77777777" w:rsidR="009A144A" w:rsidRPr="0092190C" w:rsidRDefault="009A144A" w:rsidP="00BB2DA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4EBD" id="Text Box 2" o:spid="_x0000_s1028" type="#_x0000_t202" style="position:absolute;margin-left:675.9pt;margin-top:368.8pt;width:119.8pt;height:1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" strokecolor="#ea6b14" strokeweight="3pt">
                <v:textbox>
                  <w:txbxContent>
                    <w:p w14:paraId="407F4414" w14:textId="77777777" w:rsidR="009A144A" w:rsidRDefault="009A144A" w:rsidP="00BB2DA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Parents/Carers</w:t>
                      </w:r>
                    </w:p>
                    <w:p w14:paraId="6D6393D9" w14:textId="5BFF7649" w:rsidR="009A144A" w:rsidRDefault="009A144A" w:rsidP="00BB2DAE">
                      <w:r>
                        <w:t xml:space="preserve">Please help your child to access some or all of these activities. </w:t>
                      </w:r>
                      <w:r w:rsidR="001B65C3">
                        <w:t xml:space="preserve"> </w:t>
                      </w:r>
                      <w:r>
                        <w:t>It builds upon the work we have already done in Nursery and it</w:t>
                      </w:r>
                      <w:r w:rsidR="00394D8A">
                        <w:t xml:space="preserve"> is</w:t>
                      </w:r>
                      <w:r>
                        <w:t xml:space="preserve"> FUN!</w:t>
                      </w:r>
                    </w:p>
                    <w:p w14:paraId="202BCAD8" w14:textId="5B55789E" w:rsidR="009A144A" w:rsidRPr="007951EE" w:rsidRDefault="009A144A" w:rsidP="00BB2DAE">
                      <w:pPr>
                        <w:rPr>
                          <w:sz w:val="14"/>
                        </w:rPr>
                      </w:pPr>
                      <w:r>
                        <w:t xml:space="preserve">Please upload any photos to </w:t>
                      </w:r>
                      <w:r w:rsidR="00394D8A">
                        <w:t>T</w:t>
                      </w:r>
                      <w:r>
                        <w:t>apestry for us to see.</w:t>
                      </w:r>
                    </w:p>
                    <w:p w14:paraId="4B11803B" w14:textId="77777777" w:rsidR="009A144A" w:rsidRPr="000C357F" w:rsidRDefault="009A144A" w:rsidP="00BB2DAE">
                      <w:pPr>
                        <w:jc w:val="center"/>
                      </w:pPr>
                    </w:p>
                    <w:p w14:paraId="79714760" w14:textId="77777777" w:rsidR="009A144A" w:rsidRPr="0092190C" w:rsidRDefault="009A144A" w:rsidP="00BB2DA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C812B" wp14:editId="44471F0B">
                <wp:simplePos x="0" y="0"/>
                <wp:positionH relativeFrom="margin">
                  <wp:posOffset>144247</wp:posOffset>
                </wp:positionH>
                <wp:positionV relativeFrom="paragraph">
                  <wp:posOffset>108991</wp:posOffset>
                </wp:positionV>
                <wp:extent cx="1876425" cy="5143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0470" w14:textId="33AD343F" w:rsidR="00994969" w:rsidRDefault="009A144A" w:rsidP="00AD0D1F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4410B3">
                              <w:rPr>
                                <w:b/>
                                <w:u w:val="single"/>
                              </w:rPr>
                              <w:t>Vocabulary: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C762F4">
                              <w:rPr>
                                <w:b/>
                                <w:color w:val="00B0F0"/>
                              </w:rPr>
                              <w:t>massive, giant, tall, huge, big, small</w:t>
                            </w:r>
                          </w:p>
                          <w:p w14:paraId="546899C6" w14:textId="77777777" w:rsidR="00994969" w:rsidRPr="004410B3" w:rsidRDefault="00994969" w:rsidP="00AD0D1F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812B" id="Text Box 8" o:spid="_x0000_s1029" type="#_x0000_t202" style="position:absolute;margin-left:11.35pt;margin-top:8.6pt;width:147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" fillcolor="white [3201]" strokecolor="#00b0f0" strokeweight="2.25pt">
                <v:stroke dashstyle="3 1"/>
                <v:textbox>
                  <w:txbxContent>
                    <w:p w14:paraId="63370470" w14:textId="33AD343F" w:rsidR="00994969" w:rsidRDefault="009A144A" w:rsidP="00AD0D1F">
                      <w:pPr>
                        <w:rPr>
                          <w:b/>
                          <w:color w:val="00B0F0"/>
                        </w:rPr>
                      </w:pPr>
                      <w:r w:rsidRPr="004410B3">
                        <w:rPr>
                          <w:b/>
                          <w:u w:val="single"/>
                        </w:rPr>
                        <w:t>Vocabulary: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 w:rsidR="00C762F4">
                        <w:rPr>
                          <w:b/>
                          <w:color w:val="00B0F0"/>
                        </w:rPr>
                        <w:t>massive, giant, tall, huge, big, small</w:t>
                      </w:r>
                    </w:p>
                    <w:p w14:paraId="546899C6" w14:textId="77777777" w:rsidR="00994969" w:rsidRPr="004410B3" w:rsidRDefault="00994969" w:rsidP="00AD0D1F">
                      <w:pPr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8EE5C" wp14:editId="3ECBBA05">
                <wp:simplePos x="0" y="0"/>
                <wp:positionH relativeFrom="column">
                  <wp:posOffset>5029200</wp:posOffset>
                </wp:positionH>
                <wp:positionV relativeFrom="paragraph">
                  <wp:posOffset>3279750</wp:posOffset>
                </wp:positionV>
                <wp:extent cx="4864608" cy="402336"/>
                <wp:effectExtent l="19050" t="19050" r="1270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608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51DD3" w14:textId="71A39421" w:rsidR="009A144A" w:rsidRPr="0094736D" w:rsidRDefault="009A144A" w:rsidP="002831D7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erlin Sans FB Demi" w:hAnsi="Berlin Sans FB Demi"/>
                                <w:sz w:val="18"/>
                              </w:rPr>
                            </w:pPr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 xml:space="preserve">Download the free app PP Stories on your </w:t>
                            </w:r>
                            <w:proofErr w:type="spellStart"/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>ipad</w:t>
                            </w:r>
                            <w:proofErr w:type="spellEnd"/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 xml:space="preserve">. </w:t>
                            </w:r>
                            <w:r w:rsidR="00707D41"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 xml:space="preserve"> </w:t>
                            </w:r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 xml:space="preserve">Practise the letters on there. </w:t>
                            </w:r>
                            <w:r w:rsidR="00707D41"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>Also</w:t>
                            </w:r>
                            <w:proofErr w:type="gramEnd"/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 xml:space="preserve"> alpha blocks for free. </w:t>
                            </w:r>
                            <w:r w:rsidR="00831487"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 xml:space="preserve"> </w:t>
                            </w:r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>We use Hairy Letters at school but it</w:t>
                            </w:r>
                            <w:r w:rsidR="00707D41"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>’</w:t>
                            </w:r>
                            <w:r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>s £2.99</w:t>
                            </w:r>
                            <w:r w:rsidR="00707D41" w:rsidRPr="0094736D">
                              <w:rPr>
                                <w:rFonts w:ascii="Berlin Sans FB Demi" w:hAnsi="Berlin Sans FB Demi"/>
                                <w:sz w:val="18"/>
                              </w:rPr>
                              <w:t>.</w:t>
                            </w:r>
                          </w:p>
                          <w:p w14:paraId="17262E00" w14:textId="77777777" w:rsidR="009A144A" w:rsidRPr="004410B3" w:rsidRDefault="009A144A" w:rsidP="00AD0D1F">
                            <w:pPr>
                              <w:shd w:val="clear" w:color="auto" w:fill="F4B083" w:themeFill="accent2" w:themeFillTint="99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EE5C" id="Text Box 16" o:spid="_x0000_s1030" type="#_x0000_t202" style="position:absolute;margin-left:396pt;margin-top:258.25pt;width:383.0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" fillcolor="white [3201]" strokecolor="#ffc000" strokeweight="3pt">
                <v:stroke dashstyle="1 1"/>
                <v:textbox>
                  <w:txbxContent>
                    <w:p w14:paraId="7A151DD3" w14:textId="71A39421" w:rsidR="009A144A" w:rsidRPr="0094736D" w:rsidRDefault="009A144A" w:rsidP="002831D7">
                      <w:pPr>
                        <w:shd w:val="clear" w:color="auto" w:fill="F4B083" w:themeFill="accent2" w:themeFillTint="99"/>
                        <w:jc w:val="center"/>
                        <w:rPr>
                          <w:rFonts w:ascii="Berlin Sans FB Demi" w:hAnsi="Berlin Sans FB Demi"/>
                          <w:sz w:val="18"/>
                        </w:rPr>
                      </w:pPr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 xml:space="preserve">Download the free app PP Stories on your </w:t>
                      </w:r>
                      <w:proofErr w:type="spellStart"/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>ipad</w:t>
                      </w:r>
                      <w:proofErr w:type="spellEnd"/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 xml:space="preserve">. </w:t>
                      </w:r>
                      <w:r w:rsidR="00707D41" w:rsidRPr="0094736D">
                        <w:rPr>
                          <w:rFonts w:ascii="Berlin Sans FB Demi" w:hAnsi="Berlin Sans FB Demi"/>
                          <w:sz w:val="18"/>
                        </w:rPr>
                        <w:t xml:space="preserve"> </w:t>
                      </w:r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 xml:space="preserve">Practise the letters on there. </w:t>
                      </w:r>
                      <w:r w:rsidR="00707D41" w:rsidRPr="0094736D">
                        <w:rPr>
                          <w:rFonts w:ascii="Berlin Sans FB Demi" w:hAnsi="Berlin Sans FB Demi"/>
                          <w:sz w:val="18"/>
                        </w:rPr>
                        <w:t xml:space="preserve"> </w:t>
                      </w:r>
                      <w:proofErr w:type="gramStart"/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>Also</w:t>
                      </w:r>
                      <w:proofErr w:type="gramEnd"/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 xml:space="preserve"> alpha blocks for free. </w:t>
                      </w:r>
                      <w:r w:rsidR="00831487" w:rsidRPr="0094736D">
                        <w:rPr>
                          <w:rFonts w:ascii="Berlin Sans FB Demi" w:hAnsi="Berlin Sans FB Demi"/>
                          <w:sz w:val="18"/>
                        </w:rPr>
                        <w:t xml:space="preserve"> </w:t>
                      </w:r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>We use Hairy Letters at school but it</w:t>
                      </w:r>
                      <w:r w:rsidR="00707D41" w:rsidRPr="0094736D">
                        <w:rPr>
                          <w:rFonts w:ascii="Berlin Sans FB Demi" w:hAnsi="Berlin Sans FB Demi"/>
                          <w:sz w:val="18"/>
                        </w:rPr>
                        <w:t>’</w:t>
                      </w:r>
                      <w:r w:rsidRPr="0094736D">
                        <w:rPr>
                          <w:rFonts w:ascii="Berlin Sans FB Demi" w:hAnsi="Berlin Sans FB Demi"/>
                          <w:sz w:val="18"/>
                        </w:rPr>
                        <w:t>s £2.99</w:t>
                      </w:r>
                      <w:r w:rsidR="00707D41" w:rsidRPr="0094736D">
                        <w:rPr>
                          <w:rFonts w:ascii="Berlin Sans FB Demi" w:hAnsi="Berlin Sans FB Demi"/>
                          <w:sz w:val="18"/>
                        </w:rPr>
                        <w:t>.</w:t>
                      </w:r>
                    </w:p>
                    <w:p w14:paraId="17262E00" w14:textId="77777777" w:rsidR="009A144A" w:rsidRPr="004410B3" w:rsidRDefault="009A144A" w:rsidP="00AD0D1F">
                      <w:pPr>
                        <w:shd w:val="clear" w:color="auto" w:fill="F4B083" w:themeFill="accent2" w:themeFillTint="99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43932" wp14:editId="23209598">
                <wp:simplePos x="0" y="0"/>
                <wp:positionH relativeFrom="margin">
                  <wp:posOffset>881075</wp:posOffset>
                </wp:positionH>
                <wp:positionV relativeFrom="paragraph">
                  <wp:posOffset>3718128</wp:posOffset>
                </wp:positionV>
                <wp:extent cx="2567635" cy="277977"/>
                <wp:effectExtent l="19050" t="19050" r="23495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635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E9BC" w14:textId="06713729" w:rsidR="009A144A" w:rsidRPr="0094736D" w:rsidRDefault="0094736D" w:rsidP="007951EE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Nursery: </w:t>
                            </w:r>
                            <w:r w:rsidR="009A144A" w:rsidRPr="0094736D">
                              <w:rPr>
                                <w:rFonts w:ascii="Berlin Sans FB Demi" w:hAnsi="Berlin Sans FB Demi"/>
                                <w:sz w:val="20"/>
                              </w:rPr>
                              <w:t>W</w:t>
                            </w:r>
                            <w:r w:rsidR="000E7FDC" w:rsidRPr="0094736D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eek beginning </w:t>
                            </w:r>
                            <w:r w:rsidR="006E1CA7" w:rsidRPr="0094736D">
                              <w:rPr>
                                <w:rFonts w:ascii="Berlin Sans FB Demi" w:hAnsi="Berlin Sans FB Demi"/>
                                <w:sz w:val="20"/>
                              </w:rPr>
                              <w:t>2</w:t>
                            </w:r>
                            <w:r w:rsidR="00831487" w:rsidRPr="0094736D">
                              <w:rPr>
                                <w:rFonts w:ascii="Berlin Sans FB Demi" w:hAnsi="Berlin Sans FB Demi"/>
                                <w:sz w:val="20"/>
                              </w:rPr>
                              <w:t>7</w:t>
                            </w:r>
                            <w:r w:rsidR="000E7FDC" w:rsidRPr="0094736D">
                              <w:rPr>
                                <w:rFonts w:ascii="Berlin Sans FB Demi" w:hAnsi="Berlin Sans FB Dem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0E7FDC" w:rsidRPr="0094736D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April</w:t>
                            </w:r>
                            <w:r w:rsidR="009A144A" w:rsidRPr="0094736D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3932" id="Text Box 22" o:spid="_x0000_s1031" type="#_x0000_t202" style="position:absolute;margin-left:69.4pt;margin-top:292.75pt;width:202.2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" fillcolor="white [3201]" strokecolor="#0070c0" strokeweight="3pt">
                <v:stroke dashstyle="1 1"/>
                <v:textbox>
                  <w:txbxContent>
                    <w:p w14:paraId="2A22E9BC" w14:textId="06713729" w:rsidR="009A144A" w:rsidRPr="0094736D" w:rsidRDefault="0094736D" w:rsidP="007951EE">
                      <w:pPr>
                        <w:shd w:val="clear" w:color="auto" w:fill="DEEAF6" w:themeFill="accent1" w:themeFillTint="33"/>
                        <w:jc w:val="center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 xml:space="preserve">Nursery: </w:t>
                      </w:r>
                      <w:r w:rsidR="009A144A" w:rsidRPr="0094736D">
                        <w:rPr>
                          <w:rFonts w:ascii="Berlin Sans FB Demi" w:hAnsi="Berlin Sans FB Demi"/>
                          <w:sz w:val="20"/>
                        </w:rPr>
                        <w:t>W</w:t>
                      </w:r>
                      <w:r w:rsidR="000E7FDC" w:rsidRPr="0094736D">
                        <w:rPr>
                          <w:rFonts w:ascii="Berlin Sans FB Demi" w:hAnsi="Berlin Sans FB Demi"/>
                          <w:sz w:val="20"/>
                        </w:rPr>
                        <w:t xml:space="preserve">eek beginning </w:t>
                      </w:r>
                      <w:r w:rsidR="006E1CA7" w:rsidRPr="0094736D">
                        <w:rPr>
                          <w:rFonts w:ascii="Berlin Sans FB Demi" w:hAnsi="Berlin Sans FB Demi"/>
                          <w:sz w:val="20"/>
                        </w:rPr>
                        <w:t>2</w:t>
                      </w:r>
                      <w:r w:rsidR="00831487" w:rsidRPr="0094736D">
                        <w:rPr>
                          <w:rFonts w:ascii="Berlin Sans FB Demi" w:hAnsi="Berlin Sans FB Demi"/>
                          <w:sz w:val="20"/>
                        </w:rPr>
                        <w:t>7</w:t>
                      </w:r>
                      <w:r w:rsidR="000E7FDC" w:rsidRPr="0094736D">
                        <w:rPr>
                          <w:rFonts w:ascii="Berlin Sans FB Demi" w:hAnsi="Berlin Sans FB Demi"/>
                          <w:sz w:val="20"/>
                          <w:vertAlign w:val="superscript"/>
                        </w:rPr>
                        <w:t>th</w:t>
                      </w:r>
                      <w:r w:rsidR="000E7FDC" w:rsidRPr="0094736D">
                        <w:rPr>
                          <w:rFonts w:ascii="Berlin Sans FB Demi" w:hAnsi="Berlin Sans FB Demi"/>
                          <w:sz w:val="20"/>
                        </w:rPr>
                        <w:t xml:space="preserve"> April</w:t>
                      </w:r>
                      <w:r w:rsidR="009A144A" w:rsidRPr="0094736D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9B32AA" wp14:editId="1D9B61A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4695825" cy="3606165"/>
                <wp:effectExtent l="19050" t="19050" r="285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0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9BE3" w14:textId="152169B8" w:rsidR="009A144A" w:rsidRPr="00526643" w:rsidRDefault="009A144A" w:rsidP="00443D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66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266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0867EA2C" w14:textId="77777777" w:rsidR="00994969" w:rsidRPr="002B0BC7" w:rsidRDefault="00994969" w:rsidP="00F34CD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6BAEC9B" w14:textId="77777777" w:rsidR="00994969" w:rsidRPr="002B0BC7" w:rsidRDefault="00994969" w:rsidP="00F34CD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46C0260" w14:textId="4265E2AB" w:rsidR="009A144A" w:rsidRPr="005D74B4" w:rsidRDefault="009A144A" w:rsidP="00F34CD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74B4">
                              <w:rPr>
                                <w:b/>
                                <w:u w:val="single"/>
                              </w:rPr>
                              <w:t xml:space="preserve">Learning objective for the week: </w:t>
                            </w:r>
                            <w:r w:rsidR="00F673CD">
                              <w:rPr>
                                <w:b/>
                                <w:u w:val="single"/>
                              </w:rPr>
                              <w:t xml:space="preserve">To </w:t>
                            </w:r>
                            <w:r w:rsidR="009E7467">
                              <w:rPr>
                                <w:b/>
                                <w:u w:val="single"/>
                              </w:rPr>
                              <w:t>count 10 objects and beyond</w:t>
                            </w:r>
                          </w:p>
                          <w:p w14:paraId="3EA3C51D" w14:textId="049BAA4B" w:rsidR="009A144A" w:rsidRPr="005D74B4" w:rsidRDefault="009A144A" w:rsidP="00F34CD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74B4">
                              <w:rPr>
                                <w:b/>
                                <w:u w:val="single"/>
                              </w:rPr>
                              <w:t xml:space="preserve">Mental objective for the week: </w:t>
                            </w:r>
                            <w:r w:rsidR="001465E4" w:rsidRPr="005D74B4">
                              <w:rPr>
                                <w:b/>
                                <w:u w:val="single"/>
                              </w:rPr>
                              <w:t xml:space="preserve">To </w:t>
                            </w:r>
                            <w:r w:rsidRPr="005D74B4">
                              <w:rPr>
                                <w:b/>
                                <w:u w:val="single"/>
                              </w:rPr>
                              <w:t>practise counting to 20</w:t>
                            </w:r>
                            <w:bookmarkStart w:id="0" w:name="_GoBack"/>
                            <w:bookmarkEnd w:id="0"/>
                          </w:p>
                          <w:p w14:paraId="2BCDB1C5" w14:textId="22D9EA33" w:rsidR="009A144A" w:rsidRPr="005D74B4" w:rsidRDefault="009A144A" w:rsidP="00E05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5D74B4">
                              <w:t xml:space="preserve">Practise counting to 20 each day. </w:t>
                            </w:r>
                            <w:r w:rsidR="001465E4" w:rsidRPr="005D74B4">
                              <w:t xml:space="preserve"> </w:t>
                            </w:r>
                            <w:r w:rsidRPr="005D74B4">
                              <w:t xml:space="preserve">Stand up and crouch down as you count. </w:t>
                            </w:r>
                            <w:r w:rsidR="001465E4" w:rsidRPr="005D74B4">
                              <w:t xml:space="preserve"> </w:t>
                            </w:r>
                            <w:r w:rsidRPr="005D74B4">
                              <w:t>Talk about odd and even numbers like we do in nursery.</w:t>
                            </w:r>
                          </w:p>
                          <w:p w14:paraId="018B5613" w14:textId="49E17C59" w:rsidR="002B0BC7" w:rsidRPr="0042346B" w:rsidRDefault="00F673CD" w:rsidP="00423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Use the beanstalk ordering sheet.  (See attached.)  Cut out the beanstalks and order according to height.  Use appropriate language: small, medium, tall.</w:t>
                            </w:r>
                          </w:p>
                          <w:p w14:paraId="39BD7F8B" w14:textId="77777777" w:rsidR="009E7467" w:rsidRPr="009E7467" w:rsidRDefault="0042346B" w:rsidP="00423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Practise number formation using the Jack and the Beanstalk sheets</w:t>
                            </w:r>
                            <w:r w:rsidR="009E7467">
                              <w:t xml:space="preserve"> (see attached).  Choose sheets according to your child’s ability.  </w:t>
                            </w:r>
                          </w:p>
                          <w:p w14:paraId="6A6C3174" w14:textId="27EF0168" w:rsidR="0042346B" w:rsidRPr="0042346B" w:rsidRDefault="009E7467" w:rsidP="00423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Have a pile of ‘magic </w:t>
                            </w:r>
                            <w:proofErr w:type="gramStart"/>
                            <w:r>
                              <w:t>beans’</w:t>
                            </w:r>
                            <w:proofErr w:type="gramEnd"/>
                            <w:r>
                              <w:t>.  (Use anything you have handy!  Jelly beans would be perfect but pebbles or anything can be used!)  Give the children a number between 1 and 10.  See if they can count out that many beans.  Extend beyond 10 if able.</w:t>
                            </w:r>
                          </w:p>
                          <w:p w14:paraId="267CB853" w14:textId="77777777" w:rsidR="009A144A" w:rsidRDefault="009A144A" w:rsidP="0051627D">
                            <w:pPr>
                              <w:pStyle w:val="ListParagraph"/>
                            </w:pPr>
                          </w:p>
                          <w:p w14:paraId="19B8175B" w14:textId="77777777" w:rsidR="009A144A" w:rsidRPr="004410B3" w:rsidRDefault="009A144A" w:rsidP="004410B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32AA" id="_x0000_s1032" type="#_x0000_t202" style="position:absolute;margin-left:0;margin-top:1.9pt;width:369.75pt;height:283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" strokecolor="#00b0f0" strokeweight="3pt">
                <v:textbox>
                  <w:txbxContent>
                    <w:p w14:paraId="13DF9BE3" w14:textId="152169B8" w:rsidR="009A144A" w:rsidRPr="00526643" w:rsidRDefault="009A144A" w:rsidP="00443D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26643"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Pr="00526643">
                        <w:rPr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0867EA2C" w14:textId="77777777" w:rsidR="00994969" w:rsidRPr="002B0BC7" w:rsidRDefault="00994969" w:rsidP="00F34CD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6BAEC9B" w14:textId="77777777" w:rsidR="00994969" w:rsidRPr="002B0BC7" w:rsidRDefault="00994969" w:rsidP="00F34CD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46C0260" w14:textId="4265E2AB" w:rsidR="009A144A" w:rsidRPr="005D74B4" w:rsidRDefault="009A144A" w:rsidP="00F34CD8">
                      <w:pPr>
                        <w:rPr>
                          <w:b/>
                          <w:u w:val="single"/>
                        </w:rPr>
                      </w:pPr>
                      <w:r w:rsidRPr="005D74B4">
                        <w:rPr>
                          <w:b/>
                          <w:u w:val="single"/>
                        </w:rPr>
                        <w:t xml:space="preserve">Learning objective for the week: </w:t>
                      </w:r>
                      <w:r w:rsidR="00F673CD">
                        <w:rPr>
                          <w:b/>
                          <w:u w:val="single"/>
                        </w:rPr>
                        <w:t xml:space="preserve">To </w:t>
                      </w:r>
                      <w:r w:rsidR="009E7467">
                        <w:rPr>
                          <w:b/>
                          <w:u w:val="single"/>
                        </w:rPr>
                        <w:t>count 10 objects and beyond</w:t>
                      </w:r>
                    </w:p>
                    <w:p w14:paraId="3EA3C51D" w14:textId="049BAA4B" w:rsidR="009A144A" w:rsidRPr="005D74B4" w:rsidRDefault="009A144A" w:rsidP="00F34CD8">
                      <w:pPr>
                        <w:rPr>
                          <w:b/>
                          <w:u w:val="single"/>
                        </w:rPr>
                      </w:pPr>
                      <w:r w:rsidRPr="005D74B4">
                        <w:rPr>
                          <w:b/>
                          <w:u w:val="single"/>
                        </w:rPr>
                        <w:t xml:space="preserve">Mental objective for the week: </w:t>
                      </w:r>
                      <w:r w:rsidR="001465E4" w:rsidRPr="005D74B4">
                        <w:rPr>
                          <w:b/>
                          <w:u w:val="single"/>
                        </w:rPr>
                        <w:t xml:space="preserve">To </w:t>
                      </w:r>
                      <w:r w:rsidRPr="005D74B4">
                        <w:rPr>
                          <w:b/>
                          <w:u w:val="single"/>
                        </w:rPr>
                        <w:t>practise counting to 20</w:t>
                      </w:r>
                      <w:bookmarkStart w:id="1" w:name="_GoBack"/>
                      <w:bookmarkEnd w:id="1"/>
                    </w:p>
                    <w:p w14:paraId="2BCDB1C5" w14:textId="22D9EA33" w:rsidR="009A144A" w:rsidRPr="005D74B4" w:rsidRDefault="009A144A" w:rsidP="00E052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 w:rsidRPr="005D74B4">
                        <w:t xml:space="preserve">Practise counting to 20 each day. </w:t>
                      </w:r>
                      <w:r w:rsidR="001465E4" w:rsidRPr="005D74B4">
                        <w:t xml:space="preserve"> </w:t>
                      </w:r>
                      <w:r w:rsidRPr="005D74B4">
                        <w:t xml:space="preserve">Stand up and crouch down as you count. </w:t>
                      </w:r>
                      <w:r w:rsidR="001465E4" w:rsidRPr="005D74B4">
                        <w:t xml:space="preserve"> </w:t>
                      </w:r>
                      <w:r w:rsidRPr="005D74B4">
                        <w:t>Talk about odd and even numbers like we do in nursery.</w:t>
                      </w:r>
                    </w:p>
                    <w:p w14:paraId="018B5613" w14:textId="49E17C59" w:rsidR="002B0BC7" w:rsidRPr="0042346B" w:rsidRDefault="00F673CD" w:rsidP="00423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Use the beanstalk ordering sheet.  (See attached.)  Cut out the beanstalks and order according to height.  Use appropriate language: small, medium, tall.</w:t>
                      </w:r>
                    </w:p>
                    <w:p w14:paraId="39BD7F8B" w14:textId="77777777" w:rsidR="009E7467" w:rsidRPr="009E7467" w:rsidRDefault="0042346B" w:rsidP="00423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Practise number formation using the Jack and the Beanstalk sheets</w:t>
                      </w:r>
                      <w:r w:rsidR="009E7467">
                        <w:t xml:space="preserve"> (see attached).  Choose sheets according to your child’s ability.  </w:t>
                      </w:r>
                    </w:p>
                    <w:p w14:paraId="6A6C3174" w14:textId="27EF0168" w:rsidR="0042346B" w:rsidRPr="0042346B" w:rsidRDefault="009E7467" w:rsidP="00423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Have a pile of ‘magic </w:t>
                      </w:r>
                      <w:proofErr w:type="gramStart"/>
                      <w:r>
                        <w:t>beans’</w:t>
                      </w:r>
                      <w:proofErr w:type="gramEnd"/>
                      <w:r>
                        <w:t>.  (Use anything you have handy!  Jelly beans would be perfect but pebbles or anything can be used!)  Give the children a number between 1 and 10.  See if they can count out that many beans.  Extend beyond 10 if able.</w:t>
                      </w:r>
                    </w:p>
                    <w:p w14:paraId="267CB853" w14:textId="77777777" w:rsidR="009A144A" w:rsidRDefault="009A144A" w:rsidP="0051627D">
                      <w:pPr>
                        <w:pStyle w:val="ListParagraph"/>
                      </w:pPr>
                    </w:p>
                    <w:p w14:paraId="19B8175B" w14:textId="77777777" w:rsidR="009A144A" w:rsidRPr="004410B3" w:rsidRDefault="009A144A" w:rsidP="004410B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03FEC07" wp14:editId="3E987E1A">
                <wp:simplePos x="0" y="0"/>
                <wp:positionH relativeFrom="margin">
                  <wp:posOffset>-267335</wp:posOffset>
                </wp:positionH>
                <wp:positionV relativeFrom="paragraph">
                  <wp:posOffset>4076700</wp:posOffset>
                </wp:positionV>
                <wp:extent cx="1971675" cy="3082925"/>
                <wp:effectExtent l="19050" t="1905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8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2DA7" w14:textId="77777777" w:rsidR="009A144A" w:rsidRDefault="009A144A" w:rsidP="00443D0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Understanding the World</w:t>
                            </w:r>
                          </w:p>
                          <w:p w14:paraId="281D74CF" w14:textId="1C16B537" w:rsidR="00526643" w:rsidRPr="00862F9F" w:rsidRDefault="00A33979" w:rsidP="00526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2F9F">
                              <w:rPr>
                                <w:sz w:val="20"/>
                                <w:szCs w:val="20"/>
                              </w:rPr>
                              <w:t>If able, plant your own bean.  Discuss what plants need to grow and record the measurements of its growth.</w:t>
                            </w:r>
                          </w:p>
                          <w:p w14:paraId="2E32B6F4" w14:textId="494A1BFD" w:rsidR="00A33979" w:rsidRPr="00862F9F" w:rsidRDefault="00A33979" w:rsidP="00526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2F9F">
                              <w:rPr>
                                <w:sz w:val="20"/>
                                <w:szCs w:val="20"/>
                              </w:rPr>
                              <w:t xml:space="preserve">Use a long length of toilet paper, laid on the ground.  Gather leaves, twigs and other natural materials to create your own beanstalk.  We would love to see the picture of these!  </w:t>
                            </w:r>
                          </w:p>
                          <w:p w14:paraId="7B6BC9A3" w14:textId="77777777" w:rsidR="009A144A" w:rsidRDefault="009A144A" w:rsidP="0035653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9A1D88" w14:textId="77777777" w:rsidR="009A144A" w:rsidRDefault="009A144A" w:rsidP="0035653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4F2607" w14:textId="77777777" w:rsidR="009A144A" w:rsidRDefault="009A144A" w:rsidP="0035653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EE4595E" w14:textId="77777777" w:rsidR="009A144A" w:rsidRDefault="009A144A" w:rsidP="0035653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455FF5" w14:textId="77777777" w:rsidR="009A144A" w:rsidRDefault="009A144A" w:rsidP="0035653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7F4106" w14:textId="77777777" w:rsidR="009A144A" w:rsidRPr="00E95000" w:rsidRDefault="009A144A" w:rsidP="0035653B"/>
                          <w:p w14:paraId="2DEE694F" w14:textId="77777777" w:rsidR="009A144A" w:rsidRDefault="009A1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EC07" id="_x0000_s1033" type="#_x0000_t202" style="position:absolute;margin-left:-21.05pt;margin-top:321pt;width:155.25pt;height:242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" strokecolor="#00b050" strokeweight="3pt">
                <v:textbox>
                  <w:txbxContent>
                    <w:p w14:paraId="55872DA7" w14:textId="77777777" w:rsidR="009A144A" w:rsidRDefault="009A144A" w:rsidP="00443D0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Understanding the World</w:t>
                      </w:r>
                    </w:p>
                    <w:p w14:paraId="281D74CF" w14:textId="1C16B537" w:rsidR="00526643" w:rsidRPr="00862F9F" w:rsidRDefault="00A33979" w:rsidP="00526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2F9F">
                        <w:rPr>
                          <w:sz w:val="20"/>
                          <w:szCs w:val="20"/>
                        </w:rPr>
                        <w:t>If able, plant your own bean.  Discuss what plants need to grow and record the measurements of its growth.</w:t>
                      </w:r>
                    </w:p>
                    <w:p w14:paraId="2E32B6F4" w14:textId="494A1BFD" w:rsidR="00A33979" w:rsidRPr="00862F9F" w:rsidRDefault="00A33979" w:rsidP="00526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2F9F">
                        <w:rPr>
                          <w:sz w:val="20"/>
                          <w:szCs w:val="20"/>
                        </w:rPr>
                        <w:t xml:space="preserve">Use a long length of toilet paper, laid on the ground.  Gather leaves, twigs and other natural materials to create your own beanstalk.  We would love to see the picture of these!  </w:t>
                      </w:r>
                    </w:p>
                    <w:p w14:paraId="7B6BC9A3" w14:textId="77777777" w:rsidR="009A144A" w:rsidRDefault="009A144A" w:rsidP="0035653B">
                      <w:pPr>
                        <w:rPr>
                          <w:sz w:val="20"/>
                        </w:rPr>
                      </w:pPr>
                    </w:p>
                    <w:p w14:paraId="689A1D88" w14:textId="77777777" w:rsidR="009A144A" w:rsidRDefault="009A144A" w:rsidP="0035653B">
                      <w:pPr>
                        <w:rPr>
                          <w:sz w:val="20"/>
                        </w:rPr>
                      </w:pPr>
                    </w:p>
                    <w:p w14:paraId="1A4F2607" w14:textId="77777777" w:rsidR="009A144A" w:rsidRDefault="009A144A" w:rsidP="0035653B">
                      <w:pPr>
                        <w:rPr>
                          <w:sz w:val="20"/>
                        </w:rPr>
                      </w:pPr>
                    </w:p>
                    <w:p w14:paraId="5EE4595E" w14:textId="77777777" w:rsidR="009A144A" w:rsidRDefault="009A144A" w:rsidP="0035653B">
                      <w:pPr>
                        <w:rPr>
                          <w:sz w:val="20"/>
                        </w:rPr>
                      </w:pPr>
                    </w:p>
                    <w:p w14:paraId="79455FF5" w14:textId="77777777" w:rsidR="009A144A" w:rsidRDefault="009A144A" w:rsidP="0035653B">
                      <w:pPr>
                        <w:rPr>
                          <w:sz w:val="20"/>
                        </w:rPr>
                      </w:pPr>
                    </w:p>
                    <w:p w14:paraId="757F4106" w14:textId="77777777" w:rsidR="009A144A" w:rsidRPr="00E95000" w:rsidRDefault="009A144A" w:rsidP="0035653B"/>
                    <w:p w14:paraId="2DEE694F" w14:textId="77777777" w:rsidR="009A144A" w:rsidRDefault="009A14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999376C" wp14:editId="1A859483">
                <wp:simplePos x="0" y="0"/>
                <wp:positionH relativeFrom="margin">
                  <wp:posOffset>1868805</wp:posOffset>
                </wp:positionH>
                <wp:positionV relativeFrom="paragraph">
                  <wp:posOffset>4084320</wp:posOffset>
                </wp:positionV>
                <wp:extent cx="2472690" cy="3094355"/>
                <wp:effectExtent l="19050" t="19050" r="2286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09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A6B1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54B9" w14:textId="77777777" w:rsidR="009A144A" w:rsidRDefault="009A144A" w:rsidP="001942D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A5899">
                              <w:rPr>
                                <w:b/>
                                <w:sz w:val="32"/>
                                <w:u w:val="single"/>
                              </w:rPr>
                              <w:t>Art/Craft</w:t>
                            </w:r>
                          </w:p>
                          <w:p w14:paraId="09BC11FE" w14:textId="5C5D813A" w:rsidR="009A144A" w:rsidRPr="00862F9F" w:rsidRDefault="001942D6" w:rsidP="001942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62F9F">
                              <w:rPr>
                                <w:sz w:val="24"/>
                                <w:szCs w:val="24"/>
                              </w:rPr>
                              <w:t>Draw or make a beanstalk and decorate it with fingerprint leaves.</w:t>
                            </w:r>
                          </w:p>
                          <w:p w14:paraId="0A338429" w14:textId="3037CCF5" w:rsidR="001942D6" w:rsidRPr="00862F9F" w:rsidRDefault="001942D6" w:rsidP="001942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62F9F">
                              <w:rPr>
                                <w:sz w:val="24"/>
                                <w:szCs w:val="24"/>
                              </w:rPr>
                              <w:t>See if the children can draw or paint one of the characters from the story.  It would help if an adult could draw one first for them to copy from!</w:t>
                            </w:r>
                          </w:p>
                          <w:p w14:paraId="0F0AF0AD" w14:textId="77777777" w:rsidR="009A144A" w:rsidRPr="0092190C" w:rsidRDefault="009A144A" w:rsidP="00443D0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376C" id="_x0000_s1034" type="#_x0000_t202" style="position:absolute;margin-left:147.15pt;margin-top:321.6pt;width:194.7pt;height:243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" strokecolor="#ea6b14" strokeweight="3pt">
                <v:textbox>
                  <w:txbxContent>
                    <w:p w14:paraId="6D1554B9" w14:textId="77777777" w:rsidR="009A144A" w:rsidRDefault="009A144A" w:rsidP="001942D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8A5899">
                        <w:rPr>
                          <w:b/>
                          <w:sz w:val="32"/>
                          <w:u w:val="single"/>
                        </w:rPr>
                        <w:t>Art/Craft</w:t>
                      </w:r>
                    </w:p>
                    <w:p w14:paraId="09BC11FE" w14:textId="5C5D813A" w:rsidR="009A144A" w:rsidRPr="00862F9F" w:rsidRDefault="001942D6" w:rsidP="001942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62F9F">
                        <w:rPr>
                          <w:sz w:val="24"/>
                          <w:szCs w:val="24"/>
                        </w:rPr>
                        <w:t>Draw or make a beanstalk and decorate it with fingerprint leaves.</w:t>
                      </w:r>
                    </w:p>
                    <w:p w14:paraId="0A338429" w14:textId="3037CCF5" w:rsidR="001942D6" w:rsidRPr="00862F9F" w:rsidRDefault="001942D6" w:rsidP="001942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62F9F">
                        <w:rPr>
                          <w:sz w:val="24"/>
                          <w:szCs w:val="24"/>
                        </w:rPr>
                        <w:t>See if the children can draw or paint one of the characters from the story.  It would help if an adult could draw one first for them to copy from!</w:t>
                      </w:r>
                    </w:p>
                    <w:p w14:paraId="0F0AF0AD" w14:textId="77777777" w:rsidR="009A144A" w:rsidRPr="0092190C" w:rsidRDefault="009A144A" w:rsidP="00443D0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14FECD2" wp14:editId="55A05D8A">
                <wp:simplePos x="0" y="0"/>
                <wp:positionH relativeFrom="column">
                  <wp:posOffset>6470015</wp:posOffset>
                </wp:positionH>
                <wp:positionV relativeFrom="paragraph">
                  <wp:posOffset>4091305</wp:posOffset>
                </wp:positionV>
                <wp:extent cx="1940560" cy="3079750"/>
                <wp:effectExtent l="19050" t="19050" r="2159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C2FE" w14:textId="77777777" w:rsidR="009A144A" w:rsidRDefault="009A144A" w:rsidP="00443D0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Music/Movement</w:t>
                            </w:r>
                          </w:p>
                          <w:p w14:paraId="165BEA47" w14:textId="520128B7" w:rsidR="001942D6" w:rsidRPr="00137D77" w:rsidRDefault="001942D6" w:rsidP="00303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D77">
                              <w:rPr>
                                <w:sz w:val="20"/>
                                <w:szCs w:val="20"/>
                              </w:rPr>
                              <w:t xml:space="preserve">Sing ‘He’ll </w:t>
                            </w:r>
                            <w:r w:rsidR="0093108A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137D77">
                              <w:rPr>
                                <w:sz w:val="20"/>
                                <w:szCs w:val="20"/>
                              </w:rPr>
                              <w:t>e Climbing Up the Beanstalk’ and ‘Beanstalk Growing Tall’.  (See attached.)  See if you can put actions to the songs.</w:t>
                            </w:r>
                          </w:p>
                          <w:p w14:paraId="50B6593D" w14:textId="08434A90" w:rsidR="001942D6" w:rsidRPr="00137D77" w:rsidRDefault="001942D6" w:rsidP="00303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D77">
                              <w:rPr>
                                <w:sz w:val="20"/>
                                <w:szCs w:val="20"/>
                              </w:rPr>
                              <w:t xml:space="preserve">There is a </w:t>
                            </w:r>
                            <w:r w:rsidR="00303BEE" w:rsidRPr="00137D77">
                              <w:rPr>
                                <w:sz w:val="20"/>
                                <w:szCs w:val="20"/>
                              </w:rPr>
                              <w:t>great musical</w:t>
                            </w:r>
                            <w:r w:rsidRPr="00137D77">
                              <w:rPr>
                                <w:sz w:val="20"/>
                                <w:szCs w:val="20"/>
                              </w:rPr>
                              <w:t xml:space="preserve"> version of ‘Jack and the Beanstalk</w:t>
                            </w:r>
                            <w:r w:rsidR="00A33EE9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137D77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137D77">
                              <w:rPr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Pr="00137D7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="00303BEE" w:rsidRPr="00137D7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https://www.youtube.com/watch?v=pf9cVnfyhjM</w:t>
                              </w:r>
                            </w:hyperlink>
                            <w:r w:rsidR="00303BEE" w:rsidRPr="00137D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D77">
                              <w:rPr>
                                <w:sz w:val="20"/>
                                <w:szCs w:val="20"/>
                              </w:rPr>
                              <w:t>Sing along and enjoy!</w:t>
                            </w:r>
                          </w:p>
                          <w:p w14:paraId="4CDE7014" w14:textId="67BE9B62" w:rsidR="009A144A" w:rsidRPr="00137D77" w:rsidRDefault="009A144A" w:rsidP="000C35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7D77">
                              <w:rPr>
                                <w:sz w:val="20"/>
                                <w:szCs w:val="20"/>
                              </w:rPr>
                              <w:t xml:space="preserve">Cosmic Kids Yoga: The Farm  </w:t>
                            </w:r>
                            <w:hyperlink r:id="rId7" w:history="1">
                              <w:r w:rsidRPr="00137D7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https://www.youtube.com/watch?v=YKmRB2Z3g2s</w:t>
                              </w:r>
                            </w:hyperlink>
                          </w:p>
                          <w:p w14:paraId="573C162B" w14:textId="77777777" w:rsidR="009A144A" w:rsidRDefault="009A144A" w:rsidP="000C35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C7E8A62" w14:textId="77777777" w:rsidR="009A144A" w:rsidRPr="00005FC7" w:rsidRDefault="009A144A" w:rsidP="000C357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6D8F8048" w14:textId="77777777" w:rsidR="009A144A" w:rsidRPr="00005FC7" w:rsidRDefault="009A144A" w:rsidP="00443D0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ECD2" id="_x0000_s1035" type="#_x0000_t202" style="position:absolute;margin-left:509.45pt;margin-top:322.15pt;width:152.8pt;height:24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" strokecolor="red" strokeweight="3pt">
                <v:stroke dashstyle="3 1"/>
                <v:textbox>
                  <w:txbxContent>
                    <w:p w14:paraId="3ABEC2FE" w14:textId="77777777" w:rsidR="009A144A" w:rsidRDefault="009A144A" w:rsidP="00443D0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Music/Movement</w:t>
                      </w:r>
                    </w:p>
                    <w:p w14:paraId="165BEA47" w14:textId="520128B7" w:rsidR="001942D6" w:rsidRPr="00137D77" w:rsidRDefault="001942D6" w:rsidP="00303BEE">
                      <w:pPr>
                        <w:rPr>
                          <w:sz w:val="20"/>
                          <w:szCs w:val="20"/>
                        </w:rPr>
                      </w:pPr>
                      <w:r w:rsidRPr="00137D77">
                        <w:rPr>
                          <w:sz w:val="20"/>
                          <w:szCs w:val="20"/>
                        </w:rPr>
                        <w:t xml:space="preserve">Sing ‘He’ll </w:t>
                      </w:r>
                      <w:r w:rsidR="0093108A">
                        <w:rPr>
                          <w:sz w:val="20"/>
                          <w:szCs w:val="20"/>
                        </w:rPr>
                        <w:t>B</w:t>
                      </w:r>
                      <w:r w:rsidRPr="00137D77">
                        <w:rPr>
                          <w:sz w:val="20"/>
                          <w:szCs w:val="20"/>
                        </w:rPr>
                        <w:t>e Climbing Up the Beanstalk’ and ‘Beanstalk Growing Tall’.  (See attached.)  See if you can put actions to the songs.</w:t>
                      </w:r>
                    </w:p>
                    <w:p w14:paraId="50B6593D" w14:textId="08434A90" w:rsidR="001942D6" w:rsidRPr="00137D77" w:rsidRDefault="001942D6" w:rsidP="00303BEE">
                      <w:pPr>
                        <w:rPr>
                          <w:sz w:val="20"/>
                          <w:szCs w:val="20"/>
                        </w:rPr>
                      </w:pPr>
                      <w:r w:rsidRPr="00137D77">
                        <w:rPr>
                          <w:sz w:val="20"/>
                          <w:szCs w:val="20"/>
                        </w:rPr>
                        <w:t xml:space="preserve">There is a </w:t>
                      </w:r>
                      <w:r w:rsidR="00303BEE" w:rsidRPr="00137D77">
                        <w:rPr>
                          <w:sz w:val="20"/>
                          <w:szCs w:val="20"/>
                        </w:rPr>
                        <w:t>great musical</w:t>
                      </w:r>
                      <w:r w:rsidRPr="00137D77">
                        <w:rPr>
                          <w:sz w:val="20"/>
                          <w:szCs w:val="20"/>
                        </w:rPr>
                        <w:t xml:space="preserve"> version of ‘Jack and the Beanstalk</w:t>
                      </w:r>
                      <w:r w:rsidR="00A33EE9">
                        <w:rPr>
                          <w:sz w:val="20"/>
                          <w:szCs w:val="20"/>
                        </w:rPr>
                        <w:t>’</w:t>
                      </w:r>
                      <w:r w:rsidRPr="00137D77">
                        <w:rPr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137D77">
                        <w:rPr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Pr="00137D77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303BEE" w:rsidRPr="00137D77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https://www.youtube.com/watch?v=pf9cVnfyhjM</w:t>
                        </w:r>
                      </w:hyperlink>
                      <w:r w:rsidR="00303BEE" w:rsidRPr="00137D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7D77">
                        <w:rPr>
                          <w:sz w:val="20"/>
                          <w:szCs w:val="20"/>
                        </w:rPr>
                        <w:t>Sing along and enjoy!</w:t>
                      </w:r>
                    </w:p>
                    <w:p w14:paraId="4CDE7014" w14:textId="67BE9B62" w:rsidR="009A144A" w:rsidRPr="00137D77" w:rsidRDefault="009A144A" w:rsidP="000C3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7D77">
                        <w:rPr>
                          <w:sz w:val="20"/>
                          <w:szCs w:val="20"/>
                        </w:rPr>
                        <w:t xml:space="preserve">Cosmic Kids Yoga: The Farm  </w:t>
                      </w:r>
                      <w:hyperlink r:id="rId9" w:history="1">
                        <w:r w:rsidRPr="00137D77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https://www.youtube.com/watch?v=YKmRB2Z3g2s</w:t>
                        </w:r>
                      </w:hyperlink>
                    </w:p>
                    <w:p w14:paraId="573C162B" w14:textId="77777777" w:rsidR="009A144A" w:rsidRDefault="009A144A" w:rsidP="000C357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C7E8A62" w14:textId="77777777" w:rsidR="009A144A" w:rsidRPr="00005FC7" w:rsidRDefault="009A144A" w:rsidP="000C357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6D8F8048" w14:textId="77777777" w:rsidR="009A144A" w:rsidRPr="00005FC7" w:rsidRDefault="009A144A" w:rsidP="00443D0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33B05B0" wp14:editId="62F47D99">
                <wp:simplePos x="0" y="0"/>
                <wp:positionH relativeFrom="column">
                  <wp:posOffset>4516755</wp:posOffset>
                </wp:positionH>
                <wp:positionV relativeFrom="paragraph">
                  <wp:posOffset>4076700</wp:posOffset>
                </wp:positionV>
                <wp:extent cx="1776730" cy="3038475"/>
                <wp:effectExtent l="19050" t="19050" r="139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E4EEE" w14:textId="2F8F731B" w:rsidR="009A144A" w:rsidRDefault="009A144A" w:rsidP="00E9500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95000">
                              <w:rPr>
                                <w:b/>
                                <w:sz w:val="32"/>
                                <w:u w:val="single"/>
                              </w:rPr>
                              <w:t>RE</w:t>
                            </w:r>
                          </w:p>
                          <w:p w14:paraId="4CED4B80" w14:textId="77777777" w:rsidR="00DD3747" w:rsidRDefault="00DD3747" w:rsidP="00DD3747">
                            <w:pPr>
                              <w:pStyle w:val="NoSpacing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40647814" w14:textId="7824AC59" w:rsidR="0020737F" w:rsidRPr="007711CA" w:rsidRDefault="0020737F" w:rsidP="00DD37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711CA">
                              <w:rPr>
                                <w:sz w:val="24"/>
                                <w:szCs w:val="24"/>
                              </w:rPr>
                              <w:t>Think about all the things that we have to be thankful for such as family, friends, the sunshine</w:t>
                            </w:r>
                            <w:r w:rsidR="004B2F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11CA">
                              <w:rPr>
                                <w:sz w:val="24"/>
                                <w:szCs w:val="24"/>
                              </w:rPr>
                              <w:t xml:space="preserve">etc.  </w:t>
                            </w:r>
                            <w:r w:rsidR="00BA46C1">
                              <w:rPr>
                                <w:sz w:val="24"/>
                                <w:szCs w:val="24"/>
                              </w:rPr>
                              <w:t>Say t</w:t>
                            </w:r>
                            <w:r w:rsidRPr="007711CA">
                              <w:rPr>
                                <w:sz w:val="24"/>
                                <w:szCs w:val="24"/>
                              </w:rPr>
                              <w:t>hank</w:t>
                            </w:r>
                            <w:r w:rsidR="00BA46C1">
                              <w:rPr>
                                <w:sz w:val="24"/>
                                <w:szCs w:val="24"/>
                              </w:rPr>
                              <w:t xml:space="preserve"> you to</w:t>
                            </w:r>
                            <w:r w:rsidRPr="007711CA">
                              <w:rPr>
                                <w:sz w:val="24"/>
                                <w:szCs w:val="24"/>
                              </w:rPr>
                              <w:t xml:space="preserve"> God.  Remember to make the sign of the cross and close your eyes.  </w:t>
                            </w:r>
                          </w:p>
                          <w:p w14:paraId="36A66613" w14:textId="515D1ED6" w:rsidR="00DD3747" w:rsidRPr="007711CA" w:rsidRDefault="0020737F" w:rsidP="00DD37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711CA">
                              <w:rPr>
                                <w:sz w:val="24"/>
                                <w:szCs w:val="24"/>
                              </w:rPr>
                              <w:t>You might want to draw a picture showing all these things.</w:t>
                            </w:r>
                          </w:p>
                          <w:p w14:paraId="11599CDE" w14:textId="77777777" w:rsidR="009A144A" w:rsidRPr="00E95000" w:rsidRDefault="009A144A" w:rsidP="00E950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5E3B6DB" w14:textId="77777777" w:rsidR="009A144A" w:rsidRDefault="009A144A" w:rsidP="007951EE">
                            <w:pPr>
                              <w:pStyle w:val="NoSpacing"/>
                            </w:pPr>
                          </w:p>
                          <w:p w14:paraId="7BEAD0F6" w14:textId="77777777" w:rsidR="009A144A" w:rsidRPr="0092190C" w:rsidRDefault="009A144A" w:rsidP="00443D0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05B0" id="_x0000_s1036" type="#_x0000_t202" style="position:absolute;margin-left:355.65pt;margin-top:321pt;width:139.9pt;height:23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" strokecolor="#7030a0" strokeweight="3pt">
                <v:textbox>
                  <w:txbxContent>
                    <w:p w14:paraId="714E4EEE" w14:textId="2F8F731B" w:rsidR="009A144A" w:rsidRDefault="009A144A" w:rsidP="00E95000">
                      <w:pPr>
                        <w:pStyle w:val="NoSpacing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E95000">
                        <w:rPr>
                          <w:b/>
                          <w:sz w:val="32"/>
                          <w:u w:val="single"/>
                        </w:rPr>
                        <w:t>RE</w:t>
                      </w:r>
                    </w:p>
                    <w:p w14:paraId="4CED4B80" w14:textId="77777777" w:rsidR="00DD3747" w:rsidRDefault="00DD3747" w:rsidP="00DD3747">
                      <w:pPr>
                        <w:pStyle w:val="NoSpacing"/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40647814" w14:textId="7824AC59" w:rsidR="0020737F" w:rsidRPr="007711CA" w:rsidRDefault="0020737F" w:rsidP="00DD37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711CA">
                        <w:rPr>
                          <w:sz w:val="24"/>
                          <w:szCs w:val="24"/>
                        </w:rPr>
                        <w:t>Think about all the things that we have to be thankful for such as family, friends, the sunshine</w:t>
                      </w:r>
                      <w:r w:rsidR="004B2F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711CA">
                        <w:rPr>
                          <w:sz w:val="24"/>
                          <w:szCs w:val="24"/>
                        </w:rPr>
                        <w:t xml:space="preserve">etc.  </w:t>
                      </w:r>
                      <w:r w:rsidR="00BA46C1">
                        <w:rPr>
                          <w:sz w:val="24"/>
                          <w:szCs w:val="24"/>
                        </w:rPr>
                        <w:t>Say t</w:t>
                      </w:r>
                      <w:r w:rsidRPr="007711CA">
                        <w:rPr>
                          <w:sz w:val="24"/>
                          <w:szCs w:val="24"/>
                        </w:rPr>
                        <w:t>hank</w:t>
                      </w:r>
                      <w:r w:rsidR="00BA46C1">
                        <w:rPr>
                          <w:sz w:val="24"/>
                          <w:szCs w:val="24"/>
                        </w:rPr>
                        <w:t xml:space="preserve"> you to</w:t>
                      </w:r>
                      <w:r w:rsidRPr="007711CA">
                        <w:rPr>
                          <w:sz w:val="24"/>
                          <w:szCs w:val="24"/>
                        </w:rPr>
                        <w:t xml:space="preserve"> God.  Remember to make the sign of the cross and close your eyes.  </w:t>
                      </w:r>
                    </w:p>
                    <w:p w14:paraId="36A66613" w14:textId="515D1ED6" w:rsidR="00DD3747" w:rsidRPr="007711CA" w:rsidRDefault="0020737F" w:rsidP="00DD37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711CA">
                        <w:rPr>
                          <w:sz w:val="24"/>
                          <w:szCs w:val="24"/>
                        </w:rPr>
                        <w:t>You might want to draw a picture showing all these things.</w:t>
                      </w:r>
                    </w:p>
                    <w:p w14:paraId="11599CDE" w14:textId="77777777" w:rsidR="009A144A" w:rsidRPr="00E95000" w:rsidRDefault="009A144A" w:rsidP="00E950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</w:p>
                    <w:p w14:paraId="35E3B6DB" w14:textId="77777777" w:rsidR="009A144A" w:rsidRDefault="009A144A" w:rsidP="007951EE">
                      <w:pPr>
                        <w:pStyle w:val="NoSpacing"/>
                      </w:pPr>
                    </w:p>
                    <w:p w14:paraId="7BEAD0F6" w14:textId="77777777" w:rsidR="009A144A" w:rsidRPr="0092190C" w:rsidRDefault="009A144A" w:rsidP="00443D0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8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F515B2" wp14:editId="17E4A992">
                <wp:simplePos x="0" y="0"/>
                <wp:positionH relativeFrom="margin">
                  <wp:posOffset>4914900</wp:posOffset>
                </wp:positionH>
                <wp:positionV relativeFrom="paragraph">
                  <wp:posOffset>26035</wp:posOffset>
                </wp:positionV>
                <wp:extent cx="5081905" cy="3721100"/>
                <wp:effectExtent l="19050" t="1905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9931" w14:textId="572AA974" w:rsidR="009A144A" w:rsidRPr="00526643" w:rsidRDefault="009A144A" w:rsidP="000458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66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14:paraId="311A4B14" w14:textId="1347012D" w:rsidR="0094736D" w:rsidRDefault="009A144A" w:rsidP="00F34CD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4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Learning objective for the week: </w:t>
                            </w:r>
                            <w:r w:rsidR="001465E4" w:rsidRPr="005D74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 </w:t>
                            </w:r>
                            <w:r w:rsidRPr="005D74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use </w:t>
                            </w:r>
                            <w:r w:rsidR="001465E4" w:rsidRPr="005D74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opposite words</w:t>
                            </w:r>
                          </w:p>
                          <w:p w14:paraId="2604C8E9" w14:textId="77777777" w:rsidR="0094736D" w:rsidRPr="005D74B4" w:rsidRDefault="0094736D" w:rsidP="00F34CD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F097E9" w14:textId="77777777" w:rsidR="00C762F4" w:rsidRPr="0094736D" w:rsidRDefault="001465E4" w:rsidP="001465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94736D">
                              <w:rPr>
                                <w:szCs w:val="24"/>
                              </w:rPr>
                              <w:t>Read ‘</w:t>
                            </w:r>
                            <w:r w:rsidR="00C762F4" w:rsidRPr="0094736D">
                              <w:rPr>
                                <w:szCs w:val="24"/>
                              </w:rPr>
                              <w:t>Jack and the Beanstalk</w:t>
                            </w:r>
                            <w:r w:rsidRPr="0094736D">
                              <w:rPr>
                                <w:szCs w:val="24"/>
                              </w:rPr>
                              <w:t xml:space="preserve">’ if you have it </w:t>
                            </w:r>
                          </w:p>
                          <w:p w14:paraId="1BD15223" w14:textId="3AD29024" w:rsidR="001465E4" w:rsidRPr="0094736D" w:rsidRDefault="001465E4" w:rsidP="00C762F4">
                            <w:pPr>
                              <w:pStyle w:val="ListParagraph"/>
                              <w:ind w:left="1440"/>
                              <w:rPr>
                                <w:szCs w:val="24"/>
                              </w:rPr>
                            </w:pPr>
                            <w:r w:rsidRPr="0094736D">
                              <w:rPr>
                                <w:szCs w:val="24"/>
                              </w:rPr>
                              <w:t xml:space="preserve">or watch the video on YouTube:  </w:t>
                            </w:r>
                            <w:hyperlink r:id="rId10" w:history="1">
                              <w:r w:rsidR="00C762F4" w:rsidRPr="0094736D">
                                <w:rPr>
                                  <w:rStyle w:val="Hyperlink"/>
                                  <w:szCs w:val="24"/>
                                </w:rPr>
                                <w:t>https://www.youtube.com/watch?v=W5rxfLRgXRE</w:t>
                              </w:r>
                            </w:hyperlink>
                            <w:r w:rsidR="00C762F4" w:rsidRPr="0094736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4848BF56" w14:textId="67B65F43" w:rsidR="001465E4" w:rsidRPr="0094736D" w:rsidRDefault="001465E4" w:rsidP="001465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94736D">
                              <w:rPr>
                                <w:szCs w:val="24"/>
                              </w:rPr>
                              <w:t xml:space="preserve">Use </w:t>
                            </w:r>
                            <w:r w:rsidR="00C762F4" w:rsidRPr="0094736D">
                              <w:rPr>
                                <w:szCs w:val="24"/>
                              </w:rPr>
                              <w:t xml:space="preserve">the Jack and the Beanstalk masks (see attached) or make your own!  Have fun retelling the story </w:t>
                            </w:r>
                            <w:r w:rsidR="006C2EF7" w:rsidRPr="0094736D">
                              <w:rPr>
                                <w:szCs w:val="24"/>
                              </w:rPr>
                              <w:t>being the different characters.</w:t>
                            </w:r>
                            <w:r w:rsidR="001007D2" w:rsidRPr="0094736D">
                              <w:rPr>
                                <w:szCs w:val="24"/>
                              </w:rPr>
                              <w:t xml:space="preserve">  Remember to use the repetition: ‘Fe, fi, </w:t>
                            </w:r>
                            <w:proofErr w:type="spellStart"/>
                            <w:r w:rsidR="001007D2" w:rsidRPr="0094736D">
                              <w:rPr>
                                <w:szCs w:val="24"/>
                              </w:rPr>
                              <w:t>fo</w:t>
                            </w:r>
                            <w:proofErr w:type="spellEnd"/>
                            <w:r w:rsidR="001007D2" w:rsidRPr="0094736D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007D2" w:rsidRPr="0094736D">
                              <w:rPr>
                                <w:szCs w:val="24"/>
                              </w:rPr>
                              <w:t>fum</w:t>
                            </w:r>
                            <w:proofErr w:type="spellEnd"/>
                            <w:r w:rsidR="001007D2" w:rsidRPr="0094736D">
                              <w:rPr>
                                <w:szCs w:val="24"/>
                              </w:rPr>
                              <w:t>, watch out, here I come!’</w:t>
                            </w:r>
                          </w:p>
                          <w:p w14:paraId="3EFCDBC1" w14:textId="7D6D5C9E" w:rsidR="001465E4" w:rsidRPr="0094736D" w:rsidRDefault="006C2EF7" w:rsidP="001465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94736D">
                              <w:rPr>
                                <w:szCs w:val="24"/>
                              </w:rPr>
                              <w:t>Create a special ‘storytelling chair’.  You could put a special cover on it or a picture.  If you sit on that chair, you become the storyteller!</w:t>
                            </w:r>
                          </w:p>
                          <w:p w14:paraId="6787061F" w14:textId="272EC7A2" w:rsidR="006C2EF7" w:rsidRPr="0094736D" w:rsidRDefault="006C2EF7" w:rsidP="001465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94736D">
                              <w:rPr>
                                <w:szCs w:val="24"/>
                              </w:rPr>
                              <w:t>Practise writing j, j, jack.  Find other things beginning with j</w:t>
                            </w:r>
                            <w:r w:rsidR="001007D2" w:rsidRPr="0094736D">
                              <w:rPr>
                                <w:szCs w:val="24"/>
                              </w:rPr>
                              <w:t>:</w:t>
                            </w:r>
                            <w:r w:rsidRPr="0094736D">
                              <w:rPr>
                                <w:szCs w:val="24"/>
                              </w:rPr>
                              <w:t xml:space="preserve">  jelly, jumper, juice,</w:t>
                            </w:r>
                            <w:r w:rsidR="001007D2" w:rsidRPr="0094736D">
                              <w:rPr>
                                <w:szCs w:val="24"/>
                              </w:rPr>
                              <w:t xml:space="preserve"> jeans, jacket, jam etc.</w:t>
                            </w:r>
                            <w:r w:rsidRPr="0094736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0E78F1F1" w14:textId="62E0AC6D" w:rsidR="009A144A" w:rsidRPr="0086388D" w:rsidRDefault="009A144A" w:rsidP="005D74B4">
                            <w:pPr>
                              <w:pStyle w:val="NoSpacing"/>
                              <w:ind w:left="144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15B2" id="_x0000_s1037" type="#_x0000_t202" style="position:absolute;margin-left:387pt;margin-top:2.05pt;width:400.15pt;height:29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" strokecolor="#ffc000" strokeweight="3pt">
                <v:textbox>
                  <w:txbxContent>
                    <w:p w14:paraId="14F79931" w14:textId="572AA974" w:rsidR="009A144A" w:rsidRPr="00526643" w:rsidRDefault="009A144A" w:rsidP="000458B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26643">
                        <w:rPr>
                          <w:b/>
                          <w:sz w:val="32"/>
                          <w:szCs w:val="32"/>
                          <w:u w:val="single"/>
                        </w:rPr>
                        <w:t>English</w:t>
                      </w:r>
                    </w:p>
                    <w:p w14:paraId="311A4B14" w14:textId="1347012D" w:rsidR="0094736D" w:rsidRDefault="009A144A" w:rsidP="00F34CD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4B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Learning objective for the week: </w:t>
                      </w:r>
                      <w:r w:rsidR="001465E4" w:rsidRPr="005D74B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To </w:t>
                      </w:r>
                      <w:r w:rsidRPr="005D74B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use </w:t>
                      </w:r>
                      <w:r w:rsidR="001465E4" w:rsidRPr="005D74B4">
                        <w:rPr>
                          <w:b/>
                          <w:sz w:val="24"/>
                          <w:szCs w:val="24"/>
                          <w:u w:val="single"/>
                        </w:rPr>
                        <w:t>opposite words</w:t>
                      </w:r>
                    </w:p>
                    <w:p w14:paraId="2604C8E9" w14:textId="77777777" w:rsidR="0094736D" w:rsidRPr="005D74B4" w:rsidRDefault="0094736D" w:rsidP="00F34CD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AF097E9" w14:textId="77777777" w:rsidR="00C762F4" w:rsidRPr="0094736D" w:rsidRDefault="001465E4" w:rsidP="001465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94736D">
                        <w:rPr>
                          <w:szCs w:val="24"/>
                        </w:rPr>
                        <w:t>Read ‘</w:t>
                      </w:r>
                      <w:r w:rsidR="00C762F4" w:rsidRPr="0094736D">
                        <w:rPr>
                          <w:szCs w:val="24"/>
                        </w:rPr>
                        <w:t>Jack and the Beanstalk</w:t>
                      </w:r>
                      <w:r w:rsidRPr="0094736D">
                        <w:rPr>
                          <w:szCs w:val="24"/>
                        </w:rPr>
                        <w:t xml:space="preserve">’ if you have it </w:t>
                      </w:r>
                    </w:p>
                    <w:p w14:paraId="1BD15223" w14:textId="3AD29024" w:rsidR="001465E4" w:rsidRPr="0094736D" w:rsidRDefault="001465E4" w:rsidP="00C762F4">
                      <w:pPr>
                        <w:pStyle w:val="ListParagraph"/>
                        <w:ind w:left="1440"/>
                        <w:rPr>
                          <w:szCs w:val="24"/>
                        </w:rPr>
                      </w:pPr>
                      <w:r w:rsidRPr="0094736D">
                        <w:rPr>
                          <w:szCs w:val="24"/>
                        </w:rPr>
                        <w:t xml:space="preserve">or watch the video on YouTube:  </w:t>
                      </w:r>
                      <w:hyperlink r:id="rId11" w:history="1">
                        <w:r w:rsidR="00C762F4" w:rsidRPr="0094736D">
                          <w:rPr>
                            <w:rStyle w:val="Hyperlink"/>
                            <w:szCs w:val="24"/>
                          </w:rPr>
                          <w:t>https://www.youtube.com/watch?v=W5rxfLRgXRE</w:t>
                        </w:r>
                      </w:hyperlink>
                      <w:r w:rsidR="00C762F4" w:rsidRPr="0094736D">
                        <w:rPr>
                          <w:szCs w:val="24"/>
                        </w:rPr>
                        <w:t xml:space="preserve"> </w:t>
                      </w:r>
                    </w:p>
                    <w:p w14:paraId="4848BF56" w14:textId="67B65F43" w:rsidR="001465E4" w:rsidRPr="0094736D" w:rsidRDefault="001465E4" w:rsidP="001465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94736D">
                        <w:rPr>
                          <w:szCs w:val="24"/>
                        </w:rPr>
                        <w:t xml:space="preserve">Use </w:t>
                      </w:r>
                      <w:r w:rsidR="00C762F4" w:rsidRPr="0094736D">
                        <w:rPr>
                          <w:szCs w:val="24"/>
                        </w:rPr>
                        <w:t xml:space="preserve">the Jack and the Beanstalk masks (see attached) or make your own!  Have fun retelling the story </w:t>
                      </w:r>
                      <w:r w:rsidR="006C2EF7" w:rsidRPr="0094736D">
                        <w:rPr>
                          <w:szCs w:val="24"/>
                        </w:rPr>
                        <w:t>being the different characters.</w:t>
                      </w:r>
                      <w:r w:rsidR="001007D2" w:rsidRPr="0094736D">
                        <w:rPr>
                          <w:szCs w:val="24"/>
                        </w:rPr>
                        <w:t xml:space="preserve">  Remember to use the repetition: ‘Fe, fi, </w:t>
                      </w:r>
                      <w:proofErr w:type="spellStart"/>
                      <w:r w:rsidR="001007D2" w:rsidRPr="0094736D">
                        <w:rPr>
                          <w:szCs w:val="24"/>
                        </w:rPr>
                        <w:t>fo</w:t>
                      </w:r>
                      <w:proofErr w:type="spellEnd"/>
                      <w:r w:rsidR="001007D2" w:rsidRPr="0094736D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="001007D2" w:rsidRPr="0094736D">
                        <w:rPr>
                          <w:szCs w:val="24"/>
                        </w:rPr>
                        <w:t>fum</w:t>
                      </w:r>
                      <w:proofErr w:type="spellEnd"/>
                      <w:r w:rsidR="001007D2" w:rsidRPr="0094736D">
                        <w:rPr>
                          <w:szCs w:val="24"/>
                        </w:rPr>
                        <w:t>, watch out, here I come!’</w:t>
                      </w:r>
                    </w:p>
                    <w:p w14:paraId="3EFCDBC1" w14:textId="7D6D5C9E" w:rsidR="001465E4" w:rsidRPr="0094736D" w:rsidRDefault="006C2EF7" w:rsidP="001465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94736D">
                        <w:rPr>
                          <w:szCs w:val="24"/>
                        </w:rPr>
                        <w:t>Create a special ‘storytelling chair’.  You could put a special cover on it or a picture.  If you sit on that chair, you become the storyteller!</w:t>
                      </w:r>
                    </w:p>
                    <w:p w14:paraId="6787061F" w14:textId="272EC7A2" w:rsidR="006C2EF7" w:rsidRPr="0094736D" w:rsidRDefault="006C2EF7" w:rsidP="001465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94736D">
                        <w:rPr>
                          <w:szCs w:val="24"/>
                        </w:rPr>
                        <w:t>Practise writing j, j, jack.  Find other things beginning with j</w:t>
                      </w:r>
                      <w:r w:rsidR="001007D2" w:rsidRPr="0094736D">
                        <w:rPr>
                          <w:szCs w:val="24"/>
                        </w:rPr>
                        <w:t>:</w:t>
                      </w:r>
                      <w:r w:rsidRPr="0094736D">
                        <w:rPr>
                          <w:szCs w:val="24"/>
                        </w:rPr>
                        <w:t xml:space="preserve">  jelly, jumper, juice,</w:t>
                      </w:r>
                      <w:r w:rsidR="001007D2" w:rsidRPr="0094736D">
                        <w:rPr>
                          <w:szCs w:val="24"/>
                        </w:rPr>
                        <w:t xml:space="preserve"> jeans, jacket, jam etc.</w:t>
                      </w:r>
                      <w:r w:rsidRPr="0094736D">
                        <w:rPr>
                          <w:szCs w:val="24"/>
                        </w:rPr>
                        <w:t xml:space="preserve"> </w:t>
                      </w:r>
                    </w:p>
                    <w:p w14:paraId="0E78F1F1" w14:textId="62E0AC6D" w:rsidR="009A144A" w:rsidRPr="0086388D" w:rsidRDefault="009A144A" w:rsidP="005D74B4">
                      <w:pPr>
                        <w:pStyle w:val="NoSpacing"/>
                        <w:ind w:left="1440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4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30A9B" wp14:editId="32673D28">
                <wp:simplePos x="0" y="0"/>
                <wp:positionH relativeFrom="column">
                  <wp:posOffset>-4636135</wp:posOffset>
                </wp:positionH>
                <wp:positionV relativeFrom="paragraph">
                  <wp:posOffset>3344545</wp:posOffset>
                </wp:positionV>
                <wp:extent cx="4159885" cy="310515"/>
                <wp:effectExtent l="25400" t="25400" r="3111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A785" w14:textId="6D965A62" w:rsidR="009A144A" w:rsidRPr="004410B3" w:rsidRDefault="009A144A" w:rsidP="004410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410B3">
                              <w:rPr>
                                <w:rFonts w:ascii="Berlin Sans FB Demi" w:hAnsi="Berlin Sans FB Demi"/>
                              </w:rPr>
                              <w:t>Please also ensure that you access</w:t>
                            </w:r>
                            <w:r>
                              <w:rPr>
                                <w:rFonts w:ascii="Berlin Sans FB Demi" w:hAnsi="Berlin Sans FB Demi"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color w:val="00B0F0"/>
                              </w:rPr>
                              <w:t>cbeebies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color w:val="00B0F0"/>
                              </w:rPr>
                              <w:t xml:space="preserve"> number blocks</w:t>
                            </w:r>
                            <w:r w:rsidR="00707D41">
                              <w:rPr>
                                <w:rFonts w:ascii="Berlin Sans FB Demi" w:hAnsi="Berlin Sans FB Demi"/>
                                <w:color w:val="00B0F0"/>
                              </w:rPr>
                              <w:t>.</w:t>
                            </w:r>
                            <w:r w:rsidRPr="004410B3">
                              <w:rPr>
                                <w:rFonts w:ascii="Berlin Sans FB Demi" w:hAnsi="Berlin Sans FB Demi"/>
                              </w:rPr>
                              <w:t xml:space="preserve"> dail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y. 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</w:rPr>
                              <w:t xml:space="preserve">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0A9B" id="Text Box 15" o:spid="_x0000_s1038" type="#_x0000_t202" style="position:absolute;margin-left:-365.05pt;margin-top:263.35pt;width:327.5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" fillcolor="white [3201]" strokecolor="#0070c0" strokeweight="3pt">
                <v:stroke dashstyle="1 1"/>
                <v:textbox>
                  <w:txbxContent>
                    <w:p w14:paraId="7365A785" w14:textId="6D965A62" w:rsidR="009A144A" w:rsidRPr="004410B3" w:rsidRDefault="009A144A" w:rsidP="004410B3">
                      <w:pPr>
                        <w:shd w:val="clear" w:color="auto" w:fill="DEEAF6" w:themeFill="accent1" w:themeFillTint="33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4410B3">
                        <w:rPr>
                          <w:rFonts w:ascii="Berlin Sans FB Demi" w:hAnsi="Berlin Sans FB Demi"/>
                        </w:rPr>
                        <w:t>Please also ensure that you access</w:t>
                      </w:r>
                      <w:r>
                        <w:rPr>
                          <w:rFonts w:ascii="Berlin Sans FB Demi" w:hAnsi="Berlin Sans FB Demi"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color w:val="00B0F0"/>
                        </w:rPr>
                        <w:t>cbeebies</w:t>
                      </w:r>
                      <w:proofErr w:type="spellEnd"/>
                      <w:r>
                        <w:rPr>
                          <w:rFonts w:ascii="Berlin Sans FB Demi" w:hAnsi="Berlin Sans FB Demi"/>
                          <w:color w:val="00B0F0"/>
                        </w:rPr>
                        <w:t xml:space="preserve"> number blocks</w:t>
                      </w:r>
                      <w:r w:rsidR="00707D41">
                        <w:rPr>
                          <w:rFonts w:ascii="Berlin Sans FB Demi" w:hAnsi="Berlin Sans FB Demi"/>
                          <w:color w:val="00B0F0"/>
                        </w:rPr>
                        <w:t>.</w:t>
                      </w:r>
                      <w:r w:rsidRPr="004410B3">
                        <w:rPr>
                          <w:rFonts w:ascii="Berlin Sans FB Demi" w:hAnsi="Berlin Sans FB Demi"/>
                        </w:rPr>
                        <w:t xml:space="preserve"> dail</w:t>
                      </w:r>
                      <w:r>
                        <w:rPr>
                          <w:rFonts w:ascii="Berlin Sans FB Demi" w:hAnsi="Berlin Sans FB Demi"/>
                        </w:rPr>
                        <w:t xml:space="preserve">y.  </w:t>
                      </w:r>
                      <w:proofErr w:type="spellStart"/>
                      <w:r>
                        <w:rPr>
                          <w:rFonts w:ascii="Berlin Sans FB Demi" w:hAnsi="Berlin Sans FB Demi"/>
                        </w:rPr>
                        <w:t>Its</w:t>
                      </w:r>
                      <w:proofErr w:type="spellEnd"/>
                      <w:r>
                        <w:rPr>
                          <w:rFonts w:ascii="Berlin Sans FB Demi" w:hAnsi="Berlin Sans FB Demi"/>
                        </w:rPr>
                        <w:t xml:space="preserve"> fun!</w:t>
                      </w:r>
                    </w:p>
                  </w:txbxContent>
                </v:textbox>
              </v:shape>
            </w:pict>
          </mc:Fallback>
        </mc:AlternateContent>
      </w:r>
      <w:r w:rsidR="0092190C">
        <w:t xml:space="preserve"> </w:t>
      </w:r>
      <w:r w:rsidR="00524C60">
        <w:t xml:space="preserve">    </w:t>
      </w:r>
      <w:r w:rsidR="004F02A9">
        <w:t xml:space="preserve">  </w:t>
      </w:r>
    </w:p>
    <w:sectPr w:rsidR="00987CC5" w:rsidRPr="00BB2DAE" w:rsidSect="0035653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93E"/>
    <w:multiLevelType w:val="hybridMultilevel"/>
    <w:tmpl w:val="BB74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A59"/>
    <w:multiLevelType w:val="hybridMultilevel"/>
    <w:tmpl w:val="39E0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D38"/>
    <w:multiLevelType w:val="hybridMultilevel"/>
    <w:tmpl w:val="E29E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124353"/>
    <w:multiLevelType w:val="hybridMultilevel"/>
    <w:tmpl w:val="142A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9E6"/>
    <w:multiLevelType w:val="hybridMultilevel"/>
    <w:tmpl w:val="D6C2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78A"/>
    <w:multiLevelType w:val="hybridMultilevel"/>
    <w:tmpl w:val="3648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0E3A"/>
    <w:multiLevelType w:val="hybridMultilevel"/>
    <w:tmpl w:val="024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6981"/>
    <w:multiLevelType w:val="hybridMultilevel"/>
    <w:tmpl w:val="924A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9E7516"/>
    <w:multiLevelType w:val="hybridMultilevel"/>
    <w:tmpl w:val="D8E4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728F0"/>
    <w:multiLevelType w:val="hybridMultilevel"/>
    <w:tmpl w:val="66D6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C"/>
    <w:rsid w:val="0000405D"/>
    <w:rsid w:val="00005FC7"/>
    <w:rsid w:val="000113DC"/>
    <w:rsid w:val="000458B8"/>
    <w:rsid w:val="00062E36"/>
    <w:rsid w:val="000C357F"/>
    <w:rsid w:val="000E7FDC"/>
    <w:rsid w:val="000F42A3"/>
    <w:rsid w:val="001007D2"/>
    <w:rsid w:val="0011183B"/>
    <w:rsid w:val="00137D77"/>
    <w:rsid w:val="001465E4"/>
    <w:rsid w:val="001942D6"/>
    <w:rsid w:val="001B65C3"/>
    <w:rsid w:val="0020737F"/>
    <w:rsid w:val="002311E1"/>
    <w:rsid w:val="002831D7"/>
    <w:rsid w:val="002B0BC7"/>
    <w:rsid w:val="00303BEE"/>
    <w:rsid w:val="0035653B"/>
    <w:rsid w:val="00394D8A"/>
    <w:rsid w:val="0042346B"/>
    <w:rsid w:val="004410B3"/>
    <w:rsid w:val="00443D0B"/>
    <w:rsid w:val="004A6B4B"/>
    <w:rsid w:val="004B2FFC"/>
    <w:rsid w:val="004F02A9"/>
    <w:rsid w:val="0051627D"/>
    <w:rsid w:val="00524C60"/>
    <w:rsid w:val="00526643"/>
    <w:rsid w:val="005D74B4"/>
    <w:rsid w:val="005E07C7"/>
    <w:rsid w:val="005F67DD"/>
    <w:rsid w:val="00603632"/>
    <w:rsid w:val="00693F69"/>
    <w:rsid w:val="006C2EF7"/>
    <w:rsid w:val="006E1CA7"/>
    <w:rsid w:val="006E6F4E"/>
    <w:rsid w:val="006F3625"/>
    <w:rsid w:val="00707D41"/>
    <w:rsid w:val="007711CA"/>
    <w:rsid w:val="007951EE"/>
    <w:rsid w:val="007F6B60"/>
    <w:rsid w:val="00831487"/>
    <w:rsid w:val="00854570"/>
    <w:rsid w:val="00862F9F"/>
    <w:rsid w:val="0086388D"/>
    <w:rsid w:val="008A3971"/>
    <w:rsid w:val="008A5899"/>
    <w:rsid w:val="00900E20"/>
    <w:rsid w:val="0092190C"/>
    <w:rsid w:val="0093108A"/>
    <w:rsid w:val="0094736D"/>
    <w:rsid w:val="00955AE6"/>
    <w:rsid w:val="00982C39"/>
    <w:rsid w:val="00987CC5"/>
    <w:rsid w:val="00994969"/>
    <w:rsid w:val="009A144A"/>
    <w:rsid w:val="009B787F"/>
    <w:rsid w:val="009E7467"/>
    <w:rsid w:val="00A33979"/>
    <w:rsid w:val="00A33EE9"/>
    <w:rsid w:val="00AD0D1F"/>
    <w:rsid w:val="00AD3A98"/>
    <w:rsid w:val="00B26E6C"/>
    <w:rsid w:val="00BA46C1"/>
    <w:rsid w:val="00BB2DAE"/>
    <w:rsid w:val="00C203FB"/>
    <w:rsid w:val="00C45F15"/>
    <w:rsid w:val="00C762F4"/>
    <w:rsid w:val="00DD3747"/>
    <w:rsid w:val="00E0521E"/>
    <w:rsid w:val="00E169FE"/>
    <w:rsid w:val="00E834BF"/>
    <w:rsid w:val="00E95000"/>
    <w:rsid w:val="00ED407F"/>
    <w:rsid w:val="00F34CD8"/>
    <w:rsid w:val="00F673CD"/>
    <w:rsid w:val="00F97EEC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241F"/>
  <w15:docId w15:val="{7642B9A7-FE46-49C2-A21D-6C1D2825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1E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04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9cVnfyh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mRB2Z3g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9cVnfyhjM" TargetMode="External"/><Relationship Id="rId11" Type="http://schemas.openxmlformats.org/officeDocument/2006/relationships/hyperlink" Target="https://www.youtube.com/watch?v=W5rxfLRgXR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W5rxfLRgX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mRB2Z3g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98E2F8A3</Template>
  <TotalTime>125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O'Keeffe</dc:creator>
  <cp:keywords/>
  <dc:description/>
  <cp:lastModifiedBy>Niamh Bancroft</cp:lastModifiedBy>
  <cp:revision>12</cp:revision>
  <cp:lastPrinted>2020-04-22T14:53:00Z</cp:lastPrinted>
  <dcterms:created xsi:type="dcterms:W3CDTF">2020-04-15T09:05:00Z</dcterms:created>
  <dcterms:modified xsi:type="dcterms:W3CDTF">2020-04-22T14:54:00Z</dcterms:modified>
</cp:coreProperties>
</file>