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A" w:rsidRDefault="00AF45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6DDC5E" wp14:editId="75ABCBA6">
            <wp:simplePos x="0" y="0"/>
            <wp:positionH relativeFrom="column">
              <wp:posOffset>-508000</wp:posOffset>
            </wp:positionH>
            <wp:positionV relativeFrom="paragraph">
              <wp:posOffset>25400</wp:posOffset>
            </wp:positionV>
            <wp:extent cx="6245860" cy="7416800"/>
            <wp:effectExtent l="19050" t="19050" r="21590" b="12700"/>
            <wp:wrapTight wrapText="bothSides">
              <wp:wrapPolygon edited="0">
                <wp:start x="-66" y="-55"/>
                <wp:lineTo x="-66" y="21582"/>
                <wp:lineTo x="21609" y="21582"/>
                <wp:lineTo x="21609" y="-55"/>
                <wp:lineTo x="-66" y="-5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8" t="51310" r="29910" b="11086"/>
                    <a:stretch/>
                  </pic:blipFill>
                  <pic:spPr bwMode="auto">
                    <a:xfrm>
                      <a:off x="0" y="0"/>
                      <a:ext cx="6245860" cy="7416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FA"/>
    <w:rsid w:val="00272811"/>
    <w:rsid w:val="007B6C4A"/>
    <w:rsid w:val="00A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F7E88-A3BF-4F0C-8DC9-B52700F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AA9AFDDC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John Vianney Catholic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Bancroft</dc:creator>
  <cp:keywords/>
  <dc:description/>
  <cp:lastModifiedBy>Niamh Bancroft</cp:lastModifiedBy>
  <cp:revision>1</cp:revision>
  <dcterms:created xsi:type="dcterms:W3CDTF">2020-04-05T12:48:00Z</dcterms:created>
  <dcterms:modified xsi:type="dcterms:W3CDTF">2020-04-05T12:49:00Z</dcterms:modified>
</cp:coreProperties>
</file>