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FE" w:rsidRPr="00AD66FE" w:rsidRDefault="00AD66FE" w:rsidP="00AD66FE">
      <w:pPr>
        <w:shd w:val="clear" w:color="auto" w:fill="FFFFFF"/>
        <w:outlineLvl w:val="0"/>
        <w:rPr>
          <w:rFonts w:ascii="Verdana" w:hAnsi="Verdana"/>
          <w:color w:val="000000"/>
          <w:kern w:val="36"/>
          <w:sz w:val="21"/>
          <w:szCs w:val="21"/>
        </w:rPr>
      </w:pPr>
      <w:r w:rsidRPr="00AD66FE">
        <w:rPr>
          <w:rFonts w:ascii="Verdana" w:hAnsi="Verdana"/>
          <w:color w:val="000000"/>
          <w:kern w:val="36"/>
          <w:sz w:val="48"/>
          <w:szCs w:val="48"/>
        </w:rPr>
        <w:t>Luke 24:13-35</w:t>
      </w:r>
      <w:r w:rsidRPr="00AD66FE">
        <w:rPr>
          <w:rFonts w:ascii="Verdana" w:hAnsi="Verdana"/>
          <w:color w:val="000000"/>
          <w:kern w:val="36"/>
          <w:sz w:val="21"/>
          <w:szCs w:val="21"/>
        </w:rPr>
        <w:t> New International Version (NIV)</w:t>
      </w:r>
    </w:p>
    <w:p w:rsidR="00AD66FE" w:rsidRPr="00AD66FE" w:rsidRDefault="00AD66FE" w:rsidP="00AD66FE">
      <w:pPr>
        <w:shd w:val="clear" w:color="auto" w:fill="FFFFFF"/>
        <w:spacing w:before="300" w:after="150"/>
        <w:outlineLvl w:val="2"/>
        <w:rPr>
          <w:rFonts w:ascii="Verdana" w:hAnsi="Verdana"/>
          <w:color w:val="000000"/>
          <w:sz w:val="37"/>
          <w:szCs w:val="37"/>
        </w:rPr>
      </w:pPr>
      <w:r w:rsidRPr="00AD66FE">
        <w:rPr>
          <w:rFonts w:ascii="Verdana" w:hAnsi="Verdana"/>
          <w:color w:val="000000"/>
          <w:sz w:val="37"/>
          <w:szCs w:val="37"/>
        </w:rPr>
        <w:t>On the Road to Emmaus</w:t>
      </w:r>
    </w:p>
    <w:p w:rsidR="00AD66FE" w:rsidRPr="00AD66FE" w:rsidRDefault="00AD66FE" w:rsidP="00AD66FE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 w:rsidRPr="00AD66FE">
        <w:rPr>
          <w:rFonts w:ascii="Verdana" w:hAnsi="Verdana"/>
          <w:color w:val="000000"/>
        </w:rPr>
        <w:t>Now that same day two of them were going to a village called Emmaus, about seven miles</w:t>
      </w:r>
      <w:r w:rsidRPr="00AD66FE">
        <w:rPr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4" w:anchor="fen-NIV-26005a" w:tooltip="See footnote a" w:history="1">
        <w:r w:rsidRPr="00AD66FE">
          <w:rPr>
            <w:rFonts w:ascii="Verdana" w:hAnsi="Verdana"/>
            <w:color w:val="B34B2C"/>
            <w:sz w:val="15"/>
            <w:szCs w:val="15"/>
            <w:vertAlign w:val="superscript"/>
          </w:rPr>
          <w:t>a</w:t>
        </w:r>
      </w:hyperlink>
      <w:r w:rsidRPr="00AD66FE">
        <w:rPr>
          <w:rFonts w:ascii="Verdana" w:hAnsi="Verdana"/>
          <w:color w:val="000000"/>
          <w:sz w:val="15"/>
          <w:szCs w:val="15"/>
          <w:vertAlign w:val="superscript"/>
        </w:rPr>
        <w:t>]</w:t>
      </w:r>
      <w:r w:rsidRPr="00AD66FE">
        <w:rPr>
          <w:rFonts w:ascii="Verdana" w:hAnsi="Verdana"/>
          <w:color w:val="000000"/>
        </w:rPr>
        <w:t> from Jerusalem. </w:t>
      </w: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 w:rsidRPr="00AD66FE">
        <w:rPr>
          <w:rFonts w:ascii="Verdana" w:hAnsi="Verdana"/>
          <w:color w:val="000000"/>
        </w:rPr>
        <w:t>They were talking with each other about everything that had happened. </w:t>
      </w: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 w:rsidRPr="00AD66FE">
        <w:rPr>
          <w:rFonts w:ascii="Verdana" w:hAnsi="Verdana"/>
          <w:color w:val="000000"/>
        </w:rPr>
        <w:t>As they talked and discussed these things with each other, Jesus himself came up and walked along with them; </w:t>
      </w: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 w:rsidRPr="00AD66FE">
        <w:rPr>
          <w:rFonts w:ascii="Verdana" w:hAnsi="Verdana"/>
          <w:color w:val="000000"/>
        </w:rPr>
        <w:t>but they were kept from recognizing him.</w:t>
      </w:r>
    </w:p>
    <w:p w:rsidR="00AD66FE" w:rsidRPr="00AD66FE" w:rsidRDefault="00AD66FE" w:rsidP="00AD66FE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 w:rsidRPr="00AD66FE">
        <w:rPr>
          <w:rFonts w:ascii="Verdana" w:hAnsi="Verdana"/>
          <w:color w:val="000000"/>
        </w:rPr>
        <w:t>He asked them, “What are you discussing together as you walk along?”</w:t>
      </w:r>
    </w:p>
    <w:p w:rsidR="00AD66FE" w:rsidRPr="00AD66FE" w:rsidRDefault="00AD66FE" w:rsidP="00AD66FE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AD66FE">
        <w:rPr>
          <w:rFonts w:ascii="Verdana" w:hAnsi="Verdana"/>
          <w:color w:val="000000"/>
        </w:rPr>
        <w:t>They stood still, their faces downcast. </w:t>
      </w: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 w:rsidRPr="00AD66FE">
        <w:rPr>
          <w:rFonts w:ascii="Verdana" w:hAnsi="Verdana"/>
          <w:color w:val="000000"/>
        </w:rPr>
        <w:t xml:space="preserve">One of them, named </w:t>
      </w:r>
      <w:proofErr w:type="spellStart"/>
      <w:r w:rsidRPr="00AD66FE">
        <w:rPr>
          <w:rFonts w:ascii="Verdana" w:hAnsi="Verdana"/>
          <w:color w:val="000000"/>
        </w:rPr>
        <w:t>Cleopas</w:t>
      </w:r>
      <w:proofErr w:type="spellEnd"/>
      <w:r w:rsidRPr="00AD66FE">
        <w:rPr>
          <w:rFonts w:ascii="Verdana" w:hAnsi="Verdana"/>
          <w:color w:val="000000"/>
        </w:rPr>
        <w:t>, asked him, “Are you the only one visiting Jerusalem who does not know the things that have happened there in these days?”</w:t>
      </w:r>
    </w:p>
    <w:p w:rsidR="00AD66FE" w:rsidRPr="00AD66FE" w:rsidRDefault="00AD66FE" w:rsidP="00AD66FE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 w:rsidRPr="00AD66FE">
        <w:rPr>
          <w:rFonts w:ascii="Verdana" w:hAnsi="Verdana"/>
          <w:color w:val="000000"/>
        </w:rPr>
        <w:t>“What things?” he asked.</w:t>
      </w:r>
    </w:p>
    <w:p w:rsidR="00AD66FE" w:rsidRPr="00AD66FE" w:rsidRDefault="00AD66FE" w:rsidP="00AD66FE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AD66FE">
        <w:rPr>
          <w:rFonts w:ascii="Verdana" w:hAnsi="Verdana"/>
          <w:color w:val="000000"/>
        </w:rPr>
        <w:t>“About Jesus of Nazareth,” they replied. “He was a prophet, powerful in word and deed before God and all the people. </w:t>
      </w: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 w:rsidRPr="00AD66FE">
        <w:rPr>
          <w:rFonts w:ascii="Verdana" w:hAnsi="Verdana"/>
          <w:color w:val="000000"/>
        </w:rPr>
        <w:t>The chief priests and our rulers handed him over to be sentenced to death, and they crucified him; </w:t>
      </w: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 w:rsidRPr="00AD66FE">
        <w:rPr>
          <w:rFonts w:ascii="Verdana" w:hAnsi="Verdana"/>
          <w:color w:val="000000"/>
        </w:rPr>
        <w:t>but we had hoped that he was the one who was going to redeem Israel. And what is more, it is the third day since all this took place. </w:t>
      </w: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 w:rsidRPr="00AD66FE">
        <w:rPr>
          <w:rFonts w:ascii="Verdana" w:hAnsi="Verdana"/>
          <w:color w:val="000000"/>
        </w:rPr>
        <w:t>In addition, some of our women amazed us. They went to the tomb early this morning </w:t>
      </w: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 w:rsidRPr="00AD66FE">
        <w:rPr>
          <w:rFonts w:ascii="Verdana" w:hAnsi="Verdana"/>
          <w:color w:val="000000"/>
        </w:rPr>
        <w:t>but didn’t find his body. They came and told us that they had seen a vision of angels, who said he was alive. </w:t>
      </w: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 w:rsidRPr="00AD66FE">
        <w:rPr>
          <w:rFonts w:ascii="Verdana" w:hAnsi="Verdana"/>
          <w:color w:val="000000"/>
        </w:rPr>
        <w:t>Then some of our companions went to the tomb and found it just as the women had said, but they did not see Jesus.”</w:t>
      </w:r>
    </w:p>
    <w:p w:rsidR="00AD66FE" w:rsidRPr="00AD66FE" w:rsidRDefault="00AD66FE" w:rsidP="00AD66FE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 w:rsidRPr="00AD66FE">
        <w:rPr>
          <w:rFonts w:ascii="Verdana" w:hAnsi="Verdana"/>
          <w:color w:val="000000"/>
        </w:rPr>
        <w:t>He said to them, “How foolish you are, and how slow to believe all that the prophets have spoken! </w:t>
      </w: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 w:rsidRPr="00AD66FE">
        <w:rPr>
          <w:rFonts w:ascii="Verdana" w:hAnsi="Verdana"/>
          <w:color w:val="000000"/>
        </w:rPr>
        <w:t>Did not the Messiah have to suffer these things and then enter his glory?” </w:t>
      </w: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 w:rsidRPr="00AD66FE">
        <w:rPr>
          <w:rFonts w:ascii="Verdana" w:hAnsi="Verdana"/>
          <w:color w:val="000000"/>
        </w:rPr>
        <w:t>And beginning with Moses and all the Prophets, he explained to them what was said in all the Scriptures concerning himself.</w:t>
      </w:r>
    </w:p>
    <w:p w:rsidR="00AD66FE" w:rsidRPr="00AD66FE" w:rsidRDefault="00AD66FE" w:rsidP="00AD66FE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28 </w:t>
      </w:r>
      <w:r w:rsidRPr="00AD66FE">
        <w:rPr>
          <w:rFonts w:ascii="Verdana" w:hAnsi="Verdana"/>
          <w:color w:val="000000"/>
        </w:rPr>
        <w:t>As they approached the village to which they were going, Jesus continued on as if he were going farther. </w:t>
      </w: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29 </w:t>
      </w:r>
      <w:r w:rsidRPr="00AD66FE">
        <w:rPr>
          <w:rFonts w:ascii="Verdana" w:hAnsi="Verdana"/>
          <w:color w:val="000000"/>
        </w:rPr>
        <w:t>But they urged him strongly, “Stay with us, for it is nearly evening; the day is almost over.” So he went in to stay with them.</w:t>
      </w:r>
    </w:p>
    <w:p w:rsidR="00AD66FE" w:rsidRPr="00AD66FE" w:rsidRDefault="00AD66FE" w:rsidP="00AD66FE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lastRenderedPageBreak/>
        <w:t>30 </w:t>
      </w:r>
      <w:r w:rsidRPr="00AD66FE">
        <w:rPr>
          <w:rFonts w:ascii="Verdana" w:hAnsi="Verdana"/>
          <w:color w:val="000000"/>
        </w:rPr>
        <w:t>When he was at the table with them, he took bread, gave thanks, broke it and began to give it to them. </w:t>
      </w: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31 </w:t>
      </w:r>
      <w:r w:rsidRPr="00AD66FE">
        <w:rPr>
          <w:rFonts w:ascii="Verdana" w:hAnsi="Verdana"/>
          <w:color w:val="000000"/>
        </w:rPr>
        <w:t>Then their eyes were opened and they recognized him, and he disappeared from their sight. </w:t>
      </w: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32 </w:t>
      </w:r>
      <w:r w:rsidRPr="00AD66FE">
        <w:rPr>
          <w:rFonts w:ascii="Verdana" w:hAnsi="Verdana"/>
          <w:color w:val="000000"/>
        </w:rPr>
        <w:t>They asked each other, “Were not our hearts burning within us while he talked with us on the road and opened the Scriptures to us?”</w:t>
      </w:r>
    </w:p>
    <w:p w:rsidR="00AD66FE" w:rsidRPr="00AD66FE" w:rsidRDefault="00AD66FE" w:rsidP="00AD66FE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33 </w:t>
      </w:r>
      <w:r w:rsidRPr="00AD66FE">
        <w:rPr>
          <w:rFonts w:ascii="Verdana" w:hAnsi="Verdana"/>
          <w:color w:val="000000"/>
        </w:rPr>
        <w:t>They got up and returned at once to Jerusalem. There they found the Eleven and those with them, assembled together </w:t>
      </w: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34 </w:t>
      </w:r>
      <w:r w:rsidRPr="00AD66FE">
        <w:rPr>
          <w:rFonts w:ascii="Verdana" w:hAnsi="Verdana"/>
          <w:color w:val="000000"/>
        </w:rPr>
        <w:t>and saying, “It is true! The Lord has risen and has appeared to Simon.” </w:t>
      </w:r>
      <w:r w:rsidRPr="00AD66F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35 </w:t>
      </w:r>
      <w:r w:rsidRPr="00AD66FE">
        <w:rPr>
          <w:rFonts w:ascii="Verdana" w:hAnsi="Verdana"/>
          <w:color w:val="000000"/>
        </w:rPr>
        <w:t>Then the two told what had happened on the way, and how Jesus was recognized by them when he broke the bread.</w:t>
      </w:r>
    </w:p>
    <w:p w:rsidR="009F3C7C" w:rsidRDefault="009F3C7C">
      <w:bookmarkStart w:id="0" w:name="_GoBack"/>
      <w:bookmarkEnd w:id="0"/>
    </w:p>
    <w:sectPr w:rsidR="009F3C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FE"/>
    <w:rsid w:val="006F3426"/>
    <w:rsid w:val="0076656C"/>
    <w:rsid w:val="009F3C7C"/>
    <w:rsid w:val="00A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272B9-386B-49A4-BF7F-5939FB14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Luke+24%3A13-35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73E36C75</Template>
  <TotalTime>1</TotalTime>
  <Pages>2</Pages>
  <Words>487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 Catholic Primary School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Horton</dc:creator>
  <cp:keywords/>
  <dc:description/>
  <cp:lastModifiedBy>Damian Horton</cp:lastModifiedBy>
  <cp:revision>2</cp:revision>
  <dcterms:created xsi:type="dcterms:W3CDTF">2020-04-03T13:15:00Z</dcterms:created>
  <dcterms:modified xsi:type="dcterms:W3CDTF">2020-04-03T13:15:00Z</dcterms:modified>
</cp:coreProperties>
</file>