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Style w:val="Style1"/>
        </w:rPr>
        <w:alias w:val="School Name"/>
        <w:tag w:val="schnam"/>
        <w:id w:val="-960872117"/>
        <w:lock w:val="sdtLocked"/>
        <w:placeholder>
          <w:docPart w:val="DC32078FD1AD4DC889F9FEC66D66A460"/>
        </w:placeholder>
        <w:dataBinding w:xpath="/root[1]/schname[1]" w:storeItemID="{83236AEE-C9D1-4570-B62C-308D08D6DAC6}"/>
        <w:text/>
      </w:sdtPr>
      <w:sdtEndPr>
        <w:rPr>
          <w:rStyle w:val="DefaultParagraphFont"/>
          <w:sz w:val="20"/>
        </w:rPr>
      </w:sdtEndPr>
      <w:sdtContent>
        <w:p w:rsidR="009F4D37" w:rsidRDefault="002A7BA7" w:rsidP="00FA2C38">
          <w:r>
            <w:rPr>
              <w:rStyle w:val="Style1"/>
            </w:rPr>
            <w:t>St Mary’s RC Primary</w:t>
          </w:r>
        </w:p>
      </w:sdtContent>
    </w:sdt>
    <w:p w:rsidR="00FA2C38" w:rsidRDefault="007D346D" w:rsidP="00FA2C38">
      <w:pPr>
        <w:rPr>
          <w:rStyle w:val="Style2"/>
        </w:rPr>
      </w:pPr>
      <w:sdt>
        <w:sdtPr>
          <w:rPr>
            <w:rStyle w:val="Style3"/>
          </w:rPr>
          <w:alias w:val="Address Line 1"/>
          <w:tag w:val="addr1"/>
          <w:id w:val="883142671"/>
          <w:lock w:val="sdtLocked"/>
          <w:placeholder>
            <w:docPart w:val="BE8A56B9F57244E7A4D34AE39BDA1BDA"/>
          </w:placeholder>
          <w:dataBinding w:xpath="/root[1]/addr1[1]" w:storeItemID="{83236AEE-C9D1-4570-B62C-308D08D6DAC6}"/>
          <w:text/>
        </w:sdtPr>
        <w:sdtEndPr>
          <w:rPr>
            <w:rStyle w:val="Style2"/>
            <w:sz w:val="20"/>
          </w:rPr>
        </w:sdtEndPr>
        <w:sdtContent>
          <w:r w:rsidR="00AC4CE1">
            <w:rPr>
              <w:rStyle w:val="Style3"/>
            </w:rPr>
            <w:t>Central Avenue</w:t>
          </w:r>
        </w:sdtContent>
      </w:sdt>
      <w:r w:rsidR="00FA2C38">
        <w:rPr>
          <w:rStyle w:val="Style2"/>
        </w:rPr>
        <w:t xml:space="preserve">, </w:t>
      </w:r>
      <w:sdt>
        <w:sdtPr>
          <w:rPr>
            <w:rStyle w:val="Style3"/>
          </w:rPr>
          <w:alias w:val="Address Line 2"/>
          <w:tag w:val="addr2"/>
          <w:id w:val="-2043658818"/>
          <w:lock w:val="sdtLocked"/>
          <w:placeholder>
            <w:docPart w:val="5F740CE6E0284F478B652ACB79DB603C"/>
          </w:placeholder>
          <w:dataBinding w:xpath="/root[1]/addr2[1]" w:storeItemID="{83236AEE-C9D1-4570-B62C-308D08D6DAC6}"/>
          <w:text/>
        </w:sdtPr>
        <w:sdtEndPr>
          <w:rPr>
            <w:rStyle w:val="Style2"/>
            <w:sz w:val="20"/>
          </w:rPr>
        </w:sdtEndPr>
        <w:sdtContent>
          <w:r w:rsidR="00AC4CE1">
            <w:rPr>
              <w:rStyle w:val="Style3"/>
            </w:rPr>
            <w:t>Newton Aycliffe</w:t>
          </w:r>
        </w:sdtContent>
      </w:sdt>
      <w:r w:rsidR="00FA2C38">
        <w:rPr>
          <w:rStyle w:val="Style2"/>
        </w:rPr>
        <w:t xml:space="preserve">, </w:t>
      </w:r>
      <w:sdt>
        <w:sdtPr>
          <w:rPr>
            <w:rStyle w:val="Style3"/>
          </w:rPr>
          <w:alias w:val="Address Line 3"/>
          <w:tag w:val="addr3"/>
          <w:id w:val="-302931301"/>
          <w:lock w:val="sdtLocked"/>
          <w:placeholder>
            <w:docPart w:val="F8B5B5D6D6094314A281AF1C47D0ADAA"/>
          </w:placeholder>
          <w:dataBinding w:xpath="/root[1]/addr3[1]" w:storeItemID="{83236AEE-C9D1-4570-B62C-308D08D6DAC6}"/>
          <w:text/>
        </w:sdtPr>
        <w:sdtEndPr>
          <w:rPr>
            <w:rStyle w:val="Style2"/>
            <w:sz w:val="20"/>
          </w:rPr>
        </w:sdtEndPr>
        <w:sdtContent>
          <w:r w:rsidR="00AC4CE1">
            <w:rPr>
              <w:rStyle w:val="Style3"/>
            </w:rPr>
            <w:t>County Durham</w:t>
          </w:r>
        </w:sdtContent>
      </w:sdt>
      <w:r w:rsidR="00FA2C38">
        <w:rPr>
          <w:rStyle w:val="Style2"/>
        </w:rPr>
        <w:t xml:space="preserve">, </w:t>
      </w:r>
      <w:sdt>
        <w:sdtPr>
          <w:rPr>
            <w:rStyle w:val="Style3"/>
          </w:rPr>
          <w:alias w:val="Postcode"/>
          <w:tag w:val="pcode"/>
          <w:id w:val="1943488806"/>
          <w:lock w:val="sdtLocked"/>
          <w:placeholder>
            <w:docPart w:val="A471EBF273BA41EEA5178A97FF15FE98"/>
          </w:placeholder>
          <w:dataBinding w:xpath="/root[1]/pcode[1]" w:storeItemID="{83236AEE-C9D1-4570-B62C-308D08D6DAC6}"/>
          <w:text/>
        </w:sdtPr>
        <w:sdtEndPr>
          <w:rPr>
            <w:rStyle w:val="Style2"/>
            <w:sz w:val="20"/>
          </w:rPr>
        </w:sdtEndPr>
        <w:sdtContent>
          <w:r w:rsidR="00AC4CE1">
            <w:rPr>
              <w:rStyle w:val="Style3"/>
            </w:rPr>
            <w:t>DL5 5NP</w:t>
          </w:r>
        </w:sdtContent>
      </w:sdt>
    </w:p>
    <w:p w:rsidR="00FA2C38" w:rsidRDefault="00015D83" w:rsidP="00FA2C38">
      <w:r>
        <w:rPr>
          <w:rStyle w:val="Style4"/>
          <w:b w:val="0"/>
        </w:rPr>
        <w:t>School Unique Reference Number</w:t>
      </w:r>
      <w:r w:rsidRPr="00015D83">
        <w:rPr>
          <w:rStyle w:val="Style4"/>
          <w:b w:val="0"/>
        </w:rPr>
        <w:t>:</w:t>
      </w:r>
      <w:r>
        <w:rPr>
          <w:rStyle w:val="Style4"/>
        </w:rPr>
        <w:t xml:space="preserve"> </w:t>
      </w:r>
      <w:sdt>
        <w:sdtPr>
          <w:rPr>
            <w:rStyle w:val="Style4"/>
          </w:rPr>
          <w:alias w:val="URN"/>
          <w:tag w:val="urn"/>
          <w:id w:val="-372224482"/>
          <w:lock w:val="sdtLocked"/>
          <w:placeholder>
            <w:docPart w:val="539F790A1AC24FB0984355FFD672C9E9"/>
          </w:placeholder>
          <w:dataBinding w:xpath="/root[1]/urn[1]" w:storeItemID="{83236AEE-C9D1-4570-B62C-308D08D6DAC6}"/>
          <w:text/>
        </w:sdtPr>
        <w:sdtEndPr>
          <w:rPr>
            <w:rStyle w:val="DefaultParagraphFont"/>
            <w:b w:val="0"/>
          </w:rPr>
        </w:sdtEndPr>
        <w:sdtContent>
          <w:r w:rsidR="00097021">
            <w:rPr>
              <w:rStyle w:val="Style4"/>
            </w:rPr>
            <w:t>114265</w:t>
          </w:r>
        </w:sdtContent>
      </w:sdt>
    </w:p>
    <w:p w:rsidR="00015D83" w:rsidRDefault="00015D83" w:rsidP="00FA2C38"/>
    <w:tbl>
      <w:tblPr>
        <w:tblW w:w="9781" w:type="dxa"/>
        <w:jc w:val="center"/>
        <w:tblLayout w:type="fixed"/>
        <w:tblCellMar>
          <w:top w:w="57" w:type="dxa"/>
          <w:left w:w="57" w:type="dxa"/>
          <w:bottom w:w="57" w:type="dxa"/>
          <w:right w:w="57" w:type="dxa"/>
        </w:tblCellMar>
        <w:tblLook w:val="0000" w:firstRow="0" w:lastRow="0" w:firstColumn="0" w:lastColumn="0" w:noHBand="0" w:noVBand="0"/>
      </w:tblPr>
      <w:tblGrid>
        <w:gridCol w:w="4206"/>
        <w:gridCol w:w="5575"/>
      </w:tblGrid>
      <w:tr w:rsidR="00015D83" w:rsidRPr="00015D83" w:rsidTr="008C7916">
        <w:trPr>
          <w:jc w:val="center"/>
        </w:trPr>
        <w:tc>
          <w:tcPr>
            <w:tcW w:w="4206" w:type="dxa"/>
            <w:shd w:val="clear" w:color="auto" w:fill="FCE7DC"/>
            <w:vAlign w:val="center"/>
          </w:tcPr>
          <w:p w:rsidR="00015D83" w:rsidRPr="00015D83" w:rsidRDefault="00015D83" w:rsidP="00015D83">
            <w:pPr>
              <w:rPr>
                <w:b/>
                <w:iCs/>
              </w:rPr>
            </w:pPr>
            <w:r w:rsidRPr="00015D83">
              <w:rPr>
                <w:b/>
                <w:iCs/>
              </w:rPr>
              <w:t>Inspection dates:</w:t>
            </w:r>
          </w:p>
        </w:tc>
        <w:tc>
          <w:tcPr>
            <w:tcW w:w="5575" w:type="dxa"/>
            <w:vAlign w:val="center"/>
          </w:tcPr>
          <w:p w:rsidR="00015D83" w:rsidRPr="00015D83" w:rsidRDefault="007D346D" w:rsidP="00A4172D">
            <w:sdt>
              <w:sdtPr>
                <w:alias w:val="Inspection Dates"/>
                <w:tag w:val="inspdate"/>
                <w:id w:val="1500389973"/>
                <w:lock w:val="sdtLocked"/>
                <w:placeholder>
                  <w:docPart w:val="FC8CA50F52554BCF9E7706207AD11A95"/>
                </w:placeholder>
                <w:dataBinding w:xpath="/root[1]/inspdate[1]" w:storeItemID="{83236AEE-C9D1-4570-B62C-308D08D6DAC6}"/>
                <w:date w:fullDate="2013-11-12T00:00:00Z">
                  <w:dateFormat w:val="dd"/>
                  <w:lid w:val="en-GB"/>
                  <w:storeMappedDataAs w:val="dateTime"/>
                  <w:calendar w:val="gregorian"/>
                </w:date>
              </w:sdtPr>
              <w:sdtEndPr/>
              <w:sdtContent>
                <w:r w:rsidR="003D0763">
                  <w:t>12</w:t>
                </w:r>
              </w:sdtContent>
            </w:sdt>
            <w:r w:rsidR="00977881">
              <w:t xml:space="preserve"> </w:t>
            </w:r>
            <w:r w:rsidR="00977881">
              <w:rPr>
                <w:rFonts w:ascii="Arial" w:hAnsi="Arial" w:cs="Arial"/>
              </w:rPr>
              <w:t xml:space="preserve"> ̶  </w:t>
            </w:r>
            <w:sdt>
              <w:sdtPr>
                <w:alias w:val="Inspection Date2"/>
                <w:tag w:val="insp2"/>
                <w:id w:val="-1201239628"/>
                <w:lock w:val="sdtLocked"/>
                <w:placeholder>
                  <w:docPart w:val="0C1889C1452548189CCB662C80ECDEAD"/>
                </w:placeholder>
                <w:dataBinding w:xpath="/root[1]/insp2[2]" w:storeItemID="{83236AEE-C9D1-4570-B62C-308D08D6DAC6}"/>
                <w:date w:fullDate="2013-11-13T00:00:00Z">
                  <w:dateFormat w:val="dd MMMM yyyy"/>
                  <w:lid w:val="en-GB"/>
                  <w:storeMappedDataAs w:val="dateTime"/>
                  <w:calendar w:val="gregorian"/>
                </w:date>
              </w:sdtPr>
              <w:sdtEndPr/>
              <w:sdtContent>
                <w:r w:rsidR="003D0763">
                  <w:t>13 November 2013</w:t>
                </w:r>
              </w:sdtContent>
            </w:sdt>
          </w:p>
        </w:tc>
      </w:tr>
      <w:tr w:rsidR="00015D83" w:rsidRPr="00015D83" w:rsidTr="008C7916">
        <w:trPr>
          <w:jc w:val="center"/>
        </w:trPr>
        <w:tc>
          <w:tcPr>
            <w:tcW w:w="4206" w:type="dxa"/>
            <w:shd w:val="clear" w:color="auto" w:fill="FCE7DC"/>
            <w:vAlign w:val="center"/>
          </w:tcPr>
          <w:p w:rsidR="00015D83" w:rsidRPr="00015D83" w:rsidRDefault="00015D83" w:rsidP="00015D83">
            <w:pPr>
              <w:rPr>
                <w:b/>
                <w:iCs/>
              </w:rPr>
            </w:pPr>
            <w:r w:rsidRPr="00015D83">
              <w:rPr>
                <w:b/>
                <w:iCs/>
              </w:rPr>
              <w:t>Lead inspector:</w:t>
            </w:r>
          </w:p>
        </w:tc>
        <w:sdt>
          <w:sdtPr>
            <w:alias w:val="Lead Inspector"/>
            <w:tag w:val="linsp"/>
            <w:id w:val="559987735"/>
            <w:lock w:val="sdtLocked"/>
            <w:placeholder>
              <w:docPart w:val="0AF0D0D79A064A6DAB45EE4AAF854E51"/>
            </w:placeholder>
            <w:dataBinding w:xpath="/root[1]/linsp[1]" w:storeItemID="{83236AEE-C9D1-4570-B62C-308D08D6DAC6}"/>
            <w:text/>
          </w:sdtPr>
          <w:sdtEndPr/>
          <w:sdtContent>
            <w:tc>
              <w:tcPr>
                <w:tcW w:w="5575" w:type="dxa"/>
                <w:vAlign w:val="center"/>
              </w:tcPr>
              <w:p w:rsidR="00015D83" w:rsidRPr="00015D83" w:rsidRDefault="003D0763" w:rsidP="00015D83">
                <w:r>
                  <w:t>Karen Holmes</w:t>
                </w:r>
              </w:p>
            </w:tc>
          </w:sdtContent>
        </w:sdt>
      </w:tr>
    </w:tbl>
    <w:p w:rsidR="00015D83" w:rsidRDefault="00015D83" w:rsidP="00FA2C38">
      <w:pPr>
        <w:rPr>
          <w:rStyle w:val="Style2"/>
        </w:rPr>
      </w:pPr>
    </w:p>
    <w:tbl>
      <w:tblPr>
        <w:tblW w:w="9781" w:type="dxa"/>
        <w:jc w:val="center"/>
        <w:shd w:val="clear" w:color="auto" w:fill="FFCC99"/>
        <w:tblLayout w:type="fixed"/>
        <w:tblLook w:val="01E0" w:firstRow="1" w:lastRow="1" w:firstColumn="1" w:lastColumn="1" w:noHBand="0" w:noVBand="0"/>
      </w:tblPr>
      <w:tblGrid>
        <w:gridCol w:w="2626"/>
        <w:gridCol w:w="2336"/>
        <w:gridCol w:w="3969"/>
        <w:gridCol w:w="850"/>
      </w:tblGrid>
      <w:tr w:rsidR="00430885" w:rsidRPr="00430885" w:rsidTr="008C7916">
        <w:trPr>
          <w:trHeight w:val="438"/>
          <w:jc w:val="center"/>
        </w:trPr>
        <w:tc>
          <w:tcPr>
            <w:tcW w:w="2626" w:type="dxa"/>
            <w:vMerge w:val="restart"/>
            <w:shd w:val="clear" w:color="auto" w:fill="FCE7DC"/>
            <w:vAlign w:val="center"/>
          </w:tcPr>
          <w:p w:rsidR="00430885" w:rsidRPr="00430885" w:rsidRDefault="00430885" w:rsidP="00430885">
            <w:pPr>
              <w:rPr>
                <w:b/>
                <w:iCs/>
              </w:rPr>
            </w:pPr>
            <w:r w:rsidRPr="00430885">
              <w:rPr>
                <w:b/>
                <w:iCs/>
              </w:rPr>
              <w:t>Overall effectiveness</w:t>
            </w:r>
          </w:p>
        </w:tc>
        <w:tc>
          <w:tcPr>
            <w:tcW w:w="2336" w:type="dxa"/>
            <w:shd w:val="clear" w:color="auto" w:fill="FCE7DC"/>
            <w:vAlign w:val="center"/>
          </w:tcPr>
          <w:p w:rsidR="00430885" w:rsidRPr="00430885" w:rsidRDefault="00430885" w:rsidP="00430885">
            <w:pPr>
              <w:rPr>
                <w:b/>
              </w:rPr>
            </w:pPr>
            <w:r w:rsidRPr="00430885">
              <w:t>Previous inspection:</w:t>
            </w:r>
          </w:p>
        </w:tc>
        <w:sdt>
          <w:sdtPr>
            <w:alias w:val="JGD: Previous Inspection Overall Effectiveness"/>
            <w:tag w:val="jgdpinspove"/>
            <w:id w:val="-691916092"/>
            <w:lock w:val="sdtLocked"/>
            <w:placeholder>
              <w:docPart w:val="434603D98A884B62A2B79E1B93DAC11B"/>
            </w:placeholder>
            <w:dataBinding w:xpath="/root[1]/jgdpinspove[1]" w:storeItemID="{83236AEE-C9D1-4570-B62C-308D08D6DAC6}"/>
            <w:dropDownList w:lastValue="Good">
              <w:listItem w:value="Choose an item."/>
              <w:listItem w:displayText="Outstanding" w:value="Outstanding"/>
              <w:listItem w:displayText="Good" w:value="Good"/>
              <w:listItem w:displayText="Requires Improvement" w:value="Requires Improvement"/>
              <w:listItem w:displayText="Satisfactory" w:value="Satisfactory"/>
              <w:listItem w:displayText="Inadequate" w:value="Inadequate"/>
            </w:dropDownList>
          </w:sdtPr>
          <w:sdtEndPr/>
          <w:sdtContent>
            <w:tc>
              <w:tcPr>
                <w:tcW w:w="3969" w:type="dxa"/>
                <w:shd w:val="clear" w:color="auto" w:fill="FFFFFF"/>
                <w:vAlign w:val="center"/>
              </w:tcPr>
              <w:p w:rsidR="00430885" w:rsidRPr="00430885" w:rsidRDefault="003D0763" w:rsidP="00430885">
                <w:r>
                  <w:t>Good</w:t>
                </w:r>
              </w:p>
            </w:tc>
          </w:sdtContent>
        </w:sdt>
        <w:sdt>
          <w:sdtPr>
            <w:alias w:val="JG: Previous Inspection Grade Overall Effectiveness"/>
            <w:tag w:val="jgpiove"/>
            <w:id w:val="385305919"/>
            <w:lock w:val="sdtLocked"/>
            <w:placeholder>
              <w:docPart w:val="17364611755E46498CE22380C1FB98B9"/>
            </w:placeholder>
            <w:dataBinding w:xpath="/root[1]/jgpiove[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850" w:type="dxa"/>
                <w:shd w:val="clear" w:color="auto" w:fill="FFFFFF"/>
                <w:vAlign w:val="center"/>
              </w:tcPr>
              <w:p w:rsidR="00430885" w:rsidRPr="00430885" w:rsidRDefault="003D0763" w:rsidP="00430885">
                <w:r>
                  <w:t>2</w:t>
                </w:r>
              </w:p>
            </w:tc>
          </w:sdtContent>
        </w:sdt>
      </w:tr>
      <w:tr w:rsidR="00430885" w:rsidRPr="00430885" w:rsidTr="008C7916">
        <w:trPr>
          <w:trHeight w:val="438"/>
          <w:jc w:val="center"/>
        </w:trPr>
        <w:tc>
          <w:tcPr>
            <w:tcW w:w="2626" w:type="dxa"/>
            <w:vMerge/>
            <w:tcBorders>
              <w:bottom w:val="single" w:sz="4" w:space="0" w:color="auto"/>
            </w:tcBorders>
            <w:shd w:val="clear" w:color="auto" w:fill="FCE7DC"/>
          </w:tcPr>
          <w:p w:rsidR="00430885" w:rsidRPr="00430885" w:rsidRDefault="00430885" w:rsidP="00430885"/>
        </w:tc>
        <w:tc>
          <w:tcPr>
            <w:tcW w:w="2336" w:type="dxa"/>
            <w:tcBorders>
              <w:bottom w:val="single" w:sz="4" w:space="0" w:color="auto"/>
            </w:tcBorders>
            <w:shd w:val="clear" w:color="auto" w:fill="FCE7DC"/>
            <w:vAlign w:val="center"/>
          </w:tcPr>
          <w:p w:rsidR="00430885" w:rsidRPr="00430885" w:rsidRDefault="00430885" w:rsidP="00430885">
            <w:pPr>
              <w:rPr>
                <w:b/>
              </w:rPr>
            </w:pPr>
            <w:r w:rsidRPr="00430885">
              <w:t>This inspection:</w:t>
            </w:r>
          </w:p>
        </w:tc>
        <w:sdt>
          <w:sdtPr>
            <w:rPr>
              <w:b/>
            </w:rPr>
            <w:alias w:val="JGD: Overall Effectiveness Judgement Grade Description"/>
            <w:tag w:val="jgdove"/>
            <w:id w:val="-94330786"/>
            <w:lock w:val="sdtLocked"/>
            <w:placeholder>
              <w:docPart w:val="34E1686B33B643A8B9B5BCDC4ECABC0F"/>
            </w:placeholder>
            <w:dataBinding w:xpath="/root[1]/jgdove[1]" w:storeItemID="{83236AEE-C9D1-4570-B62C-308D08D6DAC6}"/>
            <w:dropDownList w:lastValue="Good">
              <w:listItem w:value="Choose an item."/>
              <w:listItem w:displayText="Outstanding" w:value="Outstanding"/>
              <w:listItem w:displayText="Good" w:value="Good"/>
              <w:listItem w:displayText="Requires Improvement" w:value="Requires Improvement"/>
              <w:listItem w:displayText="Satisfactory" w:value="Satisfactory"/>
              <w:listItem w:displayText="Inadequate" w:value="Inadequate"/>
            </w:dropDownList>
          </w:sdtPr>
          <w:sdtEndPr/>
          <w:sdtContent>
            <w:tc>
              <w:tcPr>
                <w:tcW w:w="3969" w:type="dxa"/>
                <w:tcBorders>
                  <w:bottom w:val="single" w:sz="4" w:space="0" w:color="auto"/>
                </w:tcBorders>
                <w:shd w:val="clear" w:color="auto" w:fill="FFFFFF"/>
                <w:vAlign w:val="center"/>
              </w:tcPr>
              <w:p w:rsidR="00430885" w:rsidRPr="001E1A8E" w:rsidRDefault="003D0763" w:rsidP="00430885">
                <w:pPr>
                  <w:rPr>
                    <w:b/>
                  </w:rPr>
                </w:pPr>
                <w:r>
                  <w:rPr>
                    <w:b/>
                  </w:rPr>
                  <w:t>Good</w:t>
                </w:r>
              </w:p>
            </w:tc>
          </w:sdtContent>
        </w:sdt>
        <w:sdt>
          <w:sdtPr>
            <w:rPr>
              <w:b/>
            </w:rPr>
            <w:alias w:val="JG: Grade Overall Effectiveness"/>
            <w:tag w:val="jgove"/>
            <w:id w:val="-217208164"/>
            <w:lock w:val="sdtLocked"/>
            <w:placeholder>
              <w:docPart w:val="72E78EE1B45D49388BF6EBDC209997F2"/>
            </w:placeholder>
            <w:dataBinding w:xpath="/root[1]/jgove[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850" w:type="dxa"/>
                <w:tcBorders>
                  <w:bottom w:val="single" w:sz="4" w:space="0" w:color="auto"/>
                </w:tcBorders>
                <w:shd w:val="clear" w:color="auto" w:fill="FFFFFF"/>
                <w:vAlign w:val="center"/>
              </w:tcPr>
              <w:p w:rsidR="00430885" w:rsidRPr="001E1A8E" w:rsidRDefault="00CE45B8" w:rsidP="00430885">
                <w:pPr>
                  <w:rPr>
                    <w:b/>
                  </w:rPr>
                </w:pPr>
                <w:r>
                  <w:rPr>
                    <w:b/>
                  </w:rPr>
                  <w:t>2</w:t>
                </w:r>
              </w:p>
            </w:tc>
          </w:sdtContent>
        </w:sdt>
      </w:tr>
      <w:tr w:rsidR="00430885" w:rsidRPr="00430885" w:rsidTr="008C7916">
        <w:tblPrEx>
          <w:shd w:val="clear" w:color="auto" w:fill="auto"/>
        </w:tblPrEx>
        <w:trPr>
          <w:trHeight w:val="438"/>
          <w:jc w:val="center"/>
        </w:trPr>
        <w:tc>
          <w:tcPr>
            <w:tcW w:w="4962" w:type="dxa"/>
            <w:gridSpan w:val="2"/>
            <w:tcBorders>
              <w:top w:val="single" w:sz="4" w:space="0" w:color="auto"/>
            </w:tcBorders>
            <w:shd w:val="clear" w:color="auto" w:fill="FCE7DC"/>
            <w:vAlign w:val="center"/>
          </w:tcPr>
          <w:p w:rsidR="00430885" w:rsidRPr="00430885" w:rsidRDefault="00430885" w:rsidP="00430885">
            <w:pPr>
              <w:rPr>
                <w:b/>
              </w:rPr>
            </w:pPr>
            <w:r w:rsidRPr="00430885">
              <w:rPr>
                <w:b/>
                <w:bCs/>
              </w:rPr>
              <w:t xml:space="preserve">Catholic Life: </w:t>
            </w:r>
          </w:p>
        </w:tc>
        <w:sdt>
          <w:sdtPr>
            <w:alias w:val="JGD: Catholic Life Judgement Grade Description"/>
            <w:tag w:val="jgdcl"/>
            <w:id w:val="1329793685"/>
            <w:lock w:val="sdtLocked"/>
            <w:placeholder>
              <w:docPart w:val="3E771997BDBE4E65A8F6FA851B62F2AD"/>
            </w:placeholder>
            <w:dataBinding w:xpath="/root[1]/jgdcl[1]" w:storeItemID="{83236AEE-C9D1-4570-B62C-308D08D6DAC6}"/>
            <w:dropDownList w:lastValue="Good">
              <w:listItem w:value="Choose an item."/>
              <w:listItem w:displayText="Outstanding" w:value="Outstanding"/>
              <w:listItem w:displayText="Good" w:value="Good"/>
              <w:listItem w:displayText="Requires Improvement" w:value="Requires Improvement"/>
              <w:listItem w:displayText="Satisfactory" w:value="Satisfactory"/>
              <w:listItem w:displayText="Inadequate" w:value="Inadequate"/>
            </w:dropDownList>
          </w:sdtPr>
          <w:sdtEndPr/>
          <w:sdtContent>
            <w:tc>
              <w:tcPr>
                <w:tcW w:w="3969" w:type="dxa"/>
                <w:tcBorders>
                  <w:top w:val="single" w:sz="4" w:space="0" w:color="auto"/>
                </w:tcBorders>
                <w:shd w:val="clear" w:color="auto" w:fill="auto"/>
                <w:vAlign w:val="center"/>
              </w:tcPr>
              <w:p w:rsidR="00430885" w:rsidRPr="001E1A8E" w:rsidRDefault="003D0763" w:rsidP="00430885">
                <w:r>
                  <w:t>Good</w:t>
                </w:r>
              </w:p>
            </w:tc>
          </w:sdtContent>
        </w:sdt>
        <w:sdt>
          <w:sdtPr>
            <w:alias w:val="JG: Grade Catholic Life"/>
            <w:tag w:val="jgcl"/>
            <w:id w:val="1493910788"/>
            <w:lock w:val="sdtLocked"/>
            <w:placeholder>
              <w:docPart w:val="172696DA14B24126A16998131695CF3D"/>
            </w:placeholder>
            <w:dataBinding w:xpath="/root[1]/jgcl[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850" w:type="dxa"/>
                <w:tcBorders>
                  <w:top w:val="single" w:sz="4" w:space="0" w:color="auto"/>
                </w:tcBorders>
                <w:shd w:val="clear" w:color="auto" w:fill="auto"/>
                <w:vAlign w:val="center"/>
              </w:tcPr>
              <w:p w:rsidR="00430885" w:rsidRPr="00430885" w:rsidRDefault="003D0763" w:rsidP="00430885">
                <w:r>
                  <w:t>2</w:t>
                </w:r>
              </w:p>
            </w:tc>
          </w:sdtContent>
        </w:sdt>
      </w:tr>
      <w:tr w:rsidR="00430885" w:rsidRPr="00430885" w:rsidTr="008C7916">
        <w:tblPrEx>
          <w:shd w:val="clear" w:color="auto" w:fill="auto"/>
        </w:tblPrEx>
        <w:trPr>
          <w:trHeight w:val="438"/>
          <w:jc w:val="center"/>
        </w:trPr>
        <w:tc>
          <w:tcPr>
            <w:tcW w:w="4962" w:type="dxa"/>
            <w:gridSpan w:val="2"/>
            <w:shd w:val="clear" w:color="auto" w:fill="FCE7DC"/>
            <w:vAlign w:val="center"/>
          </w:tcPr>
          <w:p w:rsidR="00430885" w:rsidRPr="00430885" w:rsidRDefault="00430885" w:rsidP="00430885">
            <w:pPr>
              <w:rPr>
                <w:b/>
              </w:rPr>
            </w:pPr>
            <w:r w:rsidRPr="00430885">
              <w:rPr>
                <w:b/>
                <w:bCs/>
              </w:rPr>
              <w:t>Collective Worship:</w:t>
            </w:r>
          </w:p>
        </w:tc>
        <w:sdt>
          <w:sdtPr>
            <w:alias w:val="JGD: Collective Worship Judgement Grade Description"/>
            <w:tag w:val="jgdcw"/>
            <w:id w:val="958153863"/>
            <w:lock w:val="sdtLocked"/>
            <w:placeholder>
              <w:docPart w:val="162F617E26C147689B1F3A4737303C87"/>
            </w:placeholder>
            <w:dataBinding w:xpath="/root[1]/jgdcw[1]" w:storeItemID="{83236AEE-C9D1-4570-B62C-308D08D6DAC6}"/>
            <w:dropDownList w:lastValue="Good">
              <w:listItem w:value="Choose an item."/>
              <w:listItem w:displayText="Outstanding" w:value="Outstanding"/>
              <w:listItem w:displayText="Good" w:value="Good"/>
              <w:listItem w:displayText="Requires Improvement" w:value="Requires Improvement"/>
              <w:listItem w:displayText="Satisfactory" w:value="Satisfactory"/>
              <w:listItem w:displayText="Inadequate" w:value="Inadequate"/>
            </w:dropDownList>
          </w:sdtPr>
          <w:sdtEndPr/>
          <w:sdtContent>
            <w:tc>
              <w:tcPr>
                <w:tcW w:w="3969" w:type="dxa"/>
                <w:shd w:val="clear" w:color="auto" w:fill="auto"/>
                <w:vAlign w:val="center"/>
              </w:tcPr>
              <w:p w:rsidR="00430885" w:rsidRPr="001E1A8E" w:rsidRDefault="003D0763" w:rsidP="00430885">
                <w:r>
                  <w:t>Good</w:t>
                </w:r>
              </w:p>
            </w:tc>
          </w:sdtContent>
        </w:sdt>
        <w:sdt>
          <w:sdtPr>
            <w:alias w:val="JG:  Grade Collective Worship"/>
            <w:tag w:val="jgcw"/>
            <w:id w:val="-970285780"/>
            <w:placeholder>
              <w:docPart w:val="836BB80114B34F79A46E3A1FACF0EA33"/>
            </w:placeholder>
            <w:dataBinding w:xpath="/root[1]/jgcw[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850" w:type="dxa"/>
                <w:shd w:val="clear" w:color="auto" w:fill="auto"/>
                <w:vAlign w:val="center"/>
              </w:tcPr>
              <w:p w:rsidR="00430885" w:rsidRPr="00430885" w:rsidRDefault="003D0763" w:rsidP="00430885">
                <w:r>
                  <w:t>2</w:t>
                </w:r>
              </w:p>
            </w:tc>
          </w:sdtContent>
        </w:sdt>
      </w:tr>
      <w:tr w:rsidR="00430885" w:rsidRPr="00430885" w:rsidTr="008C7916">
        <w:tblPrEx>
          <w:shd w:val="clear" w:color="auto" w:fill="auto"/>
        </w:tblPrEx>
        <w:trPr>
          <w:trHeight w:val="438"/>
          <w:jc w:val="center"/>
        </w:trPr>
        <w:tc>
          <w:tcPr>
            <w:tcW w:w="4962" w:type="dxa"/>
            <w:gridSpan w:val="2"/>
            <w:shd w:val="clear" w:color="auto" w:fill="FCE7DC"/>
            <w:vAlign w:val="center"/>
          </w:tcPr>
          <w:p w:rsidR="00430885" w:rsidRPr="00430885" w:rsidRDefault="00430885" w:rsidP="00430885">
            <w:pPr>
              <w:rPr>
                <w:b/>
              </w:rPr>
            </w:pPr>
            <w:r w:rsidRPr="00430885">
              <w:rPr>
                <w:b/>
                <w:bCs/>
              </w:rPr>
              <w:t>Religious Education:</w:t>
            </w:r>
          </w:p>
        </w:tc>
        <w:sdt>
          <w:sdtPr>
            <w:alias w:val="JGD: Religious Education Judgement Grade Description"/>
            <w:tag w:val="jgdre"/>
            <w:id w:val="806290623"/>
            <w:lock w:val="sdtLocked"/>
            <w:placeholder>
              <w:docPart w:val="7B166171ABAF4EEDA5E428D3AF8053C2"/>
            </w:placeholder>
            <w:dataBinding w:xpath="/root[1]/jgdre[1]" w:storeItemID="{83236AEE-C9D1-4570-B62C-308D08D6DAC6}"/>
            <w:dropDownList w:lastValue="Good">
              <w:listItem w:value="Choose an item."/>
              <w:listItem w:displayText="Outstanding" w:value="Outstanding"/>
              <w:listItem w:displayText="Good" w:value="Good"/>
              <w:listItem w:displayText="Requires Improvement" w:value="Requires Improvement"/>
              <w:listItem w:displayText="Satisfactory" w:value="Satisfactory"/>
              <w:listItem w:displayText="Inadequate" w:value="Inadequate"/>
            </w:dropDownList>
          </w:sdtPr>
          <w:sdtEndPr/>
          <w:sdtContent>
            <w:tc>
              <w:tcPr>
                <w:tcW w:w="3969" w:type="dxa"/>
                <w:shd w:val="clear" w:color="auto" w:fill="auto"/>
                <w:vAlign w:val="center"/>
              </w:tcPr>
              <w:p w:rsidR="00430885" w:rsidRPr="001E1A8E" w:rsidRDefault="003D0763" w:rsidP="00430885">
                <w:r>
                  <w:t>Good</w:t>
                </w:r>
              </w:p>
            </w:tc>
          </w:sdtContent>
        </w:sdt>
        <w:sdt>
          <w:sdtPr>
            <w:alias w:val="JG:Grade Religious Education"/>
            <w:tag w:val="jgre"/>
            <w:id w:val="-1819572094"/>
            <w:placeholder>
              <w:docPart w:val="22CA585EC5F4401AA5A4417B03BB8B6A"/>
            </w:placeholder>
            <w:dataBinding w:xpath="/root[1]/jgre[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850" w:type="dxa"/>
                <w:shd w:val="clear" w:color="auto" w:fill="auto"/>
                <w:vAlign w:val="center"/>
              </w:tcPr>
              <w:p w:rsidR="00430885" w:rsidRPr="00430885" w:rsidRDefault="003D0763" w:rsidP="00430885">
                <w:r>
                  <w:t>2</w:t>
                </w:r>
              </w:p>
            </w:tc>
          </w:sdtContent>
        </w:sdt>
      </w:tr>
    </w:tbl>
    <w:p w:rsidR="00430885" w:rsidRDefault="00430885" w:rsidP="00FA2C38">
      <w:pPr>
        <w:rPr>
          <w:rStyle w:val="Style2"/>
        </w:rPr>
      </w:pPr>
    </w:p>
    <w:tbl>
      <w:tblPr>
        <w:tblW w:w="9781" w:type="dxa"/>
        <w:jc w:val="center"/>
        <w:tblCellMar>
          <w:top w:w="57" w:type="dxa"/>
          <w:left w:w="57" w:type="dxa"/>
          <w:bottom w:w="57" w:type="dxa"/>
          <w:right w:w="57" w:type="dxa"/>
        </w:tblCellMar>
        <w:tblLook w:val="01E0" w:firstRow="1" w:lastRow="1" w:firstColumn="1" w:lastColumn="1" w:noHBand="0" w:noVBand="0"/>
      </w:tblPr>
      <w:tblGrid>
        <w:gridCol w:w="4820"/>
        <w:gridCol w:w="4961"/>
      </w:tblGrid>
      <w:tr w:rsidR="008B5E47" w:rsidRPr="00B35C90" w:rsidTr="008C7916">
        <w:trPr>
          <w:jc w:val="center"/>
        </w:trPr>
        <w:tc>
          <w:tcPr>
            <w:tcW w:w="9781" w:type="dxa"/>
            <w:gridSpan w:val="2"/>
            <w:shd w:val="clear" w:color="auto" w:fill="auto"/>
          </w:tcPr>
          <w:p w:rsidR="008B5E47" w:rsidRPr="00B35C90" w:rsidRDefault="008B5E47" w:rsidP="008C7916">
            <w:pPr>
              <w:pStyle w:val="Heading2"/>
              <w:spacing w:after="0"/>
            </w:pPr>
            <w:r w:rsidRPr="00B35C90">
              <w:rPr>
                <w:caps/>
              </w:rPr>
              <w:t>Summary of key findings for parents and pupils</w:t>
            </w:r>
          </w:p>
        </w:tc>
      </w:tr>
      <w:tr w:rsidR="008B5E47" w:rsidRPr="00B35C90" w:rsidTr="008C7916">
        <w:trPr>
          <w:trHeight w:val="397"/>
          <w:jc w:val="center"/>
        </w:trPr>
        <w:tc>
          <w:tcPr>
            <w:tcW w:w="9781" w:type="dxa"/>
            <w:gridSpan w:val="2"/>
            <w:shd w:val="clear" w:color="auto" w:fill="FCE7DC"/>
          </w:tcPr>
          <w:p w:rsidR="008B5E47" w:rsidRPr="00337D88" w:rsidRDefault="007D346D" w:rsidP="008B5E47">
            <w:pPr>
              <w:rPr>
                <w:sz w:val="22"/>
                <w:szCs w:val="22"/>
              </w:rPr>
            </w:pPr>
            <w:sdt>
              <w:sdtPr>
                <w:rPr>
                  <w:rStyle w:val="Style1"/>
                  <w:sz w:val="22"/>
                  <w:szCs w:val="22"/>
                </w:rPr>
                <w:alias w:val="School Name"/>
                <w:tag w:val="schnam"/>
                <w:id w:val="2144845761"/>
                <w:placeholder>
                  <w:docPart w:val="7A0C858D75734E398B01FD347DDB0D09"/>
                </w:placeholder>
                <w:dataBinding w:xpath="/root[1]/schname[1]" w:storeItemID="{83236AEE-C9D1-4570-B62C-308D08D6DAC6}"/>
                <w:text/>
              </w:sdtPr>
              <w:sdtEndPr>
                <w:rPr>
                  <w:rStyle w:val="DefaultParagraphFont"/>
                </w:rPr>
              </w:sdtEndPr>
              <w:sdtContent>
                <w:r w:rsidR="002A7BA7">
                  <w:rPr>
                    <w:rStyle w:val="Style1"/>
                    <w:sz w:val="22"/>
                    <w:szCs w:val="22"/>
                  </w:rPr>
                  <w:t>St Mary’s RC Primary</w:t>
                </w:r>
              </w:sdtContent>
            </w:sdt>
            <w:r w:rsidR="008B5E47" w:rsidRPr="00337D88">
              <w:rPr>
                <w:sz w:val="22"/>
                <w:szCs w:val="22"/>
              </w:rPr>
              <w:t xml:space="preserve"> is </w:t>
            </w:r>
            <w:sdt>
              <w:sdtPr>
                <w:rPr>
                  <w:sz w:val="22"/>
                  <w:szCs w:val="22"/>
                </w:rPr>
                <w:alias w:val="ParentPupil grade"/>
                <w:tag w:val="ppg"/>
                <w:id w:val="-1723052746"/>
                <w:lock w:val="sdtLocked"/>
                <w:placeholder>
                  <w:docPart w:val="DE4E8EC744C246F681CF3FA04D6839A4"/>
                </w:placeholder>
                <w:dataBinding w:xpath="/root[1]/ppg[1]" w:storeItemID="{83236AEE-C9D1-4570-B62C-308D08D6DAC6}"/>
                <w:dropDownList w:lastValue="2">
                  <w:listItem w:displayText="an outstanding Catholic school because:" w:value="1"/>
                  <w:listItem w:displayText="a good Catholic school because:" w:value="2"/>
                  <w:listItem w:displayText="a Catholic school which requires improvement because:" w:value="3"/>
                  <w:listItem w:displayText="an inadequate Catholic school because:" w:value="4"/>
                </w:dropDownList>
              </w:sdtPr>
              <w:sdtEndPr/>
              <w:sdtContent>
                <w:r>
                  <w:rPr>
                    <w:sz w:val="22"/>
                    <w:szCs w:val="22"/>
                  </w:rPr>
                  <w:t>a good Catholic school because:</w:t>
                </w:r>
              </w:sdtContent>
            </w:sdt>
          </w:p>
        </w:tc>
      </w:tr>
      <w:tr w:rsidR="008B5E47" w:rsidRPr="00B35C90" w:rsidTr="00337D88">
        <w:trPr>
          <w:trHeight w:val="2791"/>
          <w:jc w:val="center"/>
        </w:trPr>
        <w:sdt>
          <w:sdtPr>
            <w:alias w:val="Summary of Key Findings"/>
            <w:tag w:val="skf"/>
            <w:id w:val="1534231928"/>
            <w:lock w:val="sdtLocked"/>
            <w:placeholder>
              <w:docPart w:val="2D67F5C5AD434B1881FF2EB4937465FE"/>
            </w:placeholder>
          </w:sdtPr>
          <w:sdtEndPr/>
          <w:sdtContent>
            <w:tc>
              <w:tcPr>
                <w:tcW w:w="4820" w:type="dxa"/>
                <w:shd w:val="clear" w:color="auto" w:fill="auto"/>
              </w:tcPr>
              <w:p w:rsidR="003371AC" w:rsidRDefault="00DB79F7" w:rsidP="00DB79F7">
                <w:pPr>
                  <w:pStyle w:val="OBullets"/>
                  <w:tabs>
                    <w:tab w:val="clear" w:pos="836"/>
                    <w:tab w:val="num" w:pos="226"/>
                  </w:tabs>
                  <w:ind w:left="227" w:hanging="227"/>
                  <w:jc w:val="both"/>
                </w:pPr>
                <w:r>
                  <w:t>St Mary’s is a good C</w:t>
                </w:r>
                <w:r w:rsidR="00CE45B8">
                  <w:t>atholic school. It is warm and welcoming with a tangible sense of community.</w:t>
                </w:r>
                <w:r w:rsidR="00C315E6">
                  <w:t xml:space="preserve">  The mission and ethos of Catholic education is given a very high priority. </w:t>
                </w:r>
              </w:p>
              <w:p w:rsidR="008B5E47" w:rsidRPr="008B5E47" w:rsidRDefault="003371AC" w:rsidP="00DB79F7">
                <w:pPr>
                  <w:pStyle w:val="OBullets"/>
                  <w:tabs>
                    <w:tab w:val="clear" w:pos="836"/>
                    <w:tab w:val="num" w:pos="226"/>
                  </w:tabs>
                  <w:ind w:left="227" w:hanging="227"/>
                  <w:jc w:val="both"/>
                </w:pPr>
                <w:r>
                  <w:t>The quality of Religious Education is g</w:t>
                </w:r>
                <w:r w:rsidR="00EF50E8">
                  <w:t>o</w:t>
                </w:r>
                <w:r>
                  <w:t>od</w:t>
                </w:r>
                <w:r w:rsidR="002247A5">
                  <w:t xml:space="preserve">. </w:t>
                </w:r>
                <w:r w:rsidR="00AC4CE1">
                  <w:t>Learning and progress are good in each key stage. Pupils enjoy their learning and can explain how it impacts on their lives.</w:t>
                </w:r>
              </w:p>
            </w:tc>
          </w:sdtContent>
        </w:sdt>
        <w:sdt>
          <w:sdtPr>
            <w:alias w:val="Summary of Key Findings"/>
            <w:tag w:val="skf"/>
            <w:id w:val="-1482385770"/>
            <w:lock w:val="sdtLocked"/>
            <w:placeholder>
              <w:docPart w:val="0855BB46C7644F8CA58CC2BD45B7D089"/>
            </w:placeholder>
          </w:sdtPr>
          <w:sdtEndPr/>
          <w:sdtContent>
            <w:tc>
              <w:tcPr>
                <w:tcW w:w="4961" w:type="dxa"/>
                <w:shd w:val="clear" w:color="auto" w:fill="auto"/>
              </w:tcPr>
              <w:p w:rsidR="003371AC" w:rsidRDefault="002247A5" w:rsidP="00DB79F7">
                <w:pPr>
                  <w:pStyle w:val="OBullets"/>
                  <w:tabs>
                    <w:tab w:val="clear" w:pos="836"/>
                    <w:tab w:val="num" w:pos="226"/>
                  </w:tabs>
                  <w:ind w:left="227" w:hanging="227"/>
                  <w:jc w:val="both"/>
                </w:pPr>
                <w:r>
                  <w:t>Pupils make a good contribution to the Catholic Life of the school</w:t>
                </w:r>
                <w:r w:rsidR="00AC4CE1">
                  <w:t>. The well-being and personal development of the individual is a priority.</w:t>
                </w:r>
                <w:r w:rsidR="00C315E6">
                  <w:t xml:space="preserve"> The varied activities in which pupils are involved enhance their mor</w:t>
                </w:r>
                <w:r w:rsidR="007A67D2">
                  <w:t>al</w:t>
                </w:r>
                <w:r w:rsidR="00C315E6">
                  <w:t>, social and emotional development.</w:t>
                </w:r>
              </w:p>
              <w:p w:rsidR="008B5E47" w:rsidRPr="00B35C90" w:rsidRDefault="002247A5" w:rsidP="00DB79F7">
                <w:pPr>
                  <w:pStyle w:val="OBullets"/>
                  <w:tabs>
                    <w:tab w:val="clear" w:pos="836"/>
                    <w:tab w:val="num" w:pos="226"/>
                  </w:tabs>
                  <w:ind w:left="227" w:hanging="227"/>
                  <w:jc w:val="both"/>
                </w:pPr>
                <w:r>
                  <w:t>Collective Worship at St Mary’s is good</w:t>
                </w:r>
                <w:r w:rsidR="00AC4CE1">
                  <w:t xml:space="preserve">. </w:t>
                </w:r>
                <w:r w:rsidR="00D87030">
                  <w:t>It</w:t>
                </w:r>
                <w:r w:rsidR="00AC4CE1">
                  <w:t xml:space="preserve"> is embedded in the life of the school and valued by all of the school community.</w:t>
                </w:r>
              </w:p>
            </w:tc>
          </w:sdtContent>
        </w:sdt>
      </w:tr>
      <w:tr w:rsidR="00337D88" w:rsidRPr="008B5E47" w:rsidTr="00A0497B">
        <w:trPr>
          <w:trHeight w:val="397"/>
          <w:jc w:val="center"/>
        </w:trPr>
        <w:sdt>
          <w:sdtPr>
            <w:rPr>
              <w:rFonts w:asciiTheme="minorHAnsi" w:hAnsiTheme="minorHAnsi"/>
              <w:b w:val="0"/>
              <w:noProof/>
            </w:rPr>
            <w:alias w:val="SupplementarySummary"/>
            <w:tag w:val="suppsum"/>
            <w:id w:val="-273490956"/>
            <w:lock w:val="sdtLocked"/>
            <w:placeholder>
              <w:docPart w:val="CD0E88EBC6EF491FAD1DF8D1375EB3D2"/>
            </w:placeholder>
            <w:dataBinding w:xpath="/root[1]/suppsum[1]" w:storeItemID="{83236AEE-C9D1-4570-B62C-308D08D6DAC6}"/>
            <w:dropDownList w:lastValue="2">
              <w:listItem w:displayText="It is not yet outstanding because:" w:value="2"/>
              <w:listItem w:displayText="Although it requires improvement, it has the following strengths:" w:value="3"/>
              <w:listItem w:displayText="Although it is inadequate overall, it has the following stregths:" w:value="4"/>
            </w:dropDownList>
          </w:sdtPr>
          <w:sdtEndPr/>
          <w:sdtContent>
            <w:tc>
              <w:tcPr>
                <w:tcW w:w="9781" w:type="dxa"/>
                <w:gridSpan w:val="2"/>
                <w:shd w:val="clear" w:color="auto" w:fill="FCE7DC"/>
              </w:tcPr>
              <w:p w:rsidR="00337D88" w:rsidRPr="00337D88" w:rsidRDefault="007D346D" w:rsidP="00A0497B">
                <w:pPr>
                  <w:pStyle w:val="OBoxHeadA"/>
                  <w:tabs>
                    <w:tab w:val="num" w:pos="226"/>
                  </w:tabs>
                  <w:spacing w:after="0"/>
                  <w:ind w:left="227" w:hanging="227"/>
                  <w:rPr>
                    <w:b w:val="0"/>
                  </w:rPr>
                </w:pPr>
                <w:r>
                  <w:rPr>
                    <w:rFonts w:asciiTheme="minorHAnsi" w:hAnsiTheme="minorHAnsi"/>
                    <w:b w:val="0"/>
                    <w:noProof/>
                  </w:rPr>
                  <w:t>It is not yet outstanding because:</w:t>
                </w:r>
              </w:p>
            </w:tc>
          </w:sdtContent>
        </w:sdt>
      </w:tr>
      <w:tr w:rsidR="00337D88" w:rsidRPr="00B35C90" w:rsidTr="00A0497B">
        <w:trPr>
          <w:trHeight w:val="1517"/>
          <w:jc w:val="center"/>
        </w:trPr>
        <w:sdt>
          <w:sdtPr>
            <w:alias w:val="Key Findings Supplementary Comments"/>
            <w:tag w:val="kfsupp"/>
            <w:id w:val="-891343018"/>
            <w:lock w:val="sdtLocked"/>
            <w:placeholder>
              <w:docPart w:val="3DA7F25D8D214F649008D98C59E49EFF"/>
            </w:placeholder>
          </w:sdtPr>
          <w:sdtEndPr/>
          <w:sdtContent>
            <w:tc>
              <w:tcPr>
                <w:tcW w:w="4820" w:type="dxa"/>
                <w:shd w:val="clear" w:color="auto" w:fill="auto"/>
              </w:tcPr>
              <w:p w:rsidR="00337D88" w:rsidRDefault="00337D88" w:rsidP="00DB79F7">
                <w:pPr>
                  <w:pStyle w:val="OBullets"/>
                  <w:tabs>
                    <w:tab w:val="clear" w:pos="836"/>
                    <w:tab w:val="num" w:pos="227"/>
                  </w:tabs>
                  <w:ind w:left="227" w:hanging="227"/>
                  <w:jc w:val="both"/>
                </w:pPr>
                <w:r>
                  <w:t>The quality of teaching in Religious Education is inconsistent across the school. A small proportion of teaching requires improvement.</w:t>
                </w:r>
              </w:p>
              <w:p w:rsidR="00337D88" w:rsidRPr="008B5E47" w:rsidRDefault="00337D88" w:rsidP="00DB79F7">
                <w:pPr>
                  <w:pStyle w:val="OBullets"/>
                  <w:tabs>
                    <w:tab w:val="clear" w:pos="836"/>
                    <w:tab w:val="num" w:pos="227"/>
                  </w:tabs>
                  <w:ind w:left="227" w:hanging="227"/>
                  <w:jc w:val="both"/>
                </w:pPr>
                <w:r>
                  <w:t xml:space="preserve">Marking and feedback for pupils does not consistently </w:t>
                </w:r>
                <w:r w:rsidRPr="00337D88">
                  <w:t>provide</w:t>
                </w:r>
                <w:r>
                  <w:t xml:space="preserve"> information on how they can improve their work.</w:t>
                </w:r>
              </w:p>
            </w:tc>
          </w:sdtContent>
        </w:sdt>
        <w:sdt>
          <w:sdtPr>
            <w:alias w:val="Key Findings Supplementary Comments"/>
            <w:tag w:val="kfsupp"/>
            <w:id w:val="914364191"/>
            <w:lock w:val="sdtLocked"/>
            <w:placeholder>
              <w:docPart w:val="99433380608A4FA6866E16DCCAD6210B"/>
            </w:placeholder>
          </w:sdtPr>
          <w:sdtEndPr/>
          <w:sdtContent>
            <w:tc>
              <w:tcPr>
                <w:tcW w:w="4961" w:type="dxa"/>
                <w:shd w:val="clear" w:color="auto" w:fill="auto"/>
              </w:tcPr>
              <w:p w:rsidR="00337D88" w:rsidRDefault="00337D88" w:rsidP="00DB79F7">
                <w:pPr>
                  <w:pStyle w:val="OBullets"/>
                  <w:tabs>
                    <w:tab w:val="clear" w:pos="836"/>
                    <w:tab w:val="num" w:pos="226"/>
                  </w:tabs>
                  <w:ind w:left="227" w:hanging="227"/>
                  <w:jc w:val="both"/>
                </w:pPr>
                <w:r>
                  <w:t xml:space="preserve">Pupils are not consistently involved in self-evaluation of their work or their impact on the Catholic </w:t>
                </w:r>
                <w:r w:rsidR="00DB79F7">
                  <w:t>L</w:t>
                </w:r>
                <w:r>
                  <w:t>ife of the school.</w:t>
                </w:r>
              </w:p>
              <w:p w:rsidR="00337D88" w:rsidRPr="00B35C90" w:rsidRDefault="00337D88" w:rsidP="00DB79F7">
                <w:pPr>
                  <w:pStyle w:val="OBullets"/>
                  <w:tabs>
                    <w:tab w:val="clear" w:pos="836"/>
                    <w:tab w:val="num" w:pos="226"/>
                  </w:tabs>
                  <w:ind w:left="227" w:hanging="227"/>
                  <w:jc w:val="both"/>
                </w:pPr>
                <w:r>
                  <w:t>In Collective Worship pupils do not always demonstrate a palpable enthusiasm or depth of response.</w:t>
                </w:r>
              </w:p>
            </w:tc>
          </w:sdtContent>
        </w:sdt>
      </w:tr>
    </w:tbl>
    <w:p w:rsidR="000D4B72" w:rsidRDefault="000D4B72" w:rsidP="000D4B72">
      <w:pPr>
        <w:rPr>
          <w:rStyle w:val="Style2"/>
        </w:rPr>
        <w:sectPr w:rsidR="000D4B72" w:rsidSect="003C6E71">
          <w:headerReference w:type="even" r:id="rId9"/>
          <w:headerReference w:type="default" r:id="rId10"/>
          <w:footerReference w:type="even" r:id="rId11"/>
          <w:footerReference w:type="default" r:id="rId12"/>
          <w:headerReference w:type="first" r:id="rId13"/>
          <w:pgSz w:w="11906" w:h="16838"/>
          <w:pgMar w:top="3799" w:right="1134" w:bottom="567" w:left="1134" w:header="709" w:footer="709" w:gutter="0"/>
          <w:cols w:space="708"/>
          <w:titlePg/>
          <w:docGrid w:linePitch="360"/>
        </w:sectPr>
      </w:pPr>
    </w:p>
    <w:p w:rsidR="00F757EA" w:rsidRDefault="00F757EA" w:rsidP="00F757EA">
      <w:pPr>
        <w:pStyle w:val="Heading1"/>
        <w:rPr>
          <w:rFonts w:eastAsia="Times New Roman"/>
        </w:rPr>
      </w:pPr>
      <w:r>
        <w:rPr>
          <w:rFonts w:eastAsia="Times New Roman"/>
        </w:rPr>
        <w:lastRenderedPageBreak/>
        <w:t>Full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757EA" w:rsidTr="00F757EA">
        <w:tc>
          <w:tcPr>
            <w:tcW w:w="9854" w:type="dxa"/>
          </w:tcPr>
          <w:p w:rsidR="00F757EA" w:rsidRDefault="00F757EA" w:rsidP="00F757EA">
            <w:pPr>
              <w:pStyle w:val="Heading2"/>
              <w:outlineLvl w:val="1"/>
              <w:rPr>
                <w:rFonts w:eastAsia="Times New Roman"/>
              </w:rPr>
            </w:pPr>
            <w:r>
              <w:rPr>
                <w:rFonts w:eastAsia="Times New Roman"/>
              </w:rPr>
              <w:t>Information about the school</w:t>
            </w:r>
          </w:p>
        </w:tc>
      </w:tr>
      <w:tr w:rsidR="00F757EA" w:rsidTr="00F757EA">
        <w:sdt>
          <w:sdtPr>
            <w:rPr>
              <w:rFonts w:asciiTheme="minorHAnsi" w:hAnsiTheme="minorHAnsi"/>
            </w:rPr>
            <w:alias w:val="School Information"/>
            <w:tag w:val="schinf"/>
            <w:id w:val="-1843305322"/>
            <w:lock w:val="sdtLocked"/>
            <w:placeholder>
              <w:docPart w:val="33ACCC43E1484626B21B66A85A9F9674"/>
            </w:placeholder>
          </w:sdtPr>
          <w:sdtEndPr>
            <w:rPr>
              <w:rFonts w:ascii="Calibri" w:hAnsi="Calibri"/>
            </w:rPr>
          </w:sdtEndPr>
          <w:sdtContent>
            <w:tc>
              <w:tcPr>
                <w:tcW w:w="9854" w:type="dxa"/>
              </w:tcPr>
              <w:p w:rsidR="00337D88" w:rsidRPr="00337D88" w:rsidRDefault="00076F2C" w:rsidP="00DB79F7">
                <w:pPr>
                  <w:pStyle w:val="OBullets"/>
                  <w:jc w:val="both"/>
                  <w:rPr>
                    <w:rFonts w:asciiTheme="minorHAnsi" w:hAnsiTheme="minorHAnsi" w:cs="Arial"/>
                  </w:rPr>
                </w:pPr>
                <w:r w:rsidRPr="00337D88">
                  <w:rPr>
                    <w:rFonts w:asciiTheme="minorHAnsi" w:hAnsiTheme="minorHAnsi" w:cs="Arial"/>
                  </w:rPr>
                  <w:t>St Mary’s is a smaller than average primary school sit</w:t>
                </w:r>
                <w:r w:rsidR="004D2246" w:rsidRPr="00337D88">
                  <w:rPr>
                    <w:rFonts w:asciiTheme="minorHAnsi" w:hAnsiTheme="minorHAnsi" w:cs="Arial"/>
                  </w:rPr>
                  <w:t>uated in a residential area of N</w:t>
                </w:r>
                <w:r w:rsidRPr="00337D88">
                  <w:rPr>
                    <w:rFonts w:asciiTheme="minorHAnsi" w:hAnsiTheme="minorHAnsi" w:cs="Arial"/>
                  </w:rPr>
                  <w:t>ewton Aycliffe. It is</w:t>
                </w:r>
                <w:r w:rsidR="00D45F8F" w:rsidRPr="00337D88">
                  <w:rPr>
                    <w:rFonts w:asciiTheme="minorHAnsi" w:hAnsiTheme="minorHAnsi" w:cs="Arial"/>
                  </w:rPr>
                  <w:t xml:space="preserve"> federated with St Joseph’s, a neighbouring primary school with which it share</w:t>
                </w:r>
                <w:r w:rsidR="00AC4CE1" w:rsidRPr="00337D88">
                  <w:rPr>
                    <w:rFonts w:asciiTheme="minorHAnsi" w:hAnsiTheme="minorHAnsi" w:cs="Arial"/>
                  </w:rPr>
                  <w:t>s</w:t>
                </w:r>
                <w:r w:rsidR="00D45F8F" w:rsidRPr="00337D88">
                  <w:rPr>
                    <w:rFonts w:asciiTheme="minorHAnsi" w:hAnsiTheme="minorHAnsi" w:cs="Arial"/>
                  </w:rPr>
                  <w:t xml:space="preserve"> a governing body, and </w:t>
                </w:r>
                <w:r w:rsidRPr="00337D88">
                  <w:rPr>
                    <w:rFonts w:asciiTheme="minorHAnsi" w:hAnsiTheme="minorHAnsi" w:cs="Arial"/>
                  </w:rPr>
                  <w:t>serves the parish of St Mary and St Joseph.</w:t>
                </w:r>
              </w:p>
              <w:p w:rsidR="00337D88" w:rsidRPr="00337D88" w:rsidRDefault="00076F2C" w:rsidP="00DB79F7">
                <w:pPr>
                  <w:pStyle w:val="OBullets"/>
                  <w:jc w:val="both"/>
                  <w:rPr>
                    <w:rFonts w:asciiTheme="minorHAnsi" w:hAnsiTheme="minorHAnsi" w:cs="Arial"/>
                  </w:rPr>
                </w:pPr>
                <w:r w:rsidRPr="00337D88">
                  <w:rPr>
                    <w:rFonts w:asciiTheme="minorHAnsi" w:hAnsiTheme="minorHAnsi" w:cs="Arial"/>
                  </w:rPr>
                  <w:t>The school serves a broad social mix of families with the propor</w:t>
                </w:r>
                <w:r w:rsidR="00C315E6" w:rsidRPr="00337D88">
                  <w:rPr>
                    <w:rFonts w:asciiTheme="minorHAnsi" w:hAnsiTheme="minorHAnsi" w:cs="Arial"/>
                  </w:rPr>
                  <w:t>tion of pupils known to be eligi</w:t>
                </w:r>
                <w:r w:rsidRPr="00337D88">
                  <w:rPr>
                    <w:rFonts w:asciiTheme="minorHAnsi" w:hAnsiTheme="minorHAnsi" w:cs="Arial"/>
                  </w:rPr>
                  <w:t xml:space="preserve">ble for </w:t>
                </w:r>
                <w:r w:rsidR="00375ECA" w:rsidRPr="00337D88">
                  <w:rPr>
                    <w:rFonts w:asciiTheme="minorHAnsi" w:hAnsiTheme="minorHAnsi" w:cs="Arial"/>
                  </w:rPr>
                  <w:t xml:space="preserve">pupil premium above average. (The pupil premium is additional funding for those </w:t>
                </w:r>
                <w:r w:rsidR="00737279" w:rsidRPr="00337D88">
                  <w:rPr>
                    <w:rFonts w:asciiTheme="minorHAnsi" w:hAnsiTheme="minorHAnsi" w:cs="Arial"/>
                  </w:rPr>
                  <w:t>children who are known to be eli</w:t>
                </w:r>
                <w:r w:rsidR="00375ECA" w:rsidRPr="00337D88">
                  <w:rPr>
                    <w:rFonts w:asciiTheme="minorHAnsi" w:hAnsiTheme="minorHAnsi" w:cs="Arial"/>
                  </w:rPr>
                  <w:t>gible for free school meals, children from service families and those children who are looked after by the local authority).</w:t>
                </w:r>
              </w:p>
              <w:p w:rsidR="00337D88" w:rsidRPr="00337D88" w:rsidRDefault="00076F2C" w:rsidP="00DB79F7">
                <w:pPr>
                  <w:pStyle w:val="OBullets"/>
                  <w:jc w:val="both"/>
                  <w:rPr>
                    <w:rFonts w:asciiTheme="minorHAnsi" w:hAnsiTheme="minorHAnsi" w:cs="Arial"/>
                  </w:rPr>
                </w:pPr>
                <w:r w:rsidRPr="00337D88">
                  <w:rPr>
                    <w:rFonts w:asciiTheme="minorHAnsi" w:hAnsiTheme="minorHAnsi" w:cs="Arial"/>
                  </w:rPr>
                  <w:t>The p</w:t>
                </w:r>
                <w:r w:rsidR="00375ECA" w:rsidRPr="00337D88">
                  <w:rPr>
                    <w:rFonts w:asciiTheme="minorHAnsi" w:hAnsiTheme="minorHAnsi" w:cs="Arial"/>
                  </w:rPr>
                  <w:t>roportion of pupils with special</w:t>
                </w:r>
                <w:r w:rsidRPr="00337D88">
                  <w:rPr>
                    <w:rFonts w:asciiTheme="minorHAnsi" w:hAnsiTheme="minorHAnsi" w:cs="Arial"/>
                  </w:rPr>
                  <w:t xml:space="preserve"> educational ne</w:t>
                </w:r>
                <w:r w:rsidR="00375ECA" w:rsidRPr="00337D88">
                  <w:rPr>
                    <w:rFonts w:asciiTheme="minorHAnsi" w:hAnsiTheme="minorHAnsi" w:cs="Arial"/>
                  </w:rPr>
                  <w:t>eds and/or disabilities is above the national average</w:t>
                </w:r>
                <w:r w:rsidR="00737279" w:rsidRPr="00337D88">
                  <w:rPr>
                    <w:rFonts w:asciiTheme="minorHAnsi" w:hAnsiTheme="minorHAnsi" w:cs="Arial"/>
                  </w:rPr>
                  <w:t>.</w:t>
                </w:r>
              </w:p>
              <w:p w:rsidR="00337D88" w:rsidRPr="00337D88" w:rsidRDefault="00076F2C" w:rsidP="00DB79F7">
                <w:pPr>
                  <w:pStyle w:val="OBullets"/>
                  <w:jc w:val="both"/>
                  <w:rPr>
                    <w:rFonts w:asciiTheme="minorHAnsi" w:hAnsiTheme="minorHAnsi" w:cs="Arial"/>
                  </w:rPr>
                </w:pPr>
                <w:r w:rsidRPr="00337D88">
                  <w:rPr>
                    <w:rFonts w:asciiTheme="minorHAnsi" w:hAnsiTheme="minorHAnsi" w:cs="Arial"/>
                  </w:rPr>
                  <w:t xml:space="preserve">Most pupils are of white </w:t>
                </w:r>
                <w:r w:rsidR="00337D88" w:rsidRPr="00337D88">
                  <w:rPr>
                    <w:rFonts w:asciiTheme="minorHAnsi" w:hAnsiTheme="minorHAnsi" w:cs="Arial"/>
                  </w:rPr>
                  <w:t>British</w:t>
                </w:r>
                <w:r w:rsidRPr="00337D88">
                  <w:rPr>
                    <w:rFonts w:asciiTheme="minorHAnsi" w:hAnsiTheme="minorHAnsi" w:cs="Arial"/>
                  </w:rPr>
                  <w:t xml:space="preserve"> origin with a very small number from other ethnic groups.</w:t>
                </w:r>
              </w:p>
              <w:p w:rsidR="00F757EA" w:rsidRDefault="00652207" w:rsidP="00DB79F7">
                <w:pPr>
                  <w:pStyle w:val="OBullets"/>
                  <w:jc w:val="both"/>
                </w:pPr>
                <w:r w:rsidRPr="00337D88">
                  <w:t xml:space="preserve">The </w:t>
                </w:r>
                <w:proofErr w:type="spellStart"/>
                <w:r w:rsidRPr="00337D88">
                  <w:t>headteacher</w:t>
                </w:r>
                <w:proofErr w:type="spellEnd"/>
                <w:r w:rsidRPr="00337D88">
                  <w:t xml:space="preserve"> was appointed to the role in September 2013.</w:t>
                </w:r>
              </w:p>
            </w:tc>
          </w:sdtContent>
        </w:sdt>
      </w:tr>
    </w:tbl>
    <w:p w:rsidR="00F757EA" w:rsidRDefault="00F757EA" w:rsidP="00DB79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757EA" w:rsidTr="00F757EA">
        <w:tc>
          <w:tcPr>
            <w:tcW w:w="9854" w:type="dxa"/>
          </w:tcPr>
          <w:p w:rsidR="00F757EA" w:rsidRDefault="00F757EA" w:rsidP="00DB79F7">
            <w:pPr>
              <w:pStyle w:val="Heading2"/>
              <w:jc w:val="both"/>
              <w:outlineLvl w:val="1"/>
              <w:rPr>
                <w:rFonts w:eastAsia="Times New Roman"/>
              </w:rPr>
            </w:pPr>
            <w:r>
              <w:rPr>
                <w:rFonts w:eastAsia="Times New Roman"/>
              </w:rPr>
              <w:t>What does the school need to do to improve further?</w:t>
            </w:r>
          </w:p>
        </w:tc>
      </w:tr>
      <w:tr w:rsidR="00F757EA" w:rsidTr="00F757EA">
        <w:tc>
          <w:tcPr>
            <w:tcW w:w="9854" w:type="dxa"/>
          </w:tcPr>
          <w:p w:rsidR="00F757EA" w:rsidRDefault="007D346D" w:rsidP="00DB79F7">
            <w:pPr>
              <w:pStyle w:val="Style6"/>
              <w:jc w:val="both"/>
            </w:pPr>
            <w:sdt>
              <w:sdtPr>
                <w:alias w:val="Improvement"/>
                <w:tag w:val="imp"/>
                <w:id w:val="542094100"/>
                <w:lock w:val="sdtLocked"/>
                <w:placeholder>
                  <w:docPart w:val="8C78A1BF62E04457A2D206ED4E1016F7"/>
                </w:placeholder>
              </w:sdtPr>
              <w:sdtEndPr/>
              <w:sdtContent>
                <w:r w:rsidR="00D21EB1">
                  <w:t xml:space="preserve">Further develop </w:t>
                </w:r>
                <w:r w:rsidR="00652207">
                  <w:t>quality of</w:t>
                </w:r>
                <w:r w:rsidR="00D21EB1">
                  <w:t xml:space="preserve"> </w:t>
                </w:r>
                <w:r w:rsidR="004D2246">
                  <w:t xml:space="preserve">teaching and </w:t>
                </w:r>
                <w:r w:rsidR="00D21EB1">
                  <w:t xml:space="preserve">learning process </w:t>
                </w:r>
              </w:sdtContent>
            </w:sdt>
            <w:r w:rsidR="00F757EA">
              <w:t xml:space="preserve"> by:</w:t>
            </w:r>
          </w:p>
          <w:sdt>
            <w:sdtPr>
              <w:alias w:val="By"/>
              <w:tag w:val="by"/>
              <w:id w:val="1821542192"/>
              <w:lock w:val="sdtLocked"/>
              <w:placeholder>
                <w:docPart w:val="ED281695758C48CC9BE49287205B913D"/>
              </w:placeholder>
            </w:sdtPr>
            <w:sdtEndPr/>
            <w:sdtContent>
              <w:p w:rsidR="005B3ED8" w:rsidRDefault="00F25C96" w:rsidP="00DB79F7">
                <w:pPr>
                  <w:pStyle w:val="Style7"/>
                  <w:jc w:val="both"/>
                </w:pPr>
                <w:r>
                  <w:t xml:space="preserve">Building on the </w:t>
                </w:r>
                <w:r w:rsidR="00337D88">
                  <w:t>existing</w:t>
                </w:r>
                <w:r>
                  <w:t xml:space="preserve"> good practice to </w:t>
                </w:r>
                <w:r w:rsidR="00652207">
                  <w:t>e</w:t>
                </w:r>
                <w:r>
                  <w:t>nsure</w:t>
                </w:r>
                <w:r w:rsidR="003371AC">
                  <w:t xml:space="preserve"> that</w:t>
                </w:r>
                <w:r>
                  <w:t xml:space="preserve"> all </w:t>
                </w:r>
                <w:r w:rsidR="00652207">
                  <w:t>t</w:t>
                </w:r>
                <w:r w:rsidR="00D21EB1">
                  <w:t xml:space="preserve">eachers </w:t>
                </w:r>
                <w:r w:rsidR="005B3ED8">
                  <w:t>con</w:t>
                </w:r>
                <w:r w:rsidR="00D21EB1">
                  <w:t xml:space="preserve">sistently differentiate tasks </w:t>
                </w:r>
                <w:r w:rsidR="005B3ED8">
                  <w:t xml:space="preserve">and teaching </w:t>
                </w:r>
                <w:r w:rsidR="00D21EB1">
                  <w:t>effectively</w:t>
                </w:r>
                <w:r w:rsidR="003371AC">
                  <w:t>,</w:t>
                </w:r>
                <w:r w:rsidR="00D21EB1">
                  <w:t xml:space="preserve"> </w:t>
                </w:r>
                <w:r w:rsidR="003371AC">
                  <w:t xml:space="preserve">by task as well as by outcome, </w:t>
                </w:r>
                <w:r w:rsidR="00D21EB1">
                  <w:t>to meet the needs of all pupils</w:t>
                </w:r>
              </w:p>
              <w:p w:rsidR="005B3ED8" w:rsidRDefault="00652207" w:rsidP="00DB79F7">
                <w:pPr>
                  <w:pStyle w:val="Style7"/>
                  <w:jc w:val="both"/>
                </w:pPr>
                <w:r>
                  <w:t>s</w:t>
                </w:r>
                <w:r w:rsidR="005B3ED8">
                  <w:t>haring good practice of teaching and marking to ensure consistency across age groups</w:t>
                </w:r>
              </w:p>
              <w:p w:rsidR="005B3ED8" w:rsidRDefault="00652207" w:rsidP="00DB79F7">
                <w:pPr>
                  <w:pStyle w:val="Style7"/>
                  <w:jc w:val="both"/>
                </w:pPr>
                <w:r>
                  <w:t>e</w:t>
                </w:r>
                <w:r w:rsidR="005B3ED8">
                  <w:t>nsure that pupils are aware of their attainment and best practice in self-assessment is consistently used throughout the school</w:t>
                </w:r>
              </w:p>
              <w:p w:rsidR="00F757EA" w:rsidRDefault="00652207" w:rsidP="00DB79F7">
                <w:pPr>
                  <w:pStyle w:val="Style7"/>
                  <w:jc w:val="both"/>
                </w:pPr>
                <w:r>
                  <w:t>e</w:t>
                </w:r>
                <w:r w:rsidR="005B3ED8">
                  <w:t xml:space="preserve">nsuring that all staff have relevant and up to </w:t>
                </w:r>
                <w:r w:rsidR="004D2246">
                  <w:t>date training in ‘Come and See’</w:t>
                </w:r>
                <w:r w:rsidR="003371AC">
                  <w:t xml:space="preserve"> and have a secure  knowledge of  each level of attainment</w:t>
                </w:r>
              </w:p>
            </w:sdtContent>
          </w:sdt>
          <w:p w:rsidR="00F757EA" w:rsidRDefault="007D346D" w:rsidP="00DB79F7">
            <w:pPr>
              <w:pStyle w:val="Style6"/>
              <w:jc w:val="both"/>
            </w:pPr>
            <w:sdt>
              <w:sdtPr>
                <w:alias w:val="Improvement"/>
                <w:tag w:val="imp"/>
                <w:id w:val="523915540"/>
                <w:placeholder>
                  <w:docPart w:val="8F963D05121E433D894E1E52B7EBC69B"/>
                </w:placeholder>
              </w:sdtPr>
              <w:sdtEndPr/>
              <w:sdtContent>
                <w:r w:rsidR="00E62BC9">
                  <w:t>Further develop the C</w:t>
                </w:r>
                <w:r w:rsidR="005B3ED8">
                  <w:t>atholic Life of the school</w:t>
                </w:r>
              </w:sdtContent>
            </w:sdt>
            <w:r w:rsidR="00F757EA">
              <w:t xml:space="preserve"> by:</w:t>
            </w:r>
          </w:p>
          <w:p w:rsidR="00F757EA" w:rsidRDefault="007D346D" w:rsidP="00DB79F7">
            <w:pPr>
              <w:pStyle w:val="Style7"/>
              <w:jc w:val="both"/>
            </w:pPr>
            <w:sdt>
              <w:sdtPr>
                <w:alias w:val="By"/>
                <w:tag w:val="by"/>
                <w:id w:val="-1366367189"/>
                <w:placeholder>
                  <w:docPart w:val="DA30CFBF76B74859B6E754A346C25819"/>
                </w:placeholder>
              </w:sdtPr>
              <w:sdtEndPr/>
              <w:sdtContent>
                <w:r w:rsidR="005B3ED8">
                  <w:t xml:space="preserve">Providing opportunities </w:t>
                </w:r>
                <w:r w:rsidR="00737279">
                  <w:t>for all pupil</w:t>
                </w:r>
                <w:r w:rsidR="00652207">
                  <w:t xml:space="preserve">s to </w:t>
                </w:r>
                <w:r w:rsidR="00737279">
                  <w:t xml:space="preserve">be involved in </w:t>
                </w:r>
                <w:r w:rsidR="005B3ED8">
                  <w:t>formally monitor</w:t>
                </w:r>
                <w:r w:rsidR="00737279">
                  <w:t>ing</w:t>
                </w:r>
                <w:r w:rsidR="00E62BC9">
                  <w:t xml:space="preserve"> the C</w:t>
                </w:r>
                <w:r w:rsidR="005B3ED8">
                  <w:t>atholic Life of the school</w:t>
                </w:r>
              </w:sdtContent>
            </w:sdt>
          </w:p>
          <w:p w:rsidR="00F757EA" w:rsidRDefault="007D346D" w:rsidP="00DB79F7">
            <w:pPr>
              <w:pStyle w:val="Style6"/>
              <w:jc w:val="both"/>
            </w:pPr>
            <w:sdt>
              <w:sdtPr>
                <w:alias w:val="Improvement"/>
                <w:tag w:val="imp"/>
                <w:id w:val="1591119004"/>
                <w:placeholder>
                  <w:docPart w:val="66074D95E32E4AE58A5E709AA312AFC6"/>
                </w:placeholder>
              </w:sdtPr>
              <w:sdtEndPr/>
              <w:sdtContent>
                <w:r w:rsidR="00737279" w:rsidRPr="00337D88">
                  <w:t>Further</w:t>
                </w:r>
                <w:r w:rsidR="00737279">
                  <w:t xml:space="preserve"> develop the quality of Collective Worship</w:t>
                </w:r>
              </w:sdtContent>
            </w:sdt>
            <w:r w:rsidR="00F757EA">
              <w:t xml:space="preserve"> by:</w:t>
            </w:r>
          </w:p>
          <w:p w:rsidR="00F757EA" w:rsidRDefault="007D346D" w:rsidP="00DB79F7">
            <w:pPr>
              <w:pStyle w:val="Style7"/>
              <w:jc w:val="both"/>
            </w:pPr>
            <w:sdt>
              <w:sdtPr>
                <w:alias w:val="By"/>
                <w:tag w:val="by"/>
                <w:id w:val="-1894883456"/>
                <w:placeholder>
                  <w:docPart w:val="B4438BBF8FEE4FD8BC2406E2D460EBD8"/>
                </w:placeholder>
              </w:sdtPr>
              <w:sdtEndPr/>
              <w:sdtContent>
                <w:r w:rsidR="00737279">
                  <w:t>Providing a greater vari</w:t>
                </w:r>
                <w:r w:rsidR="00E62BC9">
                  <w:t xml:space="preserve">ety </w:t>
                </w:r>
                <w:r w:rsidR="00737279">
                  <w:t>of opportunities for</w:t>
                </w:r>
                <w:r w:rsidR="00E62BC9">
                  <w:t xml:space="preserve"> Collective Worship which enthuse</w:t>
                </w:r>
                <w:r w:rsidR="00737279">
                  <w:t xml:space="preserve"> and inspire all pupils.</w:t>
                </w:r>
              </w:sdtContent>
            </w:sdt>
          </w:p>
        </w:tc>
      </w:tr>
    </w:tbl>
    <w:p w:rsidR="000D4B72" w:rsidRDefault="000D4B72" w:rsidP="00F757EA">
      <w:pPr>
        <w:pStyle w:val="Heading1"/>
        <w:rPr>
          <w:rFonts w:eastAsia="Times New Roman"/>
        </w:rPr>
      </w:pPr>
      <w:r>
        <w:rPr>
          <w:rFonts w:eastAsia="Times New Roman"/>
        </w:rPr>
        <w:br w:type="page"/>
      </w:r>
    </w:p>
    <w:p w:rsidR="001444F8" w:rsidRPr="001444F8" w:rsidRDefault="001444F8" w:rsidP="000D323B">
      <w:pPr>
        <w:pStyle w:val="Heading1"/>
        <w:rPr>
          <w:rFonts w:ascii="Calibri" w:eastAsia="Times New Roman" w:hAnsi="Calibri" w:cs="Times New Roman"/>
          <w:b/>
          <w:bCs/>
          <w:smallCaps w:val="0"/>
        </w:rPr>
      </w:pPr>
      <w:r w:rsidRPr="001444F8">
        <w:rPr>
          <w:rFonts w:ascii="Calibri" w:eastAsia="Times New Roman" w:hAnsi="Calibri" w:cs="Times New Roman"/>
        </w:rPr>
        <w:lastRenderedPageBreak/>
        <w:t>Catholic Life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364"/>
        <w:gridCol w:w="708"/>
      </w:tblGrid>
      <w:tr w:rsidR="001444F8" w:rsidRPr="001444F8" w:rsidTr="00DB79F7">
        <w:trPr>
          <w:trHeight w:val="680"/>
        </w:trPr>
        <w:tc>
          <w:tcPr>
            <w:tcW w:w="8364" w:type="dxa"/>
            <w:tcBorders>
              <w:top w:val="nil"/>
              <w:left w:val="nil"/>
              <w:bottom w:val="nil"/>
              <w:right w:val="single" w:sz="12" w:space="0" w:color="auto"/>
            </w:tcBorders>
            <w:shd w:val="clear" w:color="auto" w:fill="auto"/>
            <w:vAlign w:val="center"/>
          </w:tcPr>
          <w:p w:rsidR="001444F8" w:rsidRPr="001444F8" w:rsidRDefault="001444F8" w:rsidP="001444F8">
            <w:pPr>
              <w:pStyle w:val="Heading2"/>
              <w:spacing w:before="0"/>
            </w:pPr>
            <w:r w:rsidRPr="001444F8">
              <w:rPr>
                <w:rFonts w:ascii="Calibri" w:eastAsia="Times New Roman" w:hAnsi="Calibri" w:cs="Times New Roman"/>
              </w:rPr>
              <w:t>The Quality of the Catholic Life of the School</w:t>
            </w:r>
          </w:p>
        </w:tc>
        <w:sdt>
          <w:sdtPr>
            <w:rPr>
              <w:rFonts w:ascii="Calibri" w:eastAsia="Times New Roman" w:hAnsi="Calibri" w:cs="Times New Roman"/>
              <w:b/>
              <w:bCs/>
              <w:smallCaps w:val="0"/>
            </w:rPr>
            <w:alias w:val="JG: Grade Catholic Life"/>
            <w:tag w:val="jgcl"/>
            <w:id w:val="-1406597803"/>
            <w:placeholder>
              <w:docPart w:val="0B388B9507C3405A96587E9659FA24B5"/>
            </w:placeholder>
            <w:dataBinding w:xpath="/root[1]/jgcl[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708" w:type="dxa"/>
                <w:tcBorders>
                  <w:top w:val="single" w:sz="12" w:space="0" w:color="auto"/>
                  <w:left w:val="single" w:sz="12" w:space="0" w:color="auto"/>
                  <w:bottom w:val="single" w:sz="12" w:space="0" w:color="auto"/>
                  <w:right w:val="single" w:sz="12" w:space="0" w:color="auto"/>
                </w:tcBorders>
                <w:shd w:val="clear" w:color="auto" w:fill="E0E0E0"/>
                <w:vAlign w:val="center"/>
              </w:tcPr>
              <w:p w:rsidR="001444F8" w:rsidRPr="00E92542" w:rsidRDefault="003D0763" w:rsidP="00A523D1">
                <w:pPr>
                  <w:pStyle w:val="Heading2"/>
                  <w:spacing w:before="0" w:line="240" w:lineRule="auto"/>
                  <w:jc w:val="center"/>
                  <w:rPr>
                    <w:rFonts w:ascii="Calibri" w:eastAsia="Times New Roman" w:hAnsi="Calibri" w:cs="Times New Roman"/>
                    <w:bCs/>
                    <w:smallCaps w:val="0"/>
                  </w:rPr>
                </w:pPr>
                <w:r w:rsidRPr="00337D88">
                  <w:rPr>
                    <w:rFonts w:ascii="Calibri" w:eastAsia="Times New Roman" w:hAnsi="Calibri" w:cs="Times New Roman"/>
                    <w:b/>
                    <w:bCs/>
                    <w:smallCaps w:val="0"/>
                  </w:rPr>
                  <w:t>2</w:t>
                </w:r>
              </w:p>
            </w:tc>
          </w:sdtContent>
        </w:sdt>
      </w:tr>
    </w:tbl>
    <w:p w:rsidR="00D4673B" w:rsidRDefault="00D4673B"/>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789"/>
        <w:gridCol w:w="709"/>
      </w:tblGrid>
      <w:tr w:rsidR="001444F8" w:rsidRPr="001444F8" w:rsidTr="00D4673B">
        <w:trPr>
          <w:trHeight w:val="680"/>
        </w:trPr>
        <w:tc>
          <w:tcPr>
            <w:tcW w:w="8789" w:type="dxa"/>
            <w:tcBorders>
              <w:top w:val="nil"/>
              <w:left w:val="nil"/>
              <w:bottom w:val="nil"/>
            </w:tcBorders>
            <w:shd w:val="clear" w:color="auto" w:fill="auto"/>
            <w:tcMar>
              <w:left w:w="482" w:type="dxa"/>
              <w:right w:w="482" w:type="dxa"/>
            </w:tcMar>
            <w:vAlign w:val="center"/>
          </w:tcPr>
          <w:p w:rsidR="001444F8" w:rsidRPr="00B140C2" w:rsidRDefault="001444F8" w:rsidP="00B140C2">
            <w:pPr>
              <w:pStyle w:val="ListParagraph"/>
              <w:numPr>
                <w:ilvl w:val="3"/>
                <w:numId w:val="2"/>
              </w:numPr>
              <w:rPr>
                <w:rFonts w:eastAsia="Times New Roman"/>
                <w:sz w:val="24"/>
                <w:szCs w:val="24"/>
              </w:rPr>
            </w:pPr>
            <w:r w:rsidRPr="002A683E">
              <w:rPr>
                <w:rFonts w:eastAsia="Times New Roman"/>
                <w:sz w:val="24"/>
                <w:szCs w:val="24"/>
              </w:rPr>
              <w:t>The extent to which pupils contribute to and benefit from the Catholic Life of the school.</w:t>
            </w:r>
          </w:p>
        </w:tc>
        <w:sdt>
          <w:sdtPr>
            <w:rPr>
              <w:rFonts w:ascii="Calibri" w:eastAsia="Times New Roman" w:hAnsi="Calibri" w:cs="Times New Roman"/>
              <w:bCs/>
              <w:sz w:val="24"/>
              <w:szCs w:val="24"/>
            </w:rPr>
            <w:alias w:val="Catholic Life1"/>
            <w:tag w:val="cl1"/>
            <w:id w:val="-408617640"/>
            <w:placeholder>
              <w:docPart w:val="30027CEE81F9403E948A4C55B36C4C9A"/>
            </w:placeholder>
            <w:dataBinding w:xpath="/root[1]/cl1[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709" w:type="dxa"/>
                <w:shd w:val="clear" w:color="auto" w:fill="auto"/>
                <w:vAlign w:val="center"/>
              </w:tcPr>
              <w:p w:rsidR="001444F8" w:rsidRPr="00A523D1" w:rsidRDefault="003D0763" w:rsidP="00A523D1">
                <w:pPr>
                  <w:pStyle w:val="Heading2"/>
                  <w:spacing w:before="0" w:line="240" w:lineRule="auto"/>
                  <w:jc w:val="center"/>
                  <w:rPr>
                    <w:rFonts w:ascii="Calibri" w:eastAsia="Times New Roman" w:hAnsi="Calibri" w:cs="Times New Roman"/>
                    <w:b/>
                    <w:bCs/>
                    <w:sz w:val="24"/>
                    <w:szCs w:val="24"/>
                  </w:rPr>
                </w:pPr>
                <w:r w:rsidRPr="00337D88">
                  <w:rPr>
                    <w:rFonts w:ascii="Calibri" w:eastAsia="Times New Roman" w:hAnsi="Calibri" w:cs="Times New Roman"/>
                    <w:bCs/>
                    <w:sz w:val="24"/>
                    <w:szCs w:val="24"/>
                  </w:rPr>
                  <w:t>2</w:t>
                </w:r>
              </w:p>
            </w:tc>
          </w:sdtContent>
        </w:sdt>
      </w:tr>
      <w:tr w:rsidR="001444F8" w:rsidRPr="001444F8" w:rsidTr="00D4673B">
        <w:trPr>
          <w:trHeight w:val="680"/>
        </w:trPr>
        <w:tc>
          <w:tcPr>
            <w:tcW w:w="8789" w:type="dxa"/>
            <w:tcBorders>
              <w:top w:val="nil"/>
              <w:left w:val="nil"/>
              <w:bottom w:val="nil"/>
            </w:tcBorders>
            <w:shd w:val="clear" w:color="auto" w:fill="auto"/>
            <w:tcMar>
              <w:left w:w="482" w:type="dxa"/>
              <w:right w:w="482" w:type="dxa"/>
            </w:tcMar>
            <w:vAlign w:val="center"/>
          </w:tcPr>
          <w:p w:rsidR="001444F8" w:rsidRPr="00B140C2" w:rsidRDefault="001444F8" w:rsidP="00B140C2">
            <w:pPr>
              <w:pStyle w:val="ListParagraph"/>
              <w:numPr>
                <w:ilvl w:val="3"/>
                <w:numId w:val="2"/>
              </w:numPr>
              <w:rPr>
                <w:rFonts w:eastAsia="Times New Roman"/>
                <w:sz w:val="24"/>
                <w:szCs w:val="24"/>
              </w:rPr>
            </w:pPr>
            <w:r w:rsidRPr="002A683E">
              <w:rPr>
                <w:rFonts w:eastAsia="Times New Roman"/>
                <w:sz w:val="24"/>
                <w:szCs w:val="24"/>
              </w:rPr>
              <w:t>The quality of provision for the Catholic Life of the school</w:t>
            </w:r>
          </w:p>
        </w:tc>
        <w:sdt>
          <w:sdtPr>
            <w:rPr>
              <w:rFonts w:ascii="Calibri" w:eastAsia="Times New Roman" w:hAnsi="Calibri" w:cs="Times New Roman"/>
              <w:bCs/>
              <w:spacing w:val="5"/>
              <w:sz w:val="24"/>
              <w:szCs w:val="24"/>
            </w:rPr>
            <w:alias w:val="Catholic Life2"/>
            <w:tag w:val="cl2"/>
            <w:id w:val="1160427486"/>
            <w:placeholder>
              <w:docPart w:val="D77BF460108849619671CFC0A4C91582"/>
            </w:placeholder>
            <w:dataBinding w:xpath="/root[1]/cl2[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709" w:type="dxa"/>
                <w:shd w:val="clear" w:color="auto" w:fill="auto"/>
                <w:vAlign w:val="center"/>
              </w:tcPr>
              <w:p w:rsidR="001444F8" w:rsidRPr="00A523D1" w:rsidRDefault="003D0763" w:rsidP="00A523D1">
                <w:pPr>
                  <w:jc w:val="center"/>
                  <w:rPr>
                    <w:sz w:val="24"/>
                    <w:szCs w:val="24"/>
                  </w:rPr>
                </w:pPr>
                <w:r>
                  <w:rPr>
                    <w:rFonts w:ascii="Calibri" w:eastAsia="Times New Roman" w:hAnsi="Calibri" w:cs="Times New Roman"/>
                    <w:bCs/>
                    <w:spacing w:val="5"/>
                    <w:sz w:val="24"/>
                    <w:szCs w:val="24"/>
                  </w:rPr>
                  <w:t>2</w:t>
                </w:r>
              </w:p>
            </w:tc>
          </w:sdtContent>
        </w:sdt>
      </w:tr>
      <w:tr w:rsidR="001444F8" w:rsidRPr="001444F8" w:rsidTr="00D4673B">
        <w:trPr>
          <w:trHeight w:val="680"/>
        </w:trPr>
        <w:tc>
          <w:tcPr>
            <w:tcW w:w="8789" w:type="dxa"/>
            <w:tcBorders>
              <w:top w:val="nil"/>
              <w:left w:val="nil"/>
              <w:bottom w:val="nil"/>
            </w:tcBorders>
            <w:shd w:val="clear" w:color="auto" w:fill="auto"/>
            <w:tcMar>
              <w:left w:w="482" w:type="dxa"/>
              <w:right w:w="482" w:type="dxa"/>
            </w:tcMar>
            <w:vAlign w:val="center"/>
          </w:tcPr>
          <w:p w:rsidR="001444F8" w:rsidRPr="00B140C2" w:rsidRDefault="001444F8" w:rsidP="007E67D7">
            <w:pPr>
              <w:pStyle w:val="ListParagraph"/>
              <w:numPr>
                <w:ilvl w:val="3"/>
                <w:numId w:val="2"/>
              </w:numPr>
              <w:ind w:left="22" w:hanging="357"/>
              <w:rPr>
                <w:rFonts w:eastAsia="Times New Roman"/>
                <w:sz w:val="24"/>
                <w:szCs w:val="24"/>
              </w:rPr>
            </w:pPr>
            <w:r w:rsidRPr="002A683E">
              <w:rPr>
                <w:rFonts w:eastAsia="Times New Roman"/>
                <w:sz w:val="24"/>
                <w:szCs w:val="24"/>
              </w:rPr>
              <w:t>How well leaders and managers promote, monitor and evaluate the provision for the Catholic Life of the school.</w:t>
            </w:r>
          </w:p>
        </w:tc>
        <w:sdt>
          <w:sdtPr>
            <w:rPr>
              <w:rFonts w:ascii="Calibri" w:eastAsia="Times New Roman" w:hAnsi="Calibri" w:cs="Times New Roman"/>
              <w:bCs/>
              <w:spacing w:val="5"/>
              <w:sz w:val="24"/>
              <w:szCs w:val="24"/>
            </w:rPr>
            <w:alias w:val="Catholic Life3"/>
            <w:tag w:val="cl3"/>
            <w:id w:val="-845863471"/>
            <w:placeholder>
              <w:docPart w:val="2AAEBAEA03574119A788ED36ABB2B2D2"/>
            </w:placeholder>
            <w:dataBinding w:xpath="/root[1]/cl3[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709" w:type="dxa"/>
                <w:shd w:val="clear" w:color="auto" w:fill="auto"/>
                <w:vAlign w:val="center"/>
              </w:tcPr>
              <w:p w:rsidR="001444F8" w:rsidRPr="00A523D1" w:rsidRDefault="003D0763" w:rsidP="00A523D1">
                <w:pPr>
                  <w:jc w:val="center"/>
                  <w:rPr>
                    <w:sz w:val="24"/>
                    <w:szCs w:val="24"/>
                  </w:rPr>
                </w:pPr>
                <w:r>
                  <w:rPr>
                    <w:rFonts w:ascii="Calibri" w:eastAsia="Times New Roman" w:hAnsi="Calibri" w:cs="Times New Roman"/>
                    <w:bCs/>
                    <w:spacing w:val="5"/>
                    <w:sz w:val="24"/>
                    <w:szCs w:val="24"/>
                  </w:rPr>
                  <w:t>2</w:t>
                </w:r>
              </w:p>
            </w:tc>
          </w:sdtContent>
        </w:sdt>
      </w:tr>
    </w:tbl>
    <w:p w:rsidR="007E67D7" w:rsidRDefault="007E67D7"/>
    <w:tbl>
      <w:tblPr>
        <w:tblStyle w:val="TableGrid"/>
        <w:tblW w:w="0" w:type="auto"/>
        <w:tblInd w:w="108" w:type="dxa"/>
        <w:tblLook w:val="04A0" w:firstRow="1" w:lastRow="0" w:firstColumn="1" w:lastColumn="0" w:noHBand="0" w:noVBand="1"/>
      </w:tblPr>
      <w:tblGrid>
        <w:gridCol w:w="8647"/>
      </w:tblGrid>
      <w:tr w:rsidR="007E67D7" w:rsidTr="007E67D7">
        <w:tc>
          <w:tcPr>
            <w:tcW w:w="8647" w:type="dxa"/>
            <w:tcBorders>
              <w:top w:val="nil"/>
              <w:left w:val="nil"/>
              <w:bottom w:val="nil"/>
              <w:right w:val="nil"/>
            </w:tcBorders>
          </w:tcPr>
          <w:p w:rsidR="007E67D7" w:rsidRPr="00D4673B" w:rsidRDefault="007E67D7" w:rsidP="00532597">
            <w:pPr>
              <w:spacing w:before="120" w:after="120" w:line="276" w:lineRule="auto"/>
              <w:rPr>
                <w:b/>
                <w:sz w:val="22"/>
              </w:rPr>
            </w:pPr>
            <w:r w:rsidRPr="00D4673B">
              <w:rPr>
                <w:b/>
                <w:sz w:val="22"/>
              </w:rPr>
              <w:t xml:space="preserve">The extent to which pupils contribute to and benefit from the Catholic Life of the school </w:t>
            </w:r>
            <w:sdt>
              <w:sdtPr>
                <w:rPr>
                  <w:b/>
                  <w:sz w:val="22"/>
                </w:rPr>
                <w:alias w:val="Main Report Judegement CL1"/>
                <w:tag w:val="mrjcl1"/>
                <w:id w:val="-1258440280"/>
                <w:lock w:val="sdtLocked"/>
                <w:placeholder>
                  <w:docPart w:val="AF03482B98794ABCBBC40AF263DA2236"/>
                </w:placeholder>
                <w:dropDownList>
                  <w:listItem w:displayText="is outstanding." w:value="is outstanding."/>
                  <w:listItem w:displayText="is good." w:value="is good."/>
                  <w:listItem w:displayText="requires improvement." w:value="requires improvement."/>
                  <w:listItem w:displayText="is inadequate." w:value="is inadequate."/>
                </w:dropDownList>
              </w:sdtPr>
              <w:sdtEndPr/>
              <w:sdtContent>
                <w:r w:rsidR="008C7916" w:rsidRPr="00D4673B">
                  <w:rPr>
                    <w:b/>
                    <w:sz w:val="22"/>
                  </w:rPr>
                  <w:t>is good.</w:t>
                </w:r>
              </w:sdtContent>
            </w:sdt>
          </w:p>
        </w:tc>
      </w:tr>
      <w:tr w:rsidR="007E67D7" w:rsidTr="000D323B">
        <w:trPr>
          <w:trHeight w:val="900"/>
        </w:trPr>
        <w:sdt>
          <w:sdtPr>
            <w:alias w:val="Commentary CL1"/>
            <w:tag w:val="ccl1"/>
            <w:id w:val="-1199390201"/>
            <w:lock w:val="sdtLocked"/>
            <w:placeholder>
              <w:docPart w:val="18220D202D0640C1958BC45AE0753335"/>
            </w:placeholder>
          </w:sdtPr>
          <w:sdtEndPr/>
          <w:sdtContent>
            <w:tc>
              <w:tcPr>
                <w:tcW w:w="8647" w:type="dxa"/>
                <w:tcBorders>
                  <w:top w:val="nil"/>
                  <w:left w:val="nil"/>
                  <w:bottom w:val="nil"/>
                  <w:right w:val="nil"/>
                </w:tcBorders>
              </w:tcPr>
              <w:p w:rsidR="005B5B65" w:rsidRDefault="004D2246" w:rsidP="00DB79F7">
                <w:pPr>
                  <w:pStyle w:val="Style6"/>
                  <w:jc w:val="both"/>
                </w:pPr>
                <w:r>
                  <w:t>The mission statement is an important part</w:t>
                </w:r>
                <w:r w:rsidR="0093540B">
                  <w:t xml:space="preserve"> of religious life at St Mary’s where the uniqueness of each person is celebrated.</w:t>
                </w:r>
                <w:r>
                  <w:t xml:space="preserve"> </w:t>
                </w:r>
                <w:r w:rsidR="005B5B65">
                  <w:t xml:space="preserve">Both parents and pupils </w:t>
                </w:r>
                <w:r w:rsidR="00DB79F7">
                  <w:t>benefit from the C</w:t>
                </w:r>
                <w:r w:rsidR="005B5B65">
                  <w:t>atholic ethos which permeates the school.</w:t>
                </w:r>
              </w:p>
              <w:p w:rsidR="00E059CB" w:rsidRDefault="004D2246" w:rsidP="00DB79F7">
                <w:pPr>
                  <w:pStyle w:val="Style6"/>
                  <w:jc w:val="both"/>
                </w:pPr>
                <w:r>
                  <w:t>Pupils feel importan</w:t>
                </w:r>
                <w:r w:rsidR="005B5B65">
                  <w:t xml:space="preserve">t and </w:t>
                </w:r>
                <w:r>
                  <w:t xml:space="preserve">valued </w:t>
                </w:r>
                <w:r w:rsidR="005B5B65">
                  <w:t xml:space="preserve">and </w:t>
                </w:r>
                <w:r>
                  <w:t>mak</w:t>
                </w:r>
                <w:r w:rsidR="005B5B65">
                  <w:t>e</w:t>
                </w:r>
                <w:r w:rsidR="00E059CB">
                  <w:t xml:space="preserve"> a good contribution to the Catholic Life of the scho</w:t>
                </w:r>
                <w:r w:rsidR="00D12EEA">
                  <w:t>ol.</w:t>
                </w:r>
                <w:r w:rsidR="008C7916">
                  <w:t xml:space="preserve"> </w:t>
                </w:r>
                <w:r w:rsidR="00D12EEA">
                  <w:t>Pupils</w:t>
                </w:r>
                <w:r w:rsidR="00203E94">
                  <w:t xml:space="preserve"> are proud of their school and willingly take on responsibilities</w:t>
                </w:r>
                <w:r w:rsidR="00E87D31">
                  <w:t xml:space="preserve"> such as head boy and h</w:t>
                </w:r>
                <w:r w:rsidR="00D12EEA">
                  <w:t>ead</w:t>
                </w:r>
                <w:r w:rsidR="00E87D31">
                  <w:t xml:space="preserve"> g</w:t>
                </w:r>
                <w:r w:rsidR="00D12EEA">
                  <w:t>irl.</w:t>
                </w:r>
                <w:r w:rsidR="00737279">
                  <w:t xml:space="preserve"> They are not yet involved in monitoring the </w:t>
                </w:r>
                <w:r w:rsidR="00F25C96">
                  <w:t>impact of their actions on the C</w:t>
                </w:r>
                <w:r w:rsidR="00737279">
                  <w:t>atholic Life of the school</w:t>
                </w:r>
                <w:r w:rsidR="00F25C96">
                  <w:t>.</w:t>
                </w:r>
              </w:p>
              <w:p w:rsidR="00E059CB" w:rsidRDefault="00E059CB" w:rsidP="00DB79F7">
                <w:pPr>
                  <w:pStyle w:val="Style6"/>
                  <w:jc w:val="both"/>
                </w:pPr>
                <w:r>
                  <w:t>Pupils confidently express their own views and the reasons for the choices they make demonstrating a good understanding of how important it is to forgive and be forgiven.</w:t>
                </w:r>
                <w:r w:rsidR="00BC456A">
                  <w:t xml:space="preserve"> They are able to articulate their awareness of the teachings of Jesus in the way they treat others.</w:t>
                </w:r>
              </w:p>
              <w:p w:rsidR="00E059CB" w:rsidRDefault="00E059CB" w:rsidP="00DB79F7">
                <w:pPr>
                  <w:pStyle w:val="Style6"/>
                  <w:jc w:val="both"/>
                </w:pPr>
                <w:r>
                  <w:t>Pupils are aware of the needs of others and are involved in a range of fund-raising opportunities within the local community and beyond. They confidently explain the aims of the recently formed ‘Mini-</w:t>
                </w:r>
                <w:proofErr w:type="spellStart"/>
                <w:r>
                  <w:t>Vinnies</w:t>
                </w:r>
                <w:proofErr w:type="spellEnd"/>
                <w:r>
                  <w:t>’ and are proud of their Harvest collection which they distributed in the neighbourhood.</w:t>
                </w:r>
              </w:p>
              <w:p w:rsidR="00C05150" w:rsidRDefault="00E059CB" w:rsidP="00DB79F7">
                <w:pPr>
                  <w:pStyle w:val="Style6"/>
                  <w:jc w:val="both"/>
                </w:pPr>
                <w:r>
                  <w:t>Pupils take advantage of the range of opportunities provided by the school and recognise how this help</w:t>
                </w:r>
                <w:r w:rsidR="00BC456A">
                  <w:t xml:space="preserve">s them to become better people. </w:t>
                </w:r>
                <w:r w:rsidR="0093540B">
                  <w:t>Behaviour is very good and pupils are</w:t>
                </w:r>
                <w:r w:rsidR="00203E94">
                  <w:t xml:space="preserve"> aware of the impact of their actions on others.</w:t>
                </w:r>
              </w:p>
              <w:p w:rsidR="007E67D7" w:rsidRDefault="00BC456A" w:rsidP="00DB79F7">
                <w:pPr>
                  <w:pStyle w:val="Style6"/>
                  <w:jc w:val="both"/>
                </w:pPr>
                <w:r>
                  <w:t>Pupils show a good understanding of the importance of key celebrations throughout the liturgical year in school and the parish community.</w:t>
                </w:r>
                <w:r w:rsidR="00652207">
                  <w:t xml:space="preserve"> They show interest in and are developing knowledge of the religious life of others from an early age.</w:t>
                </w:r>
              </w:p>
            </w:tc>
          </w:sdtContent>
        </w:sdt>
      </w:tr>
      <w:tr w:rsidR="007E67D7" w:rsidTr="007E67D7">
        <w:tc>
          <w:tcPr>
            <w:tcW w:w="8647" w:type="dxa"/>
            <w:tcBorders>
              <w:top w:val="nil"/>
              <w:left w:val="nil"/>
              <w:bottom w:val="nil"/>
              <w:right w:val="nil"/>
            </w:tcBorders>
          </w:tcPr>
          <w:p w:rsidR="007E67D7" w:rsidRPr="00D4673B" w:rsidRDefault="00532597" w:rsidP="00DB79F7">
            <w:pPr>
              <w:spacing w:before="480" w:after="120"/>
              <w:rPr>
                <w:b/>
                <w:sz w:val="22"/>
              </w:rPr>
            </w:pPr>
            <w:r w:rsidRPr="00D4673B">
              <w:rPr>
                <w:b/>
                <w:sz w:val="22"/>
              </w:rPr>
              <w:t xml:space="preserve">The quality of provision for the Catholic Life of the school </w:t>
            </w:r>
            <w:sdt>
              <w:sdtPr>
                <w:rPr>
                  <w:b/>
                  <w:sz w:val="22"/>
                </w:rPr>
                <w:alias w:val="Main Report Judegement CL2"/>
                <w:tag w:val="mrjcl2"/>
                <w:id w:val="-476463563"/>
                <w:lock w:val="sdtLocked"/>
                <w:placeholder>
                  <w:docPart w:val="E25F634CA1104747A6561325357A97C4"/>
                </w:placeholder>
                <w:dropDownList>
                  <w:listItem w:displayText="is outstanding." w:value="is outstanding."/>
                  <w:listItem w:displayText="is good." w:value="is good."/>
                  <w:listItem w:displayText="requires improvement." w:value="requires improvement."/>
                  <w:listItem w:displayText="is inadequate." w:value="is inadequate."/>
                </w:dropDownList>
              </w:sdtPr>
              <w:sdtEndPr/>
              <w:sdtContent>
                <w:r w:rsidR="008C7916" w:rsidRPr="00D4673B">
                  <w:rPr>
                    <w:b/>
                    <w:sz w:val="22"/>
                  </w:rPr>
                  <w:t>is good.</w:t>
                </w:r>
              </w:sdtContent>
            </w:sdt>
          </w:p>
        </w:tc>
      </w:tr>
      <w:tr w:rsidR="00532597" w:rsidTr="000D323B">
        <w:trPr>
          <w:trHeight w:val="1026"/>
        </w:trPr>
        <w:sdt>
          <w:sdtPr>
            <w:alias w:val="Commentary CL2"/>
            <w:tag w:val="ccl2"/>
            <w:id w:val="928550496"/>
            <w:lock w:val="sdtLocked"/>
            <w:placeholder>
              <w:docPart w:val="E99AEF3E6FD9492E87A3CF2100F1CDF7"/>
            </w:placeholder>
          </w:sdtPr>
          <w:sdtEndPr/>
          <w:sdtContent>
            <w:tc>
              <w:tcPr>
                <w:tcW w:w="8647" w:type="dxa"/>
                <w:tcBorders>
                  <w:top w:val="nil"/>
                  <w:left w:val="nil"/>
                  <w:bottom w:val="nil"/>
                  <w:right w:val="nil"/>
                </w:tcBorders>
              </w:tcPr>
              <w:p w:rsidR="00BC456A" w:rsidRDefault="00D12EEA" w:rsidP="00DB79F7">
                <w:pPr>
                  <w:pStyle w:val="Style6"/>
                  <w:jc w:val="both"/>
                </w:pPr>
                <w:r>
                  <w:t>T</w:t>
                </w:r>
                <w:r w:rsidR="00BC456A">
                  <w:t xml:space="preserve">he </w:t>
                </w:r>
                <w:r w:rsidR="00203E94">
                  <w:t>mission of the school is understood and embraced by</w:t>
                </w:r>
                <w:r w:rsidR="0093540B">
                  <w:t xml:space="preserve"> all pupils in their daily life but pupils are not routinel</w:t>
                </w:r>
                <w:r w:rsidR="00737279">
                  <w:t>y involved with evaluating the C</w:t>
                </w:r>
                <w:r w:rsidR="0093540B">
                  <w:t>atholic Life of the school, or planning improvements to it.</w:t>
                </w:r>
              </w:p>
              <w:p w:rsidR="00BC456A" w:rsidRDefault="00BC456A" w:rsidP="00DB79F7">
                <w:pPr>
                  <w:pStyle w:val="Style6"/>
                  <w:jc w:val="both"/>
                </w:pPr>
                <w:r>
                  <w:t>There is a very tangible sense of family and community in all aspects of school life which is evident in the quality of relationships that exists between stakeholders.</w:t>
                </w:r>
                <w:r w:rsidR="00F83004">
                  <w:t xml:space="preserve"> </w:t>
                </w:r>
                <w:r w:rsidR="0093540B">
                  <w:t>There is increasing support from and for parents:  t</w:t>
                </w:r>
                <w:r w:rsidR="00F83004">
                  <w:t>he mother’s prayer group effectively supports famil</w:t>
                </w:r>
                <w:r w:rsidR="00D4673B">
                  <w:t>i</w:t>
                </w:r>
                <w:r w:rsidR="00F83004">
                  <w:t>es to grow in faith.</w:t>
                </w:r>
              </w:p>
              <w:p w:rsidR="00F83004" w:rsidRDefault="00F83004" w:rsidP="00DB79F7">
                <w:pPr>
                  <w:pStyle w:val="Style6"/>
                  <w:jc w:val="both"/>
                </w:pPr>
                <w:r>
                  <w:t xml:space="preserve">Pastoral care for pupils is outstanding due to the commitment of all stakeholders </w:t>
                </w:r>
                <w:r w:rsidR="0093540B">
                  <w:t xml:space="preserve">with an ethos of mutual respect and support. One parent was very moved by the </w:t>
                </w:r>
                <w:r w:rsidR="0093540B">
                  <w:lastRenderedPageBreak/>
                  <w:t xml:space="preserve">fact that all pupils were taught sign language to address a need in the school. </w:t>
                </w:r>
                <w:r>
                  <w:t xml:space="preserve"> Staff play an act</w:t>
                </w:r>
                <w:r w:rsidR="00F90197">
                  <w:t>ive part in ensuring the best p</w:t>
                </w:r>
                <w:r w:rsidR="008635EF">
                  <w:t>ossible outcomes for children with strong teamwork fuelled by the desire to move the school forward.</w:t>
                </w:r>
              </w:p>
              <w:p w:rsidR="003C05E1" w:rsidRDefault="00F83004" w:rsidP="00DB79F7">
                <w:pPr>
                  <w:pStyle w:val="Style6"/>
                  <w:jc w:val="both"/>
                </w:pPr>
                <w:r>
                  <w:t>The school is a prayerful community where the pastoral needs of staff are understood and cater</w:t>
                </w:r>
                <w:r w:rsidR="007A67D2">
                  <w:t>e</w:t>
                </w:r>
                <w:r>
                  <w:t>d for.</w:t>
                </w:r>
                <w:r w:rsidR="00F90197">
                  <w:t xml:space="preserve"> Regular retreats and quality resources are used well to </w:t>
                </w:r>
                <w:r w:rsidR="00DB79F7">
                  <w:t>further enhance the C</w:t>
                </w:r>
                <w:r w:rsidR="003C05E1">
                  <w:t>atholic identity of the school.</w:t>
                </w:r>
              </w:p>
              <w:p w:rsidR="0093540B" w:rsidRDefault="003C05E1" w:rsidP="00DB79F7">
                <w:pPr>
                  <w:pStyle w:val="Style6"/>
                  <w:jc w:val="both"/>
                </w:pPr>
                <w:r>
                  <w:t>The behaviour policy reflects Gospel values and is rooted in the school mission statement. Consequently pupils have high standards of behaviour and positive relationships exist between all members of the school community.</w:t>
                </w:r>
                <w:r w:rsidR="008635EF">
                  <w:t xml:space="preserve"> </w:t>
                </w:r>
              </w:p>
              <w:p w:rsidR="00532597" w:rsidRDefault="0093540B" w:rsidP="00DB79F7">
                <w:pPr>
                  <w:pStyle w:val="Style6"/>
                  <w:jc w:val="both"/>
                </w:pPr>
                <w:r>
                  <w:t>An effective programme for Relationships and Sex Education (RSE) is taught as an integral part of Personal, Social, Health and Citizenship Education (PSHCE) and this allows pupils to develop understanding appropriate to their age,</w:t>
                </w:r>
              </w:p>
            </w:tc>
          </w:sdtContent>
        </w:sdt>
      </w:tr>
      <w:tr w:rsidR="007E23FD" w:rsidTr="007E67D7">
        <w:tc>
          <w:tcPr>
            <w:tcW w:w="8647" w:type="dxa"/>
            <w:tcBorders>
              <w:top w:val="nil"/>
              <w:left w:val="nil"/>
              <w:bottom w:val="nil"/>
              <w:right w:val="nil"/>
            </w:tcBorders>
          </w:tcPr>
          <w:p w:rsidR="007E23FD" w:rsidRPr="00D4673B" w:rsidRDefault="007E23FD" w:rsidP="00DB79F7">
            <w:pPr>
              <w:spacing w:before="480" w:after="120"/>
              <w:rPr>
                <w:b/>
                <w:sz w:val="22"/>
              </w:rPr>
            </w:pPr>
            <w:r w:rsidRPr="00D4673B">
              <w:rPr>
                <w:b/>
                <w:sz w:val="22"/>
              </w:rPr>
              <w:lastRenderedPageBreak/>
              <w:t xml:space="preserve">How well leaders and managers promote, monitor and evaluate the provision for the Catholic Life of the school </w:t>
            </w:r>
            <w:sdt>
              <w:sdtPr>
                <w:rPr>
                  <w:b/>
                  <w:sz w:val="22"/>
                </w:rPr>
                <w:alias w:val="Main Report Judegement CL3"/>
                <w:tag w:val="mrjcl3"/>
                <w:id w:val="1863236667"/>
                <w:lock w:val="sdtLocked"/>
                <w:placeholder>
                  <w:docPart w:val="8329E3E5EB3C46E2B98033EF94D87662"/>
                </w:placeholder>
                <w:dropDownList>
                  <w:listItem w:displayText="is outstanding." w:value="is outstanding."/>
                  <w:listItem w:displayText="is good." w:value="is good."/>
                  <w:listItem w:displayText="requires improvement." w:value="requires improvement."/>
                  <w:listItem w:displayText="is inadequate." w:value="is inadequate."/>
                </w:dropDownList>
              </w:sdtPr>
              <w:sdtEndPr/>
              <w:sdtContent>
                <w:r w:rsidR="008C7916" w:rsidRPr="00D4673B">
                  <w:rPr>
                    <w:b/>
                    <w:sz w:val="22"/>
                  </w:rPr>
                  <w:t>is good.</w:t>
                </w:r>
              </w:sdtContent>
            </w:sdt>
          </w:p>
        </w:tc>
      </w:tr>
      <w:tr w:rsidR="000D323B" w:rsidTr="007E67D7">
        <w:sdt>
          <w:sdtPr>
            <w:alias w:val="Commentary CL3"/>
            <w:tag w:val="ccl3"/>
            <w:id w:val="-1543665964"/>
            <w:lock w:val="sdtLocked"/>
            <w:placeholder>
              <w:docPart w:val="7CF60D5A48A54178AB101AE409AD2EAE"/>
            </w:placeholder>
          </w:sdtPr>
          <w:sdtEndPr/>
          <w:sdtContent>
            <w:tc>
              <w:tcPr>
                <w:tcW w:w="8647" w:type="dxa"/>
                <w:tcBorders>
                  <w:top w:val="nil"/>
                  <w:left w:val="nil"/>
                  <w:bottom w:val="nil"/>
                  <w:right w:val="nil"/>
                </w:tcBorders>
              </w:tcPr>
              <w:p w:rsidR="00790246" w:rsidRDefault="00380193" w:rsidP="00DB79F7">
                <w:pPr>
                  <w:pStyle w:val="Style6"/>
                  <w:jc w:val="both"/>
                </w:pPr>
                <w:r>
                  <w:t>Leaders are firmly committed to the church’s mission in education and are excellent role models for parents and staff.</w:t>
                </w:r>
                <w:r w:rsidR="00FC29D4">
                  <w:t xml:space="preserve"> They promote a welcoming and caring ethos reflecting Gospel values.</w:t>
                </w:r>
              </w:p>
              <w:p w:rsidR="00790246" w:rsidRDefault="003C05E1" w:rsidP="00DB79F7">
                <w:pPr>
                  <w:pStyle w:val="Style6"/>
                  <w:jc w:val="both"/>
                </w:pPr>
                <w:r>
                  <w:t>All leaders and managers, including the governing body, have high expectations for the continuing development of the Catholic Life of the School.</w:t>
                </w:r>
                <w:r w:rsidR="00652207">
                  <w:t xml:space="preserve"> They have a clear picture of the school’s role in the strong promotion of </w:t>
                </w:r>
                <w:r w:rsidR="00D4673B">
                  <w:t>C</w:t>
                </w:r>
                <w:r w:rsidR="00652207">
                  <w:t>atholic val</w:t>
                </w:r>
                <w:r w:rsidR="00D4673B">
                  <w:t>u</w:t>
                </w:r>
                <w:r w:rsidR="00652207">
                  <w:t>es</w:t>
                </w:r>
                <w:r w:rsidR="00AB7729">
                  <w:t xml:space="preserve"> throughout the community.</w:t>
                </w:r>
                <w:r w:rsidR="00790246">
                  <w:t xml:space="preserve"> </w:t>
                </w:r>
              </w:p>
              <w:p w:rsidR="00790246" w:rsidRDefault="003C05E1" w:rsidP="00DB79F7">
                <w:pPr>
                  <w:pStyle w:val="Style6"/>
                  <w:jc w:val="both"/>
                </w:pPr>
                <w:r>
                  <w:t xml:space="preserve">The recently appointed </w:t>
                </w:r>
                <w:proofErr w:type="spellStart"/>
                <w:r>
                  <w:t>headteacher</w:t>
                </w:r>
                <w:proofErr w:type="spellEnd"/>
                <w:r>
                  <w:t xml:space="preserve"> has been well supported by the inspirational R</w:t>
                </w:r>
                <w:r w:rsidR="00737279">
                  <w:t>eligious Education</w:t>
                </w:r>
                <w:r>
                  <w:t xml:space="preserve"> coordinator and together</w:t>
                </w:r>
                <w:r w:rsidR="00790246">
                  <w:t xml:space="preserve"> </w:t>
                </w:r>
                <w:r w:rsidR="00380193">
                  <w:t xml:space="preserve">they have a clear vision and deep commitment to </w:t>
                </w:r>
                <w:r w:rsidR="00D47ACF">
                  <w:t>the Church’</w:t>
                </w:r>
                <w:r w:rsidR="003C15E8">
                  <w:t>s mission in education.</w:t>
                </w:r>
              </w:p>
              <w:p w:rsidR="00790246" w:rsidRDefault="00790246" w:rsidP="00DB79F7">
                <w:pPr>
                  <w:pStyle w:val="Style6"/>
                  <w:jc w:val="both"/>
                </w:pPr>
                <w:r>
                  <w:t>Leaders</w:t>
                </w:r>
                <w:r w:rsidR="003C05E1">
                  <w:t xml:space="preserve"> are fully committed to improving and </w:t>
                </w:r>
                <w:r>
                  <w:t>embedding procedures to monitor and</w:t>
                </w:r>
                <w:r w:rsidR="00D4673B">
                  <w:t xml:space="preserve"> evaluate provision for the C</w:t>
                </w:r>
                <w:r w:rsidR="00AB7729">
                  <w:t xml:space="preserve">atholic </w:t>
                </w:r>
                <w:r w:rsidR="00DB79F7">
                  <w:t>L</w:t>
                </w:r>
                <w:r w:rsidR="00AB7729">
                  <w:t xml:space="preserve">ife of the school. </w:t>
                </w:r>
                <w:r w:rsidR="00737279">
                  <w:t>The highly effective Religious E</w:t>
                </w:r>
                <w:r w:rsidR="00AB7729">
                  <w:t xml:space="preserve">ducation coordinator, supported by the </w:t>
                </w:r>
                <w:proofErr w:type="spellStart"/>
                <w:r w:rsidR="00AB7729">
                  <w:t>headteacher</w:t>
                </w:r>
                <w:proofErr w:type="spellEnd"/>
                <w:r w:rsidR="00AB7729">
                  <w:t>, is building an accurate picture of the strengths and weaknesses of the school.</w:t>
                </w:r>
                <w:r w:rsidR="00FC29D4">
                  <w:t xml:space="preserve"> </w:t>
                </w:r>
              </w:p>
              <w:p w:rsidR="003C15E8" w:rsidRDefault="003C15E8" w:rsidP="00DB79F7">
                <w:pPr>
                  <w:pStyle w:val="Style6"/>
                  <w:jc w:val="both"/>
                </w:pPr>
                <w:r>
                  <w:t xml:space="preserve">Governors are ambitious for the school and share in the aspirations of the </w:t>
                </w:r>
                <w:proofErr w:type="spellStart"/>
                <w:r>
                  <w:t>head</w:t>
                </w:r>
                <w:r w:rsidR="00DB79F7">
                  <w:t>t</w:t>
                </w:r>
                <w:r>
                  <w:t>eacher</w:t>
                </w:r>
                <w:proofErr w:type="spellEnd"/>
                <w:r>
                  <w:t xml:space="preserve"> and R</w:t>
                </w:r>
                <w:r w:rsidR="00DB79F7">
                  <w:t xml:space="preserve">eligious </w:t>
                </w:r>
                <w:r>
                  <w:t>E</w:t>
                </w:r>
                <w:r w:rsidR="00DB79F7">
                  <w:t>ducation</w:t>
                </w:r>
                <w:r>
                  <w:t xml:space="preserve"> coordinator. They are visible around school, providing suppor</w:t>
                </w:r>
                <w:r w:rsidR="008635EF">
                  <w:t>t and challenge where necessary.</w:t>
                </w:r>
                <w:r w:rsidR="00AB7729">
                  <w:t xml:space="preserve"> </w:t>
                </w:r>
                <w:r w:rsidR="00737279">
                  <w:t>Governors discharge their statutory and canonical duties well.</w:t>
                </w:r>
              </w:p>
              <w:p w:rsidR="000D323B" w:rsidRDefault="00FC29D4" w:rsidP="00DB79F7">
                <w:pPr>
                  <w:pStyle w:val="Style6"/>
                  <w:jc w:val="both"/>
                </w:pPr>
                <w:r>
                  <w:t>The school engages</w:t>
                </w:r>
                <w:r w:rsidR="00D47ACF">
                  <w:t xml:space="preserve"> well with paren</w:t>
                </w:r>
                <w:r>
                  <w:t>ts and carers who describe a warm welcome:</w:t>
                </w:r>
                <w:r w:rsidR="00737279">
                  <w:t xml:space="preserve"> </w:t>
                </w:r>
                <w:r w:rsidR="00D4673B">
                  <w:t>‘</w:t>
                </w:r>
                <w:r w:rsidR="00D47ACF">
                  <w:t>It’s like one big family’.</w:t>
                </w:r>
                <w:r w:rsidR="00737279">
                  <w:t xml:space="preserve"> </w:t>
                </w:r>
                <w:r>
                  <w:t xml:space="preserve">Parents and parishioners feel welcomed and valued sharing the Friday assembly which can be ‘emotional, thought provoking and interesting’. </w:t>
                </w:r>
              </w:p>
            </w:tc>
          </w:sdtContent>
        </w:sdt>
      </w:tr>
    </w:tbl>
    <w:p w:rsidR="005C5791" w:rsidRDefault="005C5791" w:rsidP="00FA2C38"/>
    <w:p w:rsidR="005C5791" w:rsidRDefault="005C5791">
      <w:r>
        <w:br w:type="page"/>
      </w:r>
    </w:p>
    <w:p w:rsidR="005C5791" w:rsidRPr="005C5791" w:rsidRDefault="005C5791" w:rsidP="005C5791">
      <w:pPr>
        <w:pStyle w:val="Heading1"/>
        <w:rPr>
          <w:rFonts w:ascii="Calibri" w:eastAsia="Times New Roman" w:hAnsi="Calibri" w:cs="Times New Roman"/>
          <w:b/>
          <w:bCs/>
          <w:smallCaps w:val="0"/>
        </w:rPr>
      </w:pPr>
      <w:r w:rsidRPr="005C5791">
        <w:rPr>
          <w:rFonts w:ascii="Calibri" w:eastAsia="Times New Roman" w:hAnsi="Calibri" w:cs="Times New Roman"/>
        </w:rPr>
        <w:t>Collective Worship</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364"/>
        <w:gridCol w:w="708"/>
      </w:tblGrid>
      <w:tr w:rsidR="005C5791" w:rsidRPr="00B35C90" w:rsidTr="00DB79F7">
        <w:trPr>
          <w:trHeight w:val="680"/>
        </w:trPr>
        <w:tc>
          <w:tcPr>
            <w:tcW w:w="8364" w:type="dxa"/>
            <w:tcBorders>
              <w:top w:val="nil"/>
              <w:left w:val="nil"/>
              <w:bottom w:val="nil"/>
              <w:right w:val="single" w:sz="12" w:space="0" w:color="auto"/>
            </w:tcBorders>
            <w:shd w:val="clear" w:color="auto" w:fill="auto"/>
            <w:vAlign w:val="center"/>
          </w:tcPr>
          <w:p w:rsidR="005C5791" w:rsidRPr="00B35C90" w:rsidRDefault="005C5791" w:rsidP="005C5791">
            <w:pPr>
              <w:pStyle w:val="Heading2"/>
              <w:spacing w:before="0"/>
              <w:rPr>
                <w:b/>
              </w:rPr>
            </w:pPr>
            <w:r w:rsidRPr="005C5791">
              <w:rPr>
                <w:rFonts w:ascii="Calibri" w:eastAsia="Times New Roman" w:hAnsi="Calibri" w:cs="Times New Roman"/>
              </w:rPr>
              <w:t>The Quality of Collective Worship</w:t>
            </w:r>
          </w:p>
        </w:tc>
        <w:sdt>
          <w:sdtPr>
            <w:rPr>
              <w:rFonts w:ascii="Calibri" w:eastAsia="Times New Roman" w:hAnsi="Calibri" w:cs="Times New Roman"/>
              <w:b/>
              <w:bCs/>
              <w:smallCaps w:val="0"/>
            </w:rPr>
            <w:alias w:val="JG:  Grade Collective Worship"/>
            <w:tag w:val="jgcw"/>
            <w:id w:val="1028684200"/>
            <w:lock w:val="sdtLocked"/>
            <w:placeholder>
              <w:docPart w:val="A122CAE63E3A4D9DADFF46C1799EEF68"/>
            </w:placeholder>
            <w:dataBinding w:xpath="/root[1]/jgcw[1]" w:storeItemID="{83236AEE-C9D1-4570-B62C-308D08D6DAC6}"/>
            <w:dropDownList w:lastValue="2">
              <w:listItem w:displayText="Grade" w:value=""/>
              <w:listItem w:displayText="1" w:value="1"/>
              <w:listItem w:displayText="2" w:value="2"/>
              <w:listItem w:displayText="3" w:value="3"/>
              <w:listItem w:displayText="4" w:value="4"/>
            </w:dropDownList>
          </w:sdtPr>
          <w:sdtEndPr/>
          <w:sdtContent>
            <w:tc>
              <w:tcPr>
                <w:tcW w:w="708" w:type="dxa"/>
                <w:tcBorders>
                  <w:top w:val="single" w:sz="12" w:space="0" w:color="auto"/>
                  <w:left w:val="single" w:sz="12" w:space="0" w:color="auto"/>
                  <w:bottom w:val="single" w:sz="12" w:space="0" w:color="auto"/>
                  <w:right w:val="single" w:sz="12" w:space="0" w:color="auto"/>
                </w:tcBorders>
                <w:shd w:val="clear" w:color="auto" w:fill="E0E0E0"/>
                <w:vAlign w:val="center"/>
              </w:tcPr>
              <w:p w:rsidR="005C5791" w:rsidRPr="00337D88" w:rsidRDefault="003D0763" w:rsidP="008C7916">
                <w:pPr>
                  <w:pStyle w:val="Heading2"/>
                  <w:spacing w:before="0" w:line="240" w:lineRule="auto"/>
                  <w:jc w:val="center"/>
                  <w:rPr>
                    <w:rFonts w:ascii="Calibri" w:eastAsia="Times New Roman" w:hAnsi="Calibri" w:cs="Times New Roman"/>
                    <w:b/>
                    <w:bCs/>
                    <w:smallCaps w:val="0"/>
                  </w:rPr>
                </w:pPr>
                <w:r w:rsidRPr="00337D88">
                  <w:rPr>
                    <w:rFonts w:ascii="Calibri" w:eastAsia="Times New Roman" w:hAnsi="Calibri" w:cs="Times New Roman"/>
                    <w:b/>
                    <w:bCs/>
                    <w:smallCaps w:val="0"/>
                  </w:rPr>
                  <w:t>2</w:t>
                </w:r>
              </w:p>
            </w:tc>
          </w:sdtContent>
        </w:sdt>
      </w:tr>
    </w:tbl>
    <w:p w:rsidR="005C5791" w:rsidRPr="004C0F64" w:rsidRDefault="005C5791" w:rsidP="00F97C6E"/>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789"/>
        <w:gridCol w:w="709"/>
      </w:tblGrid>
      <w:tr w:rsidR="005C5791" w:rsidRPr="00B35C90" w:rsidTr="00D4673B">
        <w:trPr>
          <w:trHeight w:val="680"/>
        </w:trPr>
        <w:tc>
          <w:tcPr>
            <w:tcW w:w="8789" w:type="dxa"/>
            <w:tcBorders>
              <w:top w:val="nil"/>
              <w:left w:val="nil"/>
              <w:bottom w:val="nil"/>
            </w:tcBorders>
            <w:shd w:val="clear" w:color="auto" w:fill="auto"/>
            <w:tcMar>
              <w:left w:w="482" w:type="dxa"/>
              <w:right w:w="482" w:type="dxa"/>
            </w:tcMar>
            <w:vAlign w:val="center"/>
          </w:tcPr>
          <w:p w:rsidR="005C5791" w:rsidRPr="00A724D4" w:rsidRDefault="005C5791" w:rsidP="00B140C2">
            <w:pPr>
              <w:pStyle w:val="ListParagraph"/>
              <w:numPr>
                <w:ilvl w:val="3"/>
                <w:numId w:val="2"/>
              </w:numPr>
              <w:rPr>
                <w:rFonts w:eastAsia="Times New Roman"/>
                <w:b/>
                <w:bCs/>
                <w:sz w:val="24"/>
                <w:szCs w:val="24"/>
              </w:rPr>
            </w:pPr>
            <w:r w:rsidRPr="00A724D4">
              <w:rPr>
                <w:rFonts w:eastAsia="Times New Roman"/>
                <w:sz w:val="24"/>
                <w:szCs w:val="24"/>
              </w:rPr>
              <w:t>How well pupils respond to</w:t>
            </w:r>
            <w:r w:rsidR="000D323B">
              <w:rPr>
                <w:rFonts w:eastAsia="Times New Roman"/>
                <w:sz w:val="24"/>
                <w:szCs w:val="24"/>
              </w:rPr>
              <w:t xml:space="preserve"> and participate in the school’s</w:t>
            </w:r>
            <w:r w:rsidRPr="00A724D4">
              <w:rPr>
                <w:rFonts w:eastAsia="Times New Roman"/>
                <w:sz w:val="24"/>
                <w:szCs w:val="24"/>
              </w:rPr>
              <w:t xml:space="preserve"> Collective Worship.</w:t>
            </w:r>
          </w:p>
        </w:tc>
        <w:sdt>
          <w:sdtPr>
            <w:rPr>
              <w:rFonts w:ascii="Calibri" w:eastAsia="Times New Roman" w:hAnsi="Calibri" w:cs="Times New Roman"/>
              <w:bCs/>
              <w:sz w:val="24"/>
              <w:szCs w:val="24"/>
            </w:rPr>
            <w:alias w:val="Collective Worship 1"/>
            <w:tag w:val="cw1"/>
            <w:id w:val="-128019214"/>
            <w:lock w:val="sdtLocked"/>
            <w:placeholder>
              <w:docPart w:val="70D726D2411E4A9E940AC28E3D75CB7B"/>
            </w:placeholder>
            <w:dataBinding w:xpath="/root[1]/cw1[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709" w:type="dxa"/>
                <w:vAlign w:val="center"/>
              </w:tcPr>
              <w:p w:rsidR="005C5791" w:rsidRPr="00337D88" w:rsidRDefault="003D0763" w:rsidP="00C75CAE">
                <w:pPr>
                  <w:pStyle w:val="Heading2"/>
                  <w:spacing w:before="0" w:line="240" w:lineRule="auto"/>
                  <w:jc w:val="center"/>
                  <w:rPr>
                    <w:rFonts w:ascii="Calibri" w:eastAsia="Times New Roman" w:hAnsi="Calibri" w:cs="Times New Roman"/>
                    <w:bCs/>
                    <w:sz w:val="24"/>
                    <w:szCs w:val="24"/>
                  </w:rPr>
                </w:pPr>
                <w:r w:rsidRPr="00337D88">
                  <w:rPr>
                    <w:rFonts w:ascii="Calibri" w:eastAsia="Times New Roman" w:hAnsi="Calibri" w:cs="Times New Roman"/>
                    <w:bCs/>
                    <w:sz w:val="24"/>
                    <w:szCs w:val="24"/>
                  </w:rPr>
                  <w:t>2</w:t>
                </w:r>
              </w:p>
            </w:tc>
          </w:sdtContent>
        </w:sdt>
      </w:tr>
      <w:tr w:rsidR="005C5791" w:rsidRPr="00B35C90" w:rsidTr="00D4673B">
        <w:trPr>
          <w:trHeight w:val="680"/>
        </w:trPr>
        <w:tc>
          <w:tcPr>
            <w:tcW w:w="8789" w:type="dxa"/>
            <w:tcBorders>
              <w:top w:val="nil"/>
              <w:left w:val="nil"/>
              <w:bottom w:val="nil"/>
            </w:tcBorders>
            <w:shd w:val="clear" w:color="auto" w:fill="auto"/>
            <w:tcMar>
              <w:left w:w="482" w:type="dxa"/>
              <w:right w:w="482" w:type="dxa"/>
            </w:tcMar>
            <w:vAlign w:val="center"/>
          </w:tcPr>
          <w:p w:rsidR="005C5791" w:rsidRPr="00A724D4" w:rsidRDefault="005C5791" w:rsidP="00B140C2">
            <w:pPr>
              <w:pStyle w:val="ListParagraph"/>
              <w:numPr>
                <w:ilvl w:val="3"/>
                <w:numId w:val="2"/>
              </w:numPr>
              <w:rPr>
                <w:rFonts w:eastAsia="Times New Roman"/>
                <w:b/>
                <w:bCs/>
                <w:sz w:val="24"/>
                <w:szCs w:val="24"/>
              </w:rPr>
            </w:pPr>
            <w:r w:rsidRPr="00A724D4">
              <w:rPr>
                <w:rFonts w:eastAsia="Times New Roman"/>
                <w:sz w:val="24"/>
                <w:szCs w:val="24"/>
              </w:rPr>
              <w:t>The quality of provision for Collective Worship</w:t>
            </w:r>
          </w:p>
        </w:tc>
        <w:sdt>
          <w:sdtPr>
            <w:rPr>
              <w:rFonts w:ascii="Calibri" w:eastAsia="Times New Roman" w:hAnsi="Calibri" w:cs="Times New Roman"/>
              <w:bCs/>
              <w:sz w:val="24"/>
              <w:szCs w:val="24"/>
            </w:rPr>
            <w:alias w:val="Collective Worship 2"/>
            <w:tag w:val="cw2"/>
            <w:id w:val="-262379903"/>
            <w:lock w:val="sdtLocked"/>
            <w:placeholder>
              <w:docPart w:val="BAB5A35BDC524EFB88E94F1FAF757C5F"/>
            </w:placeholder>
            <w:dataBinding w:xpath="/root[1]/cw2[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709" w:type="dxa"/>
                <w:vAlign w:val="center"/>
              </w:tcPr>
              <w:p w:rsidR="005C5791" w:rsidRPr="00337D88" w:rsidRDefault="003D0763" w:rsidP="00C75CAE">
                <w:pPr>
                  <w:pStyle w:val="Heading2"/>
                  <w:spacing w:before="0" w:line="240" w:lineRule="auto"/>
                  <w:jc w:val="center"/>
                  <w:rPr>
                    <w:rFonts w:ascii="Calibri" w:eastAsia="Times New Roman" w:hAnsi="Calibri" w:cs="Times New Roman"/>
                    <w:bCs/>
                    <w:sz w:val="24"/>
                    <w:szCs w:val="24"/>
                  </w:rPr>
                </w:pPr>
                <w:r w:rsidRPr="00337D88">
                  <w:rPr>
                    <w:rFonts w:ascii="Calibri" w:eastAsia="Times New Roman" w:hAnsi="Calibri" w:cs="Times New Roman"/>
                    <w:bCs/>
                    <w:sz w:val="24"/>
                    <w:szCs w:val="24"/>
                  </w:rPr>
                  <w:t>2</w:t>
                </w:r>
              </w:p>
            </w:tc>
          </w:sdtContent>
        </w:sdt>
      </w:tr>
      <w:tr w:rsidR="005C5791" w:rsidRPr="00B35C90" w:rsidTr="00D4673B">
        <w:trPr>
          <w:trHeight w:val="680"/>
        </w:trPr>
        <w:tc>
          <w:tcPr>
            <w:tcW w:w="8789" w:type="dxa"/>
            <w:tcBorders>
              <w:top w:val="nil"/>
              <w:left w:val="nil"/>
              <w:bottom w:val="nil"/>
            </w:tcBorders>
            <w:shd w:val="clear" w:color="auto" w:fill="auto"/>
            <w:tcMar>
              <w:left w:w="482" w:type="dxa"/>
              <w:right w:w="482" w:type="dxa"/>
            </w:tcMar>
            <w:vAlign w:val="center"/>
          </w:tcPr>
          <w:p w:rsidR="005C5791" w:rsidRPr="00A724D4" w:rsidRDefault="005C5791" w:rsidP="00B140C2">
            <w:pPr>
              <w:pStyle w:val="ListParagraph"/>
              <w:numPr>
                <w:ilvl w:val="3"/>
                <w:numId w:val="2"/>
              </w:numPr>
              <w:rPr>
                <w:rFonts w:eastAsia="Times New Roman"/>
                <w:b/>
                <w:bCs/>
                <w:sz w:val="24"/>
                <w:szCs w:val="24"/>
              </w:rPr>
            </w:pPr>
            <w:r w:rsidRPr="00A724D4">
              <w:rPr>
                <w:rFonts w:eastAsia="Times New Roman"/>
                <w:sz w:val="24"/>
                <w:szCs w:val="24"/>
              </w:rPr>
              <w:t xml:space="preserve">How well leaders and managers promote, monitor and evaluate the provision for Collective Worship. </w:t>
            </w:r>
          </w:p>
        </w:tc>
        <w:sdt>
          <w:sdtPr>
            <w:rPr>
              <w:rFonts w:ascii="Calibri" w:eastAsia="Times New Roman" w:hAnsi="Calibri" w:cs="Times New Roman"/>
              <w:bCs/>
              <w:sz w:val="24"/>
              <w:szCs w:val="24"/>
            </w:rPr>
            <w:alias w:val="Collective Worship 3"/>
            <w:tag w:val="cw3"/>
            <w:id w:val="-1386327260"/>
            <w:lock w:val="sdtLocked"/>
            <w:placeholder>
              <w:docPart w:val="0E9FEC9CE8CF47E2B4187620AB47908D"/>
            </w:placeholder>
            <w:dataBinding w:xpath="/root[1]/cw3[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709" w:type="dxa"/>
                <w:vAlign w:val="center"/>
              </w:tcPr>
              <w:p w:rsidR="005C5791" w:rsidRPr="00337D88" w:rsidRDefault="003D0763" w:rsidP="00C75CAE">
                <w:pPr>
                  <w:pStyle w:val="Heading2"/>
                  <w:spacing w:before="0" w:line="240" w:lineRule="auto"/>
                  <w:jc w:val="center"/>
                  <w:rPr>
                    <w:rFonts w:ascii="Calibri" w:eastAsia="Times New Roman" w:hAnsi="Calibri" w:cs="Times New Roman"/>
                    <w:bCs/>
                    <w:sz w:val="24"/>
                    <w:szCs w:val="24"/>
                  </w:rPr>
                </w:pPr>
                <w:r w:rsidRPr="00337D88">
                  <w:rPr>
                    <w:rFonts w:ascii="Calibri" w:eastAsia="Times New Roman" w:hAnsi="Calibri" w:cs="Times New Roman"/>
                    <w:bCs/>
                    <w:sz w:val="24"/>
                    <w:szCs w:val="24"/>
                  </w:rPr>
                  <w:t>2</w:t>
                </w:r>
              </w:p>
            </w:tc>
          </w:sdtContent>
        </w:sdt>
      </w:tr>
    </w:tbl>
    <w:p w:rsidR="00F97C6E" w:rsidRDefault="00F97C6E" w:rsidP="00FA2C38"/>
    <w:tbl>
      <w:tblPr>
        <w:tblStyle w:val="TableGrid"/>
        <w:tblW w:w="0" w:type="auto"/>
        <w:tblInd w:w="108" w:type="dxa"/>
        <w:tblLook w:val="04A0" w:firstRow="1" w:lastRow="0" w:firstColumn="1" w:lastColumn="0" w:noHBand="0" w:noVBand="1"/>
      </w:tblPr>
      <w:tblGrid>
        <w:gridCol w:w="8647"/>
      </w:tblGrid>
      <w:tr w:rsidR="000D323B" w:rsidTr="008C7916">
        <w:tc>
          <w:tcPr>
            <w:tcW w:w="8647" w:type="dxa"/>
            <w:tcBorders>
              <w:top w:val="nil"/>
              <w:left w:val="nil"/>
              <w:bottom w:val="nil"/>
              <w:right w:val="nil"/>
            </w:tcBorders>
          </w:tcPr>
          <w:p w:rsidR="000D323B" w:rsidRPr="00D4673B" w:rsidRDefault="000D323B" w:rsidP="00BF0A5D">
            <w:pPr>
              <w:spacing w:before="120" w:after="120" w:line="276" w:lineRule="auto"/>
              <w:rPr>
                <w:b/>
                <w:sz w:val="22"/>
              </w:rPr>
            </w:pPr>
            <w:r w:rsidRPr="00D4673B">
              <w:rPr>
                <w:b/>
                <w:sz w:val="22"/>
              </w:rPr>
              <w:t xml:space="preserve">How well pupils respond to and participate in the school’s Collective Worship </w:t>
            </w:r>
            <w:sdt>
              <w:sdtPr>
                <w:rPr>
                  <w:b/>
                  <w:sz w:val="22"/>
                </w:rPr>
                <w:alias w:val="Main Report Judegement CL1"/>
                <w:tag w:val="mrjcw1"/>
                <w:id w:val="1415891775"/>
                <w:lock w:val="sdtLocked"/>
                <w:placeholder>
                  <w:docPart w:val="ECC2304EE866413BA16FEA4C6E5B05A0"/>
                </w:placeholder>
                <w:dropDownList>
                  <w:listItem w:displayText="is outstanding." w:value="is outstanding."/>
                  <w:listItem w:displayText="is good." w:value="is good."/>
                  <w:listItem w:displayText="requires improvement." w:value="requires improvement."/>
                  <w:listItem w:displayText="is inadequate." w:value="is inadequate."/>
                </w:dropDownList>
              </w:sdtPr>
              <w:sdtEndPr/>
              <w:sdtContent>
                <w:r w:rsidR="008C7916" w:rsidRPr="00D4673B">
                  <w:rPr>
                    <w:b/>
                    <w:sz w:val="22"/>
                  </w:rPr>
                  <w:t>is good.</w:t>
                </w:r>
              </w:sdtContent>
            </w:sdt>
          </w:p>
        </w:tc>
      </w:tr>
      <w:tr w:rsidR="000D323B" w:rsidTr="008C7916">
        <w:trPr>
          <w:trHeight w:val="900"/>
        </w:trPr>
        <w:sdt>
          <w:sdtPr>
            <w:alias w:val="Commentary CW1"/>
            <w:tag w:val="ccw1"/>
            <w:id w:val="-1599471599"/>
            <w:lock w:val="sdtLocked"/>
            <w:placeholder>
              <w:docPart w:val="AAB1EEC2DF024594A819E1A4C492E179"/>
            </w:placeholder>
          </w:sdtPr>
          <w:sdtEndPr/>
          <w:sdtContent>
            <w:tc>
              <w:tcPr>
                <w:tcW w:w="8647" w:type="dxa"/>
                <w:tcBorders>
                  <w:top w:val="nil"/>
                  <w:left w:val="nil"/>
                  <w:bottom w:val="nil"/>
                  <w:right w:val="nil"/>
                </w:tcBorders>
              </w:tcPr>
              <w:p w:rsidR="00D12EEA" w:rsidRDefault="00D12EEA" w:rsidP="00DB79F7">
                <w:pPr>
                  <w:pStyle w:val="Style6"/>
                  <w:jc w:val="both"/>
                </w:pPr>
                <w:r>
                  <w:t>St Mary’s is a prayerful community where pupils respond well to the opportunities the sch</w:t>
                </w:r>
                <w:r w:rsidR="00737279">
                  <w:t>ool provides for them to participate in Collective W</w:t>
                </w:r>
                <w:r>
                  <w:t>orship</w:t>
                </w:r>
                <w:r w:rsidR="00275B83">
                  <w:t>.</w:t>
                </w:r>
                <w:r w:rsidR="00157847">
                  <w:t xml:space="preserve"> Pupils speak of feeling calm and peaceful during and after Collective Worship which contributes positively to their spiritual, moral and personal development.</w:t>
                </w:r>
              </w:p>
              <w:p w:rsidR="00275B83" w:rsidRDefault="00275B83" w:rsidP="00DB79F7">
                <w:pPr>
                  <w:pStyle w:val="Style6"/>
                  <w:jc w:val="both"/>
                </w:pPr>
                <w:r>
                  <w:t>Pupils demonstrate</w:t>
                </w:r>
                <w:r w:rsidR="00D12EEA">
                  <w:t xml:space="preserve"> good knowledge of what worship is </w:t>
                </w:r>
                <w:r>
                  <w:t xml:space="preserve">about and are at ease when praying with their school community in large and small gatherings. </w:t>
                </w:r>
                <w:r w:rsidR="00AA7814">
                  <w:t>They understand that there are different forms of worship as well as different types of p</w:t>
                </w:r>
                <w:r w:rsidR="003408FD">
                  <w:t>rayer, both formal and informal.</w:t>
                </w:r>
                <w:r w:rsidR="00AC6EA8">
                  <w:t xml:space="preserve"> Pupils are receptive </w:t>
                </w:r>
                <w:r w:rsidR="00E62BC9">
                  <w:t>but</w:t>
                </w:r>
                <w:r w:rsidR="00AC6EA8">
                  <w:t xml:space="preserve"> lack</w:t>
                </w:r>
                <w:r w:rsidR="00E62BC9">
                  <w:t xml:space="preserve">ed a </w:t>
                </w:r>
                <w:r w:rsidR="00AC6EA8">
                  <w:t>depth of re</w:t>
                </w:r>
                <w:r w:rsidR="00A43CCB">
                  <w:t>s</w:t>
                </w:r>
                <w:r w:rsidR="00AC6EA8">
                  <w:t>ponse and enthusiasm in the Collective Worship observed.</w:t>
                </w:r>
              </w:p>
              <w:p w:rsidR="00275B83" w:rsidRDefault="00275B83" w:rsidP="00DB79F7">
                <w:pPr>
                  <w:pStyle w:val="Style6"/>
                  <w:jc w:val="both"/>
                </w:pPr>
                <w:r>
                  <w:t xml:space="preserve">Pupils are developing </w:t>
                </w:r>
                <w:r w:rsidR="00AB7729">
                  <w:t xml:space="preserve">independent </w:t>
                </w:r>
                <w:r>
                  <w:t xml:space="preserve">skills in leading worship and enjoy the opportunities that they </w:t>
                </w:r>
                <w:r w:rsidR="003408FD">
                  <w:t xml:space="preserve">are given to do this. There is progression of pupil involvement at age appropriate levels with pupils in </w:t>
                </w:r>
                <w:r w:rsidR="00DB79F7">
                  <w:t>y</w:t>
                </w:r>
                <w:r w:rsidR="003408FD">
                  <w:t xml:space="preserve">ear </w:t>
                </w:r>
                <w:r w:rsidR="00DB79F7">
                  <w:t>six</w:t>
                </w:r>
                <w:r w:rsidR="003408FD">
                  <w:t xml:space="preserve"> </w:t>
                </w:r>
                <w:r w:rsidR="00AB7729">
                  <w:t>given opportunities</w:t>
                </w:r>
                <w:r w:rsidR="003408FD">
                  <w:t xml:space="preserve"> to prepare and </w:t>
                </w:r>
                <w:r w:rsidR="00AB7729">
                  <w:t>deliver liturgies. Pupils are not involved in monitoring or evaluating their efforts however.</w:t>
                </w:r>
              </w:p>
              <w:p w:rsidR="00275B83" w:rsidRDefault="00275B83" w:rsidP="00DB79F7">
                <w:pPr>
                  <w:pStyle w:val="Style6"/>
                  <w:jc w:val="both"/>
                </w:pPr>
                <w:r>
                  <w:t>Pupils are familiar with traditional prayers, appropriate to their age:</w:t>
                </w:r>
                <w:r w:rsidR="00F25C96">
                  <w:t xml:space="preserve"> </w:t>
                </w:r>
                <w:r>
                  <w:t xml:space="preserve">they join in community prayers and are comfortable creating their own prayers. </w:t>
                </w:r>
                <w:r w:rsidR="002C378A">
                  <w:t>They know that song is a form of prayer and performed a beautiful version of the Hail Mary in song and sign language.</w:t>
                </w:r>
              </w:p>
              <w:p w:rsidR="000D323B" w:rsidRDefault="0059351F" w:rsidP="00DB79F7">
                <w:pPr>
                  <w:pStyle w:val="Style6"/>
                  <w:jc w:val="both"/>
                </w:pPr>
                <w:r>
                  <w:t xml:space="preserve">Pupils have </w:t>
                </w:r>
                <w:r w:rsidR="007A67D2">
                  <w:t xml:space="preserve">a </w:t>
                </w:r>
                <w:r>
                  <w:t>clear understanding of religious seasons and feasts and the different demands this makes on our worship.</w:t>
                </w:r>
              </w:p>
            </w:tc>
          </w:sdtContent>
        </w:sdt>
      </w:tr>
      <w:tr w:rsidR="000D323B" w:rsidTr="008C7916">
        <w:tc>
          <w:tcPr>
            <w:tcW w:w="8647" w:type="dxa"/>
            <w:tcBorders>
              <w:top w:val="nil"/>
              <w:left w:val="nil"/>
              <w:bottom w:val="nil"/>
              <w:right w:val="nil"/>
            </w:tcBorders>
          </w:tcPr>
          <w:p w:rsidR="000D323B" w:rsidRPr="00D4673B" w:rsidRDefault="000D323B" w:rsidP="00DB79F7">
            <w:pPr>
              <w:spacing w:before="480" w:after="120"/>
              <w:rPr>
                <w:b/>
                <w:sz w:val="22"/>
              </w:rPr>
            </w:pPr>
            <w:r w:rsidRPr="00D4673B">
              <w:rPr>
                <w:b/>
                <w:sz w:val="22"/>
              </w:rPr>
              <w:t xml:space="preserve">The quality of provision for </w:t>
            </w:r>
            <w:r w:rsidR="00BF0A5D" w:rsidRPr="00D4673B">
              <w:rPr>
                <w:b/>
                <w:sz w:val="22"/>
              </w:rPr>
              <w:t>Collective Worship</w:t>
            </w:r>
            <w:r w:rsidRPr="00D4673B">
              <w:rPr>
                <w:b/>
                <w:sz w:val="22"/>
              </w:rPr>
              <w:t xml:space="preserve"> </w:t>
            </w:r>
            <w:sdt>
              <w:sdtPr>
                <w:rPr>
                  <w:b/>
                  <w:sz w:val="22"/>
                </w:rPr>
                <w:alias w:val="Main Report Judegement CW2"/>
                <w:tag w:val="mrjcw2"/>
                <w:id w:val="-629392484"/>
                <w:lock w:val="sdtLocked"/>
                <w:placeholder>
                  <w:docPart w:val="28027EA6DF5043439D43AD5D66C11BF4"/>
                </w:placeholder>
                <w:dropDownList>
                  <w:listItem w:displayText="is outstanding." w:value="is outstanding."/>
                  <w:listItem w:displayText="is good." w:value="is good."/>
                  <w:listItem w:displayText="requires improvement." w:value="requires improvement."/>
                  <w:listItem w:displayText="is inadequate." w:value="is inadequate."/>
                </w:dropDownList>
              </w:sdtPr>
              <w:sdtEndPr/>
              <w:sdtContent>
                <w:r w:rsidR="008C7916" w:rsidRPr="00D4673B">
                  <w:rPr>
                    <w:b/>
                    <w:sz w:val="22"/>
                  </w:rPr>
                  <w:t>is good.</w:t>
                </w:r>
              </w:sdtContent>
            </w:sdt>
          </w:p>
        </w:tc>
      </w:tr>
      <w:tr w:rsidR="000D323B" w:rsidTr="008C7916">
        <w:trPr>
          <w:trHeight w:val="1026"/>
        </w:trPr>
        <w:sdt>
          <w:sdtPr>
            <w:alias w:val="Commentary CW2"/>
            <w:tag w:val="ccw2"/>
            <w:id w:val="529694917"/>
            <w:lock w:val="sdtLocked"/>
            <w:placeholder>
              <w:docPart w:val="7AABAAAB1C144848B913D672C4541FDD"/>
            </w:placeholder>
          </w:sdtPr>
          <w:sdtEndPr/>
          <w:sdtContent>
            <w:tc>
              <w:tcPr>
                <w:tcW w:w="8647" w:type="dxa"/>
                <w:tcBorders>
                  <w:top w:val="nil"/>
                  <w:left w:val="nil"/>
                  <w:bottom w:val="nil"/>
                  <w:right w:val="nil"/>
                </w:tcBorders>
              </w:tcPr>
              <w:p w:rsidR="002C378A" w:rsidRDefault="002C378A" w:rsidP="00DB79F7">
                <w:pPr>
                  <w:pStyle w:val="Style6"/>
                  <w:jc w:val="both"/>
                </w:pPr>
                <w:r>
                  <w:t>There is a clear policy for</w:t>
                </w:r>
                <w:r w:rsidR="00A43CCB">
                  <w:t xml:space="preserve"> Collective Worship with a well-</w:t>
                </w:r>
                <w:r>
                  <w:t xml:space="preserve">structured programme of </w:t>
                </w:r>
                <w:r w:rsidR="00DB79F7">
                  <w:t>l</w:t>
                </w:r>
                <w:r>
                  <w:t>iturgies and assemblies which are thoughtfully resourced.</w:t>
                </w:r>
                <w:r w:rsidR="006D0C84">
                  <w:t xml:space="preserve"> Acts of worship are appropriate to the age and needs of the pupils with themes based upon the liturgical calendar or the curriculum topic.</w:t>
                </w:r>
              </w:p>
              <w:p w:rsidR="006D0C84" w:rsidRDefault="002C378A" w:rsidP="00DB79F7">
                <w:pPr>
                  <w:pStyle w:val="Style6"/>
                  <w:jc w:val="both"/>
                </w:pPr>
                <w:r>
                  <w:t>Staff and pupils pray together regularly and all pupils have daily opportu</w:t>
                </w:r>
                <w:r w:rsidR="006D0C84">
                  <w:t>nities for prayer. The use of annual prayer and reflection days has promoted a</w:t>
                </w:r>
                <w:r w:rsidR="00E62BC9">
                  <w:t xml:space="preserve"> sense of refl</w:t>
                </w:r>
                <w:r w:rsidR="00157847">
                  <w:t>ection and has further developed</w:t>
                </w:r>
                <w:r w:rsidR="00FE2A87">
                  <w:t xml:space="preserve"> good spiritual awareness.</w:t>
                </w:r>
                <w:r w:rsidR="00157847">
                  <w:t xml:space="preserve"> Pupils understand prayer and embrace it.</w:t>
                </w:r>
                <w:r w:rsidR="00A43CCB">
                  <w:t xml:space="preserve"> Their prayer journals are well-</w:t>
                </w:r>
                <w:r w:rsidR="00EA7B0C">
                  <w:t>used and valued.</w:t>
                </w:r>
              </w:p>
              <w:p w:rsidR="00EA7B0C" w:rsidRDefault="00EA7B0C" w:rsidP="00DB79F7">
                <w:pPr>
                  <w:pStyle w:val="Style6"/>
                  <w:jc w:val="both"/>
                </w:pPr>
                <w:r>
                  <w:t xml:space="preserve">Collective Worship is </w:t>
                </w:r>
                <w:r w:rsidR="00AB7729">
                  <w:t xml:space="preserve">often </w:t>
                </w:r>
                <w:r>
                  <w:t xml:space="preserve">reflective and fully inclusive enabling all pupils to take part. Staff work with pupils to enable them to plan, prepare and lead worship carefully planned for their developmental age. They encourage and develop a real understanding and spiritual awareness. Parents </w:t>
                </w:r>
                <w:r w:rsidR="007B757B">
                  <w:t>and carers are encourage</w:t>
                </w:r>
                <w:r w:rsidR="00AB7729">
                  <w:t>d</w:t>
                </w:r>
                <w:r w:rsidR="007B757B">
                  <w:t xml:space="preserve"> to attend worship and are doing so in increasing numbers.</w:t>
                </w:r>
              </w:p>
              <w:p w:rsidR="000D323B" w:rsidRDefault="002C378A" w:rsidP="00DB79F7">
                <w:pPr>
                  <w:pStyle w:val="Style6"/>
                  <w:jc w:val="both"/>
                </w:pPr>
                <w:r>
                  <w:t>All classes have a spiritual focal point with well</w:t>
                </w:r>
                <w:r w:rsidR="00A43CCB">
                  <w:t>-</w:t>
                </w:r>
                <w:r>
                  <w:t>though</w:t>
                </w:r>
                <w:r w:rsidR="00A43CCB">
                  <w:t>t</w:t>
                </w:r>
                <w:r>
                  <w:t xml:space="preserve"> out resources</w:t>
                </w:r>
                <w:r w:rsidR="006D0C84">
                  <w:t xml:space="preserve"> which provide pupils with stimuli for thought and reflection.</w:t>
                </w:r>
                <w:r w:rsidR="00EA7B0C">
                  <w:t xml:space="preserve"> </w:t>
                </w:r>
              </w:p>
            </w:tc>
          </w:sdtContent>
        </w:sdt>
      </w:tr>
      <w:tr w:rsidR="000D323B" w:rsidTr="008C7916">
        <w:tc>
          <w:tcPr>
            <w:tcW w:w="8647" w:type="dxa"/>
            <w:tcBorders>
              <w:top w:val="nil"/>
              <w:left w:val="nil"/>
              <w:bottom w:val="nil"/>
              <w:right w:val="nil"/>
            </w:tcBorders>
          </w:tcPr>
          <w:p w:rsidR="000D323B" w:rsidRPr="00A43CCB" w:rsidRDefault="000D323B" w:rsidP="00DB79F7">
            <w:pPr>
              <w:spacing w:before="480" w:after="120"/>
              <w:rPr>
                <w:b/>
                <w:sz w:val="22"/>
              </w:rPr>
            </w:pPr>
            <w:r w:rsidRPr="00A43CCB">
              <w:rPr>
                <w:b/>
                <w:sz w:val="22"/>
              </w:rPr>
              <w:t xml:space="preserve">How well leaders and managers promote, monitor and evaluate the provision for </w:t>
            </w:r>
            <w:r w:rsidR="00BF0A5D" w:rsidRPr="00A43CCB">
              <w:rPr>
                <w:b/>
                <w:sz w:val="22"/>
              </w:rPr>
              <w:t>Collective Worship</w:t>
            </w:r>
            <w:r w:rsidRPr="00A43CCB">
              <w:rPr>
                <w:b/>
                <w:sz w:val="22"/>
              </w:rPr>
              <w:t xml:space="preserve"> </w:t>
            </w:r>
            <w:sdt>
              <w:sdtPr>
                <w:rPr>
                  <w:b/>
                  <w:sz w:val="22"/>
                </w:rPr>
                <w:alias w:val="Main Report Judegement CW3"/>
                <w:tag w:val="mrjcw3"/>
                <w:id w:val="1654029989"/>
                <w:lock w:val="sdtLocked"/>
                <w:placeholder>
                  <w:docPart w:val="40A7F843CE3A43B7BDAF11A13ED1E71A"/>
                </w:placeholder>
                <w:dropDownList>
                  <w:listItem w:displayText="is outstanding." w:value="is outstanding."/>
                  <w:listItem w:displayText="is good." w:value="is good."/>
                  <w:listItem w:displayText="requires improvement." w:value="requires improvement."/>
                  <w:listItem w:displayText="is inadequate." w:value="is inadequate."/>
                </w:dropDownList>
              </w:sdtPr>
              <w:sdtEndPr/>
              <w:sdtContent>
                <w:r w:rsidR="00126758" w:rsidRPr="00A43CCB">
                  <w:rPr>
                    <w:b/>
                    <w:sz w:val="22"/>
                  </w:rPr>
                  <w:t>is good.</w:t>
                </w:r>
              </w:sdtContent>
            </w:sdt>
          </w:p>
        </w:tc>
      </w:tr>
      <w:tr w:rsidR="000D323B" w:rsidTr="008C7916">
        <w:sdt>
          <w:sdtPr>
            <w:alias w:val="Commentary CW3"/>
            <w:tag w:val="ccw3"/>
            <w:id w:val="-409070142"/>
            <w:lock w:val="sdtLocked"/>
            <w:placeholder>
              <w:docPart w:val="C1DED460B615411692E0F5B81E90565B"/>
            </w:placeholder>
          </w:sdtPr>
          <w:sdtEndPr/>
          <w:sdtContent>
            <w:tc>
              <w:tcPr>
                <w:tcW w:w="8647" w:type="dxa"/>
                <w:tcBorders>
                  <w:top w:val="nil"/>
                  <w:left w:val="nil"/>
                  <w:bottom w:val="nil"/>
                  <w:right w:val="nil"/>
                </w:tcBorders>
              </w:tcPr>
              <w:p w:rsidR="009A2D25" w:rsidRDefault="006D0C84" w:rsidP="00DB79F7">
                <w:pPr>
                  <w:pStyle w:val="Style6"/>
                  <w:jc w:val="both"/>
                </w:pPr>
                <w:r>
                  <w:t>The R</w:t>
                </w:r>
                <w:r w:rsidR="000E15A5">
                  <w:t xml:space="preserve">eligious </w:t>
                </w:r>
                <w:r>
                  <w:t>E</w:t>
                </w:r>
                <w:r w:rsidR="000E15A5">
                  <w:t>ducation coordinator is highly visi</w:t>
                </w:r>
                <w:r>
                  <w:t>ble and has a very accurate picture of the strengths and weaknesses in Collective Worship. She radiates energy and enthusiasm in her role as leader of the su</w:t>
                </w:r>
                <w:r w:rsidR="009A2D25">
                  <w:t>bject providing support and encouragement for pupils, staff and parents.</w:t>
                </w:r>
              </w:p>
              <w:p w:rsidR="009A2D25" w:rsidRDefault="009A2D25" w:rsidP="00DB79F7">
                <w:pPr>
                  <w:pStyle w:val="Style6"/>
                  <w:jc w:val="both"/>
                </w:pPr>
                <w:r>
                  <w:t xml:space="preserve">Leaders and managers provide opportunities for pupils to reflect upon the Church’s liturgical year, seasons, rites and symbols through the provision of </w:t>
                </w:r>
                <w:r w:rsidR="00DB79F7">
                  <w:t>C</w:t>
                </w:r>
                <w:r>
                  <w:t xml:space="preserve">ollective </w:t>
                </w:r>
                <w:r w:rsidR="00DB79F7">
                  <w:t>W</w:t>
                </w:r>
                <w:r>
                  <w:t>orship experiences pertinent to the lives of pupils at St Mary’s</w:t>
                </w:r>
                <w:r w:rsidR="00EA7B0C">
                  <w:t>,</w:t>
                </w:r>
                <w:r>
                  <w:t xml:space="preserve"> such as wearing a purple ribbon during Lent and the travelling crib at Advent.</w:t>
                </w:r>
              </w:p>
              <w:p w:rsidR="009A2D25" w:rsidRDefault="009A2D25" w:rsidP="00DB79F7">
                <w:pPr>
                  <w:pStyle w:val="Style6"/>
                  <w:jc w:val="both"/>
                </w:pPr>
                <w:r>
                  <w:t xml:space="preserve">Staff work together to show a shared vision and the strong values placed upon all aspects of Collective Worship. Liturgical and spiritual development is seen as ongoing </w:t>
                </w:r>
                <w:r w:rsidR="000E15A5">
                  <w:t>professional development. Leade</w:t>
                </w:r>
                <w:r>
                  <w:t>rs recognise the importance of nurturing staff as well as pupils enhancing their spiritual development through retreat days.</w:t>
                </w:r>
                <w:r w:rsidR="00EA7B0C">
                  <w:t xml:space="preserve"> Consequently staff feel valued and involved through shared responsibility.</w:t>
                </w:r>
              </w:p>
              <w:p w:rsidR="000D323B" w:rsidRDefault="007B757B" w:rsidP="00DB79F7">
                <w:pPr>
                  <w:pStyle w:val="Style6"/>
                  <w:jc w:val="both"/>
                </w:pPr>
                <w:r>
                  <w:t>Acts of Collective Worship have a positive impact on all stakeholders and are reflective of the ethos of the school.</w:t>
                </w:r>
              </w:p>
            </w:tc>
          </w:sdtContent>
        </w:sdt>
      </w:tr>
    </w:tbl>
    <w:p w:rsidR="00F97C6E" w:rsidRDefault="00F97C6E">
      <w:r>
        <w:br w:type="page"/>
      </w:r>
    </w:p>
    <w:p w:rsidR="00D0128E" w:rsidRPr="005C5791" w:rsidRDefault="00D0128E" w:rsidP="00D0128E">
      <w:pPr>
        <w:pStyle w:val="Heading1"/>
        <w:rPr>
          <w:rFonts w:ascii="Calibri" w:eastAsia="Times New Roman" w:hAnsi="Calibri" w:cs="Times New Roman"/>
          <w:b/>
          <w:bCs/>
          <w:smallCaps w:val="0"/>
        </w:rPr>
      </w:pPr>
      <w:r>
        <w:rPr>
          <w:rFonts w:ascii="Calibri" w:eastAsia="Times New Roman" w:hAnsi="Calibri" w:cs="Times New Roman"/>
        </w:rPr>
        <w:t>Religious Education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364"/>
        <w:gridCol w:w="708"/>
      </w:tblGrid>
      <w:tr w:rsidR="00D0128E" w:rsidRPr="00B35C90" w:rsidTr="00DB79F7">
        <w:trPr>
          <w:trHeight w:val="680"/>
        </w:trPr>
        <w:tc>
          <w:tcPr>
            <w:tcW w:w="8364" w:type="dxa"/>
            <w:tcBorders>
              <w:top w:val="nil"/>
              <w:left w:val="nil"/>
              <w:bottom w:val="nil"/>
              <w:right w:val="single" w:sz="12" w:space="0" w:color="auto"/>
            </w:tcBorders>
            <w:shd w:val="clear" w:color="auto" w:fill="auto"/>
            <w:vAlign w:val="center"/>
          </w:tcPr>
          <w:p w:rsidR="00D0128E" w:rsidRPr="00B35C90" w:rsidRDefault="00D0128E" w:rsidP="008C7916">
            <w:pPr>
              <w:pStyle w:val="Heading2"/>
              <w:spacing w:before="0"/>
              <w:rPr>
                <w:b/>
              </w:rPr>
            </w:pPr>
            <w:r w:rsidRPr="005C5791">
              <w:rPr>
                <w:rFonts w:ascii="Calibri" w:eastAsia="Times New Roman" w:hAnsi="Calibri" w:cs="Times New Roman"/>
              </w:rPr>
              <w:t>T</w:t>
            </w:r>
            <w:r>
              <w:rPr>
                <w:rFonts w:ascii="Calibri" w:eastAsia="Times New Roman" w:hAnsi="Calibri" w:cs="Times New Roman"/>
              </w:rPr>
              <w:t>he Quality of Religious Education</w:t>
            </w:r>
          </w:p>
        </w:tc>
        <w:sdt>
          <w:sdtPr>
            <w:rPr>
              <w:rFonts w:ascii="Calibri" w:eastAsia="Times New Roman" w:hAnsi="Calibri" w:cs="Times New Roman"/>
              <w:b/>
              <w:bCs/>
              <w:smallCaps w:val="0"/>
            </w:rPr>
            <w:alias w:val="JG:Grade Religious Education"/>
            <w:tag w:val="jgre"/>
            <w:id w:val="1827548584"/>
            <w:placeholder>
              <w:docPart w:val="71EC9DEE1AB642CFBD035B115E5A71BD"/>
            </w:placeholder>
            <w:dataBinding w:xpath="/root[1]/jgre[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708" w:type="dxa"/>
                <w:tcBorders>
                  <w:top w:val="single" w:sz="12" w:space="0" w:color="auto"/>
                  <w:left w:val="single" w:sz="12" w:space="0" w:color="auto"/>
                  <w:bottom w:val="single" w:sz="12" w:space="0" w:color="auto"/>
                  <w:right w:val="single" w:sz="12" w:space="0" w:color="auto"/>
                </w:tcBorders>
                <w:shd w:val="clear" w:color="auto" w:fill="E0E0E0"/>
                <w:vAlign w:val="center"/>
              </w:tcPr>
              <w:p w:rsidR="00D0128E" w:rsidRPr="00B45B8E" w:rsidRDefault="003D0763" w:rsidP="008C7916">
                <w:pPr>
                  <w:pStyle w:val="Heading2"/>
                  <w:spacing w:before="0" w:line="240" w:lineRule="auto"/>
                  <w:jc w:val="center"/>
                  <w:rPr>
                    <w:rFonts w:ascii="Calibri" w:eastAsia="Times New Roman" w:hAnsi="Calibri" w:cs="Times New Roman"/>
                    <w:b/>
                    <w:bCs/>
                    <w:smallCaps w:val="0"/>
                  </w:rPr>
                </w:pPr>
                <w:r>
                  <w:rPr>
                    <w:rFonts w:ascii="Calibri" w:eastAsia="Times New Roman" w:hAnsi="Calibri" w:cs="Times New Roman"/>
                    <w:b/>
                    <w:bCs/>
                    <w:smallCaps w:val="0"/>
                  </w:rPr>
                  <w:t>2</w:t>
                </w:r>
              </w:p>
            </w:tc>
          </w:sdtContent>
        </w:sdt>
      </w:tr>
    </w:tbl>
    <w:p w:rsidR="00D0128E" w:rsidRPr="004C0F64" w:rsidRDefault="00D0128E" w:rsidP="00D0128E"/>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647"/>
        <w:gridCol w:w="709"/>
      </w:tblGrid>
      <w:tr w:rsidR="00D0128E" w:rsidRPr="00B35C90" w:rsidTr="00E5646B">
        <w:trPr>
          <w:trHeight w:val="680"/>
        </w:trPr>
        <w:tc>
          <w:tcPr>
            <w:tcW w:w="8647" w:type="dxa"/>
            <w:tcBorders>
              <w:top w:val="nil"/>
              <w:left w:val="nil"/>
              <w:bottom w:val="nil"/>
            </w:tcBorders>
            <w:shd w:val="clear" w:color="auto" w:fill="auto"/>
            <w:tcMar>
              <w:left w:w="482" w:type="dxa"/>
              <w:right w:w="482" w:type="dxa"/>
            </w:tcMar>
            <w:vAlign w:val="center"/>
          </w:tcPr>
          <w:p w:rsidR="00D0128E" w:rsidRPr="00A724D4" w:rsidRDefault="00D0128E" w:rsidP="00D0128E">
            <w:pPr>
              <w:pStyle w:val="ListParagraph"/>
              <w:numPr>
                <w:ilvl w:val="3"/>
                <w:numId w:val="2"/>
              </w:numPr>
              <w:rPr>
                <w:rFonts w:eastAsia="Times New Roman"/>
                <w:b/>
                <w:bCs/>
                <w:sz w:val="24"/>
                <w:szCs w:val="24"/>
              </w:rPr>
            </w:pPr>
            <w:r w:rsidRPr="00A724D4">
              <w:rPr>
                <w:rFonts w:eastAsia="Times New Roman"/>
                <w:sz w:val="24"/>
                <w:szCs w:val="24"/>
              </w:rPr>
              <w:t>How well pupils</w:t>
            </w:r>
            <w:r>
              <w:rPr>
                <w:rFonts w:eastAsia="Times New Roman"/>
                <w:sz w:val="24"/>
                <w:szCs w:val="24"/>
              </w:rPr>
              <w:t xml:space="preserve"> achieve and enjoy their learning in Religious Education</w:t>
            </w:r>
            <w:r w:rsidRPr="00A724D4">
              <w:rPr>
                <w:rFonts w:eastAsia="Times New Roman"/>
                <w:sz w:val="24"/>
                <w:szCs w:val="24"/>
              </w:rPr>
              <w:t>.</w:t>
            </w:r>
          </w:p>
        </w:tc>
        <w:sdt>
          <w:sdtPr>
            <w:rPr>
              <w:rFonts w:ascii="Calibri" w:eastAsia="Times New Roman" w:hAnsi="Calibri" w:cs="Times New Roman"/>
              <w:bCs/>
              <w:sz w:val="24"/>
              <w:szCs w:val="24"/>
            </w:rPr>
            <w:alias w:val="Religious Education 1"/>
            <w:tag w:val="re1"/>
            <w:id w:val="2114315317"/>
            <w:placeholder>
              <w:docPart w:val="4842517343D64DC3A4AE8CA6E33DF0D2"/>
            </w:placeholder>
            <w:dataBinding w:xpath="/root[1]/re1[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709" w:type="dxa"/>
                <w:vAlign w:val="center"/>
              </w:tcPr>
              <w:p w:rsidR="00D0128E" w:rsidRPr="00337D88" w:rsidRDefault="003D0763" w:rsidP="008C7916">
                <w:pPr>
                  <w:pStyle w:val="Heading2"/>
                  <w:spacing w:before="0" w:line="240" w:lineRule="auto"/>
                  <w:jc w:val="center"/>
                  <w:rPr>
                    <w:rFonts w:ascii="Calibri" w:eastAsia="Times New Roman" w:hAnsi="Calibri" w:cs="Times New Roman"/>
                    <w:bCs/>
                    <w:sz w:val="24"/>
                    <w:szCs w:val="24"/>
                  </w:rPr>
                </w:pPr>
                <w:r w:rsidRPr="00337D88">
                  <w:rPr>
                    <w:rFonts w:ascii="Calibri" w:eastAsia="Times New Roman" w:hAnsi="Calibri" w:cs="Times New Roman"/>
                    <w:bCs/>
                    <w:sz w:val="24"/>
                    <w:szCs w:val="24"/>
                  </w:rPr>
                  <w:t>2</w:t>
                </w:r>
              </w:p>
            </w:tc>
          </w:sdtContent>
        </w:sdt>
      </w:tr>
      <w:tr w:rsidR="00D0128E" w:rsidRPr="00B35C90" w:rsidTr="00E5646B">
        <w:trPr>
          <w:trHeight w:val="680"/>
        </w:trPr>
        <w:tc>
          <w:tcPr>
            <w:tcW w:w="8647" w:type="dxa"/>
            <w:tcBorders>
              <w:top w:val="nil"/>
              <w:left w:val="nil"/>
              <w:bottom w:val="nil"/>
            </w:tcBorders>
            <w:shd w:val="clear" w:color="auto" w:fill="auto"/>
            <w:tcMar>
              <w:left w:w="482" w:type="dxa"/>
              <w:right w:w="482" w:type="dxa"/>
            </w:tcMar>
            <w:vAlign w:val="center"/>
          </w:tcPr>
          <w:p w:rsidR="00D0128E" w:rsidRPr="00A724D4" w:rsidRDefault="00D0128E" w:rsidP="008C7916">
            <w:pPr>
              <w:pStyle w:val="ListParagraph"/>
              <w:numPr>
                <w:ilvl w:val="3"/>
                <w:numId w:val="2"/>
              </w:numPr>
              <w:rPr>
                <w:rFonts w:eastAsia="Times New Roman"/>
                <w:b/>
                <w:bCs/>
                <w:sz w:val="24"/>
                <w:szCs w:val="24"/>
              </w:rPr>
            </w:pPr>
            <w:r w:rsidRPr="00A724D4">
              <w:rPr>
                <w:rFonts w:eastAsia="Times New Roman"/>
                <w:sz w:val="24"/>
                <w:szCs w:val="24"/>
              </w:rPr>
              <w:t xml:space="preserve">The quality of </w:t>
            </w:r>
            <w:r>
              <w:rPr>
                <w:rFonts w:eastAsia="Times New Roman"/>
                <w:sz w:val="24"/>
                <w:szCs w:val="24"/>
              </w:rPr>
              <w:t>teaching and assessment in Religious Education</w:t>
            </w:r>
          </w:p>
        </w:tc>
        <w:sdt>
          <w:sdtPr>
            <w:rPr>
              <w:rFonts w:ascii="Calibri" w:eastAsia="Times New Roman" w:hAnsi="Calibri" w:cs="Times New Roman"/>
              <w:bCs/>
              <w:sz w:val="24"/>
              <w:szCs w:val="24"/>
            </w:rPr>
            <w:alias w:val="Religious Education 2"/>
            <w:tag w:val="re2"/>
            <w:id w:val="954993188"/>
            <w:placeholder>
              <w:docPart w:val="8521D3ED96E84839AAA56C7331F7A7E6"/>
            </w:placeholder>
            <w:dataBinding w:xpath="/root[1]/re2[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709" w:type="dxa"/>
                <w:vAlign w:val="center"/>
              </w:tcPr>
              <w:p w:rsidR="00D0128E" w:rsidRPr="00337D88" w:rsidRDefault="003D0763" w:rsidP="008C7916">
                <w:pPr>
                  <w:pStyle w:val="Heading2"/>
                  <w:spacing w:before="0" w:line="240" w:lineRule="auto"/>
                  <w:jc w:val="center"/>
                  <w:rPr>
                    <w:rFonts w:ascii="Calibri" w:eastAsia="Times New Roman" w:hAnsi="Calibri" w:cs="Times New Roman"/>
                    <w:bCs/>
                    <w:sz w:val="24"/>
                    <w:szCs w:val="24"/>
                  </w:rPr>
                </w:pPr>
                <w:r w:rsidRPr="00337D88">
                  <w:rPr>
                    <w:rFonts w:ascii="Calibri" w:eastAsia="Times New Roman" w:hAnsi="Calibri" w:cs="Times New Roman"/>
                    <w:bCs/>
                    <w:sz w:val="24"/>
                    <w:szCs w:val="24"/>
                  </w:rPr>
                  <w:t>2</w:t>
                </w:r>
              </w:p>
            </w:tc>
          </w:sdtContent>
        </w:sdt>
      </w:tr>
      <w:tr w:rsidR="00D0128E" w:rsidRPr="00B35C90" w:rsidTr="00E5646B">
        <w:trPr>
          <w:trHeight w:val="680"/>
        </w:trPr>
        <w:tc>
          <w:tcPr>
            <w:tcW w:w="8647" w:type="dxa"/>
            <w:tcBorders>
              <w:top w:val="nil"/>
              <w:left w:val="nil"/>
              <w:bottom w:val="nil"/>
            </w:tcBorders>
            <w:shd w:val="clear" w:color="auto" w:fill="auto"/>
            <w:tcMar>
              <w:left w:w="482" w:type="dxa"/>
              <w:right w:w="482" w:type="dxa"/>
            </w:tcMar>
            <w:vAlign w:val="center"/>
          </w:tcPr>
          <w:p w:rsidR="00D0128E" w:rsidRPr="00A724D4" w:rsidRDefault="00D0128E" w:rsidP="008C7916">
            <w:pPr>
              <w:pStyle w:val="ListParagraph"/>
              <w:numPr>
                <w:ilvl w:val="3"/>
                <w:numId w:val="2"/>
              </w:numPr>
              <w:rPr>
                <w:rFonts w:eastAsia="Times New Roman"/>
                <w:b/>
                <w:bCs/>
                <w:sz w:val="24"/>
                <w:szCs w:val="24"/>
              </w:rPr>
            </w:pPr>
            <w:r w:rsidRPr="00A724D4">
              <w:rPr>
                <w:rFonts w:eastAsia="Times New Roman"/>
                <w:sz w:val="24"/>
                <w:szCs w:val="24"/>
              </w:rPr>
              <w:t xml:space="preserve">How well leaders and managers promote, monitor and evaluate the </w:t>
            </w:r>
            <w:r>
              <w:rPr>
                <w:rFonts w:eastAsia="Times New Roman"/>
                <w:sz w:val="24"/>
                <w:szCs w:val="24"/>
              </w:rPr>
              <w:t>provision for Religious Education</w:t>
            </w:r>
            <w:r w:rsidRPr="00A724D4">
              <w:rPr>
                <w:rFonts w:eastAsia="Times New Roman"/>
                <w:sz w:val="24"/>
                <w:szCs w:val="24"/>
              </w:rPr>
              <w:t xml:space="preserve">. </w:t>
            </w:r>
          </w:p>
        </w:tc>
        <w:sdt>
          <w:sdtPr>
            <w:rPr>
              <w:rFonts w:ascii="Calibri" w:eastAsia="Times New Roman" w:hAnsi="Calibri" w:cs="Times New Roman"/>
              <w:bCs/>
              <w:sz w:val="24"/>
              <w:szCs w:val="24"/>
            </w:rPr>
            <w:alias w:val="Religious Education 3"/>
            <w:tag w:val="re3"/>
            <w:id w:val="1638222911"/>
            <w:placeholder>
              <w:docPart w:val="150F847AA7BA4315A7045A5A9362343A"/>
            </w:placeholder>
            <w:dataBinding w:xpath="/root[1]/re3[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709" w:type="dxa"/>
                <w:vAlign w:val="center"/>
              </w:tcPr>
              <w:p w:rsidR="00D0128E" w:rsidRPr="00337D88" w:rsidRDefault="003D0763" w:rsidP="008C7916">
                <w:pPr>
                  <w:pStyle w:val="Heading2"/>
                  <w:spacing w:before="0" w:line="240" w:lineRule="auto"/>
                  <w:jc w:val="center"/>
                  <w:rPr>
                    <w:rFonts w:ascii="Calibri" w:eastAsia="Times New Roman" w:hAnsi="Calibri" w:cs="Times New Roman"/>
                    <w:bCs/>
                    <w:sz w:val="24"/>
                    <w:szCs w:val="24"/>
                  </w:rPr>
                </w:pPr>
                <w:r w:rsidRPr="00337D88">
                  <w:rPr>
                    <w:rFonts w:ascii="Calibri" w:eastAsia="Times New Roman" w:hAnsi="Calibri" w:cs="Times New Roman"/>
                    <w:bCs/>
                    <w:sz w:val="24"/>
                    <w:szCs w:val="24"/>
                  </w:rPr>
                  <w:t>2</w:t>
                </w:r>
              </w:p>
            </w:tc>
          </w:sdtContent>
        </w:sdt>
      </w:tr>
    </w:tbl>
    <w:p w:rsidR="00D0128E" w:rsidRDefault="00D0128E" w:rsidP="00D0128E"/>
    <w:tbl>
      <w:tblPr>
        <w:tblStyle w:val="TableGrid"/>
        <w:tblW w:w="0" w:type="auto"/>
        <w:tblInd w:w="108" w:type="dxa"/>
        <w:tblLook w:val="04A0" w:firstRow="1" w:lastRow="0" w:firstColumn="1" w:lastColumn="0" w:noHBand="0" w:noVBand="1"/>
      </w:tblPr>
      <w:tblGrid>
        <w:gridCol w:w="8647"/>
      </w:tblGrid>
      <w:tr w:rsidR="00D0128E" w:rsidTr="008C7916">
        <w:tc>
          <w:tcPr>
            <w:tcW w:w="8647" w:type="dxa"/>
            <w:tcBorders>
              <w:top w:val="nil"/>
              <w:left w:val="nil"/>
              <w:bottom w:val="nil"/>
              <w:right w:val="nil"/>
            </w:tcBorders>
          </w:tcPr>
          <w:p w:rsidR="00D0128E" w:rsidRPr="00E5646B" w:rsidRDefault="00D0128E" w:rsidP="00D0128E">
            <w:pPr>
              <w:spacing w:before="120" w:after="120" w:line="276" w:lineRule="auto"/>
              <w:rPr>
                <w:b/>
                <w:sz w:val="22"/>
              </w:rPr>
            </w:pPr>
            <w:r w:rsidRPr="00E5646B">
              <w:rPr>
                <w:b/>
                <w:sz w:val="22"/>
              </w:rPr>
              <w:t xml:space="preserve">How well pupils achieve and enjoy their learning in Religious Education </w:t>
            </w:r>
            <w:sdt>
              <w:sdtPr>
                <w:rPr>
                  <w:b/>
                  <w:sz w:val="22"/>
                </w:rPr>
                <w:alias w:val="Main Report Judegement RE1"/>
                <w:tag w:val="mrjre1"/>
                <w:id w:val="1704509369"/>
                <w:lock w:val="sdtLocked"/>
                <w:placeholder>
                  <w:docPart w:val="5B293B0F4C4144E495310071CAAE65BC"/>
                </w:placeholder>
                <w:dropDownList>
                  <w:listItem w:displayText="is outstanding." w:value="is outstanding."/>
                  <w:listItem w:displayText="is good." w:value="is good."/>
                  <w:listItem w:displayText="requires improvement." w:value="requires improvement."/>
                  <w:listItem w:displayText="is inadequate." w:value="is inadequate."/>
                </w:dropDownList>
              </w:sdtPr>
              <w:sdtEndPr/>
              <w:sdtContent>
                <w:r w:rsidR="008C7916" w:rsidRPr="00E5646B">
                  <w:rPr>
                    <w:b/>
                    <w:sz w:val="22"/>
                  </w:rPr>
                  <w:t>is good.</w:t>
                </w:r>
              </w:sdtContent>
            </w:sdt>
          </w:p>
        </w:tc>
      </w:tr>
      <w:tr w:rsidR="00D0128E" w:rsidTr="008C7916">
        <w:trPr>
          <w:trHeight w:val="900"/>
        </w:trPr>
        <w:sdt>
          <w:sdtPr>
            <w:alias w:val="Commentary RE1"/>
            <w:tag w:val="cre1"/>
            <w:id w:val="1954056861"/>
            <w:lock w:val="sdtLocked"/>
            <w:placeholder>
              <w:docPart w:val="776DDB681CBE41DA8609AE3E5D3091B5"/>
            </w:placeholder>
          </w:sdtPr>
          <w:sdtEndPr/>
          <w:sdtContent>
            <w:tc>
              <w:tcPr>
                <w:tcW w:w="8647" w:type="dxa"/>
                <w:tcBorders>
                  <w:top w:val="nil"/>
                  <w:left w:val="nil"/>
                  <w:bottom w:val="nil"/>
                  <w:right w:val="nil"/>
                </w:tcBorders>
              </w:tcPr>
              <w:p w:rsidR="00010606" w:rsidRDefault="00010606" w:rsidP="00DB79F7">
                <w:pPr>
                  <w:pStyle w:val="Style6"/>
                  <w:jc w:val="both"/>
                </w:pPr>
                <w:r>
                  <w:t>Most pupils enjoy their learning in Religious Education</w:t>
                </w:r>
                <w:r w:rsidR="008C7916">
                  <w:t xml:space="preserve"> and have positive </w:t>
                </w:r>
                <w:r w:rsidR="00E5646B">
                  <w:t xml:space="preserve">attitudes towards it. </w:t>
                </w:r>
                <w:r>
                  <w:t>They find it interesting and can explain why it is important.</w:t>
                </w:r>
                <w:r w:rsidR="00363A63">
                  <w:t xml:space="preserve"> </w:t>
                </w:r>
                <w:r w:rsidR="008C7916">
                  <w:t xml:space="preserve"> ‘We learn stories that help you in life’. </w:t>
                </w:r>
                <w:r w:rsidR="00AB7729">
                  <w:t xml:space="preserve">Generally pupils </w:t>
                </w:r>
                <w:r w:rsidR="00363A63">
                  <w:t>work stead</w:t>
                </w:r>
                <w:r w:rsidR="000E15A5">
                  <w:t>i</w:t>
                </w:r>
                <w:r w:rsidR="00363A63">
                  <w:t>ly on the tasks set displaying good behaviour for learning.</w:t>
                </w:r>
              </w:p>
              <w:p w:rsidR="00010606" w:rsidRDefault="00010606" w:rsidP="00DB79F7">
                <w:pPr>
                  <w:pStyle w:val="OBullets"/>
                  <w:jc w:val="both"/>
                </w:pPr>
                <w:r>
                  <w:t xml:space="preserve">Pupils </w:t>
                </w:r>
                <w:r w:rsidR="008C7916">
                  <w:t>are keen to do their best</w:t>
                </w:r>
                <w:r>
                  <w:t xml:space="preserve"> and generally apply themselves well in lessons working at a good pace. They generally seek to produce their best work and</w:t>
                </w:r>
                <w:r w:rsidR="000E15A5">
                  <w:t xml:space="preserve"> are often interested and enthu</w:t>
                </w:r>
                <w:r>
                  <w:t>s</w:t>
                </w:r>
                <w:r w:rsidR="007A67D2">
                  <w:t>i</w:t>
                </w:r>
                <w:r>
                  <w:t xml:space="preserve">astic about their </w:t>
                </w:r>
                <w:r w:rsidR="008C7916">
                  <w:t>leaning due to the range of teaching approaches and resources.</w:t>
                </w:r>
              </w:p>
              <w:p w:rsidR="00363A63" w:rsidRDefault="008C7916" w:rsidP="00DB79F7">
                <w:pPr>
                  <w:pStyle w:val="OBullets"/>
                  <w:jc w:val="both"/>
                </w:pPr>
                <w:r>
                  <w:t>Boo</w:t>
                </w:r>
                <w:r w:rsidR="007B757B">
                  <w:t>k scrutiny shows a good range of</w:t>
                </w:r>
                <w:r>
                  <w:t xml:space="preserve"> activities where progress is evident and a</w:t>
                </w:r>
                <w:r w:rsidR="00363A63">
                  <w:t>s a result of effective support staff, pupils with special educational needs and disabilities are well supported and achieve well according to their age and capacity.</w:t>
                </w:r>
              </w:p>
              <w:p w:rsidR="00363A63" w:rsidRDefault="00363A63" w:rsidP="00DB79F7">
                <w:pPr>
                  <w:pStyle w:val="OBullets"/>
                  <w:jc w:val="both"/>
                </w:pPr>
                <w:r>
                  <w:t>Pupils acquire knowledge quickly and are secure in their understanding. They develop a range of skills well</w:t>
                </w:r>
                <w:r w:rsidR="008C7916">
                  <w:t xml:space="preserve"> and can ap</w:t>
                </w:r>
                <w:r w:rsidR="007B757B">
                  <w:t>ply these skills to their everyday life.</w:t>
                </w:r>
              </w:p>
              <w:p w:rsidR="00D0128E" w:rsidRDefault="00363A63" w:rsidP="00DB79F7">
                <w:pPr>
                  <w:pStyle w:val="OBullets"/>
                  <w:jc w:val="both"/>
                </w:pPr>
                <w:r>
                  <w:t>Due to the state of transition in level expectations ac</w:t>
                </w:r>
                <w:r w:rsidR="00E5646B">
                  <w:t>r</w:t>
                </w:r>
                <w:r>
                  <w:t>oss all Diocesan schools, the current averages for attainment and progress are not reliable benchmarks. Therefore no judgement will be made in this report against diocesan average for either attainment or progress.</w:t>
                </w:r>
              </w:p>
            </w:tc>
          </w:sdtContent>
        </w:sdt>
      </w:tr>
      <w:tr w:rsidR="00D0128E" w:rsidTr="008C7916">
        <w:tc>
          <w:tcPr>
            <w:tcW w:w="8647" w:type="dxa"/>
            <w:tcBorders>
              <w:top w:val="nil"/>
              <w:left w:val="nil"/>
              <w:bottom w:val="nil"/>
              <w:right w:val="nil"/>
            </w:tcBorders>
          </w:tcPr>
          <w:p w:rsidR="00D0128E" w:rsidRPr="00E5646B" w:rsidRDefault="00D0128E" w:rsidP="00DB79F7">
            <w:pPr>
              <w:spacing w:before="480" w:after="120"/>
              <w:rPr>
                <w:b/>
                <w:sz w:val="22"/>
              </w:rPr>
            </w:pPr>
            <w:r w:rsidRPr="00E5646B">
              <w:rPr>
                <w:b/>
                <w:sz w:val="22"/>
              </w:rPr>
              <w:t xml:space="preserve">The quality of teaching and assessment in Religious Education </w:t>
            </w:r>
            <w:sdt>
              <w:sdtPr>
                <w:rPr>
                  <w:b/>
                  <w:sz w:val="22"/>
                </w:rPr>
                <w:alias w:val="Main Report Judegement RE2"/>
                <w:tag w:val="mrjre2"/>
                <w:id w:val="263274986"/>
                <w:lock w:val="sdtLocked"/>
                <w:placeholder>
                  <w:docPart w:val="E9E3985FFA204B16943CD085E684E6F3"/>
                </w:placeholder>
                <w:dropDownList>
                  <w:listItem w:displayText="is outstanding." w:value="is outstanding."/>
                  <w:listItem w:displayText="is good." w:value="is good."/>
                  <w:listItem w:displayText="requires improvement." w:value="requires improvement."/>
                  <w:listItem w:displayText="is inadequate." w:value="is inadequate."/>
                </w:dropDownList>
              </w:sdtPr>
              <w:sdtEndPr/>
              <w:sdtContent>
                <w:r w:rsidR="008C7916" w:rsidRPr="00E5646B">
                  <w:rPr>
                    <w:b/>
                    <w:sz w:val="22"/>
                  </w:rPr>
                  <w:t>is good.</w:t>
                </w:r>
              </w:sdtContent>
            </w:sdt>
          </w:p>
        </w:tc>
      </w:tr>
      <w:tr w:rsidR="00D0128E" w:rsidTr="008C7916">
        <w:trPr>
          <w:trHeight w:val="1026"/>
        </w:trPr>
        <w:sdt>
          <w:sdtPr>
            <w:alias w:val="Commentary RE2"/>
            <w:tag w:val="cre2"/>
            <w:id w:val="189192143"/>
            <w:lock w:val="sdtLocked"/>
            <w:placeholder>
              <w:docPart w:val="8EE2E77CD08A40DE9ED201BB7AEEE09E"/>
            </w:placeholder>
          </w:sdtPr>
          <w:sdtEndPr/>
          <w:sdtContent>
            <w:tc>
              <w:tcPr>
                <w:tcW w:w="8647" w:type="dxa"/>
                <w:tcBorders>
                  <w:top w:val="nil"/>
                  <w:left w:val="nil"/>
                  <w:bottom w:val="nil"/>
                  <w:right w:val="nil"/>
                </w:tcBorders>
              </w:tcPr>
              <w:p w:rsidR="00126758" w:rsidRPr="00337D88" w:rsidRDefault="00126758" w:rsidP="00DB79F7">
                <w:pPr>
                  <w:pStyle w:val="Style6"/>
                  <w:jc w:val="both"/>
                </w:pPr>
                <w:r w:rsidRPr="00337D88">
                  <w:t xml:space="preserve">As a result of teaching that is mainly good, most pupils are achieving well over time. </w:t>
                </w:r>
                <w:r w:rsidR="007B757B" w:rsidRPr="00337D88">
                  <w:t xml:space="preserve">However teaching is variable across the key stages ranging from ‘Requires Improvement’ to ‘Good with </w:t>
                </w:r>
                <w:r w:rsidR="005D79E2" w:rsidRPr="00337D88">
                  <w:t>O</w:t>
                </w:r>
                <w:r w:rsidR="007B757B" w:rsidRPr="00337D88">
                  <w:t>utstanding features</w:t>
                </w:r>
                <w:r w:rsidR="005D79E2" w:rsidRPr="00337D88">
                  <w:t>’</w:t>
                </w:r>
                <w:r w:rsidR="007B757B" w:rsidRPr="00337D88">
                  <w:t>.</w:t>
                </w:r>
                <w:r w:rsidR="005D79E2" w:rsidRPr="00337D88">
                  <w:t xml:space="preserve"> </w:t>
                </w:r>
              </w:p>
              <w:p w:rsidR="005D79E2" w:rsidRPr="00337D88" w:rsidRDefault="00126758" w:rsidP="00DB79F7">
                <w:pPr>
                  <w:pStyle w:val="Style6"/>
                  <w:jc w:val="both"/>
                </w:pPr>
                <w:r w:rsidRPr="00337D88">
                  <w:t>Teachers have a clear understa</w:t>
                </w:r>
                <w:r w:rsidR="00DB79F7">
                  <w:t>nd</w:t>
                </w:r>
                <w:r w:rsidRPr="00337D88">
                  <w:t>ing of the va</w:t>
                </w:r>
                <w:r w:rsidR="000E15A5" w:rsidRPr="00337D88">
                  <w:t>lue of R</w:t>
                </w:r>
                <w:r w:rsidRPr="00337D88">
                  <w:t>eligious Education which they communicate effectively to pupils. Generally teachers have a sound subject knowledge which they use in planning a</w:t>
                </w:r>
                <w:r w:rsidR="008C245D" w:rsidRPr="00337D88">
                  <w:t>nd teaching Religious Education. In the best lessons teachers use</w:t>
                </w:r>
                <w:r w:rsidRPr="00337D88">
                  <w:t xml:space="preserve"> a range of resources and effective questioning to clarify and deepen </w:t>
                </w:r>
                <w:r w:rsidR="008C245D" w:rsidRPr="00337D88">
                  <w:t xml:space="preserve">understanding and </w:t>
                </w:r>
                <w:r w:rsidR="005D79E2" w:rsidRPr="00337D88">
                  <w:t>therefore promote good learning. In some lessons the level of challenge doe</w:t>
                </w:r>
                <w:r w:rsidR="000E15A5" w:rsidRPr="00337D88">
                  <w:t>s not deepen or extend learning because tasks and teaching are not sufficiently differentiated to meet the needs of all pupils.</w:t>
                </w:r>
              </w:p>
              <w:p w:rsidR="008C245D" w:rsidRPr="00337D88" w:rsidRDefault="008C245D" w:rsidP="00DB79F7">
                <w:pPr>
                  <w:pStyle w:val="Style6"/>
                  <w:jc w:val="both"/>
                </w:pPr>
                <w:r w:rsidRPr="00337D88">
                  <w:t>Generally teachers have high expectations of pupils and as a result of sharing ‘I Can</w:t>
                </w:r>
                <w:r w:rsidR="00DB79F7">
                  <w:t>’ statements</w:t>
                </w:r>
                <w:r w:rsidRPr="00337D88">
                  <w:t xml:space="preserve"> and success criteria, pupils are beginning to understand how well they are doing. However, pupils do not know whic</w:t>
                </w:r>
                <w:r w:rsidR="005D79E2" w:rsidRPr="00337D88">
                  <w:t>h level they are working at, nor</w:t>
                </w:r>
                <w:r w:rsidRPr="00337D88">
                  <w:t xml:space="preserve"> how to improve their work to achieve the next level.</w:t>
                </w:r>
              </w:p>
              <w:p w:rsidR="008C245D" w:rsidRPr="00337D88" w:rsidRDefault="008C245D" w:rsidP="00DB79F7">
                <w:pPr>
                  <w:pStyle w:val="Style6"/>
                  <w:jc w:val="both"/>
                </w:pPr>
                <w:r w:rsidRPr="00337D88">
                  <w:t>There is a lack of consistency in the guidance given by teachers in marking; consequently pupils are</w:t>
                </w:r>
                <w:r w:rsidR="007A67D2" w:rsidRPr="00337D88">
                  <w:t xml:space="preserve"> </w:t>
                </w:r>
                <w:r w:rsidRPr="00337D88">
                  <w:t>not always clear about what is expected of them in order to improve their work.</w:t>
                </w:r>
              </w:p>
              <w:p w:rsidR="00D0128E" w:rsidRDefault="008C245D" w:rsidP="00DB79F7">
                <w:pPr>
                  <w:pStyle w:val="Style6"/>
                  <w:jc w:val="both"/>
                </w:pPr>
                <w:r w:rsidRPr="00337D88">
                  <w:t>Effective assessment proc</w:t>
                </w:r>
                <w:r w:rsidR="00E5646B">
                  <w:t>e</w:t>
                </w:r>
                <w:r w:rsidRPr="00337D88">
                  <w:t>dures are embedded into Religious Education which inform the teacher of the level at which pupils are working. These are not always accurate and staff need a clearer idea of attainment at each level.</w:t>
                </w:r>
              </w:p>
            </w:tc>
          </w:sdtContent>
        </w:sdt>
      </w:tr>
      <w:tr w:rsidR="00D0128E" w:rsidTr="008C7916">
        <w:tc>
          <w:tcPr>
            <w:tcW w:w="8647" w:type="dxa"/>
            <w:tcBorders>
              <w:top w:val="nil"/>
              <w:left w:val="nil"/>
              <w:bottom w:val="nil"/>
              <w:right w:val="nil"/>
            </w:tcBorders>
          </w:tcPr>
          <w:p w:rsidR="00D0128E" w:rsidRPr="00E5646B" w:rsidRDefault="00D0128E" w:rsidP="00DB79F7">
            <w:pPr>
              <w:spacing w:before="480" w:after="120"/>
              <w:rPr>
                <w:b/>
                <w:sz w:val="22"/>
              </w:rPr>
            </w:pPr>
            <w:r w:rsidRPr="00E5646B">
              <w:rPr>
                <w:b/>
                <w:sz w:val="22"/>
              </w:rPr>
              <w:t xml:space="preserve">How well leaders and managers promote, monitor and evaluate the provision for Religious Education </w:t>
            </w:r>
            <w:sdt>
              <w:sdtPr>
                <w:rPr>
                  <w:b/>
                  <w:sz w:val="22"/>
                </w:rPr>
                <w:alias w:val="Main Report Judegement RE3"/>
                <w:tag w:val="mrjre3"/>
                <w:id w:val="2071839293"/>
                <w:lock w:val="sdtLocked"/>
                <w:placeholder>
                  <w:docPart w:val="2848241690374BF59EB14EF688A389BA"/>
                </w:placeholder>
                <w:dropDownList>
                  <w:listItem w:displayText="is outstanding." w:value="is outstanding."/>
                  <w:listItem w:displayText="is good." w:value="is good."/>
                  <w:listItem w:displayText="requires improvement." w:value="requires improvement."/>
                  <w:listItem w:displayText="is inadequate." w:value="is inadequate."/>
                </w:dropDownList>
              </w:sdtPr>
              <w:sdtEndPr/>
              <w:sdtContent>
                <w:r w:rsidR="00527FF0" w:rsidRPr="00E5646B">
                  <w:rPr>
                    <w:b/>
                    <w:sz w:val="22"/>
                  </w:rPr>
                  <w:t>is good.</w:t>
                </w:r>
              </w:sdtContent>
            </w:sdt>
          </w:p>
        </w:tc>
      </w:tr>
      <w:tr w:rsidR="00D0128E" w:rsidTr="008C7916">
        <w:sdt>
          <w:sdtPr>
            <w:alias w:val="Commentary RE3"/>
            <w:tag w:val="cre3"/>
            <w:id w:val="-101271093"/>
            <w:lock w:val="sdtLocked"/>
            <w:placeholder>
              <w:docPart w:val="23ADF571DFC94B41A3AD5D8931346390"/>
            </w:placeholder>
          </w:sdtPr>
          <w:sdtEndPr/>
          <w:sdtContent>
            <w:tc>
              <w:tcPr>
                <w:tcW w:w="8647" w:type="dxa"/>
                <w:tcBorders>
                  <w:top w:val="nil"/>
                  <w:left w:val="nil"/>
                  <w:bottom w:val="nil"/>
                  <w:right w:val="nil"/>
                </w:tcBorders>
              </w:tcPr>
              <w:p w:rsidR="00527FF0" w:rsidRDefault="000E15A5" w:rsidP="00DB79F7">
                <w:pPr>
                  <w:pStyle w:val="Style6"/>
                  <w:jc w:val="both"/>
                </w:pPr>
                <w:r>
                  <w:t>The role of Religious E</w:t>
                </w:r>
                <w:r w:rsidR="00527FF0">
                  <w:t>ducation coordinator is given very high priority within the school which ensures that Religious Education has a high profile. She is very passionate about her role and provides valuable support for staff to ensure that they feel well equipped to deliver quality experiences for pupils.</w:t>
                </w:r>
                <w:r w:rsidR="00AB7729">
                  <w:t xml:space="preserve"> </w:t>
                </w:r>
              </w:p>
              <w:p w:rsidR="00250174" w:rsidRDefault="00527FF0" w:rsidP="00DB79F7">
                <w:pPr>
                  <w:pStyle w:val="Style6"/>
                  <w:jc w:val="both"/>
                </w:pPr>
                <w:r>
                  <w:t>Leaders have a clear picture of the school’s strengths and areas for development, founded on sound observations, and have drawn up a comprehensive action plan to ensure that the school is continually improving.</w:t>
                </w:r>
                <w:r w:rsidR="005D79E2">
                  <w:t xml:space="preserve"> </w:t>
                </w:r>
                <w:r w:rsidR="00300B4E">
                  <w:t>An effective tracking system is in place and pupils are closely monitored to ensure they make progress. T</w:t>
                </w:r>
                <w:r w:rsidR="00250174">
                  <w:t xml:space="preserve">he coordinator is well informed by current developments </w:t>
                </w:r>
                <w:r w:rsidR="00300B4E">
                  <w:t xml:space="preserve">in Religious Education which </w:t>
                </w:r>
                <w:r w:rsidR="00250174">
                  <w:t>is disseminated regularly to staff to support and improve teaching.</w:t>
                </w:r>
              </w:p>
              <w:p w:rsidR="00250174" w:rsidRDefault="00250174" w:rsidP="00DB79F7">
                <w:pPr>
                  <w:pStyle w:val="Style6"/>
                  <w:jc w:val="both"/>
                </w:pPr>
                <w:r>
                  <w:t>The programme for Religious Educat</w:t>
                </w:r>
                <w:r w:rsidR="00AC6EA8">
                  <w:t>ion ‘Come and S</w:t>
                </w:r>
                <w:r>
                  <w:t>ee’ has been successfully introduced into the curriculum but not all st</w:t>
                </w:r>
                <w:r w:rsidR="005D79E2">
                  <w:t>aff have yet accessed training. This needs to be done to ensure more effective continuity a</w:t>
                </w:r>
                <w:r w:rsidR="00522312">
                  <w:t>nd progression in pupils’ learning.</w:t>
                </w:r>
              </w:p>
              <w:p w:rsidR="00250174" w:rsidRDefault="00250174" w:rsidP="00DB79F7">
                <w:pPr>
                  <w:pStyle w:val="Style6"/>
                  <w:jc w:val="both"/>
                </w:pPr>
                <w:r>
                  <w:t>Good links are forged with other agencies, their partner school, the local and wider co</w:t>
                </w:r>
                <w:r w:rsidR="00DB79F7">
                  <w:t xml:space="preserve">mmunity and the local Catholic </w:t>
                </w:r>
                <w:proofErr w:type="gramStart"/>
                <w:r w:rsidR="00DB79F7">
                  <w:t>c</w:t>
                </w:r>
                <w:r>
                  <w:t>hurch</w:t>
                </w:r>
                <w:proofErr w:type="gramEnd"/>
                <w:r>
                  <w:t xml:space="preserve"> to provide a range of enrichment activities to promote pupils’ learning and engagement. The cu</w:t>
                </w:r>
                <w:r w:rsidR="00300B4E">
                  <w:t>rriculum meets the re</w:t>
                </w:r>
                <w:r>
                  <w:t>q</w:t>
                </w:r>
                <w:r w:rsidR="00300B4E">
                  <w:t>u</w:t>
                </w:r>
                <w:r>
                  <w:t>irements of the Bish</w:t>
                </w:r>
                <w:r w:rsidR="00300B4E">
                  <w:t>o</w:t>
                </w:r>
                <w:r>
                  <w:t>ps</w:t>
                </w:r>
                <w:r w:rsidR="00DB79F7">
                  <w:t>’</w:t>
                </w:r>
                <w:r>
                  <w:t xml:space="preserve"> Conference well.</w:t>
                </w:r>
              </w:p>
              <w:p w:rsidR="00522312" w:rsidRDefault="00522312" w:rsidP="00DB79F7">
                <w:pPr>
                  <w:pStyle w:val="Style6"/>
                  <w:jc w:val="both"/>
                </w:pPr>
                <w:r>
                  <w:t>Sacramental preparation is well embedded and in line with diocesan policy. The school liaises effectively with the parish to deliver school’s part of the programme.</w:t>
                </w:r>
              </w:p>
              <w:p w:rsidR="00D0128E" w:rsidRDefault="00250174" w:rsidP="00DB79F7">
                <w:pPr>
                  <w:pStyle w:val="Style6"/>
                  <w:jc w:val="both"/>
                </w:pPr>
                <w:r>
                  <w:t>Governors are regular visitors to school. They are supportive but also confident and questioning in their approach.</w:t>
                </w:r>
              </w:p>
            </w:tc>
          </w:sdtContent>
        </w:sdt>
      </w:tr>
    </w:tbl>
    <w:p w:rsidR="00E92542" w:rsidRPr="00E92542" w:rsidRDefault="003C6E71" w:rsidP="00A724D4">
      <w:pPr>
        <w:pStyle w:val="Heading1"/>
        <w:rPr>
          <w:b/>
          <w:bCs/>
          <w:sz w:val="22"/>
          <w:szCs w:val="22"/>
        </w:rPr>
      </w:pPr>
      <w:r>
        <w:br w:type="page"/>
      </w:r>
      <w:r w:rsidR="00E92542" w:rsidRPr="00E92542">
        <w:rPr>
          <w:rFonts w:eastAsia="Times New Roman"/>
        </w:rPr>
        <w:t>Summary of Inspection Judgements</w:t>
      </w:r>
    </w:p>
    <w:tbl>
      <w:tblPr>
        <w:tblW w:w="0" w:type="auto"/>
        <w:tblCellSpacing w:w="28" w:type="dxa"/>
        <w:tblLook w:val="04A0" w:firstRow="1" w:lastRow="0" w:firstColumn="1" w:lastColumn="0" w:noHBand="0" w:noVBand="1"/>
      </w:tblPr>
      <w:tblGrid>
        <w:gridCol w:w="8396"/>
        <w:gridCol w:w="978"/>
      </w:tblGrid>
      <w:tr w:rsidR="00E92542" w:rsidRPr="00E92542" w:rsidTr="008C7916">
        <w:trPr>
          <w:trHeight w:val="850"/>
          <w:tblCellSpacing w:w="28" w:type="dxa"/>
        </w:trPr>
        <w:tc>
          <w:tcPr>
            <w:tcW w:w="8312" w:type="dxa"/>
            <w:shd w:val="clear" w:color="auto" w:fill="auto"/>
            <w:vAlign w:val="center"/>
          </w:tcPr>
          <w:p w:rsidR="00E92542" w:rsidRPr="00B45B8E" w:rsidRDefault="00E92542" w:rsidP="00E92542">
            <w:pPr>
              <w:pStyle w:val="Heading2"/>
              <w:spacing w:before="0" w:line="240" w:lineRule="auto"/>
              <w:jc w:val="right"/>
              <w:rPr>
                <w:rFonts w:ascii="Calibri" w:eastAsia="Calibri" w:hAnsi="Calibri" w:cs="Times New Roman"/>
                <w:b/>
                <w:bCs/>
                <w:smallCaps w:val="0"/>
              </w:rPr>
            </w:pPr>
            <w:r w:rsidRPr="00B45B8E">
              <w:rPr>
                <w:rFonts w:ascii="Calibri" w:eastAsia="Calibri" w:hAnsi="Calibri" w:cs="Times New Roman"/>
                <w:b/>
              </w:rPr>
              <w:t>How effective the school is in providing Catholic Education:</w:t>
            </w:r>
          </w:p>
        </w:tc>
        <w:sdt>
          <w:sdtPr>
            <w:rPr>
              <w:rFonts w:ascii="Calibri" w:eastAsia="Times New Roman" w:hAnsi="Calibri" w:cs="Times New Roman"/>
              <w:b/>
              <w:bCs/>
              <w:smallCaps w:val="0"/>
            </w:rPr>
            <w:alias w:val="JG: Grade Overall Effectiveness"/>
            <w:tag w:val="jgove"/>
            <w:id w:val="978267327"/>
            <w:placeholder>
              <w:docPart w:val="A95601270061419295C3AADA63C736C6"/>
            </w:placeholder>
            <w:dataBinding w:xpath="/root[1]/jgove[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894" w:type="dxa"/>
                <w:tcBorders>
                  <w:top w:val="double" w:sz="4" w:space="0" w:color="auto"/>
                  <w:left w:val="double" w:sz="4" w:space="0" w:color="auto"/>
                  <w:bottom w:val="double" w:sz="4" w:space="0" w:color="auto"/>
                  <w:right w:val="double" w:sz="4" w:space="0" w:color="auto"/>
                </w:tcBorders>
                <w:shd w:val="clear" w:color="auto" w:fill="D9D9D9"/>
                <w:vAlign w:val="center"/>
              </w:tcPr>
              <w:p w:rsidR="00E92542" w:rsidRPr="00B45B8E" w:rsidRDefault="00CE45B8" w:rsidP="00E92542">
                <w:pPr>
                  <w:pStyle w:val="Heading2"/>
                  <w:spacing w:before="0" w:line="240" w:lineRule="auto"/>
                  <w:jc w:val="center"/>
                  <w:rPr>
                    <w:rFonts w:ascii="Calibri" w:eastAsia="Times New Roman" w:hAnsi="Calibri" w:cs="Times New Roman"/>
                    <w:b/>
                    <w:bCs/>
                    <w:smallCaps w:val="0"/>
                  </w:rPr>
                </w:pPr>
                <w:r>
                  <w:rPr>
                    <w:rFonts w:ascii="Calibri" w:eastAsia="Times New Roman" w:hAnsi="Calibri" w:cs="Times New Roman"/>
                    <w:b/>
                    <w:bCs/>
                    <w:smallCaps w:val="0"/>
                  </w:rPr>
                  <w:t>2</w:t>
                </w:r>
              </w:p>
            </w:tc>
          </w:sdtContent>
        </w:sdt>
      </w:tr>
    </w:tbl>
    <w:p w:rsidR="00E92542" w:rsidRPr="00E92542" w:rsidRDefault="00E92542" w:rsidP="00C05F37"/>
    <w:tbl>
      <w:tblPr>
        <w:tblW w:w="0" w:type="auto"/>
        <w:tblCellSpacing w:w="28" w:type="dxa"/>
        <w:tblLook w:val="04A0" w:firstRow="1" w:lastRow="0" w:firstColumn="1" w:lastColumn="0" w:noHBand="0" w:noVBand="1"/>
      </w:tblPr>
      <w:tblGrid>
        <w:gridCol w:w="8387"/>
        <w:gridCol w:w="1027"/>
      </w:tblGrid>
      <w:tr w:rsidR="00E92542" w:rsidRPr="00E92542" w:rsidTr="00741D6D">
        <w:trPr>
          <w:trHeight w:val="850"/>
          <w:tblCellSpacing w:w="28" w:type="dxa"/>
        </w:trPr>
        <w:tc>
          <w:tcPr>
            <w:tcW w:w="8303" w:type="dxa"/>
            <w:shd w:val="clear" w:color="auto" w:fill="auto"/>
            <w:vAlign w:val="center"/>
          </w:tcPr>
          <w:p w:rsidR="00E92542" w:rsidRPr="00B45B8E" w:rsidRDefault="00E92542" w:rsidP="00E92542">
            <w:pPr>
              <w:pStyle w:val="Heading2"/>
              <w:spacing w:before="0" w:line="240" w:lineRule="auto"/>
              <w:jc w:val="right"/>
              <w:rPr>
                <w:rFonts w:ascii="Calibri" w:eastAsia="Calibri" w:hAnsi="Calibri" w:cs="Times New Roman"/>
                <w:b/>
                <w:bCs/>
                <w:smallCaps w:val="0"/>
              </w:rPr>
            </w:pPr>
            <w:r w:rsidRPr="00B45B8E">
              <w:rPr>
                <w:rFonts w:ascii="Calibri" w:eastAsia="Calibri" w:hAnsi="Calibri" w:cs="Times New Roman"/>
                <w:b/>
              </w:rPr>
              <w:t>Catholic Life:</w:t>
            </w:r>
          </w:p>
        </w:tc>
        <w:sdt>
          <w:sdtPr>
            <w:rPr>
              <w:rFonts w:ascii="Calibri" w:eastAsia="Times New Roman" w:hAnsi="Calibri" w:cs="Times New Roman"/>
              <w:b/>
              <w:bCs/>
              <w:smallCaps w:val="0"/>
            </w:rPr>
            <w:alias w:val="JG: Grade Catholic Life"/>
            <w:tag w:val="jgcl"/>
            <w:id w:val="720410442"/>
            <w:placeholder>
              <w:docPart w:val="BCDFDB3471274CC8A939E7AC80B3B322"/>
            </w:placeholder>
            <w:dataBinding w:xpath="/root[1]/jgcl[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943" w:type="dxa"/>
                <w:tcBorders>
                  <w:top w:val="single" w:sz="4" w:space="0" w:color="auto"/>
                  <w:left w:val="single" w:sz="4" w:space="0" w:color="auto"/>
                  <w:bottom w:val="single" w:sz="4" w:space="0" w:color="auto"/>
                  <w:right w:val="single" w:sz="4" w:space="0" w:color="auto"/>
                </w:tcBorders>
                <w:shd w:val="clear" w:color="auto" w:fill="D9D9D9"/>
                <w:vAlign w:val="center"/>
              </w:tcPr>
              <w:p w:rsidR="00E92542" w:rsidRPr="00B45B8E" w:rsidRDefault="003D0763" w:rsidP="00E92542">
                <w:pPr>
                  <w:pStyle w:val="Heading2"/>
                  <w:spacing w:before="0" w:line="240" w:lineRule="auto"/>
                  <w:jc w:val="center"/>
                  <w:rPr>
                    <w:rFonts w:ascii="Calibri" w:eastAsia="Times New Roman" w:hAnsi="Calibri" w:cs="Times New Roman"/>
                    <w:b/>
                    <w:bCs/>
                    <w:smallCaps w:val="0"/>
                  </w:rPr>
                </w:pPr>
                <w:r>
                  <w:rPr>
                    <w:rFonts w:ascii="Calibri" w:eastAsia="Times New Roman" w:hAnsi="Calibri" w:cs="Times New Roman"/>
                    <w:b/>
                    <w:bCs/>
                    <w:smallCaps w:val="0"/>
                  </w:rPr>
                  <w:t>2</w:t>
                </w:r>
              </w:p>
            </w:tc>
          </w:sdtContent>
        </w:sdt>
      </w:tr>
      <w:tr w:rsidR="00741D6D" w:rsidRPr="00E92542" w:rsidTr="00741D6D">
        <w:trPr>
          <w:trHeight w:val="850"/>
          <w:tblCellSpacing w:w="28" w:type="dxa"/>
        </w:trPr>
        <w:tc>
          <w:tcPr>
            <w:tcW w:w="8303" w:type="dxa"/>
            <w:shd w:val="clear" w:color="auto" w:fill="auto"/>
            <w:vAlign w:val="center"/>
          </w:tcPr>
          <w:p w:rsidR="00741D6D" w:rsidRPr="00A724D4" w:rsidRDefault="00741D6D" w:rsidP="00A724D4">
            <w:pPr>
              <w:rPr>
                <w:rFonts w:eastAsia="Calibri"/>
                <w:b/>
                <w:bCs/>
                <w:sz w:val="28"/>
                <w:szCs w:val="24"/>
              </w:rPr>
            </w:pPr>
            <w:r w:rsidRPr="00A724D4">
              <w:rPr>
                <w:rFonts w:eastAsia="Calibri"/>
                <w:sz w:val="28"/>
                <w:szCs w:val="24"/>
              </w:rPr>
              <w:t>The extent to which pupils contribute to and benefit from the Catholic Life of the school.</w:t>
            </w:r>
          </w:p>
        </w:tc>
        <w:sdt>
          <w:sdtPr>
            <w:rPr>
              <w:rFonts w:ascii="Calibri" w:eastAsia="Times New Roman" w:hAnsi="Calibri" w:cs="Times New Roman"/>
              <w:bCs/>
              <w:sz w:val="24"/>
              <w:szCs w:val="24"/>
            </w:rPr>
            <w:alias w:val="Catholic Life1"/>
            <w:tag w:val="cl1"/>
            <w:id w:val="1180397669"/>
            <w:placeholder>
              <w:docPart w:val="8038307EE0CF484B8BD0B5689D797F9B"/>
            </w:placeholder>
            <w:dataBinding w:xpath="/root[1]/cl1[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741D6D" w:rsidRPr="00337D88" w:rsidRDefault="003D0763" w:rsidP="008C7916">
                <w:pPr>
                  <w:pStyle w:val="Heading2"/>
                  <w:spacing w:before="0" w:line="240" w:lineRule="auto"/>
                  <w:jc w:val="center"/>
                  <w:rPr>
                    <w:rFonts w:ascii="Calibri" w:eastAsia="Times New Roman" w:hAnsi="Calibri" w:cs="Times New Roman"/>
                    <w:bCs/>
                    <w:sz w:val="24"/>
                    <w:szCs w:val="24"/>
                  </w:rPr>
                </w:pPr>
                <w:r w:rsidRPr="00337D88">
                  <w:rPr>
                    <w:rFonts w:ascii="Calibri" w:eastAsia="Times New Roman" w:hAnsi="Calibri" w:cs="Times New Roman"/>
                    <w:bCs/>
                    <w:sz w:val="24"/>
                    <w:szCs w:val="24"/>
                  </w:rPr>
                  <w:t>2</w:t>
                </w:r>
              </w:p>
            </w:tc>
          </w:sdtContent>
        </w:sdt>
      </w:tr>
      <w:tr w:rsidR="00741D6D" w:rsidRPr="00E92542" w:rsidTr="00741D6D">
        <w:trPr>
          <w:trHeight w:val="850"/>
          <w:tblCellSpacing w:w="28" w:type="dxa"/>
        </w:trPr>
        <w:tc>
          <w:tcPr>
            <w:tcW w:w="8303" w:type="dxa"/>
            <w:shd w:val="clear" w:color="auto" w:fill="auto"/>
            <w:vAlign w:val="center"/>
          </w:tcPr>
          <w:p w:rsidR="00741D6D" w:rsidRPr="00A724D4" w:rsidRDefault="00741D6D" w:rsidP="00A724D4">
            <w:pPr>
              <w:rPr>
                <w:rFonts w:eastAsia="Calibri"/>
                <w:b/>
                <w:bCs/>
                <w:sz w:val="28"/>
                <w:szCs w:val="24"/>
              </w:rPr>
            </w:pPr>
            <w:r w:rsidRPr="00A724D4">
              <w:rPr>
                <w:rFonts w:eastAsia="Calibri"/>
                <w:sz w:val="28"/>
                <w:szCs w:val="24"/>
              </w:rPr>
              <w:t>The quality of provision for the Catholic Life of the school</w:t>
            </w:r>
          </w:p>
        </w:tc>
        <w:sdt>
          <w:sdtPr>
            <w:rPr>
              <w:rFonts w:ascii="Calibri" w:eastAsia="Times New Roman" w:hAnsi="Calibri" w:cs="Times New Roman"/>
              <w:bCs/>
              <w:spacing w:val="5"/>
              <w:sz w:val="24"/>
              <w:szCs w:val="24"/>
            </w:rPr>
            <w:alias w:val="Catholic Life2"/>
            <w:tag w:val="cl2"/>
            <w:id w:val="971486592"/>
            <w:placeholder>
              <w:docPart w:val="60E26C2009B44AB2B652DC6B2CB4D7A0"/>
            </w:placeholder>
            <w:dataBinding w:xpath="/root[1]/cl2[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741D6D" w:rsidRPr="00A523D1" w:rsidRDefault="003D0763" w:rsidP="008C7916">
                <w:pPr>
                  <w:jc w:val="center"/>
                  <w:rPr>
                    <w:sz w:val="24"/>
                    <w:szCs w:val="24"/>
                  </w:rPr>
                </w:pPr>
                <w:r>
                  <w:rPr>
                    <w:rFonts w:ascii="Calibri" w:eastAsia="Times New Roman" w:hAnsi="Calibri" w:cs="Times New Roman"/>
                    <w:bCs/>
                    <w:spacing w:val="5"/>
                    <w:sz w:val="24"/>
                    <w:szCs w:val="24"/>
                  </w:rPr>
                  <w:t>2</w:t>
                </w:r>
              </w:p>
            </w:tc>
          </w:sdtContent>
        </w:sdt>
      </w:tr>
      <w:tr w:rsidR="00741D6D" w:rsidRPr="00E92542" w:rsidTr="00741D6D">
        <w:trPr>
          <w:trHeight w:val="850"/>
          <w:tblCellSpacing w:w="28" w:type="dxa"/>
        </w:trPr>
        <w:tc>
          <w:tcPr>
            <w:tcW w:w="8303" w:type="dxa"/>
            <w:shd w:val="clear" w:color="auto" w:fill="auto"/>
            <w:vAlign w:val="center"/>
          </w:tcPr>
          <w:p w:rsidR="00741D6D" w:rsidRPr="00A724D4" w:rsidRDefault="00741D6D" w:rsidP="00A724D4">
            <w:pPr>
              <w:rPr>
                <w:rFonts w:eastAsia="Calibri"/>
                <w:b/>
                <w:bCs/>
                <w:sz w:val="28"/>
                <w:szCs w:val="24"/>
              </w:rPr>
            </w:pPr>
            <w:r w:rsidRPr="00A724D4">
              <w:rPr>
                <w:rFonts w:eastAsia="Calibri"/>
                <w:sz w:val="28"/>
                <w:szCs w:val="24"/>
              </w:rPr>
              <w:t>How well leaders and managers promote, monitor and evaluate the provision for the Catholic Life of the school.</w:t>
            </w:r>
          </w:p>
        </w:tc>
        <w:sdt>
          <w:sdtPr>
            <w:rPr>
              <w:rFonts w:ascii="Calibri" w:eastAsia="Times New Roman" w:hAnsi="Calibri" w:cs="Times New Roman"/>
              <w:bCs/>
              <w:spacing w:val="5"/>
              <w:sz w:val="24"/>
              <w:szCs w:val="24"/>
            </w:rPr>
            <w:alias w:val="Catholic Life3"/>
            <w:tag w:val="cl3"/>
            <w:id w:val="1281692752"/>
            <w:placeholder>
              <w:docPart w:val="969E648B5D3E4256B6372744F5ACBB6F"/>
            </w:placeholder>
            <w:dataBinding w:xpath="/root[1]/cl3[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741D6D" w:rsidRPr="00A523D1" w:rsidRDefault="003D0763" w:rsidP="008C7916">
                <w:pPr>
                  <w:jc w:val="center"/>
                  <w:rPr>
                    <w:sz w:val="24"/>
                    <w:szCs w:val="24"/>
                  </w:rPr>
                </w:pPr>
                <w:r>
                  <w:rPr>
                    <w:rFonts w:ascii="Calibri" w:eastAsia="Times New Roman" w:hAnsi="Calibri" w:cs="Times New Roman"/>
                    <w:bCs/>
                    <w:spacing w:val="5"/>
                    <w:sz w:val="24"/>
                    <w:szCs w:val="24"/>
                  </w:rPr>
                  <w:t>2</w:t>
                </w:r>
              </w:p>
            </w:tc>
          </w:sdtContent>
        </w:sdt>
      </w:tr>
    </w:tbl>
    <w:p w:rsidR="00E92542" w:rsidRPr="00E92542" w:rsidRDefault="00E92542" w:rsidP="00C05F37"/>
    <w:tbl>
      <w:tblPr>
        <w:tblW w:w="0" w:type="auto"/>
        <w:tblCellSpacing w:w="28" w:type="dxa"/>
        <w:tblLook w:val="04A0" w:firstRow="1" w:lastRow="0" w:firstColumn="1" w:lastColumn="0" w:noHBand="0" w:noVBand="1"/>
      </w:tblPr>
      <w:tblGrid>
        <w:gridCol w:w="8386"/>
        <w:gridCol w:w="1017"/>
      </w:tblGrid>
      <w:tr w:rsidR="00E92542" w:rsidRPr="00E92542" w:rsidTr="005C5791">
        <w:trPr>
          <w:trHeight w:val="850"/>
          <w:tblCellSpacing w:w="28" w:type="dxa"/>
        </w:trPr>
        <w:tc>
          <w:tcPr>
            <w:tcW w:w="8302" w:type="dxa"/>
            <w:shd w:val="clear" w:color="auto" w:fill="auto"/>
            <w:vAlign w:val="center"/>
          </w:tcPr>
          <w:p w:rsidR="00E92542" w:rsidRPr="00B45B8E" w:rsidRDefault="00E92542" w:rsidP="00E92542">
            <w:pPr>
              <w:pStyle w:val="Heading2"/>
              <w:spacing w:before="0" w:line="240" w:lineRule="auto"/>
              <w:jc w:val="right"/>
              <w:rPr>
                <w:rFonts w:ascii="Calibri" w:eastAsia="Calibri" w:hAnsi="Calibri" w:cs="Times New Roman"/>
                <w:b/>
                <w:bCs/>
                <w:smallCaps w:val="0"/>
              </w:rPr>
            </w:pPr>
            <w:r w:rsidRPr="00B45B8E">
              <w:rPr>
                <w:rFonts w:ascii="Calibri" w:eastAsia="Calibri" w:hAnsi="Calibri" w:cs="Times New Roman"/>
                <w:b/>
              </w:rPr>
              <w:t>Collective Worship:</w:t>
            </w:r>
          </w:p>
        </w:tc>
        <w:sdt>
          <w:sdtPr>
            <w:rPr>
              <w:rFonts w:ascii="Calibri" w:eastAsia="Times New Roman" w:hAnsi="Calibri" w:cs="Times New Roman"/>
              <w:b/>
              <w:bCs/>
              <w:smallCaps w:val="0"/>
            </w:rPr>
            <w:alias w:val="JG:  Grade Collective Worship"/>
            <w:tag w:val="jgcw"/>
            <w:id w:val="1551495101"/>
            <w:placeholder>
              <w:docPart w:val="84C051D2FE4D4D3592D7B90BFF4B0710"/>
            </w:placeholder>
            <w:dataBinding w:xpath="/root[1]/jgcw[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933" w:type="dxa"/>
                <w:tcBorders>
                  <w:top w:val="single" w:sz="2" w:space="0" w:color="auto"/>
                  <w:left w:val="single" w:sz="2" w:space="0" w:color="auto"/>
                  <w:bottom w:val="single" w:sz="2" w:space="0" w:color="auto"/>
                  <w:right w:val="single" w:sz="2" w:space="0" w:color="auto"/>
                </w:tcBorders>
                <w:shd w:val="clear" w:color="auto" w:fill="D9D9D9"/>
                <w:vAlign w:val="center"/>
              </w:tcPr>
              <w:p w:rsidR="00E92542" w:rsidRPr="00B45B8E" w:rsidRDefault="003D0763" w:rsidP="00E92542">
                <w:pPr>
                  <w:pStyle w:val="Heading2"/>
                  <w:spacing w:before="0" w:line="240" w:lineRule="auto"/>
                  <w:jc w:val="center"/>
                  <w:rPr>
                    <w:rFonts w:ascii="Calibri" w:eastAsia="Times New Roman" w:hAnsi="Calibri" w:cs="Times New Roman"/>
                    <w:b/>
                    <w:bCs/>
                    <w:smallCaps w:val="0"/>
                  </w:rPr>
                </w:pPr>
                <w:r>
                  <w:rPr>
                    <w:rFonts w:ascii="Calibri" w:eastAsia="Times New Roman" w:hAnsi="Calibri" w:cs="Times New Roman"/>
                    <w:b/>
                    <w:bCs/>
                    <w:smallCaps w:val="0"/>
                  </w:rPr>
                  <w:t>2</w:t>
                </w:r>
              </w:p>
            </w:tc>
          </w:sdtContent>
        </w:sdt>
      </w:tr>
      <w:tr w:rsidR="00C75CAE" w:rsidRPr="00E92542" w:rsidTr="005C5791">
        <w:trPr>
          <w:trHeight w:val="850"/>
          <w:tblCellSpacing w:w="28" w:type="dxa"/>
        </w:trPr>
        <w:tc>
          <w:tcPr>
            <w:tcW w:w="8302" w:type="dxa"/>
            <w:shd w:val="clear" w:color="auto" w:fill="auto"/>
            <w:vAlign w:val="center"/>
          </w:tcPr>
          <w:p w:rsidR="00C75CAE" w:rsidRPr="00A724D4" w:rsidRDefault="00C75CAE" w:rsidP="00DB79F7">
            <w:pPr>
              <w:rPr>
                <w:rFonts w:eastAsia="Calibri"/>
                <w:b/>
                <w:bCs/>
                <w:sz w:val="28"/>
                <w:szCs w:val="24"/>
              </w:rPr>
            </w:pPr>
            <w:r w:rsidRPr="00A724D4">
              <w:rPr>
                <w:rFonts w:eastAsia="Calibri"/>
                <w:sz w:val="28"/>
                <w:szCs w:val="24"/>
              </w:rPr>
              <w:t>How well pupils respond to and participate in the schoo</w:t>
            </w:r>
            <w:r w:rsidR="00E87D31">
              <w:rPr>
                <w:rFonts w:eastAsia="Calibri"/>
                <w:sz w:val="28"/>
                <w:szCs w:val="24"/>
              </w:rPr>
              <w:t>l</w:t>
            </w:r>
            <w:r w:rsidR="00DB79F7">
              <w:rPr>
                <w:rFonts w:eastAsia="Calibri"/>
                <w:sz w:val="28"/>
                <w:szCs w:val="24"/>
              </w:rPr>
              <w:t>’</w:t>
            </w:r>
            <w:r w:rsidRPr="00A724D4">
              <w:rPr>
                <w:rFonts w:eastAsia="Calibri"/>
                <w:sz w:val="28"/>
                <w:szCs w:val="24"/>
              </w:rPr>
              <w:t>s Collective Worship.</w:t>
            </w:r>
          </w:p>
        </w:tc>
        <w:sdt>
          <w:sdtPr>
            <w:rPr>
              <w:rFonts w:ascii="Calibri" w:eastAsia="Times New Roman" w:hAnsi="Calibri" w:cs="Times New Roman"/>
              <w:bCs/>
              <w:sz w:val="24"/>
              <w:szCs w:val="24"/>
            </w:rPr>
            <w:alias w:val="Collective Worship 1"/>
            <w:tag w:val="cw1"/>
            <w:id w:val="-1837988898"/>
            <w:placeholder>
              <w:docPart w:val="197A303F4C25431AA4764F0905BBEEC3"/>
            </w:placeholder>
            <w:dataBinding w:xpath="/root[1]/cw1[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933" w:type="dxa"/>
                <w:tcBorders>
                  <w:top w:val="single" w:sz="2" w:space="0" w:color="auto"/>
                  <w:left w:val="single" w:sz="2" w:space="0" w:color="auto"/>
                  <w:bottom w:val="single" w:sz="2" w:space="0" w:color="auto"/>
                  <w:right w:val="single" w:sz="2" w:space="0" w:color="auto"/>
                </w:tcBorders>
                <w:shd w:val="clear" w:color="auto" w:fill="auto"/>
                <w:vAlign w:val="center"/>
              </w:tcPr>
              <w:p w:rsidR="00C75CAE" w:rsidRPr="00337D88" w:rsidRDefault="003D0763" w:rsidP="008C7916">
                <w:pPr>
                  <w:pStyle w:val="Heading2"/>
                  <w:spacing w:before="0" w:line="240" w:lineRule="auto"/>
                  <w:jc w:val="center"/>
                  <w:rPr>
                    <w:rFonts w:ascii="Calibri" w:eastAsia="Times New Roman" w:hAnsi="Calibri" w:cs="Times New Roman"/>
                    <w:bCs/>
                    <w:sz w:val="24"/>
                    <w:szCs w:val="24"/>
                  </w:rPr>
                </w:pPr>
                <w:r w:rsidRPr="00337D88">
                  <w:rPr>
                    <w:rFonts w:ascii="Calibri" w:eastAsia="Times New Roman" w:hAnsi="Calibri" w:cs="Times New Roman"/>
                    <w:bCs/>
                    <w:sz w:val="24"/>
                    <w:szCs w:val="24"/>
                  </w:rPr>
                  <w:t>2</w:t>
                </w:r>
              </w:p>
            </w:tc>
          </w:sdtContent>
        </w:sdt>
      </w:tr>
      <w:tr w:rsidR="00C75CAE" w:rsidRPr="00E92542" w:rsidTr="005C5791">
        <w:trPr>
          <w:trHeight w:val="850"/>
          <w:tblCellSpacing w:w="28" w:type="dxa"/>
        </w:trPr>
        <w:tc>
          <w:tcPr>
            <w:tcW w:w="8302" w:type="dxa"/>
            <w:shd w:val="clear" w:color="auto" w:fill="auto"/>
            <w:vAlign w:val="center"/>
          </w:tcPr>
          <w:p w:rsidR="00C75CAE" w:rsidRPr="00A724D4" w:rsidRDefault="00C75CAE" w:rsidP="00A724D4">
            <w:pPr>
              <w:rPr>
                <w:rFonts w:eastAsia="Calibri"/>
                <w:b/>
                <w:bCs/>
                <w:sz w:val="28"/>
                <w:szCs w:val="24"/>
              </w:rPr>
            </w:pPr>
            <w:r w:rsidRPr="00A724D4">
              <w:rPr>
                <w:rFonts w:eastAsia="Calibri"/>
                <w:sz w:val="28"/>
                <w:szCs w:val="24"/>
              </w:rPr>
              <w:t>The quality of provision for Collective Worship</w:t>
            </w:r>
          </w:p>
        </w:tc>
        <w:sdt>
          <w:sdtPr>
            <w:rPr>
              <w:rFonts w:ascii="Calibri" w:eastAsia="Times New Roman" w:hAnsi="Calibri" w:cs="Times New Roman"/>
              <w:bCs/>
              <w:sz w:val="24"/>
              <w:szCs w:val="24"/>
            </w:rPr>
            <w:alias w:val="Collective Worship 2"/>
            <w:tag w:val="cw2"/>
            <w:id w:val="708381447"/>
            <w:placeholder>
              <w:docPart w:val="203511AE44D24EB4876454A4981B9C7D"/>
            </w:placeholder>
            <w:dataBinding w:xpath="/root[1]/cw2[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933" w:type="dxa"/>
                <w:tcBorders>
                  <w:top w:val="single" w:sz="2" w:space="0" w:color="auto"/>
                  <w:left w:val="single" w:sz="2" w:space="0" w:color="auto"/>
                  <w:bottom w:val="single" w:sz="2" w:space="0" w:color="auto"/>
                  <w:right w:val="single" w:sz="2" w:space="0" w:color="auto"/>
                </w:tcBorders>
                <w:shd w:val="clear" w:color="auto" w:fill="auto"/>
                <w:vAlign w:val="center"/>
              </w:tcPr>
              <w:p w:rsidR="00C75CAE" w:rsidRPr="00337D88" w:rsidRDefault="003D0763" w:rsidP="008C7916">
                <w:pPr>
                  <w:pStyle w:val="Heading2"/>
                  <w:spacing w:before="0" w:line="240" w:lineRule="auto"/>
                  <w:jc w:val="center"/>
                  <w:rPr>
                    <w:rFonts w:ascii="Calibri" w:eastAsia="Times New Roman" w:hAnsi="Calibri" w:cs="Times New Roman"/>
                    <w:bCs/>
                    <w:sz w:val="24"/>
                    <w:szCs w:val="24"/>
                  </w:rPr>
                </w:pPr>
                <w:r w:rsidRPr="00337D88">
                  <w:rPr>
                    <w:rFonts w:ascii="Calibri" w:eastAsia="Times New Roman" w:hAnsi="Calibri" w:cs="Times New Roman"/>
                    <w:bCs/>
                    <w:sz w:val="24"/>
                    <w:szCs w:val="24"/>
                  </w:rPr>
                  <w:t>2</w:t>
                </w:r>
              </w:p>
            </w:tc>
          </w:sdtContent>
        </w:sdt>
      </w:tr>
      <w:tr w:rsidR="00C75CAE" w:rsidRPr="00E92542" w:rsidTr="005C5791">
        <w:trPr>
          <w:trHeight w:val="850"/>
          <w:tblCellSpacing w:w="28" w:type="dxa"/>
        </w:trPr>
        <w:tc>
          <w:tcPr>
            <w:tcW w:w="8302" w:type="dxa"/>
            <w:shd w:val="clear" w:color="auto" w:fill="auto"/>
            <w:vAlign w:val="center"/>
          </w:tcPr>
          <w:p w:rsidR="00C75CAE" w:rsidRPr="00A724D4" w:rsidRDefault="00C75CAE" w:rsidP="00A724D4">
            <w:pPr>
              <w:rPr>
                <w:rFonts w:eastAsia="Calibri"/>
                <w:b/>
                <w:bCs/>
                <w:sz w:val="28"/>
                <w:szCs w:val="24"/>
              </w:rPr>
            </w:pPr>
            <w:r w:rsidRPr="00A724D4">
              <w:rPr>
                <w:rFonts w:eastAsia="Calibri"/>
                <w:sz w:val="28"/>
                <w:szCs w:val="24"/>
              </w:rPr>
              <w:t xml:space="preserve">How well leaders and managers promote, monitor and evaluate the provision for Collective Worship. </w:t>
            </w:r>
          </w:p>
        </w:tc>
        <w:sdt>
          <w:sdtPr>
            <w:rPr>
              <w:rFonts w:ascii="Calibri" w:eastAsia="Times New Roman" w:hAnsi="Calibri" w:cs="Times New Roman"/>
              <w:bCs/>
              <w:sz w:val="24"/>
              <w:szCs w:val="24"/>
            </w:rPr>
            <w:alias w:val="Collective Worship 3"/>
            <w:tag w:val="cw3"/>
            <w:id w:val="1420064999"/>
            <w:placeholder>
              <w:docPart w:val="2F475F3AE378453EB1551CFEF645EE99"/>
            </w:placeholder>
            <w:dataBinding w:xpath="/root[1]/cw3[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933" w:type="dxa"/>
                <w:tcBorders>
                  <w:top w:val="single" w:sz="2" w:space="0" w:color="auto"/>
                  <w:left w:val="single" w:sz="2" w:space="0" w:color="auto"/>
                  <w:bottom w:val="single" w:sz="2" w:space="0" w:color="auto"/>
                  <w:right w:val="single" w:sz="2" w:space="0" w:color="auto"/>
                </w:tcBorders>
                <w:shd w:val="clear" w:color="auto" w:fill="auto"/>
                <w:vAlign w:val="center"/>
              </w:tcPr>
              <w:p w:rsidR="00C75CAE" w:rsidRPr="00337D88" w:rsidRDefault="003D0763" w:rsidP="008C7916">
                <w:pPr>
                  <w:pStyle w:val="Heading2"/>
                  <w:spacing w:before="0" w:line="240" w:lineRule="auto"/>
                  <w:jc w:val="center"/>
                  <w:rPr>
                    <w:rFonts w:ascii="Calibri" w:eastAsia="Times New Roman" w:hAnsi="Calibri" w:cs="Times New Roman"/>
                    <w:bCs/>
                    <w:sz w:val="24"/>
                    <w:szCs w:val="24"/>
                  </w:rPr>
                </w:pPr>
                <w:r w:rsidRPr="00337D88">
                  <w:rPr>
                    <w:rFonts w:ascii="Calibri" w:eastAsia="Times New Roman" w:hAnsi="Calibri" w:cs="Times New Roman"/>
                    <w:bCs/>
                    <w:sz w:val="24"/>
                    <w:szCs w:val="24"/>
                  </w:rPr>
                  <w:t>2</w:t>
                </w:r>
              </w:p>
            </w:tc>
          </w:sdtContent>
        </w:sdt>
      </w:tr>
    </w:tbl>
    <w:p w:rsidR="00E92542" w:rsidRPr="00E92542" w:rsidRDefault="00E92542" w:rsidP="000003BE"/>
    <w:tbl>
      <w:tblPr>
        <w:tblW w:w="0" w:type="auto"/>
        <w:tblCellSpacing w:w="28" w:type="dxa"/>
        <w:tblLook w:val="04A0" w:firstRow="1" w:lastRow="0" w:firstColumn="1" w:lastColumn="0" w:noHBand="0" w:noVBand="1"/>
      </w:tblPr>
      <w:tblGrid>
        <w:gridCol w:w="8387"/>
        <w:gridCol w:w="1027"/>
      </w:tblGrid>
      <w:tr w:rsidR="00E92542" w:rsidRPr="00E92542" w:rsidTr="00F97C6E">
        <w:trPr>
          <w:trHeight w:val="850"/>
          <w:tblCellSpacing w:w="28" w:type="dxa"/>
        </w:trPr>
        <w:tc>
          <w:tcPr>
            <w:tcW w:w="8303" w:type="dxa"/>
            <w:shd w:val="clear" w:color="auto" w:fill="auto"/>
            <w:vAlign w:val="center"/>
          </w:tcPr>
          <w:p w:rsidR="00E92542" w:rsidRPr="00B45B8E" w:rsidRDefault="00E92542" w:rsidP="00E92542">
            <w:pPr>
              <w:pStyle w:val="Heading2"/>
              <w:spacing w:before="0" w:line="240" w:lineRule="auto"/>
              <w:jc w:val="right"/>
              <w:rPr>
                <w:rFonts w:ascii="Calibri" w:eastAsia="Calibri" w:hAnsi="Calibri" w:cs="Times New Roman"/>
                <w:b/>
                <w:bCs/>
                <w:smallCaps w:val="0"/>
              </w:rPr>
            </w:pPr>
            <w:r w:rsidRPr="00B45B8E">
              <w:rPr>
                <w:rFonts w:ascii="Calibri" w:eastAsia="Calibri" w:hAnsi="Calibri" w:cs="Times New Roman"/>
                <w:b/>
              </w:rPr>
              <w:t>Religious Education:</w:t>
            </w:r>
          </w:p>
        </w:tc>
        <w:sdt>
          <w:sdtPr>
            <w:rPr>
              <w:rFonts w:ascii="Calibri" w:eastAsia="Times New Roman" w:hAnsi="Calibri" w:cs="Times New Roman"/>
              <w:b/>
              <w:bCs/>
              <w:smallCaps w:val="0"/>
            </w:rPr>
            <w:alias w:val="JG:Grade Religious Education"/>
            <w:tag w:val="jgre"/>
            <w:id w:val="1472327788"/>
            <w:placeholder>
              <w:docPart w:val="E4CE02CF0D4B4E7BADB24167763B93B5"/>
            </w:placeholder>
            <w:dataBinding w:xpath="/root[1]/jgre[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943" w:type="dxa"/>
                <w:tcBorders>
                  <w:top w:val="single" w:sz="4" w:space="0" w:color="auto"/>
                  <w:left w:val="single" w:sz="4" w:space="0" w:color="auto"/>
                  <w:bottom w:val="single" w:sz="4" w:space="0" w:color="auto"/>
                  <w:right w:val="single" w:sz="4" w:space="0" w:color="auto"/>
                </w:tcBorders>
                <w:shd w:val="clear" w:color="auto" w:fill="D9D9D9"/>
                <w:vAlign w:val="center"/>
              </w:tcPr>
              <w:p w:rsidR="00E92542" w:rsidRPr="00B45B8E" w:rsidRDefault="003D0763" w:rsidP="00E92542">
                <w:pPr>
                  <w:pStyle w:val="Heading2"/>
                  <w:spacing w:before="0" w:line="240" w:lineRule="auto"/>
                  <w:jc w:val="center"/>
                  <w:rPr>
                    <w:rFonts w:ascii="Calibri" w:eastAsia="Times New Roman" w:hAnsi="Calibri" w:cs="Times New Roman"/>
                    <w:b/>
                    <w:bCs/>
                    <w:smallCaps w:val="0"/>
                  </w:rPr>
                </w:pPr>
                <w:r>
                  <w:rPr>
                    <w:rFonts w:ascii="Calibri" w:eastAsia="Times New Roman" w:hAnsi="Calibri" w:cs="Times New Roman"/>
                    <w:b/>
                    <w:bCs/>
                    <w:smallCaps w:val="0"/>
                  </w:rPr>
                  <w:t>2</w:t>
                </w:r>
              </w:p>
            </w:tc>
          </w:sdtContent>
        </w:sdt>
      </w:tr>
      <w:tr w:rsidR="00C75CAE" w:rsidRPr="00E92542" w:rsidTr="00F97C6E">
        <w:trPr>
          <w:trHeight w:val="850"/>
          <w:tblCellSpacing w:w="28" w:type="dxa"/>
        </w:trPr>
        <w:tc>
          <w:tcPr>
            <w:tcW w:w="8303" w:type="dxa"/>
            <w:shd w:val="clear" w:color="auto" w:fill="auto"/>
            <w:vAlign w:val="center"/>
          </w:tcPr>
          <w:p w:rsidR="00C75CAE" w:rsidRPr="00A724D4" w:rsidRDefault="00C75CAE" w:rsidP="00A724D4">
            <w:pPr>
              <w:rPr>
                <w:rFonts w:eastAsia="Calibri"/>
                <w:b/>
                <w:bCs/>
                <w:sz w:val="28"/>
              </w:rPr>
            </w:pPr>
            <w:r w:rsidRPr="00A724D4">
              <w:rPr>
                <w:rFonts w:eastAsia="Calibri"/>
                <w:sz w:val="28"/>
              </w:rPr>
              <w:t xml:space="preserve">How well pupils achieve and enjoy their learning in Religious Education. </w:t>
            </w:r>
          </w:p>
        </w:tc>
        <w:sdt>
          <w:sdtPr>
            <w:rPr>
              <w:rFonts w:ascii="Calibri" w:eastAsia="Times New Roman" w:hAnsi="Calibri" w:cs="Times New Roman"/>
              <w:bCs/>
              <w:sz w:val="24"/>
              <w:szCs w:val="24"/>
            </w:rPr>
            <w:alias w:val="Religious Education 1"/>
            <w:tag w:val="re1"/>
            <w:id w:val="152802862"/>
            <w:placeholder>
              <w:docPart w:val="60E7AECE8AA84F5FA64A0862CBF9FEFE"/>
            </w:placeholder>
            <w:dataBinding w:xpath="/root[1]/re1[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C75CAE" w:rsidRPr="00337D88" w:rsidRDefault="003D0763" w:rsidP="008C7916">
                <w:pPr>
                  <w:pStyle w:val="Heading2"/>
                  <w:spacing w:before="0" w:line="240" w:lineRule="auto"/>
                  <w:jc w:val="center"/>
                  <w:rPr>
                    <w:rFonts w:ascii="Calibri" w:eastAsia="Times New Roman" w:hAnsi="Calibri" w:cs="Times New Roman"/>
                    <w:bCs/>
                    <w:sz w:val="24"/>
                    <w:szCs w:val="24"/>
                  </w:rPr>
                </w:pPr>
                <w:r w:rsidRPr="00337D88">
                  <w:rPr>
                    <w:rFonts w:ascii="Calibri" w:eastAsia="Times New Roman" w:hAnsi="Calibri" w:cs="Times New Roman"/>
                    <w:bCs/>
                    <w:sz w:val="24"/>
                    <w:szCs w:val="24"/>
                  </w:rPr>
                  <w:t>2</w:t>
                </w:r>
              </w:p>
            </w:tc>
          </w:sdtContent>
        </w:sdt>
      </w:tr>
      <w:tr w:rsidR="00C75CAE" w:rsidRPr="00E92542" w:rsidTr="00F97C6E">
        <w:trPr>
          <w:trHeight w:val="850"/>
          <w:tblCellSpacing w:w="28" w:type="dxa"/>
        </w:trPr>
        <w:tc>
          <w:tcPr>
            <w:tcW w:w="8303" w:type="dxa"/>
            <w:shd w:val="clear" w:color="auto" w:fill="auto"/>
            <w:vAlign w:val="center"/>
          </w:tcPr>
          <w:p w:rsidR="00C75CAE" w:rsidRPr="00A724D4" w:rsidRDefault="00C75CAE" w:rsidP="00A724D4">
            <w:pPr>
              <w:rPr>
                <w:rFonts w:eastAsia="Calibri"/>
                <w:b/>
                <w:bCs/>
                <w:sz w:val="28"/>
              </w:rPr>
            </w:pPr>
            <w:r w:rsidRPr="00A724D4">
              <w:rPr>
                <w:rFonts w:eastAsia="Calibri"/>
                <w:sz w:val="28"/>
              </w:rPr>
              <w:t>The quality of teaching and assessment in Religious Education</w:t>
            </w:r>
          </w:p>
        </w:tc>
        <w:sdt>
          <w:sdtPr>
            <w:rPr>
              <w:rFonts w:ascii="Calibri" w:eastAsia="Times New Roman" w:hAnsi="Calibri" w:cs="Times New Roman"/>
              <w:bCs/>
              <w:sz w:val="24"/>
              <w:szCs w:val="24"/>
            </w:rPr>
            <w:alias w:val="Religious Education 2"/>
            <w:tag w:val="re2"/>
            <w:id w:val="-1303851694"/>
            <w:placeholder>
              <w:docPart w:val="EED072B8D806473AA6A46BEC82B7F87A"/>
            </w:placeholder>
            <w:dataBinding w:xpath="/root[1]/re2[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C75CAE" w:rsidRPr="00337D88" w:rsidRDefault="003D0763" w:rsidP="008C7916">
                <w:pPr>
                  <w:pStyle w:val="Heading2"/>
                  <w:spacing w:before="0" w:line="240" w:lineRule="auto"/>
                  <w:jc w:val="center"/>
                  <w:rPr>
                    <w:rFonts w:ascii="Calibri" w:eastAsia="Times New Roman" w:hAnsi="Calibri" w:cs="Times New Roman"/>
                    <w:bCs/>
                    <w:sz w:val="24"/>
                    <w:szCs w:val="24"/>
                  </w:rPr>
                </w:pPr>
                <w:r w:rsidRPr="00337D88">
                  <w:rPr>
                    <w:rFonts w:ascii="Calibri" w:eastAsia="Times New Roman" w:hAnsi="Calibri" w:cs="Times New Roman"/>
                    <w:bCs/>
                    <w:sz w:val="24"/>
                    <w:szCs w:val="24"/>
                  </w:rPr>
                  <w:t>2</w:t>
                </w:r>
              </w:p>
            </w:tc>
          </w:sdtContent>
        </w:sdt>
      </w:tr>
      <w:tr w:rsidR="00C75CAE" w:rsidRPr="00E92542" w:rsidTr="00F97C6E">
        <w:trPr>
          <w:trHeight w:val="850"/>
          <w:tblCellSpacing w:w="28" w:type="dxa"/>
        </w:trPr>
        <w:tc>
          <w:tcPr>
            <w:tcW w:w="8303" w:type="dxa"/>
            <w:shd w:val="clear" w:color="auto" w:fill="auto"/>
            <w:vAlign w:val="center"/>
          </w:tcPr>
          <w:p w:rsidR="00C75CAE" w:rsidRPr="00A724D4" w:rsidRDefault="00C75CAE" w:rsidP="00A724D4">
            <w:pPr>
              <w:rPr>
                <w:rFonts w:eastAsia="Calibri"/>
                <w:b/>
                <w:bCs/>
                <w:sz w:val="28"/>
              </w:rPr>
            </w:pPr>
            <w:r w:rsidRPr="00A724D4">
              <w:rPr>
                <w:rFonts w:eastAsia="Calibri"/>
                <w:sz w:val="28"/>
              </w:rPr>
              <w:t>How well leaders and managers monitor and evaluate the provision for Religious Education</w:t>
            </w:r>
          </w:p>
        </w:tc>
        <w:sdt>
          <w:sdtPr>
            <w:rPr>
              <w:rFonts w:ascii="Calibri" w:eastAsia="Times New Roman" w:hAnsi="Calibri" w:cs="Times New Roman"/>
              <w:bCs/>
              <w:sz w:val="24"/>
              <w:szCs w:val="24"/>
            </w:rPr>
            <w:alias w:val="Religious Education 3"/>
            <w:tag w:val="re3"/>
            <w:id w:val="626437755"/>
            <w:placeholder>
              <w:docPart w:val="25D219F07DF545D8958C43215BA264C2"/>
            </w:placeholder>
            <w:dataBinding w:xpath="/root[1]/re3[1]" w:storeItemID="{83236AEE-C9D1-4570-B62C-308D08D6DAC6}"/>
            <w:dropDownList w:lastValue="2">
              <w:listItem w:value="Grade"/>
              <w:listItem w:displayText="1" w:value="1"/>
              <w:listItem w:displayText="2" w:value="2"/>
              <w:listItem w:displayText="3" w:value="3"/>
              <w:listItem w:displayText="4" w:value="4"/>
            </w:dropDownList>
          </w:sdtPr>
          <w:sdtEndPr/>
          <w:sdtContent>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C75CAE" w:rsidRPr="00337D88" w:rsidRDefault="003D0763" w:rsidP="008C7916">
                <w:pPr>
                  <w:pStyle w:val="Heading2"/>
                  <w:spacing w:before="0" w:line="240" w:lineRule="auto"/>
                  <w:jc w:val="center"/>
                  <w:rPr>
                    <w:rFonts w:ascii="Calibri" w:eastAsia="Times New Roman" w:hAnsi="Calibri" w:cs="Times New Roman"/>
                    <w:bCs/>
                    <w:sz w:val="24"/>
                    <w:szCs w:val="24"/>
                  </w:rPr>
                </w:pPr>
                <w:r w:rsidRPr="00337D88">
                  <w:rPr>
                    <w:rFonts w:ascii="Calibri" w:eastAsia="Times New Roman" w:hAnsi="Calibri" w:cs="Times New Roman"/>
                    <w:bCs/>
                    <w:sz w:val="24"/>
                    <w:szCs w:val="24"/>
                  </w:rPr>
                  <w:t>2</w:t>
                </w:r>
              </w:p>
            </w:tc>
          </w:sdtContent>
        </w:sdt>
      </w:tr>
    </w:tbl>
    <w:p w:rsidR="00E369FA" w:rsidRDefault="00E369FA" w:rsidP="00FA2C38"/>
    <w:p w:rsidR="00E369FA" w:rsidRDefault="00E369FA">
      <w:pPr>
        <w:spacing w:after="200"/>
      </w:pPr>
    </w:p>
    <w:p w:rsidR="00E369FA" w:rsidRDefault="00E369FA" w:rsidP="00E369FA">
      <w:pPr>
        <w:pStyle w:val="Heading1"/>
      </w:pPr>
      <w:r w:rsidRPr="00BE56BB">
        <w:t>School details</w:t>
      </w:r>
    </w:p>
    <w:tbl>
      <w:tblPr>
        <w:tblStyle w:val="TableGrid"/>
        <w:tblW w:w="0" w:type="auto"/>
        <w:tblLook w:val="04A0" w:firstRow="1" w:lastRow="0" w:firstColumn="1" w:lastColumn="0" w:noHBand="0" w:noVBand="1"/>
      </w:tblPr>
      <w:tblGrid>
        <w:gridCol w:w="4927"/>
        <w:gridCol w:w="4927"/>
      </w:tblGrid>
      <w:tr w:rsidR="00E369FA" w:rsidTr="005D1927">
        <w:trPr>
          <w:trHeight w:val="397"/>
        </w:trPr>
        <w:tc>
          <w:tcPr>
            <w:tcW w:w="4927" w:type="dxa"/>
            <w:shd w:val="clear" w:color="auto" w:fill="FCE7DC"/>
            <w:vAlign w:val="center"/>
          </w:tcPr>
          <w:p w:rsidR="00E369FA" w:rsidRPr="00E369FA" w:rsidRDefault="00E369FA" w:rsidP="00546011">
            <w:pPr>
              <w:pStyle w:val="Bold"/>
            </w:pPr>
            <w:r>
              <w:t>School name</w:t>
            </w:r>
          </w:p>
        </w:tc>
        <w:tc>
          <w:tcPr>
            <w:tcW w:w="4927" w:type="dxa"/>
            <w:vAlign w:val="center"/>
          </w:tcPr>
          <w:sdt>
            <w:sdtPr>
              <w:alias w:val="School Name"/>
              <w:tag w:val="schnam"/>
              <w:id w:val="184256828"/>
              <w:placeholder>
                <w:docPart w:val="DFBA580E15FF40C5B91D98C4EAB002D6"/>
              </w:placeholder>
              <w:dataBinding w:xpath="/root[1]/schname[1]" w:storeItemID="{83236AEE-C9D1-4570-B62C-308D08D6DAC6}"/>
              <w:text/>
            </w:sdtPr>
            <w:sdtEndPr/>
            <w:sdtContent>
              <w:p w:rsidR="00E369FA" w:rsidRDefault="002A7BA7" w:rsidP="005D1927">
                <w:r>
                  <w:t>St Mary’s RC Primary</w:t>
                </w:r>
              </w:p>
            </w:sdtContent>
          </w:sdt>
        </w:tc>
      </w:tr>
      <w:tr w:rsidR="00E369FA" w:rsidTr="005D1927">
        <w:trPr>
          <w:trHeight w:val="397"/>
        </w:trPr>
        <w:tc>
          <w:tcPr>
            <w:tcW w:w="4927" w:type="dxa"/>
            <w:shd w:val="clear" w:color="auto" w:fill="FCE7DC"/>
            <w:vAlign w:val="center"/>
          </w:tcPr>
          <w:p w:rsidR="00E369FA" w:rsidRPr="00E369FA" w:rsidRDefault="00E369FA" w:rsidP="00546011">
            <w:pPr>
              <w:pStyle w:val="Bold"/>
            </w:pPr>
            <w:r w:rsidRPr="00E369FA">
              <w:t>Unique reference number</w:t>
            </w:r>
          </w:p>
        </w:tc>
        <w:tc>
          <w:tcPr>
            <w:tcW w:w="4927" w:type="dxa"/>
            <w:vAlign w:val="center"/>
          </w:tcPr>
          <w:p w:rsidR="00E369FA" w:rsidRDefault="007D346D" w:rsidP="00097021">
            <w:pPr>
              <w:jc w:val="left"/>
            </w:pPr>
            <w:sdt>
              <w:sdtPr>
                <w:alias w:val="URN"/>
                <w:tag w:val="urn"/>
                <w:id w:val="904329858"/>
                <w:placeholder>
                  <w:docPart w:val="1DF756B047874F249F1230CDE9BCF382"/>
                </w:placeholder>
                <w:dataBinding w:xpath="/root[1]/urn[1]" w:storeItemID="{83236AEE-C9D1-4570-B62C-308D08D6DAC6}"/>
                <w:text/>
              </w:sdtPr>
              <w:sdtEndPr/>
              <w:sdtContent>
                <w:r w:rsidR="00097021">
                  <w:t>114265</w:t>
                </w:r>
              </w:sdtContent>
            </w:sdt>
          </w:p>
        </w:tc>
      </w:tr>
      <w:tr w:rsidR="00E369FA" w:rsidTr="005D1927">
        <w:trPr>
          <w:trHeight w:val="397"/>
        </w:trPr>
        <w:tc>
          <w:tcPr>
            <w:tcW w:w="4927" w:type="dxa"/>
            <w:shd w:val="clear" w:color="auto" w:fill="FCE7DC"/>
            <w:vAlign w:val="center"/>
          </w:tcPr>
          <w:p w:rsidR="00E369FA" w:rsidRPr="00E369FA" w:rsidRDefault="00E369FA" w:rsidP="00546011">
            <w:pPr>
              <w:pStyle w:val="Bold"/>
            </w:pPr>
            <w:r w:rsidRPr="00E369FA">
              <w:t>Local authority</w:t>
            </w:r>
          </w:p>
        </w:tc>
        <w:tc>
          <w:tcPr>
            <w:tcW w:w="4927" w:type="dxa"/>
            <w:vAlign w:val="center"/>
          </w:tcPr>
          <w:p w:rsidR="00E369FA" w:rsidRDefault="00DB79F7" w:rsidP="005D1927">
            <w:pPr>
              <w:jc w:val="left"/>
            </w:pPr>
            <w:r>
              <w:t>Durham</w:t>
            </w:r>
          </w:p>
        </w:tc>
      </w:tr>
      <w:tr w:rsidR="00E369FA" w:rsidTr="005D1927">
        <w:trPr>
          <w:trHeight w:val="397"/>
        </w:trPr>
        <w:tc>
          <w:tcPr>
            <w:tcW w:w="9854" w:type="dxa"/>
            <w:gridSpan w:val="2"/>
            <w:vAlign w:val="center"/>
          </w:tcPr>
          <w:p w:rsidR="00E369FA" w:rsidRDefault="00E369FA" w:rsidP="005D1927">
            <w:pPr>
              <w:jc w:val="left"/>
            </w:pPr>
            <w:r w:rsidRPr="00B35C90">
              <w:rPr>
                <w:rFonts w:cs="Tahoma"/>
                <w:sz w:val="22"/>
                <w:szCs w:val="22"/>
              </w:rPr>
              <w:t xml:space="preserve">This Inspection Report is produced for the Rt. Reverend </w:t>
            </w:r>
            <w:proofErr w:type="spellStart"/>
            <w:r w:rsidRPr="00B35C90">
              <w:rPr>
                <w:rFonts w:cs="Tahoma"/>
                <w:sz w:val="22"/>
                <w:szCs w:val="22"/>
              </w:rPr>
              <w:t>Séamus</w:t>
            </w:r>
            <w:proofErr w:type="spellEnd"/>
            <w:r w:rsidRPr="00B35C90">
              <w:rPr>
                <w:rFonts w:cs="Tahoma"/>
                <w:sz w:val="22"/>
                <w:szCs w:val="22"/>
              </w:rPr>
              <w:t xml:space="preserve"> Cunningham the Bishop of Hexham and Newcastle Diocese, (c.f. Code Canon Law, 804, 806), and for the Governing Body of the school (Education Act 2005, Section 48). The inspection schedule follows criteria set by the National Board of Advisers and Inspectors.</w:t>
            </w:r>
          </w:p>
        </w:tc>
      </w:tr>
      <w:tr w:rsidR="00E369FA" w:rsidTr="005D1927">
        <w:trPr>
          <w:trHeight w:val="397"/>
        </w:trPr>
        <w:tc>
          <w:tcPr>
            <w:tcW w:w="4927" w:type="dxa"/>
            <w:shd w:val="clear" w:color="auto" w:fill="FCE7DC"/>
            <w:vAlign w:val="center"/>
          </w:tcPr>
          <w:p w:rsidR="00E369FA" w:rsidRDefault="00E369FA" w:rsidP="00546011">
            <w:pPr>
              <w:pStyle w:val="Bold"/>
            </w:pPr>
            <w:r w:rsidRPr="00E369FA">
              <w:t>Chair of governors</w:t>
            </w:r>
          </w:p>
        </w:tc>
        <w:sdt>
          <w:sdtPr>
            <w:alias w:val="Chair of Governors"/>
            <w:tag w:val="cog"/>
            <w:id w:val="1790621562"/>
            <w:lock w:val="sdtLocked"/>
            <w:placeholder>
              <w:docPart w:val="CFCBBFF053A44DC1ABAD608E7976F275"/>
            </w:placeholder>
            <w:dataBinding w:xpath="/root[1]/cog[1]" w:storeItemID="{83236AEE-C9D1-4570-B62C-308D08D6DAC6}"/>
            <w:text/>
          </w:sdtPr>
          <w:sdtEndPr/>
          <w:sdtContent>
            <w:tc>
              <w:tcPr>
                <w:tcW w:w="4927" w:type="dxa"/>
                <w:vAlign w:val="center"/>
              </w:tcPr>
              <w:p w:rsidR="00E369FA" w:rsidRDefault="00097021" w:rsidP="00097021">
                <w:pPr>
                  <w:jc w:val="left"/>
                </w:pPr>
                <w:r>
                  <w:t>Sean O’Keeffe</w:t>
                </w:r>
              </w:p>
            </w:tc>
          </w:sdtContent>
        </w:sdt>
      </w:tr>
      <w:tr w:rsidR="00E369FA" w:rsidTr="005D1927">
        <w:trPr>
          <w:trHeight w:val="397"/>
        </w:trPr>
        <w:sdt>
          <w:sdtPr>
            <w:alias w:val="School Leader"/>
            <w:tag w:val="schlead"/>
            <w:id w:val="1387449278"/>
            <w:lock w:val="sdtLocked"/>
            <w:placeholder>
              <w:docPart w:val="49CC4A8A760D47BBA0C8EB4D9AA46D8F"/>
            </w:placeholder>
            <w:dataBinding w:xpath="/root[1]/schlead[1]" w:storeItemID="{83236AEE-C9D1-4570-B62C-308D08D6DAC6}"/>
            <w:dropDownList w:lastValue="Choose School Leadership Type">
              <w:listItem w:value="Choose an item."/>
              <w:listItem w:displayText="Head teacher" w:value="Head teacher"/>
              <w:listItem w:displayText="Principal" w:value="Principal"/>
              <w:listItem w:displayText="Executive head teacher" w:value="Executive head teacher"/>
              <w:listItem w:displayText="Acting head teacher" w:value="Acting head teacher"/>
            </w:dropDownList>
          </w:sdtPr>
          <w:sdtEndPr/>
          <w:sdtContent>
            <w:tc>
              <w:tcPr>
                <w:tcW w:w="4927" w:type="dxa"/>
                <w:shd w:val="clear" w:color="auto" w:fill="FCE7DC"/>
                <w:vAlign w:val="center"/>
              </w:tcPr>
              <w:p w:rsidR="00E369FA" w:rsidRDefault="009F69D5" w:rsidP="00546011">
                <w:pPr>
                  <w:pStyle w:val="Bold"/>
                </w:pPr>
                <w:r>
                  <w:t>Choose School Leadership Type</w:t>
                </w:r>
              </w:p>
            </w:tc>
          </w:sdtContent>
        </w:sdt>
        <w:sdt>
          <w:sdtPr>
            <w:alias w:val="School leader's name"/>
            <w:tag w:val="slnam"/>
            <w:id w:val="-1965647374"/>
            <w:lock w:val="sdtLocked"/>
            <w:placeholder>
              <w:docPart w:val="17A4479C36C1414A877E341FE084F98C"/>
            </w:placeholder>
            <w:dataBinding w:xpath="/root[1]/slnam[1]" w:storeItemID="{83236AEE-C9D1-4570-B62C-308D08D6DAC6}"/>
            <w:text/>
          </w:sdtPr>
          <w:sdtEndPr/>
          <w:sdtContent>
            <w:tc>
              <w:tcPr>
                <w:tcW w:w="4927" w:type="dxa"/>
                <w:vAlign w:val="center"/>
              </w:tcPr>
              <w:p w:rsidR="00E369FA" w:rsidRDefault="00A1070C" w:rsidP="00A1070C">
                <w:pPr>
                  <w:jc w:val="left"/>
                </w:pPr>
                <w:r>
                  <w:t>Annette  Sowden</w:t>
                </w:r>
              </w:p>
            </w:tc>
          </w:sdtContent>
        </w:sdt>
      </w:tr>
      <w:tr w:rsidR="00E369FA" w:rsidTr="005D1927">
        <w:trPr>
          <w:trHeight w:val="397"/>
        </w:trPr>
        <w:tc>
          <w:tcPr>
            <w:tcW w:w="4927" w:type="dxa"/>
            <w:shd w:val="clear" w:color="auto" w:fill="FCE7DC"/>
            <w:vAlign w:val="center"/>
          </w:tcPr>
          <w:p w:rsidR="00E369FA" w:rsidRPr="00E369FA" w:rsidRDefault="00E369FA" w:rsidP="00546011">
            <w:pPr>
              <w:pStyle w:val="Bold"/>
            </w:pPr>
            <w:r w:rsidRPr="00E369FA">
              <w:t>Date of previous school inspection</w:t>
            </w:r>
          </w:p>
        </w:tc>
        <w:sdt>
          <w:sdtPr>
            <w:alias w:val="Previous Inspection Date"/>
            <w:tag w:val="pinspd"/>
            <w:id w:val="2021581853"/>
            <w:lock w:val="sdtLocked"/>
            <w:placeholder>
              <w:docPart w:val="32A02BB270D54AD0AF02AD072F71D38D"/>
            </w:placeholder>
            <w:dataBinding w:xpath="/root[1]/pinspd[1]" w:storeItemID="{83236AEE-C9D1-4570-B62C-308D08D6DAC6}"/>
            <w:date w:fullDate="2011-09-21T00:00:00Z">
              <w:dateFormat w:val="MMMM yyyy"/>
              <w:lid w:val="en-GB"/>
              <w:storeMappedDataAs w:val="dateTime"/>
              <w:calendar w:val="gregorian"/>
            </w:date>
          </w:sdtPr>
          <w:sdtEndPr/>
          <w:sdtContent>
            <w:tc>
              <w:tcPr>
                <w:tcW w:w="4927" w:type="dxa"/>
                <w:vAlign w:val="center"/>
              </w:tcPr>
              <w:p w:rsidR="00E369FA" w:rsidRDefault="00097021" w:rsidP="005D1927">
                <w:pPr>
                  <w:jc w:val="left"/>
                </w:pPr>
                <w:r>
                  <w:t>September 2011</w:t>
                </w:r>
              </w:p>
            </w:tc>
          </w:sdtContent>
        </w:sdt>
      </w:tr>
      <w:tr w:rsidR="00E369FA" w:rsidTr="005D1927">
        <w:trPr>
          <w:trHeight w:val="397"/>
        </w:trPr>
        <w:tc>
          <w:tcPr>
            <w:tcW w:w="4927" w:type="dxa"/>
            <w:shd w:val="clear" w:color="auto" w:fill="FCE7DC"/>
            <w:vAlign w:val="center"/>
          </w:tcPr>
          <w:p w:rsidR="00E369FA" w:rsidRPr="00E369FA" w:rsidRDefault="00E369FA" w:rsidP="00546011">
            <w:pPr>
              <w:pStyle w:val="Bold"/>
            </w:pPr>
            <w:r w:rsidRPr="00E369FA">
              <w:t>Telephone number</w:t>
            </w:r>
          </w:p>
        </w:tc>
        <w:sdt>
          <w:sdtPr>
            <w:alias w:val="TelephoneNumber"/>
            <w:tag w:val="tel"/>
            <w:id w:val="1280683972"/>
            <w:lock w:val="sdtLocked"/>
            <w:placeholder>
              <w:docPart w:val="E400C7A06D294187B4C1F189CB44C627"/>
            </w:placeholder>
            <w:dataBinding w:xpath="/root[1]/tel[1]" w:storeItemID="{83236AEE-C9D1-4570-B62C-308D08D6DAC6}"/>
            <w:text/>
          </w:sdtPr>
          <w:sdtEndPr/>
          <w:sdtContent>
            <w:tc>
              <w:tcPr>
                <w:tcW w:w="4927" w:type="dxa"/>
                <w:vAlign w:val="center"/>
              </w:tcPr>
              <w:p w:rsidR="00E369FA" w:rsidRDefault="00097021" w:rsidP="00097021">
                <w:pPr>
                  <w:jc w:val="left"/>
                </w:pPr>
                <w:r>
                  <w:t>01325300339</w:t>
                </w:r>
              </w:p>
            </w:tc>
          </w:sdtContent>
        </w:sdt>
      </w:tr>
      <w:tr w:rsidR="00E369FA" w:rsidTr="005D1927">
        <w:trPr>
          <w:trHeight w:val="397"/>
        </w:trPr>
        <w:tc>
          <w:tcPr>
            <w:tcW w:w="4927" w:type="dxa"/>
            <w:shd w:val="clear" w:color="auto" w:fill="FCE7DC"/>
            <w:vAlign w:val="center"/>
          </w:tcPr>
          <w:p w:rsidR="00E369FA" w:rsidRPr="00E369FA" w:rsidRDefault="00E369FA" w:rsidP="00546011">
            <w:pPr>
              <w:pStyle w:val="Bold"/>
            </w:pPr>
            <w:r w:rsidRPr="00E369FA">
              <w:t>Email address</w:t>
            </w:r>
          </w:p>
        </w:tc>
        <w:sdt>
          <w:sdtPr>
            <w:alias w:val="EmailAddress"/>
            <w:tag w:val="e"/>
            <w:id w:val="1132605535"/>
            <w:lock w:val="sdtLocked"/>
            <w:placeholder>
              <w:docPart w:val="458B940AB7144BB0ADFC7E9BA79214D9"/>
            </w:placeholder>
            <w:dataBinding w:xpath="/root[1]/e[1]" w:storeItemID="{83236AEE-C9D1-4570-B62C-308D08D6DAC6}"/>
            <w:text/>
          </w:sdtPr>
          <w:sdtEndPr/>
          <w:sdtContent>
            <w:tc>
              <w:tcPr>
                <w:tcW w:w="4927" w:type="dxa"/>
                <w:vAlign w:val="center"/>
              </w:tcPr>
              <w:p w:rsidR="00E369FA" w:rsidRDefault="00300B4E" w:rsidP="00300B4E">
                <w:pPr>
                  <w:jc w:val="left"/>
                </w:pPr>
                <w:r>
                  <w:t>newtonaycliffestmarys@durhamlearning.net</w:t>
                </w:r>
              </w:p>
            </w:tc>
          </w:sdtContent>
        </w:sdt>
      </w:tr>
    </w:tbl>
    <w:p w:rsidR="00E369FA" w:rsidRPr="00E369FA" w:rsidRDefault="00E369FA" w:rsidP="00E369FA"/>
    <w:p w:rsidR="00E369FA" w:rsidRPr="00BE56BB" w:rsidRDefault="00E369FA" w:rsidP="00E369FA">
      <w:pPr>
        <w:pStyle w:val="Footer"/>
        <w:spacing w:after="120"/>
        <w:ind w:right="1134"/>
      </w:pPr>
    </w:p>
    <w:p w:rsidR="003C6E71" w:rsidRDefault="003C6E71" w:rsidP="00FA2C38"/>
    <w:sectPr w:rsidR="003C6E71" w:rsidSect="001B3C69">
      <w:headerReference w:type="even" r:id="rId14"/>
      <w:headerReference w:type="default" r:id="rId15"/>
      <w:headerReference w:type="first" r:id="rId16"/>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178" w:rsidRDefault="00000178" w:rsidP="00FA2C38">
      <w:pPr>
        <w:spacing w:line="240" w:lineRule="auto"/>
      </w:pPr>
      <w:r>
        <w:separator/>
      </w:r>
    </w:p>
  </w:endnote>
  <w:endnote w:type="continuationSeparator" w:id="0">
    <w:p w:rsidR="00000178" w:rsidRDefault="00000178" w:rsidP="00FA2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16" w:rsidRDefault="007D346D" w:rsidP="00D4673B">
    <w:pPr>
      <w:pStyle w:val="Footer"/>
      <w:spacing w:before="240"/>
    </w:pPr>
    <w:sdt>
      <w:sdtPr>
        <w:id w:val="-367680296"/>
        <w:docPartObj>
          <w:docPartGallery w:val="Page Numbers (Top of Page)"/>
          <w:docPartUnique/>
        </w:docPartObj>
      </w:sdtPr>
      <w:sdtEndPr/>
      <w:sdtContent>
        <w:r w:rsidR="008C7916">
          <w:t xml:space="preserve">Page </w:t>
        </w:r>
        <w:r w:rsidR="008C7916">
          <w:rPr>
            <w:b/>
            <w:bCs/>
            <w:sz w:val="24"/>
            <w:szCs w:val="24"/>
          </w:rPr>
          <w:fldChar w:fldCharType="begin"/>
        </w:r>
        <w:r w:rsidR="008C7916">
          <w:rPr>
            <w:b/>
            <w:bCs/>
          </w:rPr>
          <w:instrText xml:space="preserve"> PAGE </w:instrText>
        </w:r>
        <w:r w:rsidR="008C7916">
          <w:rPr>
            <w:b/>
            <w:bCs/>
            <w:sz w:val="24"/>
            <w:szCs w:val="24"/>
          </w:rPr>
          <w:fldChar w:fldCharType="separate"/>
        </w:r>
        <w:r>
          <w:rPr>
            <w:b/>
            <w:bCs/>
            <w:noProof/>
          </w:rPr>
          <w:t>10</w:t>
        </w:r>
        <w:r w:rsidR="008C7916">
          <w:rPr>
            <w:b/>
            <w:bCs/>
            <w:sz w:val="24"/>
            <w:szCs w:val="24"/>
          </w:rPr>
          <w:fldChar w:fldCharType="end"/>
        </w:r>
        <w:r w:rsidR="008C7916">
          <w:t xml:space="preserve"> of </w:t>
        </w:r>
        <w:r w:rsidR="008C7916">
          <w:rPr>
            <w:b/>
            <w:bCs/>
            <w:sz w:val="24"/>
            <w:szCs w:val="24"/>
          </w:rPr>
          <w:fldChar w:fldCharType="begin"/>
        </w:r>
        <w:r w:rsidR="008C7916">
          <w:rPr>
            <w:b/>
            <w:bCs/>
          </w:rPr>
          <w:instrText xml:space="preserve"> NUMPAGES  </w:instrText>
        </w:r>
        <w:r w:rsidR="008C7916">
          <w:rPr>
            <w:b/>
            <w:bCs/>
            <w:sz w:val="24"/>
            <w:szCs w:val="24"/>
          </w:rPr>
          <w:fldChar w:fldCharType="separate"/>
        </w:r>
        <w:r>
          <w:rPr>
            <w:b/>
            <w:bCs/>
            <w:noProof/>
          </w:rPr>
          <w:t>10</w:t>
        </w:r>
        <w:r w:rsidR="008C7916">
          <w:rPr>
            <w:b/>
            <w:bCs/>
            <w:sz w:val="24"/>
            <w:szCs w:val="24"/>
          </w:rPr>
          <w:fldChar w:fldCharType="end"/>
        </w:r>
      </w:sdtContent>
    </w:sdt>
    <w:r w:rsidR="008C7916">
      <w:t xml:space="preserve"> </w:t>
    </w:r>
    <w:r w:rsidR="008C7916" w:rsidRPr="000003BE">
      <w:rPr>
        <w:b/>
        <w:bCs/>
        <w:sz w:val="24"/>
        <w:szCs w:val="24"/>
      </w:rPr>
      <w:ptab w:relativeTo="margin" w:alignment="center" w:leader="none"/>
    </w:r>
    <w:r w:rsidR="008C7916">
      <w:t xml:space="preserve">Diocese of Hexham and Newcastle S48 Inspection report </w:t>
    </w:r>
    <w:r w:rsidR="008C7916" w:rsidRPr="000003BE">
      <w:rPr>
        <w:b/>
        <w:bCs/>
        <w:sz w:val="24"/>
        <w:szCs w:val="24"/>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16" w:rsidRDefault="008C7916" w:rsidP="00D4673B">
    <w:pPr>
      <w:pStyle w:val="Footer"/>
      <w:spacing w:before="240"/>
      <w:jc w:val="right"/>
    </w:pPr>
    <w:r>
      <w:ptab w:relativeTo="margin" w:alignment="center" w:leader="none"/>
    </w:r>
    <w:r>
      <w:t>Diocese of Hexham and Newcastle S48 Inspection report</w:t>
    </w:r>
    <w:r>
      <w:ptab w:relativeTo="margin" w:alignment="right" w:leader="none"/>
    </w:r>
    <w:sdt>
      <w:sdtPr>
        <w:id w:val="-162622817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D346D">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346D">
          <w:rPr>
            <w:b/>
            <w:bCs/>
            <w:noProof/>
          </w:rPr>
          <w:t>10</w:t>
        </w:r>
        <w:r>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178" w:rsidRDefault="00000178" w:rsidP="00FA2C38">
      <w:pPr>
        <w:spacing w:line="240" w:lineRule="auto"/>
      </w:pPr>
      <w:r>
        <w:separator/>
      </w:r>
    </w:p>
  </w:footnote>
  <w:footnote w:type="continuationSeparator" w:id="0">
    <w:p w:rsidR="00000178" w:rsidRDefault="00000178" w:rsidP="00FA2C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16" w:rsidRDefault="007D346D" w:rsidP="00B07654">
    <w:pPr>
      <w:pStyle w:val="Header"/>
      <w:pBdr>
        <w:bottom w:val="single" w:sz="4" w:space="1" w:color="C00000"/>
      </w:pBdr>
      <w:spacing w:after="240"/>
    </w:pPr>
    <w:sdt>
      <w:sdtPr>
        <w:id w:val="-2050747176"/>
        <w:docPartObj>
          <w:docPartGallery w:val="Page Numbers (Top of Page)"/>
          <w:docPartUnique/>
        </w:docPartObj>
      </w:sdtPr>
      <w:sdtEndPr/>
      <w:sdtContent>
        <w:r w:rsidR="008C7916">
          <w:t xml:space="preserve">Page </w:t>
        </w:r>
        <w:r w:rsidR="008C7916">
          <w:rPr>
            <w:b/>
            <w:bCs/>
            <w:sz w:val="24"/>
            <w:szCs w:val="24"/>
          </w:rPr>
          <w:fldChar w:fldCharType="begin"/>
        </w:r>
        <w:r w:rsidR="008C7916">
          <w:rPr>
            <w:b/>
            <w:bCs/>
          </w:rPr>
          <w:instrText xml:space="preserve"> PAGE </w:instrText>
        </w:r>
        <w:r w:rsidR="008C7916">
          <w:rPr>
            <w:b/>
            <w:bCs/>
            <w:sz w:val="24"/>
            <w:szCs w:val="24"/>
          </w:rPr>
          <w:fldChar w:fldCharType="separate"/>
        </w:r>
        <w:r w:rsidR="002A7BA7">
          <w:rPr>
            <w:b/>
            <w:bCs/>
            <w:noProof/>
          </w:rPr>
          <w:t>2</w:t>
        </w:r>
        <w:r w:rsidR="008C7916">
          <w:rPr>
            <w:b/>
            <w:bCs/>
            <w:sz w:val="24"/>
            <w:szCs w:val="24"/>
          </w:rPr>
          <w:fldChar w:fldCharType="end"/>
        </w:r>
        <w:r w:rsidR="008C7916">
          <w:t xml:space="preserve"> of </w:t>
        </w:r>
        <w:r w:rsidR="008C7916">
          <w:rPr>
            <w:b/>
            <w:bCs/>
            <w:sz w:val="24"/>
            <w:szCs w:val="24"/>
          </w:rPr>
          <w:fldChar w:fldCharType="begin"/>
        </w:r>
        <w:r w:rsidR="008C7916">
          <w:rPr>
            <w:b/>
            <w:bCs/>
          </w:rPr>
          <w:instrText xml:space="preserve"> NUMPAGES  </w:instrText>
        </w:r>
        <w:r w:rsidR="008C7916">
          <w:rPr>
            <w:b/>
            <w:bCs/>
            <w:sz w:val="24"/>
            <w:szCs w:val="24"/>
          </w:rPr>
          <w:fldChar w:fldCharType="separate"/>
        </w:r>
        <w:r w:rsidR="00052053">
          <w:rPr>
            <w:b/>
            <w:bCs/>
            <w:noProof/>
          </w:rPr>
          <w:t>10</w:t>
        </w:r>
        <w:r w:rsidR="008C7916">
          <w:rPr>
            <w:b/>
            <w:bCs/>
            <w:sz w:val="24"/>
            <w:szCs w:val="24"/>
          </w:rPr>
          <w:fldChar w:fldCharType="end"/>
        </w:r>
      </w:sdtContent>
    </w:sdt>
    <w:r w:rsidR="008C7916">
      <w:t xml:space="preserve">, </w:t>
    </w:r>
    <w:sdt>
      <w:sdtPr>
        <w:alias w:val="School Name"/>
        <w:tag w:val="schname"/>
        <w:id w:val="-91397134"/>
        <w:dataBinding w:xpath="/root[1]/schname[1]" w:storeItemID="{83236AEE-C9D1-4570-B62C-308D08D6DAC6}"/>
        <w:text/>
      </w:sdtPr>
      <w:sdtEndPr/>
      <w:sdtContent>
        <w:r w:rsidR="002A7BA7">
          <w:t>St Mary’s RC Primary</w:t>
        </w:r>
      </w:sdtContent>
    </w:sdt>
    <w:r w:rsidR="008C7916">
      <w:t xml:space="preserve">, </w:t>
    </w:r>
    <w:sdt>
      <w:sdtPr>
        <w:alias w:val="URN"/>
        <w:tag w:val="urn"/>
        <w:id w:val="-2138177977"/>
        <w:dataBinding w:xpath="/root[1]/urn[1]" w:storeItemID="{83236AEE-C9D1-4570-B62C-308D08D6DAC6}"/>
        <w:text/>
      </w:sdtPr>
      <w:sdtEndPr/>
      <w:sdtContent>
        <w:r w:rsidR="008C7916">
          <w:t>114265</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16" w:rsidRDefault="007D346D" w:rsidP="003C6E71">
    <w:pPr>
      <w:pStyle w:val="Header"/>
      <w:pBdr>
        <w:bottom w:val="single" w:sz="4" w:space="1" w:color="C00000"/>
      </w:pBdr>
      <w:spacing w:after="240"/>
      <w:jc w:val="right"/>
    </w:pPr>
    <w:sdt>
      <w:sdtPr>
        <w:id w:val="1366101490"/>
        <w:docPartObj>
          <w:docPartGallery w:val="Page Numbers (Top of Page)"/>
          <w:docPartUnique/>
        </w:docPartObj>
      </w:sdtPr>
      <w:sdtEndPr/>
      <w:sdtContent>
        <w:r w:rsidR="008C7916">
          <w:t xml:space="preserve">Page </w:t>
        </w:r>
        <w:r w:rsidR="008C7916">
          <w:rPr>
            <w:b/>
            <w:bCs/>
            <w:sz w:val="24"/>
            <w:szCs w:val="24"/>
          </w:rPr>
          <w:fldChar w:fldCharType="begin"/>
        </w:r>
        <w:r w:rsidR="008C7916">
          <w:rPr>
            <w:b/>
            <w:bCs/>
          </w:rPr>
          <w:instrText xml:space="preserve"> PAGE </w:instrText>
        </w:r>
        <w:r w:rsidR="008C7916">
          <w:rPr>
            <w:b/>
            <w:bCs/>
            <w:sz w:val="24"/>
            <w:szCs w:val="24"/>
          </w:rPr>
          <w:fldChar w:fldCharType="separate"/>
        </w:r>
        <w:r w:rsidR="008C7916">
          <w:rPr>
            <w:b/>
            <w:bCs/>
            <w:noProof/>
          </w:rPr>
          <w:t>3</w:t>
        </w:r>
        <w:r w:rsidR="008C7916">
          <w:rPr>
            <w:b/>
            <w:bCs/>
            <w:sz w:val="24"/>
            <w:szCs w:val="24"/>
          </w:rPr>
          <w:fldChar w:fldCharType="end"/>
        </w:r>
        <w:r w:rsidR="008C7916">
          <w:t xml:space="preserve"> of </w:t>
        </w:r>
        <w:r w:rsidR="008C7916">
          <w:rPr>
            <w:b/>
            <w:bCs/>
            <w:sz w:val="24"/>
            <w:szCs w:val="24"/>
          </w:rPr>
          <w:fldChar w:fldCharType="begin"/>
        </w:r>
        <w:r w:rsidR="008C7916">
          <w:rPr>
            <w:b/>
            <w:bCs/>
          </w:rPr>
          <w:instrText xml:space="preserve"> NUMPAGES  </w:instrText>
        </w:r>
        <w:r w:rsidR="008C7916">
          <w:rPr>
            <w:b/>
            <w:bCs/>
            <w:sz w:val="24"/>
            <w:szCs w:val="24"/>
          </w:rPr>
          <w:fldChar w:fldCharType="separate"/>
        </w:r>
        <w:r w:rsidR="00052053">
          <w:rPr>
            <w:b/>
            <w:bCs/>
            <w:noProof/>
          </w:rPr>
          <w:t>10</w:t>
        </w:r>
        <w:r w:rsidR="008C7916">
          <w:rPr>
            <w:b/>
            <w:bCs/>
            <w:sz w:val="24"/>
            <w:szCs w:val="24"/>
          </w:rPr>
          <w:fldChar w:fldCharType="end"/>
        </w:r>
      </w:sdtContent>
    </w:sdt>
    <w:r w:rsidR="008C7916">
      <w:t xml:space="preserve">, </w:t>
    </w:r>
    <w:sdt>
      <w:sdtPr>
        <w:alias w:val="School Name"/>
        <w:tag w:val="schname"/>
        <w:id w:val="1326474000"/>
        <w:dataBinding w:xpath="/root[1]/schname[1]" w:storeItemID="{83236AEE-C9D1-4570-B62C-308D08D6DAC6}"/>
        <w:text/>
      </w:sdtPr>
      <w:sdtEndPr/>
      <w:sdtContent>
        <w:r w:rsidR="002A7BA7">
          <w:t>St Mary’s RC Primary</w:t>
        </w:r>
      </w:sdtContent>
    </w:sdt>
    <w:r w:rsidR="008C7916">
      <w:t xml:space="preserve">, </w:t>
    </w:r>
    <w:sdt>
      <w:sdtPr>
        <w:alias w:val="URN"/>
        <w:tag w:val="urn"/>
        <w:id w:val="-1075429045"/>
        <w:dataBinding w:xpath="/root[1]/urn[1]" w:storeItemID="{83236AEE-C9D1-4570-B62C-308D08D6DAC6}"/>
        <w:text/>
      </w:sdtPr>
      <w:sdtEndPr/>
      <w:sdtContent>
        <w:r w:rsidR="008C7916">
          <w:t>114265</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16" w:rsidRDefault="008C7916" w:rsidP="003C6E71">
    <w:pPr>
      <w:pStyle w:val="Title"/>
      <w:spacing w:before="1200"/>
    </w:pPr>
    <w:r>
      <w:rPr>
        <w:noProof/>
      </w:rPr>
      <mc:AlternateContent>
        <mc:Choice Requires="wpg">
          <w:drawing>
            <wp:anchor distT="0" distB="0" distL="114300" distR="114300" simplePos="0" relativeHeight="251659264" behindDoc="0" locked="0" layoutInCell="1" allowOverlap="1" wp14:anchorId="3A85D00D" wp14:editId="3A8B4DBA">
              <wp:simplePos x="0" y="0"/>
              <wp:positionH relativeFrom="column">
                <wp:posOffset>-21265</wp:posOffset>
              </wp:positionH>
              <wp:positionV relativeFrom="paragraph">
                <wp:posOffset>145843</wp:posOffset>
              </wp:positionV>
              <wp:extent cx="1238250" cy="1238250"/>
              <wp:effectExtent l="0" t="0" r="19050" b="19050"/>
              <wp:wrapNone/>
              <wp:docPr id="1" name="Group 13"/>
              <wp:cNvGraphicFramePr/>
              <a:graphic xmlns:a="http://schemas.openxmlformats.org/drawingml/2006/main">
                <a:graphicData uri="http://schemas.microsoft.com/office/word/2010/wordprocessingGroup">
                  <wpg:wgp>
                    <wpg:cNvGrpSpPr/>
                    <wpg:grpSpPr>
                      <a:xfrm>
                        <a:off x="0" y="0"/>
                        <a:ext cx="1238250" cy="1238250"/>
                        <a:chOff x="0" y="0"/>
                        <a:chExt cx="1238250" cy="1238250"/>
                      </a:xfrm>
                    </wpg:grpSpPr>
                    <wps:wsp>
                      <wps:cNvPr id="6" name="Rectangle 12"/>
                      <wps:cNvSpPr/>
                      <wps:spPr>
                        <a:xfrm>
                          <a:off x="0" y="0"/>
                          <a:ext cx="1238250" cy="12382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wpg:wgp>
                </a:graphicData>
              </a:graphic>
            </wp:anchor>
          </w:drawing>
        </mc:Choice>
        <mc:Fallback>
          <w:pict>
            <v:group w14:anchorId="5291C2CA" id="Group 13" o:spid="_x0000_s1026" style="position:absolute;margin-left:-1.65pt;margin-top:11.5pt;width:97.5pt;height:97.5pt;z-index:251659264" coordsize="12382,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">
              <v:rect id="Rectangle 12" o:spid="_x0000_s1027" style="position:absolute;width:12382;height:1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sIA&#10;AADaAAAADwAAAGRycy9kb3ducmV2LnhtbESPQYvCMBSE78L+h/AWvNlUDyJdo0hxpacFWw8en83b&#10;trR5KU3Wdv+9EQSPw8x8w2z3k+nEnQbXWFawjGIQxKXVDVcKLsX3YgPCeWSNnWVS8E8O9ruP2RYT&#10;bUc+0z33lQgQdgkqqL3vEyldWZNBF9meOHi/djDogxwqqQccA9x0chXHa2mw4bBQY09pTWWb/xkF&#10;RVZcljfft824Oebp9efU3TKj1PxzOnyB8DT5d/jVzrSCNTyvhBs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r6wgAAANoAAAAPAAAAAAAAAAAAAAAAAJgCAABkcnMvZG93&#10;bnJldi54bWxQSwUGAAAAAAQABAD1AAAAhwMAAAAA&#10;" fillcolor="window" strokecolor="window"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12382;height:1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iKCjAAAAA2gAAAA8AAABkcnMvZG93bnJldi54bWxEj81uwjAQhO+V+g7WIvVWHHooUcCggKjU&#10;K3/3VbzEhnid2i6Et8dIlXoczcw3mvlycJ24UojWs4LJuABB3HhtuVVw2H+9lyBiQtbYeSYFd4qw&#10;XLy+zLHS/sZbuu5SKzKEY4UKTEp9JWVsDDmMY98TZ+/kg8OUZWilDnjLcNfJj6L4lA4t5wWDPa0N&#10;NZfdr1NwtGWofzZnW+xlWx5wZfpjvVXqbTTUMxCJhvQf/mt/awVTeF7JN0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KIoKMAAAADaAAAADwAAAAAAAAAAAAAAAACfAgAA&#10;ZHJzL2Rvd25yZXYueG1sUEsFBgAAAAAEAAQA9wAAAIwDAAAAAA==&#10;">
                <v:imagedata r:id="rId2" o:title=""/>
                <v:path arrowok="t"/>
              </v:shape>
            </v:group>
          </w:pict>
        </mc:Fallback>
      </mc:AlternateContent>
    </w:r>
    <w:r>
      <w:rPr>
        <w:noProof/>
      </w:rPr>
      <w:drawing>
        <wp:anchor distT="0" distB="0" distL="114300" distR="114300" simplePos="0" relativeHeight="251660288" behindDoc="0" locked="0" layoutInCell="1" allowOverlap="1" wp14:anchorId="0D31AB98" wp14:editId="4590A396">
          <wp:simplePos x="0" y="0"/>
          <wp:positionH relativeFrom="column">
            <wp:posOffset>2417135</wp:posOffset>
          </wp:positionH>
          <wp:positionV relativeFrom="paragraph">
            <wp:posOffset>364918</wp:posOffset>
          </wp:positionV>
          <wp:extent cx="3790950" cy="361950"/>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a:picLocks noChangeAspect="1"/>
                  </pic:cNvPicPr>
                </pic:nvPicPr>
                <pic:blipFill rotWithShape="1">
                  <a:blip r:embed="rId3">
                    <a:extLst>
                      <a:ext uri="{28A0092B-C50C-407E-A947-70E740481C1C}">
                        <a14:useLocalDpi xmlns:a14="http://schemas.microsoft.com/office/drawing/2010/main" val="0"/>
                      </a:ext>
                    </a:extLst>
                  </a:blip>
                  <a:srcRect b="34408"/>
                  <a:stretch/>
                </pic:blipFill>
                <pic:spPr bwMode="auto">
                  <a:xfrm>
                    <a:off x="0" y="0"/>
                    <a:ext cx="3790950" cy="361950"/>
                  </a:xfrm>
                  <a:prstGeom prst="rect">
                    <a:avLst/>
                  </a:prstGeom>
                  <a:ln>
                    <a:noFill/>
                  </a:ln>
                  <a:extLst>
                    <a:ext uri="{53640926-AAD7-44D8-BBD7-CCE9431645EC}">
                      <a14:shadowObscured xmlns:a14="http://schemas.microsoft.com/office/drawing/2010/main"/>
                    </a:ext>
                  </a:extLst>
                </pic:spPr>
              </pic:pic>
            </a:graphicData>
          </a:graphic>
        </wp:anchor>
      </w:drawing>
    </w:r>
    <w:r>
      <w:t>Denominational (S48) Inspection Report</w:t>
    </w:r>
  </w:p>
  <w:p w:rsidR="008C7916" w:rsidRDefault="008C79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16" w:rsidRDefault="007D346D" w:rsidP="000D4B72">
    <w:pPr>
      <w:pStyle w:val="Header"/>
      <w:pBdr>
        <w:bottom w:val="single" w:sz="4" w:space="1" w:color="C00000"/>
      </w:pBdr>
      <w:spacing w:after="480"/>
    </w:pPr>
    <w:sdt>
      <w:sdtPr>
        <w:alias w:val="School Name"/>
        <w:tag w:val="schname"/>
        <w:id w:val="1781223132"/>
        <w:dataBinding w:xpath="/root[1]/schname[1]" w:storeItemID="{83236AEE-C9D1-4570-B62C-308D08D6DAC6}"/>
        <w:text/>
      </w:sdtPr>
      <w:sdtEndPr/>
      <w:sdtContent>
        <w:r w:rsidR="008C7916">
          <w:t>St Mary’s RC Primary</w:t>
        </w:r>
      </w:sdtContent>
    </w:sdt>
    <w:r w:rsidR="008C7916">
      <w:t xml:space="preserve">, </w:t>
    </w:r>
    <w:sdt>
      <w:sdtPr>
        <w:alias w:val="URN"/>
        <w:tag w:val="urn"/>
        <w:id w:val="-1676179342"/>
        <w:dataBinding w:xpath="/root[1]/urn[1]" w:storeItemID="{83236AEE-C9D1-4570-B62C-308D08D6DAC6}"/>
        <w:text/>
      </w:sdtPr>
      <w:sdtEndPr/>
      <w:sdtContent>
        <w:r w:rsidR="008C7916">
          <w:t>114265</w:t>
        </w:r>
      </w:sdtContent>
    </w:sdt>
    <w:r w:rsidR="008C7916">
      <w:t xml:space="preserve">, </w:t>
    </w:r>
    <w:sdt>
      <w:sdtPr>
        <w:alias w:val="Inspection Dates"/>
        <w:tag w:val="inspdate"/>
        <w:id w:val="633599447"/>
        <w:dataBinding w:xpath="/root[1]/inspdate[1]" w:storeItemID="{83236AEE-C9D1-4570-B62C-308D08D6DAC6}"/>
        <w:date w:fullDate="2013-11-12T00:00:00Z">
          <w:dateFormat w:val="dd"/>
          <w:lid w:val="en-GB"/>
          <w:storeMappedDataAs w:val="dateTime"/>
          <w:calendar w:val="gregorian"/>
        </w:date>
      </w:sdtPr>
      <w:sdtEndPr/>
      <w:sdtContent>
        <w:r w:rsidR="008C7916">
          <w:t>12</w:t>
        </w:r>
      </w:sdtContent>
    </w:sdt>
    <w:r w:rsidR="008C7916">
      <w:t xml:space="preserve"> - </w:t>
    </w:r>
    <w:sdt>
      <w:sdtPr>
        <w:alias w:val="Inspection Date2"/>
        <w:tag w:val="insp2"/>
        <w:id w:val="-1534877362"/>
        <w:dataBinding w:xpath="/root[1]/insp2[2]" w:storeItemID="{83236AEE-C9D1-4570-B62C-308D08D6DAC6}"/>
        <w:date w:fullDate="2013-11-13T00:00:00Z">
          <w:dateFormat w:val="dd MMMM yyyy"/>
          <w:lid w:val="en-GB"/>
          <w:storeMappedDataAs w:val="dateTime"/>
          <w:calendar w:val="gregorian"/>
        </w:date>
      </w:sdtPr>
      <w:sdtEndPr/>
      <w:sdtContent>
        <w:r w:rsidR="008C7916">
          <w:t>13 November 2013</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16" w:rsidRDefault="007D346D" w:rsidP="000D4B72">
    <w:pPr>
      <w:pStyle w:val="Header"/>
      <w:pBdr>
        <w:bottom w:val="single" w:sz="4" w:space="1" w:color="C00000"/>
      </w:pBdr>
      <w:spacing w:after="480"/>
      <w:jc w:val="right"/>
    </w:pPr>
    <w:sdt>
      <w:sdtPr>
        <w:alias w:val="School Name"/>
        <w:tag w:val="schname"/>
        <w:id w:val="1566066468"/>
        <w:dataBinding w:xpath="/root[1]/schname[1]" w:storeItemID="{83236AEE-C9D1-4570-B62C-308D08D6DAC6}"/>
        <w:text/>
      </w:sdtPr>
      <w:sdtEndPr/>
      <w:sdtContent>
        <w:r w:rsidR="002A7BA7">
          <w:t>St Mary’s RC Primary</w:t>
        </w:r>
      </w:sdtContent>
    </w:sdt>
    <w:r w:rsidR="008C7916">
      <w:t xml:space="preserve">, </w:t>
    </w:r>
    <w:sdt>
      <w:sdtPr>
        <w:alias w:val="URN"/>
        <w:tag w:val="urn"/>
        <w:id w:val="2047711113"/>
        <w:dataBinding w:xpath="/root[1]/urn[1]" w:storeItemID="{83236AEE-C9D1-4570-B62C-308D08D6DAC6}"/>
        <w:text/>
      </w:sdtPr>
      <w:sdtEndPr/>
      <w:sdtContent>
        <w:r w:rsidR="008C7916">
          <w:t>114265</w:t>
        </w:r>
      </w:sdtContent>
    </w:sdt>
    <w:r w:rsidR="008C7916">
      <w:t xml:space="preserve">, </w:t>
    </w:r>
    <w:sdt>
      <w:sdtPr>
        <w:alias w:val="Inspection Dates"/>
        <w:tag w:val="inspdate"/>
        <w:id w:val="988752656"/>
        <w:dataBinding w:xpath="/root[1]/inspdate[1]" w:storeItemID="{83236AEE-C9D1-4570-B62C-308D08D6DAC6}"/>
        <w:date w:fullDate="2013-11-12T00:00:00Z">
          <w:dateFormat w:val="dd"/>
          <w:lid w:val="en-GB"/>
          <w:storeMappedDataAs w:val="dateTime"/>
          <w:calendar w:val="gregorian"/>
        </w:date>
      </w:sdtPr>
      <w:sdtEndPr/>
      <w:sdtContent>
        <w:r w:rsidR="008C7916">
          <w:t>12</w:t>
        </w:r>
      </w:sdtContent>
    </w:sdt>
    <w:r w:rsidR="008C7916">
      <w:t xml:space="preserve"> - </w:t>
    </w:r>
    <w:sdt>
      <w:sdtPr>
        <w:alias w:val="Inspection Date2"/>
        <w:tag w:val="insp2"/>
        <w:id w:val="1114180749"/>
        <w:dataBinding w:xpath="/root[1]/insp2[2]" w:storeItemID="{83236AEE-C9D1-4570-B62C-308D08D6DAC6}"/>
        <w:date w:fullDate="2013-11-13T00:00:00Z">
          <w:dateFormat w:val="dd MMMM yyyy"/>
          <w:lid w:val="en-GB"/>
          <w:storeMappedDataAs w:val="dateTime"/>
          <w:calendar w:val="gregorian"/>
        </w:date>
      </w:sdtPr>
      <w:sdtEndPr/>
      <w:sdtContent>
        <w:r w:rsidR="008C7916">
          <w:t>13 November 2013</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16" w:rsidRDefault="007D346D" w:rsidP="003C6E71">
    <w:pPr>
      <w:pStyle w:val="Header"/>
      <w:pBdr>
        <w:bottom w:val="single" w:sz="4" w:space="1" w:color="C00000"/>
      </w:pBdr>
      <w:spacing w:after="240"/>
    </w:pPr>
    <w:sdt>
      <w:sdtPr>
        <w:id w:val="1168209085"/>
        <w:docPartObj>
          <w:docPartGallery w:val="Page Numbers (Top of Page)"/>
          <w:docPartUnique/>
        </w:docPartObj>
      </w:sdtPr>
      <w:sdtEndPr/>
      <w:sdtContent>
        <w:r w:rsidR="008C7916">
          <w:t xml:space="preserve">Page </w:t>
        </w:r>
        <w:r w:rsidR="008C7916">
          <w:rPr>
            <w:b/>
            <w:bCs/>
            <w:sz w:val="24"/>
            <w:szCs w:val="24"/>
          </w:rPr>
          <w:fldChar w:fldCharType="begin"/>
        </w:r>
        <w:r w:rsidR="008C7916">
          <w:rPr>
            <w:b/>
            <w:bCs/>
          </w:rPr>
          <w:instrText xml:space="preserve"> PAGE </w:instrText>
        </w:r>
        <w:r w:rsidR="008C7916">
          <w:rPr>
            <w:b/>
            <w:bCs/>
            <w:sz w:val="24"/>
            <w:szCs w:val="24"/>
          </w:rPr>
          <w:fldChar w:fldCharType="separate"/>
        </w:r>
        <w:r w:rsidR="008C7916">
          <w:rPr>
            <w:b/>
            <w:bCs/>
            <w:noProof/>
          </w:rPr>
          <w:t>2</w:t>
        </w:r>
        <w:r w:rsidR="008C7916">
          <w:rPr>
            <w:b/>
            <w:bCs/>
            <w:sz w:val="24"/>
            <w:szCs w:val="24"/>
          </w:rPr>
          <w:fldChar w:fldCharType="end"/>
        </w:r>
        <w:r w:rsidR="008C7916">
          <w:t xml:space="preserve"> of </w:t>
        </w:r>
        <w:r w:rsidR="008C7916">
          <w:rPr>
            <w:b/>
            <w:bCs/>
            <w:sz w:val="24"/>
            <w:szCs w:val="24"/>
          </w:rPr>
          <w:fldChar w:fldCharType="begin"/>
        </w:r>
        <w:r w:rsidR="008C7916">
          <w:rPr>
            <w:b/>
            <w:bCs/>
          </w:rPr>
          <w:instrText xml:space="preserve"> NUMPAGES  </w:instrText>
        </w:r>
        <w:r w:rsidR="008C7916">
          <w:rPr>
            <w:b/>
            <w:bCs/>
            <w:sz w:val="24"/>
            <w:szCs w:val="24"/>
          </w:rPr>
          <w:fldChar w:fldCharType="separate"/>
        </w:r>
        <w:r w:rsidR="00052053">
          <w:rPr>
            <w:b/>
            <w:bCs/>
            <w:noProof/>
          </w:rPr>
          <w:t>10</w:t>
        </w:r>
        <w:r w:rsidR="008C7916">
          <w:rPr>
            <w:b/>
            <w:bCs/>
            <w:sz w:val="24"/>
            <w:szCs w:val="24"/>
          </w:rPr>
          <w:fldChar w:fldCharType="end"/>
        </w:r>
      </w:sdtContent>
    </w:sdt>
    <w:r w:rsidR="008C7916">
      <w:t xml:space="preserve">, S48 Report, </w:t>
    </w:r>
    <w:sdt>
      <w:sdtPr>
        <w:alias w:val="School Name"/>
        <w:tag w:val="schname"/>
        <w:id w:val="-1616905628"/>
        <w:lock w:val="sdtLocked"/>
        <w:dataBinding w:xpath="/root[1]/schname[1]" w:storeItemID="{83236AEE-C9D1-4570-B62C-308D08D6DAC6}"/>
        <w:text/>
      </w:sdtPr>
      <w:sdtEndPr/>
      <w:sdtContent>
        <w:r w:rsidR="002A7BA7">
          <w:t>St Mary’s RC Primary</w:t>
        </w:r>
      </w:sdtContent>
    </w:sdt>
    <w:r w:rsidR="008C7916">
      <w:t xml:space="preserve">, </w:t>
    </w:r>
    <w:sdt>
      <w:sdtPr>
        <w:alias w:val="URN"/>
        <w:tag w:val="urn"/>
        <w:id w:val="-457415342"/>
        <w:lock w:val="sdtLocked"/>
        <w:dataBinding w:xpath="/root[1]/urn[1]" w:storeItemID="{83236AEE-C9D1-4570-B62C-308D08D6DAC6}"/>
        <w:text/>
      </w:sdtPr>
      <w:sdtEndPr/>
      <w:sdtContent>
        <w:r w:rsidR="008C7916">
          <w:t>114265</w:t>
        </w:r>
      </w:sdtContent>
    </w:sdt>
    <w:r w:rsidR="008C7916">
      <w:t xml:space="preserve">, </w:t>
    </w:r>
    <w:sdt>
      <w:sdtPr>
        <w:alias w:val="Inspection Date"/>
        <w:tag w:val="inspdate"/>
        <w:id w:val="-578903662"/>
        <w:lock w:val="sdtLocked"/>
        <w:dataBinding w:xpath="/root[1]/inspdate[1]" w:storeItemID="{83236AEE-C9D1-4570-B62C-308D08D6DAC6}"/>
        <w:date w:fullDate="2013-11-12T00:00:00Z">
          <w:dateFormat w:val="dd.MM.yyyy"/>
          <w:lid w:val="en-GB"/>
          <w:storeMappedDataAs w:val="dateTime"/>
          <w:calendar w:val="gregorian"/>
        </w:date>
      </w:sdtPr>
      <w:sdtEndPr/>
      <w:sdtContent>
        <w:r w:rsidR="008C7916">
          <w:t>12.11.2013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2946"/>
    <w:multiLevelType w:val="hybridMultilevel"/>
    <w:tmpl w:val="200E3BA2"/>
    <w:lvl w:ilvl="0" w:tplc="08090001">
      <w:start w:val="1"/>
      <w:numFmt w:val="bullet"/>
      <w:lvlText w:val=""/>
      <w:lvlJc w:val="left"/>
      <w:pPr>
        <w:ind w:left="-213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start w:val="1"/>
      <w:numFmt w:val="bullet"/>
      <w:lvlText w:val=""/>
      <w:lvlJc w:val="left"/>
      <w:pPr>
        <w:ind w:left="-696" w:hanging="360"/>
      </w:pPr>
      <w:rPr>
        <w:rFonts w:ascii="Wingdings" w:hAnsi="Wingdings" w:hint="default"/>
      </w:rPr>
    </w:lvl>
    <w:lvl w:ilvl="3" w:tplc="08090001">
      <w:start w:val="1"/>
      <w:numFmt w:val="bullet"/>
      <w:lvlText w:val=""/>
      <w:lvlJc w:val="left"/>
      <w:pPr>
        <w:ind w:left="24" w:hanging="360"/>
      </w:pPr>
      <w:rPr>
        <w:rFonts w:ascii="Symbol" w:hAnsi="Symbol" w:hint="default"/>
      </w:rPr>
    </w:lvl>
    <w:lvl w:ilvl="4" w:tplc="08090001">
      <w:start w:val="1"/>
      <w:numFmt w:val="bullet"/>
      <w:lvlText w:val=""/>
      <w:lvlJc w:val="left"/>
      <w:pPr>
        <w:ind w:left="744" w:hanging="360"/>
      </w:pPr>
      <w:rPr>
        <w:rFonts w:ascii="Symbol" w:hAnsi="Symbol" w:hint="default"/>
      </w:rPr>
    </w:lvl>
    <w:lvl w:ilvl="5" w:tplc="08090005" w:tentative="1">
      <w:start w:val="1"/>
      <w:numFmt w:val="bullet"/>
      <w:lvlText w:val=""/>
      <w:lvlJc w:val="left"/>
      <w:pPr>
        <w:ind w:left="1464" w:hanging="360"/>
      </w:pPr>
      <w:rPr>
        <w:rFonts w:ascii="Wingdings" w:hAnsi="Wingdings" w:hint="default"/>
      </w:rPr>
    </w:lvl>
    <w:lvl w:ilvl="6" w:tplc="08090001" w:tentative="1">
      <w:start w:val="1"/>
      <w:numFmt w:val="bullet"/>
      <w:lvlText w:val=""/>
      <w:lvlJc w:val="left"/>
      <w:pPr>
        <w:ind w:left="2184" w:hanging="360"/>
      </w:pPr>
      <w:rPr>
        <w:rFonts w:ascii="Symbol" w:hAnsi="Symbol" w:hint="default"/>
      </w:rPr>
    </w:lvl>
    <w:lvl w:ilvl="7" w:tplc="08090003" w:tentative="1">
      <w:start w:val="1"/>
      <w:numFmt w:val="bullet"/>
      <w:lvlText w:val="o"/>
      <w:lvlJc w:val="left"/>
      <w:pPr>
        <w:ind w:left="2904" w:hanging="360"/>
      </w:pPr>
      <w:rPr>
        <w:rFonts w:ascii="Courier New" w:hAnsi="Courier New" w:cs="Courier New" w:hint="default"/>
      </w:rPr>
    </w:lvl>
    <w:lvl w:ilvl="8" w:tplc="08090005" w:tentative="1">
      <w:start w:val="1"/>
      <w:numFmt w:val="bullet"/>
      <w:lvlText w:val=""/>
      <w:lvlJc w:val="left"/>
      <w:pPr>
        <w:ind w:left="3624" w:hanging="360"/>
      </w:pPr>
      <w:rPr>
        <w:rFonts w:ascii="Wingdings" w:hAnsi="Wingdings" w:hint="default"/>
      </w:rPr>
    </w:lvl>
  </w:abstractNum>
  <w:abstractNum w:abstractNumId="1">
    <w:nsid w:val="29444240"/>
    <w:multiLevelType w:val="hybridMultilevel"/>
    <w:tmpl w:val="C8DE9D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2C840B47"/>
    <w:multiLevelType w:val="multilevel"/>
    <w:tmpl w:val="F0A21F78"/>
    <w:lvl w:ilvl="0">
      <w:start w:val="1"/>
      <w:numFmt w:val="bullet"/>
      <w:pStyle w:val="OBullets"/>
      <w:lvlText w:val=""/>
      <w:lvlJc w:val="left"/>
      <w:pPr>
        <w:tabs>
          <w:tab w:val="num" w:pos="836"/>
        </w:tabs>
        <w:ind w:left="836" w:hanging="567"/>
      </w:pPr>
      <w:rPr>
        <w:rFonts w:ascii="Wingdings" w:hAnsi="Wingdings" w:hint="default"/>
        <w:b w:val="0"/>
        <w:i w:val="0"/>
      </w:rPr>
    </w:lvl>
    <w:lvl w:ilvl="1">
      <w:start w:val="1"/>
      <w:numFmt w:val="bullet"/>
      <w:pStyle w:val="Style7"/>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4E9E45C7"/>
    <w:multiLevelType w:val="hybridMultilevel"/>
    <w:tmpl w:val="F55A07F2"/>
    <w:lvl w:ilvl="0" w:tplc="08090001">
      <w:start w:val="1"/>
      <w:numFmt w:val="bullet"/>
      <w:lvlText w:val=""/>
      <w:lvlJc w:val="left"/>
      <w:pPr>
        <w:ind w:left="-213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start w:val="1"/>
      <w:numFmt w:val="bullet"/>
      <w:lvlText w:val=""/>
      <w:lvlJc w:val="left"/>
      <w:pPr>
        <w:ind w:left="-696" w:hanging="360"/>
      </w:pPr>
      <w:rPr>
        <w:rFonts w:ascii="Wingdings" w:hAnsi="Wingdings" w:hint="default"/>
      </w:rPr>
    </w:lvl>
    <w:lvl w:ilvl="3" w:tplc="08090001">
      <w:start w:val="1"/>
      <w:numFmt w:val="bullet"/>
      <w:lvlText w:val=""/>
      <w:lvlJc w:val="left"/>
      <w:pPr>
        <w:ind w:left="24" w:hanging="360"/>
      </w:pPr>
      <w:rPr>
        <w:rFonts w:ascii="Symbol" w:hAnsi="Symbol" w:hint="default"/>
      </w:rPr>
    </w:lvl>
    <w:lvl w:ilvl="4" w:tplc="08090003">
      <w:start w:val="1"/>
      <w:numFmt w:val="bullet"/>
      <w:lvlText w:val="o"/>
      <w:lvlJc w:val="left"/>
      <w:pPr>
        <w:ind w:left="744" w:hanging="360"/>
      </w:pPr>
      <w:rPr>
        <w:rFonts w:ascii="Courier New" w:hAnsi="Courier New" w:cs="Courier New" w:hint="default"/>
      </w:rPr>
    </w:lvl>
    <w:lvl w:ilvl="5" w:tplc="08090005" w:tentative="1">
      <w:start w:val="1"/>
      <w:numFmt w:val="bullet"/>
      <w:lvlText w:val=""/>
      <w:lvlJc w:val="left"/>
      <w:pPr>
        <w:ind w:left="1464" w:hanging="360"/>
      </w:pPr>
      <w:rPr>
        <w:rFonts w:ascii="Wingdings" w:hAnsi="Wingdings" w:hint="default"/>
      </w:rPr>
    </w:lvl>
    <w:lvl w:ilvl="6" w:tplc="08090001" w:tentative="1">
      <w:start w:val="1"/>
      <w:numFmt w:val="bullet"/>
      <w:lvlText w:val=""/>
      <w:lvlJc w:val="left"/>
      <w:pPr>
        <w:ind w:left="2184" w:hanging="360"/>
      </w:pPr>
      <w:rPr>
        <w:rFonts w:ascii="Symbol" w:hAnsi="Symbol" w:hint="default"/>
      </w:rPr>
    </w:lvl>
    <w:lvl w:ilvl="7" w:tplc="08090003" w:tentative="1">
      <w:start w:val="1"/>
      <w:numFmt w:val="bullet"/>
      <w:lvlText w:val="o"/>
      <w:lvlJc w:val="left"/>
      <w:pPr>
        <w:ind w:left="2904" w:hanging="360"/>
      </w:pPr>
      <w:rPr>
        <w:rFonts w:ascii="Courier New" w:hAnsi="Courier New" w:cs="Courier New" w:hint="default"/>
      </w:rPr>
    </w:lvl>
    <w:lvl w:ilvl="8" w:tplc="08090005" w:tentative="1">
      <w:start w:val="1"/>
      <w:numFmt w:val="bullet"/>
      <w:lvlText w:val=""/>
      <w:lvlJc w:val="left"/>
      <w:pPr>
        <w:ind w:left="3624"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63"/>
    <w:rsid w:val="00000178"/>
    <w:rsid w:val="000003BE"/>
    <w:rsid w:val="00010606"/>
    <w:rsid w:val="00015D83"/>
    <w:rsid w:val="00033DFB"/>
    <w:rsid w:val="00052053"/>
    <w:rsid w:val="000579A7"/>
    <w:rsid w:val="00064808"/>
    <w:rsid w:val="00067E11"/>
    <w:rsid w:val="00076F2C"/>
    <w:rsid w:val="00083389"/>
    <w:rsid w:val="00097021"/>
    <w:rsid w:val="000B6D21"/>
    <w:rsid w:val="000C3D8F"/>
    <w:rsid w:val="000D323B"/>
    <w:rsid w:val="000D4B72"/>
    <w:rsid w:val="000E15A5"/>
    <w:rsid w:val="00126551"/>
    <w:rsid w:val="00126758"/>
    <w:rsid w:val="00136D69"/>
    <w:rsid w:val="0014094E"/>
    <w:rsid w:val="001444F8"/>
    <w:rsid w:val="00157847"/>
    <w:rsid w:val="001876F8"/>
    <w:rsid w:val="001A3AE1"/>
    <w:rsid w:val="001B3AFF"/>
    <w:rsid w:val="001B3C69"/>
    <w:rsid w:val="001D07B5"/>
    <w:rsid w:val="001E1A8E"/>
    <w:rsid w:val="00203E94"/>
    <w:rsid w:val="002247A5"/>
    <w:rsid w:val="00250174"/>
    <w:rsid w:val="00252275"/>
    <w:rsid w:val="00265B03"/>
    <w:rsid w:val="00275B83"/>
    <w:rsid w:val="002A683E"/>
    <w:rsid w:val="002A7BA7"/>
    <w:rsid w:val="002C01FF"/>
    <w:rsid w:val="002C378A"/>
    <w:rsid w:val="0030010E"/>
    <w:rsid w:val="00300B4E"/>
    <w:rsid w:val="00322F0B"/>
    <w:rsid w:val="00327299"/>
    <w:rsid w:val="003370C3"/>
    <w:rsid w:val="003371AC"/>
    <w:rsid w:val="00337D88"/>
    <w:rsid w:val="003408FD"/>
    <w:rsid w:val="00345B32"/>
    <w:rsid w:val="00355B5B"/>
    <w:rsid w:val="00356604"/>
    <w:rsid w:val="00357929"/>
    <w:rsid w:val="00363A63"/>
    <w:rsid w:val="00375ECA"/>
    <w:rsid w:val="00380193"/>
    <w:rsid w:val="003B6D20"/>
    <w:rsid w:val="003C05E1"/>
    <w:rsid w:val="003C15E8"/>
    <w:rsid w:val="003C6E71"/>
    <w:rsid w:val="003C6FE6"/>
    <w:rsid w:val="003D0763"/>
    <w:rsid w:val="003D752F"/>
    <w:rsid w:val="00430885"/>
    <w:rsid w:val="00447B8B"/>
    <w:rsid w:val="0046209F"/>
    <w:rsid w:val="0046429E"/>
    <w:rsid w:val="00466E9C"/>
    <w:rsid w:val="00483D62"/>
    <w:rsid w:val="004B78CA"/>
    <w:rsid w:val="004D2246"/>
    <w:rsid w:val="004D24C7"/>
    <w:rsid w:val="00511B3C"/>
    <w:rsid w:val="00514959"/>
    <w:rsid w:val="00522312"/>
    <w:rsid w:val="00527FF0"/>
    <w:rsid w:val="00532597"/>
    <w:rsid w:val="00534019"/>
    <w:rsid w:val="005454D9"/>
    <w:rsid w:val="00546011"/>
    <w:rsid w:val="005751B5"/>
    <w:rsid w:val="00592403"/>
    <w:rsid w:val="0059351F"/>
    <w:rsid w:val="005B3ED8"/>
    <w:rsid w:val="005B5B65"/>
    <w:rsid w:val="005C5791"/>
    <w:rsid w:val="005D1927"/>
    <w:rsid w:val="005D79E2"/>
    <w:rsid w:val="006036A1"/>
    <w:rsid w:val="00652207"/>
    <w:rsid w:val="006C307D"/>
    <w:rsid w:val="006C3D97"/>
    <w:rsid w:val="006D0C84"/>
    <w:rsid w:val="00711E70"/>
    <w:rsid w:val="007141AC"/>
    <w:rsid w:val="00723535"/>
    <w:rsid w:val="00735935"/>
    <w:rsid w:val="00737279"/>
    <w:rsid w:val="00741D6D"/>
    <w:rsid w:val="007442F4"/>
    <w:rsid w:val="00745D6A"/>
    <w:rsid w:val="007708A0"/>
    <w:rsid w:val="00773ACA"/>
    <w:rsid w:val="00790246"/>
    <w:rsid w:val="007A67D2"/>
    <w:rsid w:val="007B757B"/>
    <w:rsid w:val="007D029D"/>
    <w:rsid w:val="007D346D"/>
    <w:rsid w:val="007E23FD"/>
    <w:rsid w:val="007E67D7"/>
    <w:rsid w:val="00812EC5"/>
    <w:rsid w:val="00817D9A"/>
    <w:rsid w:val="00840472"/>
    <w:rsid w:val="008635EF"/>
    <w:rsid w:val="008B5E47"/>
    <w:rsid w:val="008C245D"/>
    <w:rsid w:val="008C7916"/>
    <w:rsid w:val="008C7B73"/>
    <w:rsid w:val="008E7B10"/>
    <w:rsid w:val="0093540B"/>
    <w:rsid w:val="00972277"/>
    <w:rsid w:val="00977881"/>
    <w:rsid w:val="009A2D25"/>
    <w:rsid w:val="009E006A"/>
    <w:rsid w:val="009F4D37"/>
    <w:rsid w:val="009F69D5"/>
    <w:rsid w:val="00A01765"/>
    <w:rsid w:val="00A1070C"/>
    <w:rsid w:val="00A4172D"/>
    <w:rsid w:val="00A43CCB"/>
    <w:rsid w:val="00A523D1"/>
    <w:rsid w:val="00A52F37"/>
    <w:rsid w:val="00A724D4"/>
    <w:rsid w:val="00A94A33"/>
    <w:rsid w:val="00AA7814"/>
    <w:rsid w:val="00AB7729"/>
    <w:rsid w:val="00AC4CE1"/>
    <w:rsid w:val="00AC6EA8"/>
    <w:rsid w:val="00B07654"/>
    <w:rsid w:val="00B140C2"/>
    <w:rsid w:val="00B15CFF"/>
    <w:rsid w:val="00B344E8"/>
    <w:rsid w:val="00B45B8E"/>
    <w:rsid w:val="00B52734"/>
    <w:rsid w:val="00BA77BA"/>
    <w:rsid w:val="00BB6CE1"/>
    <w:rsid w:val="00BC456A"/>
    <w:rsid w:val="00BD7A15"/>
    <w:rsid w:val="00BF0A5D"/>
    <w:rsid w:val="00C05150"/>
    <w:rsid w:val="00C05F37"/>
    <w:rsid w:val="00C315E6"/>
    <w:rsid w:val="00C75CAE"/>
    <w:rsid w:val="00C770F2"/>
    <w:rsid w:val="00CB4CF1"/>
    <w:rsid w:val="00CB4F3B"/>
    <w:rsid w:val="00CD09A9"/>
    <w:rsid w:val="00CE41DF"/>
    <w:rsid w:val="00CE45B8"/>
    <w:rsid w:val="00CE767D"/>
    <w:rsid w:val="00D0128E"/>
    <w:rsid w:val="00D12EEA"/>
    <w:rsid w:val="00D21EB1"/>
    <w:rsid w:val="00D31843"/>
    <w:rsid w:val="00D36AC6"/>
    <w:rsid w:val="00D44203"/>
    <w:rsid w:val="00D45F8F"/>
    <w:rsid w:val="00D4673B"/>
    <w:rsid w:val="00D47ACF"/>
    <w:rsid w:val="00D85E0E"/>
    <w:rsid w:val="00D87030"/>
    <w:rsid w:val="00DA1EEB"/>
    <w:rsid w:val="00DB79F7"/>
    <w:rsid w:val="00E059CB"/>
    <w:rsid w:val="00E369FA"/>
    <w:rsid w:val="00E478BE"/>
    <w:rsid w:val="00E5646B"/>
    <w:rsid w:val="00E62BC9"/>
    <w:rsid w:val="00E71309"/>
    <w:rsid w:val="00E87D31"/>
    <w:rsid w:val="00E92542"/>
    <w:rsid w:val="00E96D26"/>
    <w:rsid w:val="00EA7B0C"/>
    <w:rsid w:val="00ED34E4"/>
    <w:rsid w:val="00EE192C"/>
    <w:rsid w:val="00EE6585"/>
    <w:rsid w:val="00EF3473"/>
    <w:rsid w:val="00EF50E8"/>
    <w:rsid w:val="00EF588F"/>
    <w:rsid w:val="00F25C96"/>
    <w:rsid w:val="00F60572"/>
    <w:rsid w:val="00F757EA"/>
    <w:rsid w:val="00F80435"/>
    <w:rsid w:val="00F83004"/>
    <w:rsid w:val="00F90197"/>
    <w:rsid w:val="00F97C6E"/>
    <w:rsid w:val="00FA2C38"/>
    <w:rsid w:val="00FC29D4"/>
    <w:rsid w:val="00FC3C2F"/>
    <w:rsid w:val="00FD1B16"/>
    <w:rsid w:val="00FE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7EF8143-24B1-47D1-BA13-A571899B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27"/>
    <w:pPr>
      <w:spacing w:after="0"/>
    </w:pPr>
  </w:style>
  <w:style w:type="paragraph" w:styleId="Heading1">
    <w:name w:val="heading 1"/>
    <w:basedOn w:val="Normal"/>
    <w:next w:val="Normal"/>
    <w:link w:val="Heading1Char"/>
    <w:uiPriority w:val="9"/>
    <w:qFormat/>
    <w:rsid w:val="002A683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A683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A683E"/>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A683E"/>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A683E"/>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A683E"/>
    <w:pPr>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A683E"/>
    <w:pPr>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A683E"/>
    <w:pPr>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A683E"/>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C38"/>
    <w:pPr>
      <w:tabs>
        <w:tab w:val="center" w:pos="4513"/>
        <w:tab w:val="right" w:pos="9026"/>
      </w:tabs>
      <w:spacing w:line="240" w:lineRule="auto"/>
    </w:pPr>
  </w:style>
  <w:style w:type="character" w:customStyle="1" w:styleId="HeaderChar">
    <w:name w:val="Header Char"/>
    <w:basedOn w:val="DefaultParagraphFont"/>
    <w:link w:val="Header"/>
    <w:uiPriority w:val="99"/>
    <w:rsid w:val="00FA2C38"/>
  </w:style>
  <w:style w:type="paragraph" w:styleId="Footer">
    <w:name w:val="footer"/>
    <w:basedOn w:val="Normal"/>
    <w:link w:val="FooterChar"/>
    <w:uiPriority w:val="99"/>
    <w:unhideWhenUsed/>
    <w:rsid w:val="00FA2C38"/>
    <w:pPr>
      <w:tabs>
        <w:tab w:val="center" w:pos="4513"/>
        <w:tab w:val="right" w:pos="9026"/>
      </w:tabs>
      <w:spacing w:line="240" w:lineRule="auto"/>
    </w:pPr>
  </w:style>
  <w:style w:type="character" w:customStyle="1" w:styleId="FooterChar">
    <w:name w:val="Footer Char"/>
    <w:basedOn w:val="DefaultParagraphFont"/>
    <w:link w:val="Footer"/>
    <w:uiPriority w:val="99"/>
    <w:rsid w:val="00FA2C38"/>
  </w:style>
  <w:style w:type="paragraph" w:styleId="Title">
    <w:name w:val="Title"/>
    <w:basedOn w:val="Normal"/>
    <w:next w:val="Normal"/>
    <w:link w:val="TitleChar"/>
    <w:uiPriority w:val="10"/>
    <w:qFormat/>
    <w:rsid w:val="002A683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A683E"/>
    <w:rPr>
      <w:smallCaps/>
      <w:sz w:val="48"/>
      <w:szCs w:val="48"/>
    </w:rPr>
  </w:style>
  <w:style w:type="character" w:styleId="PlaceholderText">
    <w:name w:val="Placeholder Text"/>
    <w:basedOn w:val="DefaultParagraphFont"/>
    <w:uiPriority w:val="99"/>
    <w:semiHidden/>
    <w:rsid w:val="00FA2C38"/>
    <w:rPr>
      <w:color w:val="808080"/>
    </w:rPr>
  </w:style>
  <w:style w:type="paragraph" w:styleId="BalloonText">
    <w:name w:val="Balloon Text"/>
    <w:basedOn w:val="Normal"/>
    <w:link w:val="BalloonTextChar"/>
    <w:uiPriority w:val="99"/>
    <w:semiHidden/>
    <w:unhideWhenUsed/>
    <w:rsid w:val="00FA2C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C38"/>
    <w:rPr>
      <w:rFonts w:ascii="Tahoma" w:hAnsi="Tahoma" w:cs="Tahoma"/>
      <w:sz w:val="16"/>
      <w:szCs w:val="16"/>
    </w:rPr>
  </w:style>
  <w:style w:type="character" w:customStyle="1" w:styleId="Style1">
    <w:name w:val="Style1"/>
    <w:basedOn w:val="DefaultParagraphFont"/>
    <w:uiPriority w:val="1"/>
    <w:rsid w:val="00FA2C38"/>
    <w:rPr>
      <w:rFonts w:asciiTheme="minorHAnsi" w:hAnsiTheme="minorHAnsi"/>
      <w:sz w:val="64"/>
    </w:rPr>
  </w:style>
  <w:style w:type="character" w:customStyle="1" w:styleId="Style2">
    <w:name w:val="Style2"/>
    <w:basedOn w:val="DefaultParagraphFont"/>
    <w:uiPriority w:val="1"/>
    <w:rsid w:val="00FA2C38"/>
    <w:rPr>
      <w:rFonts w:asciiTheme="minorHAnsi" w:hAnsiTheme="minorHAnsi"/>
      <w:sz w:val="20"/>
    </w:rPr>
  </w:style>
  <w:style w:type="character" w:customStyle="1" w:styleId="Style3">
    <w:name w:val="Style3"/>
    <w:basedOn w:val="DefaultParagraphFont"/>
    <w:uiPriority w:val="1"/>
    <w:rsid w:val="00FA2C38"/>
    <w:rPr>
      <w:rFonts w:asciiTheme="minorHAnsi" w:hAnsiTheme="minorHAnsi"/>
      <w:sz w:val="28"/>
    </w:rPr>
  </w:style>
  <w:style w:type="character" w:customStyle="1" w:styleId="Style4">
    <w:name w:val="Style4"/>
    <w:basedOn w:val="DefaultParagraphFont"/>
    <w:uiPriority w:val="1"/>
    <w:rsid w:val="003C6E71"/>
    <w:rPr>
      <w:b/>
    </w:rPr>
  </w:style>
  <w:style w:type="character" w:customStyle="1" w:styleId="Heading2Char">
    <w:name w:val="Heading 2 Char"/>
    <w:basedOn w:val="DefaultParagraphFont"/>
    <w:link w:val="Heading2"/>
    <w:uiPriority w:val="9"/>
    <w:rsid w:val="002A683E"/>
    <w:rPr>
      <w:smallCaps/>
      <w:spacing w:val="5"/>
      <w:sz w:val="28"/>
      <w:szCs w:val="28"/>
    </w:rPr>
  </w:style>
  <w:style w:type="character" w:customStyle="1" w:styleId="Heading1Char">
    <w:name w:val="Heading 1 Char"/>
    <w:basedOn w:val="DefaultParagraphFont"/>
    <w:link w:val="Heading1"/>
    <w:uiPriority w:val="9"/>
    <w:rsid w:val="002A683E"/>
    <w:rPr>
      <w:smallCaps/>
      <w:spacing w:val="5"/>
      <w:sz w:val="32"/>
      <w:szCs w:val="32"/>
    </w:rPr>
  </w:style>
  <w:style w:type="character" w:customStyle="1" w:styleId="Heading3Char">
    <w:name w:val="Heading 3 Char"/>
    <w:basedOn w:val="DefaultParagraphFont"/>
    <w:link w:val="Heading3"/>
    <w:uiPriority w:val="9"/>
    <w:semiHidden/>
    <w:rsid w:val="002A683E"/>
    <w:rPr>
      <w:smallCaps/>
      <w:spacing w:val="5"/>
      <w:sz w:val="24"/>
      <w:szCs w:val="24"/>
    </w:rPr>
  </w:style>
  <w:style w:type="character" w:customStyle="1" w:styleId="Heading4Char">
    <w:name w:val="Heading 4 Char"/>
    <w:basedOn w:val="DefaultParagraphFont"/>
    <w:link w:val="Heading4"/>
    <w:uiPriority w:val="9"/>
    <w:semiHidden/>
    <w:rsid w:val="002A683E"/>
    <w:rPr>
      <w:smallCaps/>
      <w:spacing w:val="10"/>
      <w:sz w:val="22"/>
      <w:szCs w:val="22"/>
    </w:rPr>
  </w:style>
  <w:style w:type="character" w:customStyle="1" w:styleId="Heading5Char">
    <w:name w:val="Heading 5 Char"/>
    <w:basedOn w:val="DefaultParagraphFont"/>
    <w:link w:val="Heading5"/>
    <w:uiPriority w:val="9"/>
    <w:semiHidden/>
    <w:rsid w:val="002A683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A683E"/>
    <w:rPr>
      <w:smallCaps/>
      <w:color w:val="C0504D" w:themeColor="accent2"/>
      <w:spacing w:val="5"/>
      <w:sz w:val="22"/>
    </w:rPr>
  </w:style>
  <w:style w:type="character" w:customStyle="1" w:styleId="Heading7Char">
    <w:name w:val="Heading 7 Char"/>
    <w:basedOn w:val="DefaultParagraphFont"/>
    <w:link w:val="Heading7"/>
    <w:uiPriority w:val="9"/>
    <w:semiHidden/>
    <w:rsid w:val="002A683E"/>
    <w:rPr>
      <w:b/>
      <w:smallCaps/>
      <w:color w:val="C0504D" w:themeColor="accent2"/>
      <w:spacing w:val="10"/>
    </w:rPr>
  </w:style>
  <w:style w:type="character" w:customStyle="1" w:styleId="Heading8Char">
    <w:name w:val="Heading 8 Char"/>
    <w:basedOn w:val="DefaultParagraphFont"/>
    <w:link w:val="Heading8"/>
    <w:uiPriority w:val="9"/>
    <w:semiHidden/>
    <w:rsid w:val="002A683E"/>
    <w:rPr>
      <w:b/>
      <w:i/>
      <w:smallCaps/>
      <w:color w:val="943634" w:themeColor="accent2" w:themeShade="BF"/>
    </w:rPr>
  </w:style>
  <w:style w:type="character" w:customStyle="1" w:styleId="Heading9Char">
    <w:name w:val="Heading 9 Char"/>
    <w:basedOn w:val="DefaultParagraphFont"/>
    <w:link w:val="Heading9"/>
    <w:uiPriority w:val="9"/>
    <w:semiHidden/>
    <w:rsid w:val="002A683E"/>
    <w:rPr>
      <w:b/>
      <w:i/>
      <w:smallCaps/>
      <w:color w:val="622423" w:themeColor="accent2" w:themeShade="7F"/>
    </w:rPr>
  </w:style>
  <w:style w:type="paragraph" w:styleId="Caption">
    <w:name w:val="caption"/>
    <w:basedOn w:val="Normal"/>
    <w:next w:val="Normal"/>
    <w:uiPriority w:val="35"/>
    <w:semiHidden/>
    <w:unhideWhenUsed/>
    <w:qFormat/>
    <w:rsid w:val="002A683E"/>
    <w:rPr>
      <w:b/>
      <w:bCs/>
      <w:caps/>
      <w:sz w:val="16"/>
      <w:szCs w:val="18"/>
    </w:rPr>
  </w:style>
  <w:style w:type="paragraph" w:styleId="Subtitle">
    <w:name w:val="Subtitle"/>
    <w:basedOn w:val="Normal"/>
    <w:next w:val="Normal"/>
    <w:link w:val="SubtitleChar"/>
    <w:uiPriority w:val="11"/>
    <w:qFormat/>
    <w:rsid w:val="002A683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A683E"/>
    <w:rPr>
      <w:rFonts w:asciiTheme="majorHAnsi" w:eastAsiaTheme="majorEastAsia" w:hAnsiTheme="majorHAnsi" w:cstheme="majorBidi"/>
      <w:szCs w:val="22"/>
    </w:rPr>
  </w:style>
  <w:style w:type="character" w:styleId="Strong">
    <w:name w:val="Strong"/>
    <w:uiPriority w:val="22"/>
    <w:qFormat/>
    <w:rsid w:val="002A683E"/>
    <w:rPr>
      <w:b/>
      <w:color w:val="C0504D" w:themeColor="accent2"/>
    </w:rPr>
  </w:style>
  <w:style w:type="character" w:styleId="Emphasis">
    <w:name w:val="Emphasis"/>
    <w:uiPriority w:val="20"/>
    <w:qFormat/>
    <w:rsid w:val="002A683E"/>
    <w:rPr>
      <w:b/>
      <w:i/>
      <w:spacing w:val="10"/>
    </w:rPr>
  </w:style>
  <w:style w:type="paragraph" w:styleId="NoSpacing">
    <w:name w:val="No Spacing"/>
    <w:basedOn w:val="Normal"/>
    <w:link w:val="NoSpacingChar"/>
    <w:uiPriority w:val="1"/>
    <w:qFormat/>
    <w:rsid w:val="002A683E"/>
    <w:pPr>
      <w:spacing w:line="240" w:lineRule="auto"/>
    </w:pPr>
  </w:style>
  <w:style w:type="character" w:customStyle="1" w:styleId="NoSpacingChar">
    <w:name w:val="No Spacing Char"/>
    <w:basedOn w:val="DefaultParagraphFont"/>
    <w:link w:val="NoSpacing"/>
    <w:uiPriority w:val="1"/>
    <w:rsid w:val="002A683E"/>
  </w:style>
  <w:style w:type="paragraph" w:styleId="ListParagraph">
    <w:name w:val="List Paragraph"/>
    <w:basedOn w:val="Normal"/>
    <w:uiPriority w:val="34"/>
    <w:qFormat/>
    <w:rsid w:val="002A683E"/>
    <w:pPr>
      <w:ind w:left="720"/>
      <w:contextualSpacing/>
    </w:pPr>
  </w:style>
  <w:style w:type="paragraph" w:styleId="Quote">
    <w:name w:val="Quote"/>
    <w:basedOn w:val="Normal"/>
    <w:next w:val="Normal"/>
    <w:link w:val="QuoteChar"/>
    <w:uiPriority w:val="29"/>
    <w:qFormat/>
    <w:rsid w:val="002A683E"/>
    <w:rPr>
      <w:i/>
    </w:rPr>
  </w:style>
  <w:style w:type="character" w:customStyle="1" w:styleId="QuoteChar">
    <w:name w:val="Quote Char"/>
    <w:basedOn w:val="DefaultParagraphFont"/>
    <w:link w:val="Quote"/>
    <w:uiPriority w:val="29"/>
    <w:rsid w:val="002A683E"/>
    <w:rPr>
      <w:i/>
    </w:rPr>
  </w:style>
  <w:style w:type="paragraph" w:styleId="IntenseQuote">
    <w:name w:val="Intense Quote"/>
    <w:basedOn w:val="Normal"/>
    <w:next w:val="Normal"/>
    <w:link w:val="IntenseQuoteChar"/>
    <w:uiPriority w:val="30"/>
    <w:qFormat/>
    <w:rsid w:val="002A683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A683E"/>
    <w:rPr>
      <w:b/>
      <w:i/>
      <w:color w:val="FFFFFF" w:themeColor="background1"/>
      <w:shd w:val="clear" w:color="auto" w:fill="C0504D" w:themeFill="accent2"/>
    </w:rPr>
  </w:style>
  <w:style w:type="character" w:styleId="SubtleEmphasis">
    <w:name w:val="Subtle Emphasis"/>
    <w:uiPriority w:val="19"/>
    <w:qFormat/>
    <w:rsid w:val="002A683E"/>
    <w:rPr>
      <w:i/>
    </w:rPr>
  </w:style>
  <w:style w:type="character" w:styleId="IntenseEmphasis">
    <w:name w:val="Intense Emphasis"/>
    <w:uiPriority w:val="21"/>
    <w:qFormat/>
    <w:rsid w:val="002A683E"/>
    <w:rPr>
      <w:b/>
      <w:i/>
      <w:color w:val="C0504D" w:themeColor="accent2"/>
      <w:spacing w:val="10"/>
    </w:rPr>
  </w:style>
  <w:style w:type="character" w:styleId="SubtleReference">
    <w:name w:val="Subtle Reference"/>
    <w:uiPriority w:val="31"/>
    <w:qFormat/>
    <w:rsid w:val="002A683E"/>
    <w:rPr>
      <w:b/>
    </w:rPr>
  </w:style>
  <w:style w:type="character" w:styleId="IntenseReference">
    <w:name w:val="Intense Reference"/>
    <w:uiPriority w:val="32"/>
    <w:qFormat/>
    <w:rsid w:val="002A683E"/>
    <w:rPr>
      <w:b/>
      <w:bCs/>
      <w:smallCaps/>
      <w:spacing w:val="5"/>
      <w:sz w:val="22"/>
      <w:szCs w:val="22"/>
      <w:u w:val="single"/>
    </w:rPr>
  </w:style>
  <w:style w:type="character" w:styleId="BookTitle">
    <w:name w:val="Book Title"/>
    <w:uiPriority w:val="33"/>
    <w:qFormat/>
    <w:rsid w:val="002A683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A683E"/>
    <w:pPr>
      <w:outlineLvl w:val="9"/>
    </w:pPr>
    <w:rPr>
      <w:lang w:bidi="en-US"/>
    </w:rPr>
  </w:style>
  <w:style w:type="paragraph" w:customStyle="1" w:styleId="OBullets">
    <w:name w:val="O_Bullets"/>
    <w:basedOn w:val="Normal"/>
    <w:link w:val="OBulletsChar"/>
    <w:rsid w:val="008B5E47"/>
    <w:pPr>
      <w:numPr>
        <w:numId w:val="3"/>
      </w:numPr>
      <w:spacing w:before="40" w:after="40"/>
      <w:jc w:val="left"/>
    </w:pPr>
    <w:rPr>
      <w:rFonts w:ascii="Calibri" w:eastAsia="Times New Roman" w:hAnsi="Calibri" w:cs="Times New Roman"/>
      <w:iCs/>
      <w:sz w:val="22"/>
      <w:szCs w:val="22"/>
    </w:rPr>
  </w:style>
  <w:style w:type="paragraph" w:customStyle="1" w:styleId="OBoxHeadA">
    <w:name w:val="O_BoxHeadA"/>
    <w:basedOn w:val="Normal"/>
    <w:rsid w:val="008B5E47"/>
    <w:pPr>
      <w:spacing w:after="200"/>
      <w:jc w:val="left"/>
    </w:pPr>
    <w:rPr>
      <w:rFonts w:ascii="Calibri" w:eastAsia="Times New Roman" w:hAnsi="Calibri" w:cs="Times New Roman"/>
      <w:b/>
      <w:iCs/>
      <w:sz w:val="22"/>
      <w:szCs w:val="22"/>
    </w:rPr>
  </w:style>
  <w:style w:type="paragraph" w:customStyle="1" w:styleId="Style5">
    <w:name w:val="Style5"/>
    <w:basedOn w:val="OBullets"/>
    <w:link w:val="Style5Char"/>
    <w:rsid w:val="007D029D"/>
    <w:pPr>
      <w:ind w:left="567"/>
    </w:pPr>
  </w:style>
  <w:style w:type="character" w:customStyle="1" w:styleId="OBulletsChar">
    <w:name w:val="O_Bullets Char"/>
    <w:basedOn w:val="DefaultParagraphFont"/>
    <w:link w:val="OBullets"/>
    <w:rsid w:val="007D029D"/>
    <w:rPr>
      <w:rFonts w:ascii="Calibri" w:eastAsia="Times New Roman" w:hAnsi="Calibri" w:cs="Times New Roman"/>
      <w:iCs/>
      <w:sz w:val="22"/>
      <w:szCs w:val="22"/>
    </w:rPr>
  </w:style>
  <w:style w:type="character" w:customStyle="1" w:styleId="Style5Char">
    <w:name w:val="Style5 Char"/>
    <w:basedOn w:val="OBulletsChar"/>
    <w:link w:val="Style5"/>
    <w:rsid w:val="007D029D"/>
    <w:rPr>
      <w:rFonts w:ascii="Calibri" w:eastAsia="Times New Roman" w:hAnsi="Calibri" w:cs="Times New Roman"/>
      <w:iCs/>
      <w:sz w:val="22"/>
      <w:szCs w:val="22"/>
    </w:rPr>
  </w:style>
  <w:style w:type="table" w:styleId="TableGrid">
    <w:name w:val="Table Grid"/>
    <w:basedOn w:val="TableNormal"/>
    <w:uiPriority w:val="59"/>
    <w:rsid w:val="007E6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OBullets"/>
    <w:link w:val="Style6Char"/>
    <w:qFormat/>
    <w:rsid w:val="00F757EA"/>
  </w:style>
  <w:style w:type="paragraph" w:customStyle="1" w:styleId="Style7">
    <w:name w:val="Style7"/>
    <w:basedOn w:val="Style6"/>
    <w:link w:val="Style7Char"/>
    <w:qFormat/>
    <w:rsid w:val="00F757EA"/>
    <w:pPr>
      <w:numPr>
        <w:ilvl w:val="1"/>
      </w:numPr>
      <w:spacing w:line="240" w:lineRule="auto"/>
    </w:pPr>
  </w:style>
  <w:style w:type="character" w:customStyle="1" w:styleId="Style6Char">
    <w:name w:val="Style6 Char"/>
    <w:basedOn w:val="OBulletsChar"/>
    <w:link w:val="Style6"/>
    <w:rsid w:val="00F757EA"/>
    <w:rPr>
      <w:rFonts w:ascii="Calibri" w:eastAsia="Times New Roman" w:hAnsi="Calibri" w:cs="Times New Roman"/>
      <w:iCs/>
      <w:sz w:val="22"/>
      <w:szCs w:val="22"/>
    </w:rPr>
  </w:style>
  <w:style w:type="character" w:customStyle="1" w:styleId="Style7Char">
    <w:name w:val="Style7 Char"/>
    <w:basedOn w:val="Style6Char"/>
    <w:link w:val="Style7"/>
    <w:rsid w:val="00F757EA"/>
    <w:rPr>
      <w:rFonts w:ascii="Calibri" w:eastAsia="Times New Roman" w:hAnsi="Calibri" w:cs="Times New Roman"/>
      <w:iCs/>
      <w:sz w:val="22"/>
      <w:szCs w:val="22"/>
    </w:rPr>
  </w:style>
  <w:style w:type="paragraph" w:customStyle="1" w:styleId="coverinputtext">
    <w:name w:val="cover input text"/>
    <w:basedOn w:val="Normal"/>
    <w:link w:val="coverinputtextChar"/>
    <w:rsid w:val="00E369FA"/>
    <w:pPr>
      <w:spacing w:after="200" w:line="240" w:lineRule="exact"/>
    </w:pPr>
    <w:rPr>
      <w:rFonts w:ascii="Calibri" w:eastAsia="Times New Roman" w:hAnsi="Calibri" w:cs="Times New Roman"/>
    </w:rPr>
  </w:style>
  <w:style w:type="paragraph" w:customStyle="1" w:styleId="Bold">
    <w:name w:val="Bold"/>
    <w:basedOn w:val="coverinputtext"/>
    <w:link w:val="BoldChar"/>
    <w:qFormat/>
    <w:rsid w:val="00546011"/>
    <w:pPr>
      <w:spacing w:after="0" w:line="240" w:lineRule="auto"/>
      <w:jc w:val="left"/>
    </w:pPr>
    <w:rPr>
      <w:b/>
      <w:sz w:val="22"/>
      <w:szCs w:val="22"/>
    </w:rPr>
  </w:style>
  <w:style w:type="character" w:customStyle="1" w:styleId="coverinputtextChar">
    <w:name w:val="cover input text Char"/>
    <w:basedOn w:val="DefaultParagraphFont"/>
    <w:link w:val="coverinputtext"/>
    <w:rsid w:val="00546011"/>
    <w:rPr>
      <w:rFonts w:ascii="Calibri" w:eastAsia="Times New Roman" w:hAnsi="Calibri" w:cs="Times New Roman"/>
    </w:rPr>
  </w:style>
  <w:style w:type="character" w:customStyle="1" w:styleId="BoldChar">
    <w:name w:val="Bold Char"/>
    <w:basedOn w:val="coverinputtextChar"/>
    <w:link w:val="Bold"/>
    <w:rsid w:val="00546011"/>
    <w:rPr>
      <w:rFonts w:ascii="Calibri" w:eastAsia="Times New Roman" w:hAnsi="Calibri" w:cs="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e.murray\Local%20Settings\Temporary%20Internet%20Files\Content.Outlook\30O3U5RY\S48%20-%20Inspection%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2078FD1AD4DC889F9FEC66D66A460"/>
        <w:category>
          <w:name w:val="General"/>
          <w:gallery w:val="placeholder"/>
        </w:category>
        <w:types>
          <w:type w:val="bbPlcHdr"/>
        </w:types>
        <w:behaviors>
          <w:behavior w:val="content"/>
        </w:behaviors>
        <w:guid w:val="{0985CD19-754E-4D15-994F-0C598BA13197}"/>
      </w:docPartPr>
      <w:docPartBody>
        <w:p w:rsidR="00EA47DF" w:rsidRDefault="00EA47DF">
          <w:pPr>
            <w:pStyle w:val="DC32078FD1AD4DC889F9FEC66D66A460"/>
          </w:pPr>
          <w:r w:rsidRPr="00FD048B">
            <w:rPr>
              <w:rStyle w:val="PlaceholderText"/>
            </w:rPr>
            <w:t>Click here to enter text.</w:t>
          </w:r>
        </w:p>
      </w:docPartBody>
    </w:docPart>
    <w:docPart>
      <w:docPartPr>
        <w:name w:val="BE8A56B9F57244E7A4D34AE39BDA1BDA"/>
        <w:category>
          <w:name w:val="General"/>
          <w:gallery w:val="placeholder"/>
        </w:category>
        <w:types>
          <w:type w:val="bbPlcHdr"/>
        </w:types>
        <w:behaviors>
          <w:behavior w:val="content"/>
        </w:behaviors>
        <w:guid w:val="{E84CB6E6-5087-49B7-AACD-B83FE129A3DD}"/>
      </w:docPartPr>
      <w:docPartBody>
        <w:p w:rsidR="00EA47DF" w:rsidRDefault="00EA47DF">
          <w:pPr>
            <w:pStyle w:val="BE8A56B9F57244E7A4D34AE39BDA1BDA"/>
          </w:pPr>
          <w:r w:rsidRPr="00FD048B">
            <w:rPr>
              <w:rStyle w:val="PlaceholderText"/>
            </w:rPr>
            <w:t>Click here to enter text.</w:t>
          </w:r>
        </w:p>
      </w:docPartBody>
    </w:docPart>
    <w:docPart>
      <w:docPartPr>
        <w:name w:val="5F740CE6E0284F478B652ACB79DB603C"/>
        <w:category>
          <w:name w:val="General"/>
          <w:gallery w:val="placeholder"/>
        </w:category>
        <w:types>
          <w:type w:val="bbPlcHdr"/>
        </w:types>
        <w:behaviors>
          <w:behavior w:val="content"/>
        </w:behaviors>
        <w:guid w:val="{DF434097-2CF0-4843-9BEF-07221CDFC4AD}"/>
      </w:docPartPr>
      <w:docPartBody>
        <w:p w:rsidR="00EA47DF" w:rsidRDefault="00EA47DF">
          <w:pPr>
            <w:pStyle w:val="5F740CE6E0284F478B652ACB79DB603C"/>
          </w:pPr>
          <w:r w:rsidRPr="00FD048B">
            <w:rPr>
              <w:rStyle w:val="PlaceholderText"/>
            </w:rPr>
            <w:t>Click here to enter text.</w:t>
          </w:r>
        </w:p>
      </w:docPartBody>
    </w:docPart>
    <w:docPart>
      <w:docPartPr>
        <w:name w:val="F8B5B5D6D6094314A281AF1C47D0ADAA"/>
        <w:category>
          <w:name w:val="General"/>
          <w:gallery w:val="placeholder"/>
        </w:category>
        <w:types>
          <w:type w:val="bbPlcHdr"/>
        </w:types>
        <w:behaviors>
          <w:behavior w:val="content"/>
        </w:behaviors>
        <w:guid w:val="{6658FE87-14F4-456B-846A-BF175B767F1B}"/>
      </w:docPartPr>
      <w:docPartBody>
        <w:p w:rsidR="00EA47DF" w:rsidRDefault="00EA47DF">
          <w:pPr>
            <w:pStyle w:val="F8B5B5D6D6094314A281AF1C47D0ADAA"/>
          </w:pPr>
          <w:r w:rsidRPr="00FD048B">
            <w:rPr>
              <w:rStyle w:val="PlaceholderText"/>
            </w:rPr>
            <w:t>Click here to enter text.</w:t>
          </w:r>
        </w:p>
      </w:docPartBody>
    </w:docPart>
    <w:docPart>
      <w:docPartPr>
        <w:name w:val="A471EBF273BA41EEA5178A97FF15FE98"/>
        <w:category>
          <w:name w:val="General"/>
          <w:gallery w:val="placeholder"/>
        </w:category>
        <w:types>
          <w:type w:val="bbPlcHdr"/>
        </w:types>
        <w:behaviors>
          <w:behavior w:val="content"/>
        </w:behaviors>
        <w:guid w:val="{957740D6-A343-4A1A-8712-5312C7921339}"/>
      </w:docPartPr>
      <w:docPartBody>
        <w:p w:rsidR="00EA47DF" w:rsidRDefault="00EA47DF">
          <w:pPr>
            <w:pStyle w:val="A471EBF273BA41EEA5178A97FF15FE98"/>
          </w:pPr>
          <w:r w:rsidRPr="00FD048B">
            <w:rPr>
              <w:rStyle w:val="PlaceholderText"/>
            </w:rPr>
            <w:t>Click here to enter text.</w:t>
          </w:r>
        </w:p>
      </w:docPartBody>
    </w:docPart>
    <w:docPart>
      <w:docPartPr>
        <w:name w:val="539F790A1AC24FB0984355FFD672C9E9"/>
        <w:category>
          <w:name w:val="General"/>
          <w:gallery w:val="placeholder"/>
        </w:category>
        <w:types>
          <w:type w:val="bbPlcHdr"/>
        </w:types>
        <w:behaviors>
          <w:behavior w:val="content"/>
        </w:behaviors>
        <w:guid w:val="{53BE1B58-9A22-4C7C-B8DA-B3A0F9CE2491}"/>
      </w:docPartPr>
      <w:docPartBody>
        <w:p w:rsidR="00EA47DF" w:rsidRDefault="00EA47DF">
          <w:pPr>
            <w:pStyle w:val="539F790A1AC24FB0984355FFD672C9E9"/>
          </w:pPr>
          <w:r w:rsidRPr="00FD048B">
            <w:rPr>
              <w:rStyle w:val="PlaceholderText"/>
            </w:rPr>
            <w:t>Click here to enter text.</w:t>
          </w:r>
        </w:p>
      </w:docPartBody>
    </w:docPart>
    <w:docPart>
      <w:docPartPr>
        <w:name w:val="FC8CA50F52554BCF9E7706207AD11A95"/>
        <w:category>
          <w:name w:val="General"/>
          <w:gallery w:val="placeholder"/>
        </w:category>
        <w:types>
          <w:type w:val="bbPlcHdr"/>
        </w:types>
        <w:behaviors>
          <w:behavior w:val="content"/>
        </w:behaviors>
        <w:guid w:val="{6F9C8141-D621-42CC-BCB6-66F45FB28AE4}"/>
      </w:docPartPr>
      <w:docPartBody>
        <w:p w:rsidR="00EA47DF" w:rsidRDefault="00EA47DF">
          <w:pPr>
            <w:pStyle w:val="FC8CA50F52554BCF9E7706207AD11A95"/>
          </w:pPr>
          <w:r w:rsidRPr="00FD048B">
            <w:rPr>
              <w:rStyle w:val="PlaceholderText"/>
            </w:rPr>
            <w:t>Click here to enter a date.</w:t>
          </w:r>
        </w:p>
      </w:docPartBody>
    </w:docPart>
    <w:docPart>
      <w:docPartPr>
        <w:name w:val="0C1889C1452548189CCB662C80ECDEAD"/>
        <w:category>
          <w:name w:val="General"/>
          <w:gallery w:val="placeholder"/>
        </w:category>
        <w:types>
          <w:type w:val="bbPlcHdr"/>
        </w:types>
        <w:behaviors>
          <w:behavior w:val="content"/>
        </w:behaviors>
        <w:guid w:val="{B38ABACB-9DD5-477C-B74F-A74DFA468DCB}"/>
      </w:docPartPr>
      <w:docPartBody>
        <w:p w:rsidR="00EA47DF" w:rsidRDefault="00EA47DF">
          <w:pPr>
            <w:pStyle w:val="0C1889C1452548189CCB662C80ECDEAD"/>
          </w:pPr>
          <w:r w:rsidRPr="00FD048B">
            <w:rPr>
              <w:rStyle w:val="PlaceholderText"/>
            </w:rPr>
            <w:t>Click here to enter a date.</w:t>
          </w:r>
        </w:p>
      </w:docPartBody>
    </w:docPart>
    <w:docPart>
      <w:docPartPr>
        <w:name w:val="0AF0D0D79A064A6DAB45EE4AAF854E51"/>
        <w:category>
          <w:name w:val="General"/>
          <w:gallery w:val="placeholder"/>
        </w:category>
        <w:types>
          <w:type w:val="bbPlcHdr"/>
        </w:types>
        <w:behaviors>
          <w:behavior w:val="content"/>
        </w:behaviors>
        <w:guid w:val="{4B592448-8FA3-425D-958E-CC70D04D523A}"/>
      </w:docPartPr>
      <w:docPartBody>
        <w:p w:rsidR="00EA47DF" w:rsidRDefault="00EA47DF">
          <w:pPr>
            <w:pStyle w:val="0AF0D0D79A064A6DAB45EE4AAF854E51"/>
          </w:pPr>
          <w:r w:rsidRPr="00FD048B">
            <w:rPr>
              <w:rStyle w:val="PlaceholderText"/>
            </w:rPr>
            <w:t>Click here to enter text.</w:t>
          </w:r>
        </w:p>
      </w:docPartBody>
    </w:docPart>
    <w:docPart>
      <w:docPartPr>
        <w:name w:val="434603D98A884B62A2B79E1B93DAC11B"/>
        <w:category>
          <w:name w:val="General"/>
          <w:gallery w:val="placeholder"/>
        </w:category>
        <w:types>
          <w:type w:val="bbPlcHdr"/>
        </w:types>
        <w:behaviors>
          <w:behavior w:val="content"/>
        </w:behaviors>
        <w:guid w:val="{257A91A2-D0BD-438B-B4F8-938958ACD026}"/>
      </w:docPartPr>
      <w:docPartBody>
        <w:p w:rsidR="00EA47DF" w:rsidRDefault="00EA47DF">
          <w:pPr>
            <w:pStyle w:val="434603D98A884B62A2B79E1B93DAC11B"/>
          </w:pPr>
          <w:r w:rsidRPr="00FD048B">
            <w:rPr>
              <w:rStyle w:val="PlaceholderText"/>
            </w:rPr>
            <w:t>Choose an item.</w:t>
          </w:r>
        </w:p>
      </w:docPartBody>
    </w:docPart>
    <w:docPart>
      <w:docPartPr>
        <w:name w:val="17364611755E46498CE22380C1FB98B9"/>
        <w:category>
          <w:name w:val="General"/>
          <w:gallery w:val="placeholder"/>
        </w:category>
        <w:types>
          <w:type w:val="bbPlcHdr"/>
        </w:types>
        <w:behaviors>
          <w:behavior w:val="content"/>
        </w:behaviors>
        <w:guid w:val="{9255E96B-C45E-4A6B-90B6-C9526D1773EF}"/>
      </w:docPartPr>
      <w:docPartBody>
        <w:p w:rsidR="00EA47DF" w:rsidRDefault="00EA47DF">
          <w:pPr>
            <w:pStyle w:val="17364611755E46498CE22380C1FB98B9"/>
          </w:pPr>
          <w:r w:rsidRPr="00FD048B">
            <w:rPr>
              <w:rStyle w:val="PlaceholderText"/>
            </w:rPr>
            <w:t>Choose an item.</w:t>
          </w:r>
        </w:p>
      </w:docPartBody>
    </w:docPart>
    <w:docPart>
      <w:docPartPr>
        <w:name w:val="34E1686B33B643A8B9B5BCDC4ECABC0F"/>
        <w:category>
          <w:name w:val="General"/>
          <w:gallery w:val="placeholder"/>
        </w:category>
        <w:types>
          <w:type w:val="bbPlcHdr"/>
        </w:types>
        <w:behaviors>
          <w:behavior w:val="content"/>
        </w:behaviors>
        <w:guid w:val="{18574ABF-506A-4E15-826B-A7AB0FE3C9FE}"/>
      </w:docPartPr>
      <w:docPartBody>
        <w:p w:rsidR="00EA47DF" w:rsidRDefault="00EA47DF">
          <w:pPr>
            <w:pStyle w:val="34E1686B33B643A8B9B5BCDC4ECABC0F"/>
          </w:pPr>
          <w:r w:rsidRPr="00FD048B">
            <w:rPr>
              <w:rStyle w:val="PlaceholderText"/>
            </w:rPr>
            <w:t>Choose an item.</w:t>
          </w:r>
        </w:p>
      </w:docPartBody>
    </w:docPart>
    <w:docPart>
      <w:docPartPr>
        <w:name w:val="72E78EE1B45D49388BF6EBDC209997F2"/>
        <w:category>
          <w:name w:val="General"/>
          <w:gallery w:val="placeholder"/>
        </w:category>
        <w:types>
          <w:type w:val="bbPlcHdr"/>
        </w:types>
        <w:behaviors>
          <w:behavior w:val="content"/>
        </w:behaviors>
        <w:guid w:val="{CC7DD7B1-5164-44DB-B4F8-06D663CB770D}"/>
      </w:docPartPr>
      <w:docPartBody>
        <w:p w:rsidR="00EA47DF" w:rsidRDefault="00EA47DF">
          <w:pPr>
            <w:pStyle w:val="72E78EE1B45D49388BF6EBDC209997F2"/>
          </w:pPr>
          <w:r w:rsidRPr="00FD048B">
            <w:rPr>
              <w:rStyle w:val="PlaceholderText"/>
            </w:rPr>
            <w:t>Choose an item.</w:t>
          </w:r>
        </w:p>
      </w:docPartBody>
    </w:docPart>
    <w:docPart>
      <w:docPartPr>
        <w:name w:val="3E771997BDBE4E65A8F6FA851B62F2AD"/>
        <w:category>
          <w:name w:val="General"/>
          <w:gallery w:val="placeholder"/>
        </w:category>
        <w:types>
          <w:type w:val="bbPlcHdr"/>
        </w:types>
        <w:behaviors>
          <w:behavior w:val="content"/>
        </w:behaviors>
        <w:guid w:val="{4F389F65-65BE-4C4B-B948-96EDB4890093}"/>
      </w:docPartPr>
      <w:docPartBody>
        <w:p w:rsidR="00EA47DF" w:rsidRDefault="00EA47DF">
          <w:pPr>
            <w:pStyle w:val="3E771997BDBE4E65A8F6FA851B62F2AD"/>
          </w:pPr>
          <w:r w:rsidRPr="00FD048B">
            <w:rPr>
              <w:rStyle w:val="PlaceholderText"/>
            </w:rPr>
            <w:t>Choose an item.</w:t>
          </w:r>
        </w:p>
      </w:docPartBody>
    </w:docPart>
    <w:docPart>
      <w:docPartPr>
        <w:name w:val="172696DA14B24126A16998131695CF3D"/>
        <w:category>
          <w:name w:val="General"/>
          <w:gallery w:val="placeholder"/>
        </w:category>
        <w:types>
          <w:type w:val="bbPlcHdr"/>
        </w:types>
        <w:behaviors>
          <w:behavior w:val="content"/>
        </w:behaviors>
        <w:guid w:val="{357B0066-EE81-4B68-8F3B-1294ED23904E}"/>
      </w:docPartPr>
      <w:docPartBody>
        <w:p w:rsidR="00EA47DF" w:rsidRDefault="00EA47DF">
          <w:pPr>
            <w:pStyle w:val="172696DA14B24126A16998131695CF3D"/>
          </w:pPr>
          <w:r w:rsidRPr="00FD048B">
            <w:rPr>
              <w:rStyle w:val="PlaceholderText"/>
            </w:rPr>
            <w:t>Choose an item.</w:t>
          </w:r>
        </w:p>
      </w:docPartBody>
    </w:docPart>
    <w:docPart>
      <w:docPartPr>
        <w:name w:val="162F617E26C147689B1F3A4737303C87"/>
        <w:category>
          <w:name w:val="General"/>
          <w:gallery w:val="placeholder"/>
        </w:category>
        <w:types>
          <w:type w:val="bbPlcHdr"/>
        </w:types>
        <w:behaviors>
          <w:behavior w:val="content"/>
        </w:behaviors>
        <w:guid w:val="{36A367DD-27B2-4725-B563-6C120CC11EF1}"/>
      </w:docPartPr>
      <w:docPartBody>
        <w:p w:rsidR="00EA47DF" w:rsidRDefault="00EA47DF">
          <w:pPr>
            <w:pStyle w:val="162F617E26C147689B1F3A4737303C87"/>
          </w:pPr>
          <w:r w:rsidRPr="00FD048B">
            <w:rPr>
              <w:rStyle w:val="PlaceholderText"/>
            </w:rPr>
            <w:t>Choose an item.</w:t>
          </w:r>
        </w:p>
      </w:docPartBody>
    </w:docPart>
    <w:docPart>
      <w:docPartPr>
        <w:name w:val="836BB80114B34F79A46E3A1FACF0EA33"/>
        <w:category>
          <w:name w:val="General"/>
          <w:gallery w:val="placeholder"/>
        </w:category>
        <w:types>
          <w:type w:val="bbPlcHdr"/>
        </w:types>
        <w:behaviors>
          <w:behavior w:val="content"/>
        </w:behaviors>
        <w:guid w:val="{F2C9480B-BF47-4890-A2BC-023F259A9622}"/>
      </w:docPartPr>
      <w:docPartBody>
        <w:p w:rsidR="00EA47DF" w:rsidRDefault="00EA47DF">
          <w:pPr>
            <w:pStyle w:val="836BB80114B34F79A46E3A1FACF0EA33"/>
          </w:pPr>
          <w:r w:rsidRPr="00FD048B">
            <w:rPr>
              <w:rStyle w:val="PlaceholderText"/>
            </w:rPr>
            <w:t>Choose an item.</w:t>
          </w:r>
        </w:p>
      </w:docPartBody>
    </w:docPart>
    <w:docPart>
      <w:docPartPr>
        <w:name w:val="7B166171ABAF4EEDA5E428D3AF8053C2"/>
        <w:category>
          <w:name w:val="General"/>
          <w:gallery w:val="placeholder"/>
        </w:category>
        <w:types>
          <w:type w:val="bbPlcHdr"/>
        </w:types>
        <w:behaviors>
          <w:behavior w:val="content"/>
        </w:behaviors>
        <w:guid w:val="{23D8A543-865A-4841-B233-CDA607DCBF74}"/>
      </w:docPartPr>
      <w:docPartBody>
        <w:p w:rsidR="00EA47DF" w:rsidRDefault="00EA47DF">
          <w:pPr>
            <w:pStyle w:val="7B166171ABAF4EEDA5E428D3AF8053C2"/>
          </w:pPr>
          <w:r w:rsidRPr="00FD048B">
            <w:rPr>
              <w:rStyle w:val="PlaceholderText"/>
            </w:rPr>
            <w:t>Choose an item.</w:t>
          </w:r>
        </w:p>
      </w:docPartBody>
    </w:docPart>
    <w:docPart>
      <w:docPartPr>
        <w:name w:val="22CA585EC5F4401AA5A4417B03BB8B6A"/>
        <w:category>
          <w:name w:val="General"/>
          <w:gallery w:val="placeholder"/>
        </w:category>
        <w:types>
          <w:type w:val="bbPlcHdr"/>
        </w:types>
        <w:behaviors>
          <w:behavior w:val="content"/>
        </w:behaviors>
        <w:guid w:val="{E7232EB9-339B-4822-B537-7B164C911B09}"/>
      </w:docPartPr>
      <w:docPartBody>
        <w:p w:rsidR="00EA47DF" w:rsidRDefault="00EA47DF">
          <w:pPr>
            <w:pStyle w:val="22CA585EC5F4401AA5A4417B03BB8B6A"/>
          </w:pPr>
          <w:r w:rsidRPr="00FD048B">
            <w:rPr>
              <w:rStyle w:val="PlaceholderText"/>
            </w:rPr>
            <w:t>Choose an item.</w:t>
          </w:r>
        </w:p>
      </w:docPartBody>
    </w:docPart>
    <w:docPart>
      <w:docPartPr>
        <w:name w:val="7A0C858D75734E398B01FD347DDB0D09"/>
        <w:category>
          <w:name w:val="General"/>
          <w:gallery w:val="placeholder"/>
        </w:category>
        <w:types>
          <w:type w:val="bbPlcHdr"/>
        </w:types>
        <w:behaviors>
          <w:behavior w:val="content"/>
        </w:behaviors>
        <w:guid w:val="{2C9C35E1-E110-4C48-A028-32FEBDFE20EA}"/>
      </w:docPartPr>
      <w:docPartBody>
        <w:p w:rsidR="00EA47DF" w:rsidRDefault="00EA47DF">
          <w:pPr>
            <w:pStyle w:val="7A0C858D75734E398B01FD347DDB0D09"/>
          </w:pPr>
          <w:r w:rsidRPr="00FD048B">
            <w:rPr>
              <w:rStyle w:val="PlaceholderText"/>
            </w:rPr>
            <w:t>Click here to enter text.</w:t>
          </w:r>
        </w:p>
      </w:docPartBody>
    </w:docPart>
    <w:docPart>
      <w:docPartPr>
        <w:name w:val="DE4E8EC744C246F681CF3FA04D6839A4"/>
        <w:category>
          <w:name w:val="General"/>
          <w:gallery w:val="placeholder"/>
        </w:category>
        <w:types>
          <w:type w:val="bbPlcHdr"/>
        </w:types>
        <w:behaviors>
          <w:behavior w:val="content"/>
        </w:behaviors>
        <w:guid w:val="{B660D878-23B5-4E1D-8FAD-6292EE1B1A46}"/>
      </w:docPartPr>
      <w:docPartBody>
        <w:p w:rsidR="00EA47DF" w:rsidRDefault="00EA47DF">
          <w:pPr>
            <w:pStyle w:val="DE4E8EC744C246F681CF3FA04D6839A4"/>
          </w:pPr>
          <w:r w:rsidRPr="00072BEF">
            <w:rPr>
              <w:rStyle w:val="PlaceholderText"/>
            </w:rPr>
            <w:t>Choose an item.</w:t>
          </w:r>
        </w:p>
      </w:docPartBody>
    </w:docPart>
    <w:docPart>
      <w:docPartPr>
        <w:name w:val="2D67F5C5AD434B1881FF2EB4937465FE"/>
        <w:category>
          <w:name w:val="General"/>
          <w:gallery w:val="placeholder"/>
        </w:category>
        <w:types>
          <w:type w:val="bbPlcHdr"/>
        </w:types>
        <w:behaviors>
          <w:behavior w:val="content"/>
        </w:behaviors>
        <w:guid w:val="{0BD64274-1786-48C6-B3D0-B4C66C3B8C0D}"/>
      </w:docPartPr>
      <w:docPartBody>
        <w:p w:rsidR="00EA47DF" w:rsidRDefault="00EA47DF">
          <w:pPr>
            <w:pStyle w:val="2D67F5C5AD434B1881FF2EB4937465FE"/>
          </w:pPr>
          <w:r w:rsidRPr="00F757EA">
            <w:rPr>
              <w:rStyle w:val="Style6Char"/>
              <w:rFonts w:eastAsiaTheme="minorEastAsia"/>
            </w:rPr>
            <w:t>Click here to enter text.</w:t>
          </w:r>
        </w:p>
      </w:docPartBody>
    </w:docPart>
    <w:docPart>
      <w:docPartPr>
        <w:name w:val="0855BB46C7644F8CA58CC2BD45B7D089"/>
        <w:category>
          <w:name w:val="General"/>
          <w:gallery w:val="placeholder"/>
        </w:category>
        <w:types>
          <w:type w:val="bbPlcHdr"/>
        </w:types>
        <w:behaviors>
          <w:behavior w:val="content"/>
        </w:behaviors>
        <w:guid w:val="{AC5331C1-184C-43C0-AB9B-E5A6CEDB3FE4}"/>
      </w:docPartPr>
      <w:docPartBody>
        <w:p w:rsidR="00EA47DF" w:rsidRDefault="00EA47DF">
          <w:pPr>
            <w:pStyle w:val="0855BB46C7644F8CA58CC2BD45B7D089"/>
          </w:pPr>
          <w:r w:rsidRPr="00F757EA">
            <w:rPr>
              <w:rStyle w:val="Style6Char"/>
              <w:rFonts w:eastAsiaTheme="minorEastAsia"/>
            </w:rPr>
            <w:t>Click here to enter text.</w:t>
          </w:r>
        </w:p>
      </w:docPartBody>
    </w:docPart>
    <w:docPart>
      <w:docPartPr>
        <w:name w:val="33ACCC43E1484626B21B66A85A9F9674"/>
        <w:category>
          <w:name w:val="General"/>
          <w:gallery w:val="placeholder"/>
        </w:category>
        <w:types>
          <w:type w:val="bbPlcHdr"/>
        </w:types>
        <w:behaviors>
          <w:behavior w:val="content"/>
        </w:behaviors>
        <w:guid w:val="{BC4330FA-4E35-4C1F-A95C-678814AFAC22}"/>
      </w:docPartPr>
      <w:docPartBody>
        <w:p w:rsidR="00EA47DF" w:rsidRDefault="00EA47DF">
          <w:pPr>
            <w:pStyle w:val="33ACCC43E1484626B21B66A85A9F9674"/>
          </w:pPr>
          <w:r w:rsidRPr="00F757EA">
            <w:rPr>
              <w:rStyle w:val="Style6Char"/>
              <w:rFonts w:eastAsiaTheme="minorEastAsia"/>
            </w:rPr>
            <w:t>Click here to enter text.</w:t>
          </w:r>
        </w:p>
      </w:docPartBody>
    </w:docPart>
    <w:docPart>
      <w:docPartPr>
        <w:name w:val="8C78A1BF62E04457A2D206ED4E1016F7"/>
        <w:category>
          <w:name w:val="General"/>
          <w:gallery w:val="placeholder"/>
        </w:category>
        <w:types>
          <w:type w:val="bbPlcHdr"/>
        </w:types>
        <w:behaviors>
          <w:behavior w:val="content"/>
        </w:behaviors>
        <w:guid w:val="{605AD334-14D6-41CE-91A5-7B09207826CA}"/>
      </w:docPartPr>
      <w:docPartBody>
        <w:p w:rsidR="00EA47DF" w:rsidRDefault="00EA47DF">
          <w:pPr>
            <w:pStyle w:val="8C78A1BF62E04457A2D206ED4E1016F7"/>
          </w:pPr>
          <w:r w:rsidRPr="00F757EA">
            <w:rPr>
              <w:rStyle w:val="Style6Char"/>
              <w:rFonts w:eastAsiaTheme="minorEastAsia"/>
            </w:rPr>
            <w:t>Click here to enter text.</w:t>
          </w:r>
        </w:p>
      </w:docPartBody>
    </w:docPart>
    <w:docPart>
      <w:docPartPr>
        <w:name w:val="ED281695758C48CC9BE49287205B913D"/>
        <w:category>
          <w:name w:val="General"/>
          <w:gallery w:val="placeholder"/>
        </w:category>
        <w:types>
          <w:type w:val="bbPlcHdr"/>
        </w:types>
        <w:behaviors>
          <w:behavior w:val="content"/>
        </w:behaviors>
        <w:guid w:val="{926CF185-86D3-45E7-835D-07BC2E0BC469}"/>
      </w:docPartPr>
      <w:docPartBody>
        <w:p w:rsidR="00EA47DF" w:rsidRDefault="00EA47DF">
          <w:pPr>
            <w:pStyle w:val="ED281695758C48CC9BE49287205B913D"/>
          </w:pPr>
          <w:r w:rsidRPr="00F757EA">
            <w:rPr>
              <w:rStyle w:val="Style6Char"/>
              <w:rFonts w:eastAsiaTheme="minorEastAsia"/>
            </w:rPr>
            <w:t>Click here to enter text.</w:t>
          </w:r>
        </w:p>
      </w:docPartBody>
    </w:docPart>
    <w:docPart>
      <w:docPartPr>
        <w:name w:val="8F963D05121E433D894E1E52B7EBC69B"/>
        <w:category>
          <w:name w:val="General"/>
          <w:gallery w:val="placeholder"/>
        </w:category>
        <w:types>
          <w:type w:val="bbPlcHdr"/>
        </w:types>
        <w:behaviors>
          <w:behavior w:val="content"/>
        </w:behaviors>
        <w:guid w:val="{17A33757-ED87-44B4-9B19-68E2BEC08122}"/>
      </w:docPartPr>
      <w:docPartBody>
        <w:p w:rsidR="00EA47DF" w:rsidRDefault="00EA47DF">
          <w:pPr>
            <w:pStyle w:val="8F963D05121E433D894E1E52B7EBC69B"/>
          </w:pPr>
          <w:r w:rsidRPr="00F757EA">
            <w:rPr>
              <w:rStyle w:val="Style6Char"/>
              <w:rFonts w:eastAsiaTheme="minorEastAsia"/>
            </w:rPr>
            <w:t>Click here to enter text.</w:t>
          </w:r>
        </w:p>
      </w:docPartBody>
    </w:docPart>
    <w:docPart>
      <w:docPartPr>
        <w:name w:val="DA30CFBF76B74859B6E754A346C25819"/>
        <w:category>
          <w:name w:val="General"/>
          <w:gallery w:val="placeholder"/>
        </w:category>
        <w:types>
          <w:type w:val="bbPlcHdr"/>
        </w:types>
        <w:behaviors>
          <w:behavior w:val="content"/>
        </w:behaviors>
        <w:guid w:val="{EBEB4511-2026-40C3-8FAB-B47A3514C057}"/>
      </w:docPartPr>
      <w:docPartBody>
        <w:p w:rsidR="00EA47DF" w:rsidRDefault="00EA47DF">
          <w:pPr>
            <w:pStyle w:val="DA30CFBF76B74859B6E754A346C25819"/>
          </w:pPr>
          <w:r w:rsidRPr="00F757EA">
            <w:rPr>
              <w:rStyle w:val="Style6Char"/>
              <w:rFonts w:eastAsiaTheme="minorEastAsia"/>
            </w:rPr>
            <w:t>Click here to enter text.</w:t>
          </w:r>
        </w:p>
      </w:docPartBody>
    </w:docPart>
    <w:docPart>
      <w:docPartPr>
        <w:name w:val="66074D95E32E4AE58A5E709AA312AFC6"/>
        <w:category>
          <w:name w:val="General"/>
          <w:gallery w:val="placeholder"/>
        </w:category>
        <w:types>
          <w:type w:val="bbPlcHdr"/>
        </w:types>
        <w:behaviors>
          <w:behavior w:val="content"/>
        </w:behaviors>
        <w:guid w:val="{63862276-F9ED-4C17-A4D2-18968973A920}"/>
      </w:docPartPr>
      <w:docPartBody>
        <w:p w:rsidR="00EA47DF" w:rsidRDefault="00EA47DF">
          <w:pPr>
            <w:pStyle w:val="66074D95E32E4AE58A5E709AA312AFC6"/>
          </w:pPr>
          <w:r w:rsidRPr="00F757EA">
            <w:rPr>
              <w:rStyle w:val="Style6Char"/>
              <w:rFonts w:eastAsiaTheme="minorEastAsia"/>
            </w:rPr>
            <w:t>Click here to enter text.</w:t>
          </w:r>
        </w:p>
      </w:docPartBody>
    </w:docPart>
    <w:docPart>
      <w:docPartPr>
        <w:name w:val="B4438BBF8FEE4FD8BC2406E2D460EBD8"/>
        <w:category>
          <w:name w:val="General"/>
          <w:gallery w:val="placeholder"/>
        </w:category>
        <w:types>
          <w:type w:val="bbPlcHdr"/>
        </w:types>
        <w:behaviors>
          <w:behavior w:val="content"/>
        </w:behaviors>
        <w:guid w:val="{F0C831D5-20B4-40BF-8C3F-3C8900EF4A09}"/>
      </w:docPartPr>
      <w:docPartBody>
        <w:p w:rsidR="00EA47DF" w:rsidRDefault="00EA47DF">
          <w:pPr>
            <w:pStyle w:val="B4438BBF8FEE4FD8BC2406E2D460EBD8"/>
          </w:pPr>
          <w:r w:rsidRPr="00F757EA">
            <w:rPr>
              <w:rStyle w:val="Style6Char"/>
              <w:rFonts w:eastAsiaTheme="minorEastAsia"/>
            </w:rPr>
            <w:t>Click here to enter text.</w:t>
          </w:r>
        </w:p>
      </w:docPartBody>
    </w:docPart>
    <w:docPart>
      <w:docPartPr>
        <w:name w:val="0B388B9507C3405A96587E9659FA24B5"/>
        <w:category>
          <w:name w:val="General"/>
          <w:gallery w:val="placeholder"/>
        </w:category>
        <w:types>
          <w:type w:val="bbPlcHdr"/>
        </w:types>
        <w:behaviors>
          <w:behavior w:val="content"/>
        </w:behaviors>
        <w:guid w:val="{06A686F0-DB1F-4D28-81EE-95B408F5F4F7}"/>
      </w:docPartPr>
      <w:docPartBody>
        <w:p w:rsidR="00EA47DF" w:rsidRDefault="00EA47DF">
          <w:pPr>
            <w:pStyle w:val="0B388B9507C3405A96587E9659FA24B5"/>
          </w:pPr>
          <w:r w:rsidRPr="00E92542">
            <w:rPr>
              <w:rFonts w:ascii="Calibri" w:eastAsia="Times New Roman" w:hAnsi="Calibri" w:cs="Times New Roman"/>
              <w:smallCaps/>
              <w:spacing w:val="5"/>
              <w:sz w:val="28"/>
              <w:szCs w:val="28"/>
            </w:rPr>
            <w:t>Choose an item.</w:t>
          </w:r>
        </w:p>
      </w:docPartBody>
    </w:docPart>
    <w:docPart>
      <w:docPartPr>
        <w:name w:val="30027CEE81F9403E948A4C55B36C4C9A"/>
        <w:category>
          <w:name w:val="General"/>
          <w:gallery w:val="placeholder"/>
        </w:category>
        <w:types>
          <w:type w:val="bbPlcHdr"/>
        </w:types>
        <w:behaviors>
          <w:behavior w:val="content"/>
        </w:behaviors>
        <w:guid w:val="{BE469F52-5AB0-4479-89E0-A2A30402F686}"/>
      </w:docPartPr>
      <w:docPartBody>
        <w:p w:rsidR="00EA47DF" w:rsidRDefault="00EA47DF">
          <w:pPr>
            <w:pStyle w:val="30027CEE81F9403E948A4C55B36C4C9A"/>
          </w:pPr>
          <w:r w:rsidRPr="001444F8">
            <w:rPr>
              <w:rFonts w:ascii="Calibri" w:eastAsia="Times New Roman" w:hAnsi="Calibri" w:cs="Times New Roman"/>
              <w:spacing w:val="5"/>
              <w:sz w:val="28"/>
              <w:szCs w:val="28"/>
            </w:rPr>
            <w:t>Choose an item.</w:t>
          </w:r>
        </w:p>
      </w:docPartBody>
    </w:docPart>
    <w:docPart>
      <w:docPartPr>
        <w:name w:val="D77BF460108849619671CFC0A4C91582"/>
        <w:category>
          <w:name w:val="General"/>
          <w:gallery w:val="placeholder"/>
        </w:category>
        <w:types>
          <w:type w:val="bbPlcHdr"/>
        </w:types>
        <w:behaviors>
          <w:behavior w:val="content"/>
        </w:behaviors>
        <w:guid w:val="{A90F4963-E3B7-444D-A8B6-D9CB11D86D0A}"/>
      </w:docPartPr>
      <w:docPartBody>
        <w:p w:rsidR="00EA47DF" w:rsidRDefault="00EA47DF">
          <w:pPr>
            <w:pStyle w:val="D77BF460108849619671CFC0A4C91582"/>
          </w:pPr>
          <w:r w:rsidRPr="001444F8">
            <w:rPr>
              <w:rFonts w:ascii="Calibri" w:eastAsia="Times New Roman" w:hAnsi="Calibri" w:cs="Times New Roman"/>
              <w:bCs/>
              <w:spacing w:val="5"/>
              <w:sz w:val="28"/>
              <w:szCs w:val="28"/>
            </w:rPr>
            <w:t>Choose an item.</w:t>
          </w:r>
        </w:p>
      </w:docPartBody>
    </w:docPart>
    <w:docPart>
      <w:docPartPr>
        <w:name w:val="2AAEBAEA03574119A788ED36ABB2B2D2"/>
        <w:category>
          <w:name w:val="General"/>
          <w:gallery w:val="placeholder"/>
        </w:category>
        <w:types>
          <w:type w:val="bbPlcHdr"/>
        </w:types>
        <w:behaviors>
          <w:behavior w:val="content"/>
        </w:behaviors>
        <w:guid w:val="{B18F2DEC-AB21-4D5D-9684-915D601CDF7D}"/>
      </w:docPartPr>
      <w:docPartBody>
        <w:p w:rsidR="00EA47DF" w:rsidRDefault="00EA47DF">
          <w:pPr>
            <w:pStyle w:val="2AAEBAEA03574119A788ED36ABB2B2D2"/>
          </w:pPr>
          <w:r w:rsidRPr="001444F8">
            <w:rPr>
              <w:rFonts w:ascii="Calibri" w:eastAsia="Times New Roman" w:hAnsi="Calibri" w:cs="Times New Roman"/>
              <w:bCs/>
              <w:spacing w:val="5"/>
              <w:sz w:val="28"/>
              <w:szCs w:val="28"/>
            </w:rPr>
            <w:t>Choose an item.</w:t>
          </w:r>
        </w:p>
      </w:docPartBody>
    </w:docPart>
    <w:docPart>
      <w:docPartPr>
        <w:name w:val="AF03482B98794ABCBBC40AF263DA2236"/>
        <w:category>
          <w:name w:val="General"/>
          <w:gallery w:val="placeholder"/>
        </w:category>
        <w:types>
          <w:type w:val="bbPlcHdr"/>
        </w:types>
        <w:behaviors>
          <w:behavior w:val="content"/>
        </w:behaviors>
        <w:guid w:val="{DA1BDCF9-D34A-4B52-94EA-44898B913873}"/>
      </w:docPartPr>
      <w:docPartBody>
        <w:p w:rsidR="00EA47DF" w:rsidRDefault="00EA47DF">
          <w:pPr>
            <w:pStyle w:val="AF03482B98794ABCBBC40AF263DA2236"/>
          </w:pPr>
          <w:r w:rsidRPr="00AC21A2">
            <w:rPr>
              <w:rStyle w:val="PlaceholderText"/>
            </w:rPr>
            <w:t>Choose an item.</w:t>
          </w:r>
        </w:p>
      </w:docPartBody>
    </w:docPart>
    <w:docPart>
      <w:docPartPr>
        <w:name w:val="18220D202D0640C1958BC45AE0753335"/>
        <w:category>
          <w:name w:val="General"/>
          <w:gallery w:val="placeholder"/>
        </w:category>
        <w:types>
          <w:type w:val="bbPlcHdr"/>
        </w:types>
        <w:behaviors>
          <w:behavior w:val="content"/>
        </w:behaviors>
        <w:guid w:val="{D6515289-0590-4B51-AF6B-60E6819B0E9A}"/>
      </w:docPartPr>
      <w:docPartBody>
        <w:p w:rsidR="00EA47DF" w:rsidRDefault="00EA47DF">
          <w:pPr>
            <w:pStyle w:val="18220D202D0640C1958BC45AE0753335"/>
          </w:pPr>
          <w:r w:rsidRPr="00AC21A2">
            <w:rPr>
              <w:rStyle w:val="PlaceholderText"/>
            </w:rPr>
            <w:t>Click here to enter text.</w:t>
          </w:r>
        </w:p>
      </w:docPartBody>
    </w:docPart>
    <w:docPart>
      <w:docPartPr>
        <w:name w:val="E25F634CA1104747A6561325357A97C4"/>
        <w:category>
          <w:name w:val="General"/>
          <w:gallery w:val="placeholder"/>
        </w:category>
        <w:types>
          <w:type w:val="bbPlcHdr"/>
        </w:types>
        <w:behaviors>
          <w:behavior w:val="content"/>
        </w:behaviors>
        <w:guid w:val="{14BE23C8-5A36-4CB2-BAB8-DA7715E62EF6}"/>
      </w:docPartPr>
      <w:docPartBody>
        <w:p w:rsidR="00EA47DF" w:rsidRDefault="00EA47DF">
          <w:pPr>
            <w:pStyle w:val="E25F634CA1104747A6561325357A97C4"/>
          </w:pPr>
          <w:r w:rsidRPr="00AC21A2">
            <w:rPr>
              <w:rStyle w:val="PlaceholderText"/>
            </w:rPr>
            <w:t>Choose an item.</w:t>
          </w:r>
        </w:p>
      </w:docPartBody>
    </w:docPart>
    <w:docPart>
      <w:docPartPr>
        <w:name w:val="E99AEF3E6FD9492E87A3CF2100F1CDF7"/>
        <w:category>
          <w:name w:val="General"/>
          <w:gallery w:val="placeholder"/>
        </w:category>
        <w:types>
          <w:type w:val="bbPlcHdr"/>
        </w:types>
        <w:behaviors>
          <w:behavior w:val="content"/>
        </w:behaviors>
        <w:guid w:val="{D2B308A7-6654-4584-AABC-E0243C491E53}"/>
      </w:docPartPr>
      <w:docPartBody>
        <w:p w:rsidR="00EA47DF" w:rsidRDefault="00EA47DF">
          <w:pPr>
            <w:pStyle w:val="E99AEF3E6FD9492E87A3CF2100F1CDF7"/>
          </w:pPr>
          <w:r w:rsidRPr="00AC21A2">
            <w:rPr>
              <w:rStyle w:val="PlaceholderText"/>
            </w:rPr>
            <w:t>Click here to enter text.</w:t>
          </w:r>
        </w:p>
      </w:docPartBody>
    </w:docPart>
    <w:docPart>
      <w:docPartPr>
        <w:name w:val="8329E3E5EB3C46E2B98033EF94D87662"/>
        <w:category>
          <w:name w:val="General"/>
          <w:gallery w:val="placeholder"/>
        </w:category>
        <w:types>
          <w:type w:val="bbPlcHdr"/>
        </w:types>
        <w:behaviors>
          <w:behavior w:val="content"/>
        </w:behaviors>
        <w:guid w:val="{0996FE7D-2BFE-4E17-A5BE-24708CE03F7E}"/>
      </w:docPartPr>
      <w:docPartBody>
        <w:p w:rsidR="00EA47DF" w:rsidRDefault="00EA47DF">
          <w:pPr>
            <w:pStyle w:val="8329E3E5EB3C46E2B98033EF94D87662"/>
          </w:pPr>
          <w:r w:rsidRPr="00AC21A2">
            <w:rPr>
              <w:rStyle w:val="PlaceholderText"/>
            </w:rPr>
            <w:t>Choose an item.</w:t>
          </w:r>
        </w:p>
      </w:docPartBody>
    </w:docPart>
    <w:docPart>
      <w:docPartPr>
        <w:name w:val="7CF60D5A48A54178AB101AE409AD2EAE"/>
        <w:category>
          <w:name w:val="General"/>
          <w:gallery w:val="placeholder"/>
        </w:category>
        <w:types>
          <w:type w:val="bbPlcHdr"/>
        </w:types>
        <w:behaviors>
          <w:behavior w:val="content"/>
        </w:behaviors>
        <w:guid w:val="{7DEB8AF7-9E95-4924-B84E-0931AA1BF300}"/>
      </w:docPartPr>
      <w:docPartBody>
        <w:p w:rsidR="00EA47DF" w:rsidRDefault="00EA47DF">
          <w:pPr>
            <w:pStyle w:val="7CF60D5A48A54178AB101AE409AD2EAE"/>
          </w:pPr>
          <w:r w:rsidRPr="00AC21A2">
            <w:rPr>
              <w:rStyle w:val="PlaceholderText"/>
            </w:rPr>
            <w:t>Click here to enter text.</w:t>
          </w:r>
        </w:p>
      </w:docPartBody>
    </w:docPart>
    <w:docPart>
      <w:docPartPr>
        <w:name w:val="A122CAE63E3A4D9DADFF46C1799EEF68"/>
        <w:category>
          <w:name w:val="General"/>
          <w:gallery w:val="placeholder"/>
        </w:category>
        <w:types>
          <w:type w:val="bbPlcHdr"/>
        </w:types>
        <w:behaviors>
          <w:behavior w:val="content"/>
        </w:behaviors>
        <w:guid w:val="{B1C8292C-F013-4F22-B4AA-7803B5CC8C1C}"/>
      </w:docPartPr>
      <w:docPartBody>
        <w:p w:rsidR="00EA47DF" w:rsidRDefault="00EA47DF">
          <w:pPr>
            <w:pStyle w:val="A122CAE63E3A4D9DADFF46C1799EEF68"/>
          </w:pPr>
          <w:r w:rsidRPr="00E92542">
            <w:rPr>
              <w:rFonts w:ascii="Calibri" w:eastAsia="Times New Roman" w:hAnsi="Calibri" w:cs="Times New Roman"/>
              <w:smallCaps/>
              <w:spacing w:val="5"/>
              <w:sz w:val="28"/>
              <w:szCs w:val="28"/>
            </w:rPr>
            <w:t>Choose an item.</w:t>
          </w:r>
        </w:p>
      </w:docPartBody>
    </w:docPart>
    <w:docPart>
      <w:docPartPr>
        <w:name w:val="70D726D2411E4A9E940AC28E3D75CB7B"/>
        <w:category>
          <w:name w:val="General"/>
          <w:gallery w:val="placeholder"/>
        </w:category>
        <w:types>
          <w:type w:val="bbPlcHdr"/>
        </w:types>
        <w:behaviors>
          <w:behavior w:val="content"/>
        </w:behaviors>
        <w:guid w:val="{56276A6A-75F6-4E3F-89FB-D1798236CE18}"/>
      </w:docPartPr>
      <w:docPartBody>
        <w:p w:rsidR="00EA47DF" w:rsidRDefault="00EA47DF">
          <w:pPr>
            <w:pStyle w:val="70D726D2411E4A9E940AC28E3D75CB7B"/>
          </w:pPr>
          <w:r w:rsidRPr="00C75CAE">
            <w:rPr>
              <w:rFonts w:ascii="Calibri" w:eastAsia="Times New Roman" w:hAnsi="Calibri" w:cs="Times New Roman"/>
              <w:spacing w:val="5"/>
              <w:sz w:val="24"/>
              <w:szCs w:val="24"/>
            </w:rPr>
            <w:t>Choose an item.</w:t>
          </w:r>
        </w:p>
      </w:docPartBody>
    </w:docPart>
    <w:docPart>
      <w:docPartPr>
        <w:name w:val="BAB5A35BDC524EFB88E94F1FAF757C5F"/>
        <w:category>
          <w:name w:val="General"/>
          <w:gallery w:val="placeholder"/>
        </w:category>
        <w:types>
          <w:type w:val="bbPlcHdr"/>
        </w:types>
        <w:behaviors>
          <w:behavior w:val="content"/>
        </w:behaviors>
        <w:guid w:val="{3A105F0C-14B4-43D2-9415-618C808BDE1A}"/>
      </w:docPartPr>
      <w:docPartBody>
        <w:p w:rsidR="00EA47DF" w:rsidRDefault="00EA47DF">
          <w:pPr>
            <w:pStyle w:val="BAB5A35BDC524EFB88E94F1FAF757C5F"/>
          </w:pPr>
          <w:r w:rsidRPr="00C75CAE">
            <w:rPr>
              <w:rFonts w:ascii="Calibri" w:eastAsia="Times New Roman" w:hAnsi="Calibri" w:cs="Times New Roman"/>
              <w:spacing w:val="5"/>
              <w:sz w:val="24"/>
              <w:szCs w:val="24"/>
            </w:rPr>
            <w:t>Choose an item.</w:t>
          </w:r>
        </w:p>
      </w:docPartBody>
    </w:docPart>
    <w:docPart>
      <w:docPartPr>
        <w:name w:val="0E9FEC9CE8CF47E2B4187620AB47908D"/>
        <w:category>
          <w:name w:val="General"/>
          <w:gallery w:val="placeholder"/>
        </w:category>
        <w:types>
          <w:type w:val="bbPlcHdr"/>
        </w:types>
        <w:behaviors>
          <w:behavior w:val="content"/>
        </w:behaviors>
        <w:guid w:val="{1AA5DC34-4234-4BFC-8D4D-3A5BD43EA575}"/>
      </w:docPartPr>
      <w:docPartBody>
        <w:p w:rsidR="00EA47DF" w:rsidRDefault="00EA47DF">
          <w:pPr>
            <w:pStyle w:val="0E9FEC9CE8CF47E2B4187620AB47908D"/>
          </w:pPr>
          <w:r w:rsidRPr="00C75CAE">
            <w:rPr>
              <w:rFonts w:ascii="Calibri" w:eastAsia="Times New Roman" w:hAnsi="Calibri" w:cs="Times New Roman"/>
              <w:spacing w:val="5"/>
              <w:sz w:val="24"/>
              <w:szCs w:val="24"/>
            </w:rPr>
            <w:t>Choose an item.</w:t>
          </w:r>
        </w:p>
      </w:docPartBody>
    </w:docPart>
    <w:docPart>
      <w:docPartPr>
        <w:name w:val="ECC2304EE866413BA16FEA4C6E5B05A0"/>
        <w:category>
          <w:name w:val="General"/>
          <w:gallery w:val="placeholder"/>
        </w:category>
        <w:types>
          <w:type w:val="bbPlcHdr"/>
        </w:types>
        <w:behaviors>
          <w:behavior w:val="content"/>
        </w:behaviors>
        <w:guid w:val="{FC32D177-F2E5-4667-8069-18454E90EDFF}"/>
      </w:docPartPr>
      <w:docPartBody>
        <w:p w:rsidR="00EA47DF" w:rsidRDefault="00EA47DF">
          <w:pPr>
            <w:pStyle w:val="ECC2304EE866413BA16FEA4C6E5B05A0"/>
          </w:pPr>
          <w:r w:rsidRPr="00AC21A2">
            <w:rPr>
              <w:rStyle w:val="PlaceholderText"/>
            </w:rPr>
            <w:t>Choose an item.</w:t>
          </w:r>
        </w:p>
      </w:docPartBody>
    </w:docPart>
    <w:docPart>
      <w:docPartPr>
        <w:name w:val="AAB1EEC2DF024594A819E1A4C492E179"/>
        <w:category>
          <w:name w:val="General"/>
          <w:gallery w:val="placeholder"/>
        </w:category>
        <w:types>
          <w:type w:val="bbPlcHdr"/>
        </w:types>
        <w:behaviors>
          <w:behavior w:val="content"/>
        </w:behaviors>
        <w:guid w:val="{B62BB4EA-1404-4217-8CD8-3F1B40981384}"/>
      </w:docPartPr>
      <w:docPartBody>
        <w:p w:rsidR="00EA47DF" w:rsidRDefault="00EA47DF">
          <w:pPr>
            <w:pStyle w:val="AAB1EEC2DF024594A819E1A4C492E179"/>
          </w:pPr>
          <w:r w:rsidRPr="00AC21A2">
            <w:rPr>
              <w:rStyle w:val="PlaceholderText"/>
            </w:rPr>
            <w:t>Click here to enter text.</w:t>
          </w:r>
        </w:p>
      </w:docPartBody>
    </w:docPart>
    <w:docPart>
      <w:docPartPr>
        <w:name w:val="28027EA6DF5043439D43AD5D66C11BF4"/>
        <w:category>
          <w:name w:val="General"/>
          <w:gallery w:val="placeholder"/>
        </w:category>
        <w:types>
          <w:type w:val="bbPlcHdr"/>
        </w:types>
        <w:behaviors>
          <w:behavior w:val="content"/>
        </w:behaviors>
        <w:guid w:val="{4B2A0DBD-28E5-49F9-92D1-06E353975D24}"/>
      </w:docPartPr>
      <w:docPartBody>
        <w:p w:rsidR="00EA47DF" w:rsidRDefault="00EA47DF">
          <w:pPr>
            <w:pStyle w:val="28027EA6DF5043439D43AD5D66C11BF4"/>
          </w:pPr>
          <w:r w:rsidRPr="00AC21A2">
            <w:rPr>
              <w:rStyle w:val="PlaceholderText"/>
            </w:rPr>
            <w:t>Choose an item.</w:t>
          </w:r>
        </w:p>
      </w:docPartBody>
    </w:docPart>
    <w:docPart>
      <w:docPartPr>
        <w:name w:val="7AABAAAB1C144848B913D672C4541FDD"/>
        <w:category>
          <w:name w:val="General"/>
          <w:gallery w:val="placeholder"/>
        </w:category>
        <w:types>
          <w:type w:val="bbPlcHdr"/>
        </w:types>
        <w:behaviors>
          <w:behavior w:val="content"/>
        </w:behaviors>
        <w:guid w:val="{7552136F-1F34-4080-8624-66EF78C4AB6E}"/>
      </w:docPartPr>
      <w:docPartBody>
        <w:p w:rsidR="00EA47DF" w:rsidRDefault="00EA47DF">
          <w:pPr>
            <w:pStyle w:val="7AABAAAB1C144848B913D672C4541FDD"/>
          </w:pPr>
          <w:r w:rsidRPr="00AC21A2">
            <w:rPr>
              <w:rStyle w:val="PlaceholderText"/>
            </w:rPr>
            <w:t>Click here to enter text.</w:t>
          </w:r>
        </w:p>
      </w:docPartBody>
    </w:docPart>
    <w:docPart>
      <w:docPartPr>
        <w:name w:val="40A7F843CE3A43B7BDAF11A13ED1E71A"/>
        <w:category>
          <w:name w:val="General"/>
          <w:gallery w:val="placeholder"/>
        </w:category>
        <w:types>
          <w:type w:val="bbPlcHdr"/>
        </w:types>
        <w:behaviors>
          <w:behavior w:val="content"/>
        </w:behaviors>
        <w:guid w:val="{CE287856-7D5A-47D8-A287-6B5D897763A0}"/>
      </w:docPartPr>
      <w:docPartBody>
        <w:p w:rsidR="00EA47DF" w:rsidRDefault="00EA47DF">
          <w:pPr>
            <w:pStyle w:val="40A7F843CE3A43B7BDAF11A13ED1E71A"/>
          </w:pPr>
          <w:r w:rsidRPr="00AC21A2">
            <w:rPr>
              <w:rStyle w:val="PlaceholderText"/>
            </w:rPr>
            <w:t>Choose an item.</w:t>
          </w:r>
        </w:p>
      </w:docPartBody>
    </w:docPart>
    <w:docPart>
      <w:docPartPr>
        <w:name w:val="C1DED460B615411692E0F5B81E90565B"/>
        <w:category>
          <w:name w:val="General"/>
          <w:gallery w:val="placeholder"/>
        </w:category>
        <w:types>
          <w:type w:val="bbPlcHdr"/>
        </w:types>
        <w:behaviors>
          <w:behavior w:val="content"/>
        </w:behaviors>
        <w:guid w:val="{2C6DB239-57DF-41BC-A97C-D6EC44027225}"/>
      </w:docPartPr>
      <w:docPartBody>
        <w:p w:rsidR="00EA47DF" w:rsidRDefault="00EA47DF">
          <w:pPr>
            <w:pStyle w:val="C1DED460B615411692E0F5B81E90565B"/>
          </w:pPr>
          <w:r w:rsidRPr="00AC21A2">
            <w:rPr>
              <w:rStyle w:val="PlaceholderText"/>
            </w:rPr>
            <w:t>Click here to enter text.</w:t>
          </w:r>
        </w:p>
      </w:docPartBody>
    </w:docPart>
    <w:docPart>
      <w:docPartPr>
        <w:name w:val="71EC9DEE1AB642CFBD035B115E5A71BD"/>
        <w:category>
          <w:name w:val="General"/>
          <w:gallery w:val="placeholder"/>
        </w:category>
        <w:types>
          <w:type w:val="bbPlcHdr"/>
        </w:types>
        <w:behaviors>
          <w:behavior w:val="content"/>
        </w:behaviors>
        <w:guid w:val="{861425A8-820F-47C0-ADF7-E2D2C47F986D}"/>
      </w:docPartPr>
      <w:docPartBody>
        <w:p w:rsidR="00EA47DF" w:rsidRDefault="00EA47DF">
          <w:pPr>
            <w:pStyle w:val="71EC9DEE1AB642CFBD035B115E5A71BD"/>
          </w:pPr>
          <w:r w:rsidRPr="00E92542">
            <w:rPr>
              <w:rFonts w:ascii="Calibri" w:eastAsia="Times New Roman" w:hAnsi="Calibri" w:cs="Times New Roman"/>
              <w:smallCaps/>
              <w:spacing w:val="5"/>
              <w:sz w:val="28"/>
              <w:szCs w:val="28"/>
            </w:rPr>
            <w:t>Choose an item.</w:t>
          </w:r>
        </w:p>
      </w:docPartBody>
    </w:docPart>
    <w:docPart>
      <w:docPartPr>
        <w:name w:val="4842517343D64DC3A4AE8CA6E33DF0D2"/>
        <w:category>
          <w:name w:val="General"/>
          <w:gallery w:val="placeholder"/>
        </w:category>
        <w:types>
          <w:type w:val="bbPlcHdr"/>
        </w:types>
        <w:behaviors>
          <w:behavior w:val="content"/>
        </w:behaviors>
        <w:guid w:val="{0B89C489-4926-48FE-AFCA-AC621E465838}"/>
      </w:docPartPr>
      <w:docPartBody>
        <w:p w:rsidR="00EA47DF" w:rsidRDefault="00EA47DF">
          <w:pPr>
            <w:pStyle w:val="4842517343D64DC3A4AE8CA6E33DF0D2"/>
          </w:pPr>
          <w:r w:rsidRPr="00C75CAE">
            <w:rPr>
              <w:rFonts w:ascii="Calibri" w:eastAsia="Times New Roman" w:hAnsi="Calibri" w:cs="Times New Roman"/>
              <w:spacing w:val="5"/>
              <w:sz w:val="24"/>
              <w:szCs w:val="24"/>
            </w:rPr>
            <w:t>Choose an item.</w:t>
          </w:r>
        </w:p>
      </w:docPartBody>
    </w:docPart>
    <w:docPart>
      <w:docPartPr>
        <w:name w:val="8521D3ED96E84839AAA56C7331F7A7E6"/>
        <w:category>
          <w:name w:val="General"/>
          <w:gallery w:val="placeholder"/>
        </w:category>
        <w:types>
          <w:type w:val="bbPlcHdr"/>
        </w:types>
        <w:behaviors>
          <w:behavior w:val="content"/>
        </w:behaviors>
        <w:guid w:val="{BF737C52-AEEC-420E-A9A0-E9522EFECF74}"/>
      </w:docPartPr>
      <w:docPartBody>
        <w:p w:rsidR="00EA47DF" w:rsidRDefault="00EA47DF">
          <w:pPr>
            <w:pStyle w:val="8521D3ED96E84839AAA56C7331F7A7E6"/>
          </w:pPr>
          <w:r w:rsidRPr="00C75CAE">
            <w:rPr>
              <w:rFonts w:ascii="Calibri" w:eastAsia="Times New Roman" w:hAnsi="Calibri" w:cs="Times New Roman"/>
              <w:spacing w:val="5"/>
              <w:sz w:val="24"/>
              <w:szCs w:val="24"/>
            </w:rPr>
            <w:t>Choose an item.</w:t>
          </w:r>
        </w:p>
      </w:docPartBody>
    </w:docPart>
    <w:docPart>
      <w:docPartPr>
        <w:name w:val="150F847AA7BA4315A7045A5A9362343A"/>
        <w:category>
          <w:name w:val="General"/>
          <w:gallery w:val="placeholder"/>
        </w:category>
        <w:types>
          <w:type w:val="bbPlcHdr"/>
        </w:types>
        <w:behaviors>
          <w:behavior w:val="content"/>
        </w:behaviors>
        <w:guid w:val="{4714229F-AF76-4494-8EB7-9E763BA86268}"/>
      </w:docPartPr>
      <w:docPartBody>
        <w:p w:rsidR="00EA47DF" w:rsidRDefault="00EA47DF">
          <w:pPr>
            <w:pStyle w:val="150F847AA7BA4315A7045A5A9362343A"/>
          </w:pPr>
          <w:r w:rsidRPr="00C75CAE">
            <w:rPr>
              <w:rFonts w:ascii="Calibri" w:eastAsia="Times New Roman" w:hAnsi="Calibri" w:cs="Times New Roman"/>
              <w:spacing w:val="5"/>
              <w:sz w:val="24"/>
              <w:szCs w:val="24"/>
            </w:rPr>
            <w:t>Choose an item.</w:t>
          </w:r>
        </w:p>
      </w:docPartBody>
    </w:docPart>
    <w:docPart>
      <w:docPartPr>
        <w:name w:val="5B293B0F4C4144E495310071CAAE65BC"/>
        <w:category>
          <w:name w:val="General"/>
          <w:gallery w:val="placeholder"/>
        </w:category>
        <w:types>
          <w:type w:val="bbPlcHdr"/>
        </w:types>
        <w:behaviors>
          <w:behavior w:val="content"/>
        </w:behaviors>
        <w:guid w:val="{239FEFB7-5266-4692-8510-1C51E9E45CE3}"/>
      </w:docPartPr>
      <w:docPartBody>
        <w:p w:rsidR="00EA47DF" w:rsidRDefault="00EA47DF">
          <w:pPr>
            <w:pStyle w:val="5B293B0F4C4144E495310071CAAE65BC"/>
          </w:pPr>
          <w:r w:rsidRPr="00AC21A2">
            <w:rPr>
              <w:rStyle w:val="PlaceholderText"/>
            </w:rPr>
            <w:t>Choose an item.</w:t>
          </w:r>
        </w:p>
      </w:docPartBody>
    </w:docPart>
    <w:docPart>
      <w:docPartPr>
        <w:name w:val="776DDB681CBE41DA8609AE3E5D3091B5"/>
        <w:category>
          <w:name w:val="General"/>
          <w:gallery w:val="placeholder"/>
        </w:category>
        <w:types>
          <w:type w:val="bbPlcHdr"/>
        </w:types>
        <w:behaviors>
          <w:behavior w:val="content"/>
        </w:behaviors>
        <w:guid w:val="{B873C4EA-264F-482C-8625-9773391FFF38}"/>
      </w:docPartPr>
      <w:docPartBody>
        <w:p w:rsidR="00EA47DF" w:rsidRDefault="00EA47DF">
          <w:pPr>
            <w:pStyle w:val="776DDB681CBE41DA8609AE3E5D3091B5"/>
          </w:pPr>
          <w:r w:rsidRPr="00AC21A2">
            <w:rPr>
              <w:rStyle w:val="PlaceholderText"/>
            </w:rPr>
            <w:t>Click here to enter text.</w:t>
          </w:r>
        </w:p>
      </w:docPartBody>
    </w:docPart>
    <w:docPart>
      <w:docPartPr>
        <w:name w:val="E9E3985FFA204B16943CD085E684E6F3"/>
        <w:category>
          <w:name w:val="General"/>
          <w:gallery w:val="placeholder"/>
        </w:category>
        <w:types>
          <w:type w:val="bbPlcHdr"/>
        </w:types>
        <w:behaviors>
          <w:behavior w:val="content"/>
        </w:behaviors>
        <w:guid w:val="{4765D260-B2CD-40F3-91F7-3F1580E43EF6}"/>
      </w:docPartPr>
      <w:docPartBody>
        <w:p w:rsidR="00EA47DF" w:rsidRDefault="00EA47DF">
          <w:pPr>
            <w:pStyle w:val="E9E3985FFA204B16943CD085E684E6F3"/>
          </w:pPr>
          <w:r w:rsidRPr="00AC21A2">
            <w:rPr>
              <w:rStyle w:val="PlaceholderText"/>
            </w:rPr>
            <w:t>Choose an item.</w:t>
          </w:r>
        </w:p>
      </w:docPartBody>
    </w:docPart>
    <w:docPart>
      <w:docPartPr>
        <w:name w:val="8EE2E77CD08A40DE9ED201BB7AEEE09E"/>
        <w:category>
          <w:name w:val="General"/>
          <w:gallery w:val="placeholder"/>
        </w:category>
        <w:types>
          <w:type w:val="bbPlcHdr"/>
        </w:types>
        <w:behaviors>
          <w:behavior w:val="content"/>
        </w:behaviors>
        <w:guid w:val="{152A1D72-B26B-42C7-8374-B664B9CBEF8D}"/>
      </w:docPartPr>
      <w:docPartBody>
        <w:p w:rsidR="00EA47DF" w:rsidRDefault="00EA47DF">
          <w:pPr>
            <w:pStyle w:val="8EE2E77CD08A40DE9ED201BB7AEEE09E"/>
          </w:pPr>
          <w:r w:rsidRPr="00AC21A2">
            <w:rPr>
              <w:rStyle w:val="PlaceholderText"/>
            </w:rPr>
            <w:t>Click here to enter text.</w:t>
          </w:r>
        </w:p>
      </w:docPartBody>
    </w:docPart>
    <w:docPart>
      <w:docPartPr>
        <w:name w:val="2848241690374BF59EB14EF688A389BA"/>
        <w:category>
          <w:name w:val="General"/>
          <w:gallery w:val="placeholder"/>
        </w:category>
        <w:types>
          <w:type w:val="bbPlcHdr"/>
        </w:types>
        <w:behaviors>
          <w:behavior w:val="content"/>
        </w:behaviors>
        <w:guid w:val="{475E268D-DE4A-4539-99A5-8771441A6E95}"/>
      </w:docPartPr>
      <w:docPartBody>
        <w:p w:rsidR="00EA47DF" w:rsidRDefault="00EA47DF">
          <w:pPr>
            <w:pStyle w:val="2848241690374BF59EB14EF688A389BA"/>
          </w:pPr>
          <w:r w:rsidRPr="00AC21A2">
            <w:rPr>
              <w:rStyle w:val="PlaceholderText"/>
            </w:rPr>
            <w:t>Choose an item.</w:t>
          </w:r>
        </w:p>
      </w:docPartBody>
    </w:docPart>
    <w:docPart>
      <w:docPartPr>
        <w:name w:val="23ADF571DFC94B41A3AD5D8931346390"/>
        <w:category>
          <w:name w:val="General"/>
          <w:gallery w:val="placeholder"/>
        </w:category>
        <w:types>
          <w:type w:val="bbPlcHdr"/>
        </w:types>
        <w:behaviors>
          <w:behavior w:val="content"/>
        </w:behaviors>
        <w:guid w:val="{6FFF3B64-EDCD-4450-BE58-6A700933D584}"/>
      </w:docPartPr>
      <w:docPartBody>
        <w:p w:rsidR="00EA47DF" w:rsidRDefault="00EA47DF">
          <w:pPr>
            <w:pStyle w:val="23ADF571DFC94B41A3AD5D8931346390"/>
          </w:pPr>
          <w:r w:rsidRPr="00AC21A2">
            <w:rPr>
              <w:rStyle w:val="PlaceholderText"/>
            </w:rPr>
            <w:t>Click here to enter text.</w:t>
          </w:r>
        </w:p>
      </w:docPartBody>
    </w:docPart>
    <w:docPart>
      <w:docPartPr>
        <w:name w:val="A95601270061419295C3AADA63C736C6"/>
        <w:category>
          <w:name w:val="General"/>
          <w:gallery w:val="placeholder"/>
        </w:category>
        <w:types>
          <w:type w:val="bbPlcHdr"/>
        </w:types>
        <w:behaviors>
          <w:behavior w:val="content"/>
        </w:behaviors>
        <w:guid w:val="{E13D1788-9ED9-4201-B2B9-07484C9DD5A5}"/>
      </w:docPartPr>
      <w:docPartBody>
        <w:p w:rsidR="00EA47DF" w:rsidRDefault="00EA47DF">
          <w:pPr>
            <w:pStyle w:val="A95601270061419295C3AADA63C736C6"/>
          </w:pPr>
          <w:r w:rsidRPr="00E92542">
            <w:rPr>
              <w:rFonts w:ascii="Calibri" w:eastAsia="Times New Roman" w:hAnsi="Calibri" w:cs="Times New Roman"/>
              <w:smallCaps/>
              <w:spacing w:val="5"/>
              <w:sz w:val="28"/>
              <w:szCs w:val="28"/>
            </w:rPr>
            <w:t>Choose an item.</w:t>
          </w:r>
        </w:p>
      </w:docPartBody>
    </w:docPart>
    <w:docPart>
      <w:docPartPr>
        <w:name w:val="BCDFDB3471274CC8A939E7AC80B3B322"/>
        <w:category>
          <w:name w:val="General"/>
          <w:gallery w:val="placeholder"/>
        </w:category>
        <w:types>
          <w:type w:val="bbPlcHdr"/>
        </w:types>
        <w:behaviors>
          <w:behavior w:val="content"/>
        </w:behaviors>
        <w:guid w:val="{2A9814A9-7C47-4C9D-94E2-8D389787BFC5}"/>
      </w:docPartPr>
      <w:docPartBody>
        <w:p w:rsidR="00EA47DF" w:rsidRDefault="00EA47DF">
          <w:pPr>
            <w:pStyle w:val="BCDFDB3471274CC8A939E7AC80B3B322"/>
          </w:pPr>
          <w:r w:rsidRPr="00E92542">
            <w:rPr>
              <w:rFonts w:ascii="Calibri" w:eastAsia="Times New Roman" w:hAnsi="Calibri" w:cs="Times New Roman"/>
              <w:smallCaps/>
              <w:spacing w:val="5"/>
              <w:sz w:val="28"/>
              <w:szCs w:val="28"/>
            </w:rPr>
            <w:t>Choose an item.</w:t>
          </w:r>
        </w:p>
      </w:docPartBody>
    </w:docPart>
    <w:docPart>
      <w:docPartPr>
        <w:name w:val="8038307EE0CF484B8BD0B5689D797F9B"/>
        <w:category>
          <w:name w:val="General"/>
          <w:gallery w:val="placeholder"/>
        </w:category>
        <w:types>
          <w:type w:val="bbPlcHdr"/>
        </w:types>
        <w:behaviors>
          <w:behavior w:val="content"/>
        </w:behaviors>
        <w:guid w:val="{0286A1BE-60AA-433D-863F-645974E3BD7F}"/>
      </w:docPartPr>
      <w:docPartBody>
        <w:p w:rsidR="00EA47DF" w:rsidRDefault="00EA47DF">
          <w:pPr>
            <w:pStyle w:val="8038307EE0CF484B8BD0B5689D797F9B"/>
          </w:pPr>
          <w:r w:rsidRPr="001444F8">
            <w:rPr>
              <w:rFonts w:ascii="Calibri" w:eastAsia="Times New Roman" w:hAnsi="Calibri" w:cs="Times New Roman"/>
              <w:spacing w:val="5"/>
              <w:sz w:val="28"/>
              <w:szCs w:val="28"/>
            </w:rPr>
            <w:t>Choose an item.</w:t>
          </w:r>
        </w:p>
      </w:docPartBody>
    </w:docPart>
    <w:docPart>
      <w:docPartPr>
        <w:name w:val="60E26C2009B44AB2B652DC6B2CB4D7A0"/>
        <w:category>
          <w:name w:val="General"/>
          <w:gallery w:val="placeholder"/>
        </w:category>
        <w:types>
          <w:type w:val="bbPlcHdr"/>
        </w:types>
        <w:behaviors>
          <w:behavior w:val="content"/>
        </w:behaviors>
        <w:guid w:val="{FD1856AC-3C9F-480F-BB06-38B5A665ACAB}"/>
      </w:docPartPr>
      <w:docPartBody>
        <w:p w:rsidR="00EA47DF" w:rsidRDefault="00EA47DF">
          <w:pPr>
            <w:pStyle w:val="60E26C2009B44AB2B652DC6B2CB4D7A0"/>
          </w:pPr>
          <w:r w:rsidRPr="001444F8">
            <w:rPr>
              <w:rFonts w:ascii="Calibri" w:eastAsia="Times New Roman" w:hAnsi="Calibri" w:cs="Times New Roman"/>
              <w:bCs/>
              <w:spacing w:val="5"/>
              <w:sz w:val="28"/>
              <w:szCs w:val="28"/>
            </w:rPr>
            <w:t>Choose an item.</w:t>
          </w:r>
        </w:p>
      </w:docPartBody>
    </w:docPart>
    <w:docPart>
      <w:docPartPr>
        <w:name w:val="969E648B5D3E4256B6372744F5ACBB6F"/>
        <w:category>
          <w:name w:val="General"/>
          <w:gallery w:val="placeholder"/>
        </w:category>
        <w:types>
          <w:type w:val="bbPlcHdr"/>
        </w:types>
        <w:behaviors>
          <w:behavior w:val="content"/>
        </w:behaviors>
        <w:guid w:val="{00DEF960-D7D3-46CD-848C-6280CA720351}"/>
      </w:docPartPr>
      <w:docPartBody>
        <w:p w:rsidR="00EA47DF" w:rsidRDefault="00EA47DF">
          <w:pPr>
            <w:pStyle w:val="969E648B5D3E4256B6372744F5ACBB6F"/>
          </w:pPr>
          <w:r w:rsidRPr="001444F8">
            <w:rPr>
              <w:rFonts w:ascii="Calibri" w:eastAsia="Times New Roman" w:hAnsi="Calibri" w:cs="Times New Roman"/>
              <w:bCs/>
              <w:spacing w:val="5"/>
              <w:sz w:val="28"/>
              <w:szCs w:val="28"/>
            </w:rPr>
            <w:t>Choose an item.</w:t>
          </w:r>
        </w:p>
      </w:docPartBody>
    </w:docPart>
    <w:docPart>
      <w:docPartPr>
        <w:name w:val="84C051D2FE4D4D3592D7B90BFF4B0710"/>
        <w:category>
          <w:name w:val="General"/>
          <w:gallery w:val="placeholder"/>
        </w:category>
        <w:types>
          <w:type w:val="bbPlcHdr"/>
        </w:types>
        <w:behaviors>
          <w:behavior w:val="content"/>
        </w:behaviors>
        <w:guid w:val="{5156D05A-17EB-49A3-B359-71063D7AF891}"/>
      </w:docPartPr>
      <w:docPartBody>
        <w:p w:rsidR="00EA47DF" w:rsidRDefault="00EA47DF">
          <w:pPr>
            <w:pStyle w:val="84C051D2FE4D4D3592D7B90BFF4B0710"/>
          </w:pPr>
          <w:r w:rsidRPr="00E92542">
            <w:rPr>
              <w:rFonts w:ascii="Calibri" w:eastAsia="Times New Roman" w:hAnsi="Calibri" w:cs="Times New Roman"/>
              <w:smallCaps/>
              <w:spacing w:val="5"/>
              <w:sz w:val="28"/>
              <w:szCs w:val="28"/>
            </w:rPr>
            <w:t>Choose an item.</w:t>
          </w:r>
        </w:p>
      </w:docPartBody>
    </w:docPart>
    <w:docPart>
      <w:docPartPr>
        <w:name w:val="197A303F4C25431AA4764F0905BBEEC3"/>
        <w:category>
          <w:name w:val="General"/>
          <w:gallery w:val="placeholder"/>
        </w:category>
        <w:types>
          <w:type w:val="bbPlcHdr"/>
        </w:types>
        <w:behaviors>
          <w:behavior w:val="content"/>
        </w:behaviors>
        <w:guid w:val="{48CF0E17-1C1A-45D3-853D-459D03120DFC}"/>
      </w:docPartPr>
      <w:docPartBody>
        <w:p w:rsidR="00EA47DF" w:rsidRDefault="00EA47DF">
          <w:pPr>
            <w:pStyle w:val="197A303F4C25431AA4764F0905BBEEC3"/>
          </w:pPr>
          <w:r w:rsidRPr="00C75CAE">
            <w:rPr>
              <w:rFonts w:ascii="Calibri" w:eastAsia="Times New Roman" w:hAnsi="Calibri" w:cs="Times New Roman"/>
              <w:spacing w:val="5"/>
              <w:sz w:val="24"/>
              <w:szCs w:val="24"/>
            </w:rPr>
            <w:t>Choose an item.</w:t>
          </w:r>
        </w:p>
      </w:docPartBody>
    </w:docPart>
    <w:docPart>
      <w:docPartPr>
        <w:name w:val="203511AE44D24EB4876454A4981B9C7D"/>
        <w:category>
          <w:name w:val="General"/>
          <w:gallery w:val="placeholder"/>
        </w:category>
        <w:types>
          <w:type w:val="bbPlcHdr"/>
        </w:types>
        <w:behaviors>
          <w:behavior w:val="content"/>
        </w:behaviors>
        <w:guid w:val="{7E2D7639-545B-4EA8-8A1E-3C4680B0F996}"/>
      </w:docPartPr>
      <w:docPartBody>
        <w:p w:rsidR="00EA47DF" w:rsidRDefault="00EA47DF">
          <w:pPr>
            <w:pStyle w:val="203511AE44D24EB4876454A4981B9C7D"/>
          </w:pPr>
          <w:r w:rsidRPr="00C75CAE">
            <w:rPr>
              <w:rFonts w:ascii="Calibri" w:eastAsia="Times New Roman" w:hAnsi="Calibri" w:cs="Times New Roman"/>
              <w:spacing w:val="5"/>
              <w:sz w:val="24"/>
              <w:szCs w:val="24"/>
            </w:rPr>
            <w:t>Choose an item.</w:t>
          </w:r>
        </w:p>
      </w:docPartBody>
    </w:docPart>
    <w:docPart>
      <w:docPartPr>
        <w:name w:val="2F475F3AE378453EB1551CFEF645EE99"/>
        <w:category>
          <w:name w:val="General"/>
          <w:gallery w:val="placeholder"/>
        </w:category>
        <w:types>
          <w:type w:val="bbPlcHdr"/>
        </w:types>
        <w:behaviors>
          <w:behavior w:val="content"/>
        </w:behaviors>
        <w:guid w:val="{2672C7D3-8D65-477C-B1E6-38578DF7B963}"/>
      </w:docPartPr>
      <w:docPartBody>
        <w:p w:rsidR="00EA47DF" w:rsidRDefault="00EA47DF">
          <w:pPr>
            <w:pStyle w:val="2F475F3AE378453EB1551CFEF645EE99"/>
          </w:pPr>
          <w:r w:rsidRPr="00C75CAE">
            <w:rPr>
              <w:rFonts w:ascii="Calibri" w:eastAsia="Times New Roman" w:hAnsi="Calibri" w:cs="Times New Roman"/>
              <w:spacing w:val="5"/>
              <w:sz w:val="24"/>
              <w:szCs w:val="24"/>
            </w:rPr>
            <w:t>Choose an item.</w:t>
          </w:r>
        </w:p>
      </w:docPartBody>
    </w:docPart>
    <w:docPart>
      <w:docPartPr>
        <w:name w:val="E4CE02CF0D4B4E7BADB24167763B93B5"/>
        <w:category>
          <w:name w:val="General"/>
          <w:gallery w:val="placeholder"/>
        </w:category>
        <w:types>
          <w:type w:val="bbPlcHdr"/>
        </w:types>
        <w:behaviors>
          <w:behavior w:val="content"/>
        </w:behaviors>
        <w:guid w:val="{D46D16C9-1303-4027-9AA0-FF791F34D7BE}"/>
      </w:docPartPr>
      <w:docPartBody>
        <w:p w:rsidR="00EA47DF" w:rsidRDefault="00EA47DF">
          <w:pPr>
            <w:pStyle w:val="E4CE02CF0D4B4E7BADB24167763B93B5"/>
          </w:pPr>
          <w:r w:rsidRPr="00E92542">
            <w:rPr>
              <w:rFonts w:ascii="Calibri" w:eastAsia="Times New Roman" w:hAnsi="Calibri" w:cs="Times New Roman"/>
              <w:smallCaps/>
              <w:spacing w:val="5"/>
              <w:sz w:val="28"/>
              <w:szCs w:val="28"/>
            </w:rPr>
            <w:t>Choose an item.</w:t>
          </w:r>
        </w:p>
      </w:docPartBody>
    </w:docPart>
    <w:docPart>
      <w:docPartPr>
        <w:name w:val="60E7AECE8AA84F5FA64A0862CBF9FEFE"/>
        <w:category>
          <w:name w:val="General"/>
          <w:gallery w:val="placeholder"/>
        </w:category>
        <w:types>
          <w:type w:val="bbPlcHdr"/>
        </w:types>
        <w:behaviors>
          <w:behavior w:val="content"/>
        </w:behaviors>
        <w:guid w:val="{BC48C284-7F2F-4040-ABE0-D984E66735B2}"/>
      </w:docPartPr>
      <w:docPartBody>
        <w:p w:rsidR="00EA47DF" w:rsidRDefault="00EA47DF">
          <w:pPr>
            <w:pStyle w:val="60E7AECE8AA84F5FA64A0862CBF9FEFE"/>
          </w:pPr>
          <w:r w:rsidRPr="00C75CAE">
            <w:rPr>
              <w:rFonts w:ascii="Calibri" w:eastAsia="Times New Roman" w:hAnsi="Calibri" w:cs="Times New Roman"/>
              <w:spacing w:val="5"/>
              <w:sz w:val="24"/>
              <w:szCs w:val="24"/>
            </w:rPr>
            <w:t>Choose an item.</w:t>
          </w:r>
        </w:p>
      </w:docPartBody>
    </w:docPart>
    <w:docPart>
      <w:docPartPr>
        <w:name w:val="EED072B8D806473AA6A46BEC82B7F87A"/>
        <w:category>
          <w:name w:val="General"/>
          <w:gallery w:val="placeholder"/>
        </w:category>
        <w:types>
          <w:type w:val="bbPlcHdr"/>
        </w:types>
        <w:behaviors>
          <w:behavior w:val="content"/>
        </w:behaviors>
        <w:guid w:val="{D0417832-A19F-4F07-A3A3-835B792185D3}"/>
      </w:docPartPr>
      <w:docPartBody>
        <w:p w:rsidR="00EA47DF" w:rsidRDefault="00EA47DF">
          <w:pPr>
            <w:pStyle w:val="EED072B8D806473AA6A46BEC82B7F87A"/>
          </w:pPr>
          <w:r w:rsidRPr="00C75CAE">
            <w:rPr>
              <w:rFonts w:ascii="Calibri" w:eastAsia="Times New Roman" w:hAnsi="Calibri" w:cs="Times New Roman"/>
              <w:spacing w:val="5"/>
              <w:sz w:val="24"/>
              <w:szCs w:val="24"/>
            </w:rPr>
            <w:t>Choose an item.</w:t>
          </w:r>
        </w:p>
      </w:docPartBody>
    </w:docPart>
    <w:docPart>
      <w:docPartPr>
        <w:name w:val="25D219F07DF545D8958C43215BA264C2"/>
        <w:category>
          <w:name w:val="General"/>
          <w:gallery w:val="placeholder"/>
        </w:category>
        <w:types>
          <w:type w:val="bbPlcHdr"/>
        </w:types>
        <w:behaviors>
          <w:behavior w:val="content"/>
        </w:behaviors>
        <w:guid w:val="{38D2F11B-5393-4312-A4AD-99AC7C01C3D8}"/>
      </w:docPartPr>
      <w:docPartBody>
        <w:p w:rsidR="00EA47DF" w:rsidRDefault="00EA47DF">
          <w:pPr>
            <w:pStyle w:val="25D219F07DF545D8958C43215BA264C2"/>
          </w:pPr>
          <w:r w:rsidRPr="00C75CAE">
            <w:rPr>
              <w:rFonts w:ascii="Calibri" w:eastAsia="Times New Roman" w:hAnsi="Calibri" w:cs="Times New Roman"/>
              <w:spacing w:val="5"/>
              <w:sz w:val="24"/>
              <w:szCs w:val="24"/>
            </w:rPr>
            <w:t>Choose an item.</w:t>
          </w:r>
        </w:p>
      </w:docPartBody>
    </w:docPart>
    <w:docPart>
      <w:docPartPr>
        <w:name w:val="DFBA580E15FF40C5B91D98C4EAB002D6"/>
        <w:category>
          <w:name w:val="General"/>
          <w:gallery w:val="placeholder"/>
        </w:category>
        <w:types>
          <w:type w:val="bbPlcHdr"/>
        </w:types>
        <w:behaviors>
          <w:behavior w:val="content"/>
        </w:behaviors>
        <w:guid w:val="{78ADA8A4-534D-4BD6-B098-56A3FFC999D4}"/>
      </w:docPartPr>
      <w:docPartBody>
        <w:p w:rsidR="00EA47DF" w:rsidRDefault="00EA47DF">
          <w:pPr>
            <w:pStyle w:val="DFBA580E15FF40C5B91D98C4EAB002D6"/>
          </w:pPr>
          <w:r w:rsidRPr="00FD048B">
            <w:rPr>
              <w:rStyle w:val="PlaceholderText"/>
            </w:rPr>
            <w:t>Click here to enter text.</w:t>
          </w:r>
        </w:p>
      </w:docPartBody>
    </w:docPart>
    <w:docPart>
      <w:docPartPr>
        <w:name w:val="1DF756B047874F249F1230CDE9BCF382"/>
        <w:category>
          <w:name w:val="General"/>
          <w:gallery w:val="placeholder"/>
        </w:category>
        <w:types>
          <w:type w:val="bbPlcHdr"/>
        </w:types>
        <w:behaviors>
          <w:behavior w:val="content"/>
        </w:behaviors>
        <w:guid w:val="{D0BB08A5-E895-4B86-9854-9A5C7E9B3A26}"/>
      </w:docPartPr>
      <w:docPartBody>
        <w:p w:rsidR="00EA47DF" w:rsidRDefault="00EA47DF">
          <w:pPr>
            <w:pStyle w:val="1DF756B047874F249F1230CDE9BCF382"/>
          </w:pPr>
          <w:r w:rsidRPr="00FD048B">
            <w:rPr>
              <w:rStyle w:val="PlaceholderText"/>
            </w:rPr>
            <w:t>Click here to enter text.</w:t>
          </w:r>
        </w:p>
      </w:docPartBody>
    </w:docPart>
    <w:docPart>
      <w:docPartPr>
        <w:name w:val="CFCBBFF053A44DC1ABAD608E7976F275"/>
        <w:category>
          <w:name w:val="General"/>
          <w:gallery w:val="placeholder"/>
        </w:category>
        <w:types>
          <w:type w:val="bbPlcHdr"/>
        </w:types>
        <w:behaviors>
          <w:behavior w:val="content"/>
        </w:behaviors>
        <w:guid w:val="{542CDC57-6D6F-4D4F-A9B2-3663BEEF4A49}"/>
      </w:docPartPr>
      <w:docPartBody>
        <w:p w:rsidR="00EA47DF" w:rsidRDefault="00EA47DF">
          <w:pPr>
            <w:pStyle w:val="CFCBBFF053A44DC1ABAD608E7976F275"/>
          </w:pPr>
          <w:r w:rsidRPr="004E39E0">
            <w:rPr>
              <w:rStyle w:val="PlaceholderText"/>
            </w:rPr>
            <w:t>Click here to enter text.</w:t>
          </w:r>
        </w:p>
      </w:docPartBody>
    </w:docPart>
    <w:docPart>
      <w:docPartPr>
        <w:name w:val="49CC4A8A760D47BBA0C8EB4D9AA46D8F"/>
        <w:category>
          <w:name w:val="General"/>
          <w:gallery w:val="placeholder"/>
        </w:category>
        <w:types>
          <w:type w:val="bbPlcHdr"/>
        </w:types>
        <w:behaviors>
          <w:behavior w:val="content"/>
        </w:behaviors>
        <w:guid w:val="{264BEFC5-9CC2-4917-B2D8-6C846E697E6B}"/>
      </w:docPartPr>
      <w:docPartBody>
        <w:p w:rsidR="00EA47DF" w:rsidRDefault="00EA47DF">
          <w:pPr>
            <w:pStyle w:val="49CC4A8A760D47BBA0C8EB4D9AA46D8F"/>
          </w:pPr>
          <w:r w:rsidRPr="004E39E0">
            <w:rPr>
              <w:rStyle w:val="PlaceholderText"/>
            </w:rPr>
            <w:t>Choose an item.</w:t>
          </w:r>
        </w:p>
      </w:docPartBody>
    </w:docPart>
    <w:docPart>
      <w:docPartPr>
        <w:name w:val="17A4479C36C1414A877E341FE084F98C"/>
        <w:category>
          <w:name w:val="General"/>
          <w:gallery w:val="placeholder"/>
        </w:category>
        <w:types>
          <w:type w:val="bbPlcHdr"/>
        </w:types>
        <w:behaviors>
          <w:behavior w:val="content"/>
        </w:behaviors>
        <w:guid w:val="{AFBA3D76-D704-4385-B7D6-7FA96E9FFB95}"/>
      </w:docPartPr>
      <w:docPartBody>
        <w:p w:rsidR="00EA47DF" w:rsidRDefault="00EA47DF">
          <w:pPr>
            <w:pStyle w:val="17A4479C36C1414A877E341FE084F98C"/>
          </w:pPr>
          <w:r w:rsidRPr="004E39E0">
            <w:rPr>
              <w:rStyle w:val="PlaceholderText"/>
            </w:rPr>
            <w:t>Click here to enter text.</w:t>
          </w:r>
        </w:p>
      </w:docPartBody>
    </w:docPart>
    <w:docPart>
      <w:docPartPr>
        <w:name w:val="32A02BB270D54AD0AF02AD072F71D38D"/>
        <w:category>
          <w:name w:val="General"/>
          <w:gallery w:val="placeholder"/>
        </w:category>
        <w:types>
          <w:type w:val="bbPlcHdr"/>
        </w:types>
        <w:behaviors>
          <w:behavior w:val="content"/>
        </w:behaviors>
        <w:guid w:val="{1C9A4EEB-31AF-4131-BEC6-480A36BA410E}"/>
      </w:docPartPr>
      <w:docPartBody>
        <w:p w:rsidR="00EA47DF" w:rsidRDefault="00EA47DF">
          <w:pPr>
            <w:pStyle w:val="32A02BB270D54AD0AF02AD072F71D38D"/>
          </w:pPr>
          <w:r w:rsidRPr="004E39E0">
            <w:rPr>
              <w:rStyle w:val="PlaceholderText"/>
            </w:rPr>
            <w:t>Click here to enter a date.</w:t>
          </w:r>
        </w:p>
      </w:docPartBody>
    </w:docPart>
    <w:docPart>
      <w:docPartPr>
        <w:name w:val="E400C7A06D294187B4C1F189CB44C627"/>
        <w:category>
          <w:name w:val="General"/>
          <w:gallery w:val="placeholder"/>
        </w:category>
        <w:types>
          <w:type w:val="bbPlcHdr"/>
        </w:types>
        <w:behaviors>
          <w:behavior w:val="content"/>
        </w:behaviors>
        <w:guid w:val="{DB564C3E-B51F-49B3-8E9E-5F26C1132949}"/>
      </w:docPartPr>
      <w:docPartBody>
        <w:p w:rsidR="00EA47DF" w:rsidRDefault="00EA47DF">
          <w:pPr>
            <w:pStyle w:val="E400C7A06D294187B4C1F189CB44C627"/>
          </w:pPr>
          <w:r w:rsidRPr="004E39E0">
            <w:rPr>
              <w:rStyle w:val="PlaceholderText"/>
            </w:rPr>
            <w:t>Click here to enter text.</w:t>
          </w:r>
        </w:p>
      </w:docPartBody>
    </w:docPart>
    <w:docPart>
      <w:docPartPr>
        <w:name w:val="458B940AB7144BB0ADFC7E9BA79214D9"/>
        <w:category>
          <w:name w:val="General"/>
          <w:gallery w:val="placeholder"/>
        </w:category>
        <w:types>
          <w:type w:val="bbPlcHdr"/>
        </w:types>
        <w:behaviors>
          <w:behavior w:val="content"/>
        </w:behaviors>
        <w:guid w:val="{1CEF7E9E-0561-4866-B307-3D5AD1F12BAC}"/>
      </w:docPartPr>
      <w:docPartBody>
        <w:p w:rsidR="00EA47DF" w:rsidRDefault="00EA47DF">
          <w:pPr>
            <w:pStyle w:val="458B940AB7144BB0ADFC7E9BA79214D9"/>
          </w:pPr>
          <w:r w:rsidRPr="004E39E0">
            <w:rPr>
              <w:rStyle w:val="PlaceholderText"/>
            </w:rPr>
            <w:t>Click here to enter text.</w:t>
          </w:r>
        </w:p>
      </w:docPartBody>
    </w:docPart>
    <w:docPart>
      <w:docPartPr>
        <w:name w:val="CD0E88EBC6EF491FAD1DF8D1375EB3D2"/>
        <w:category>
          <w:name w:val="General"/>
          <w:gallery w:val="placeholder"/>
        </w:category>
        <w:types>
          <w:type w:val="bbPlcHdr"/>
        </w:types>
        <w:behaviors>
          <w:behavior w:val="content"/>
        </w:behaviors>
        <w:guid w:val="{70A9E303-8901-4D73-A177-675CF7FBA5CA}"/>
      </w:docPartPr>
      <w:docPartBody>
        <w:p w:rsidR="003437A2" w:rsidRDefault="005F1DF9" w:rsidP="005F1DF9">
          <w:pPr>
            <w:pStyle w:val="CD0E88EBC6EF491FAD1DF8D1375EB3D2"/>
          </w:pPr>
          <w:r w:rsidRPr="00072BEF">
            <w:rPr>
              <w:rStyle w:val="PlaceholderText"/>
            </w:rPr>
            <w:t>Choose an item.</w:t>
          </w:r>
        </w:p>
      </w:docPartBody>
    </w:docPart>
    <w:docPart>
      <w:docPartPr>
        <w:name w:val="3DA7F25D8D214F649008D98C59E49EFF"/>
        <w:category>
          <w:name w:val="General"/>
          <w:gallery w:val="placeholder"/>
        </w:category>
        <w:types>
          <w:type w:val="bbPlcHdr"/>
        </w:types>
        <w:behaviors>
          <w:behavior w:val="content"/>
        </w:behaviors>
        <w:guid w:val="{149BA75D-9D55-47A6-8A05-CA4E5BDD8010}"/>
      </w:docPartPr>
      <w:docPartBody>
        <w:p w:rsidR="003437A2" w:rsidRDefault="005F1DF9" w:rsidP="005F1DF9">
          <w:pPr>
            <w:pStyle w:val="3DA7F25D8D214F649008D98C59E49EFF"/>
          </w:pPr>
          <w:r w:rsidRPr="00AC21A2">
            <w:rPr>
              <w:rStyle w:val="PlaceholderText"/>
            </w:rPr>
            <w:t>Click here to enter text.</w:t>
          </w:r>
        </w:p>
      </w:docPartBody>
    </w:docPart>
    <w:docPart>
      <w:docPartPr>
        <w:name w:val="99433380608A4FA6866E16DCCAD6210B"/>
        <w:category>
          <w:name w:val="General"/>
          <w:gallery w:val="placeholder"/>
        </w:category>
        <w:types>
          <w:type w:val="bbPlcHdr"/>
        </w:types>
        <w:behaviors>
          <w:behavior w:val="content"/>
        </w:behaviors>
        <w:guid w:val="{032DB6FE-4226-4F7A-AE28-12AA53CCED9E}"/>
      </w:docPartPr>
      <w:docPartBody>
        <w:p w:rsidR="003437A2" w:rsidRDefault="005F1DF9" w:rsidP="005F1DF9">
          <w:pPr>
            <w:pStyle w:val="99433380608A4FA6866E16DCCAD6210B"/>
          </w:pPr>
          <w:r w:rsidRPr="00AC21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40B47"/>
    <w:multiLevelType w:val="multilevel"/>
    <w:tmpl w:val="F0A21F78"/>
    <w:lvl w:ilvl="0">
      <w:start w:val="1"/>
      <w:numFmt w:val="bullet"/>
      <w:pStyle w:val="OBullets"/>
      <w:lvlText w:val=""/>
      <w:lvlJc w:val="left"/>
      <w:pPr>
        <w:tabs>
          <w:tab w:val="num" w:pos="836"/>
        </w:tabs>
        <w:ind w:left="836" w:hanging="567"/>
      </w:pPr>
      <w:rPr>
        <w:rFonts w:ascii="Wingdings" w:hAnsi="Wingdings" w:hint="default"/>
        <w:b w:val="0"/>
        <w:i w:val="0"/>
      </w:rPr>
    </w:lvl>
    <w:lvl w:ilvl="1">
      <w:start w:val="1"/>
      <w:numFmt w:val="bullet"/>
      <w:pStyle w:val="Style7"/>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DF"/>
    <w:rsid w:val="000D541E"/>
    <w:rsid w:val="003437A2"/>
    <w:rsid w:val="005F1DF9"/>
    <w:rsid w:val="00675FCA"/>
    <w:rsid w:val="00EA47DF"/>
    <w:rsid w:val="00FC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DF9"/>
    <w:rPr>
      <w:color w:val="808080"/>
    </w:rPr>
  </w:style>
  <w:style w:type="paragraph" w:customStyle="1" w:styleId="DC32078FD1AD4DC889F9FEC66D66A460">
    <w:name w:val="DC32078FD1AD4DC889F9FEC66D66A460"/>
  </w:style>
  <w:style w:type="paragraph" w:customStyle="1" w:styleId="BE8A56B9F57244E7A4D34AE39BDA1BDA">
    <w:name w:val="BE8A56B9F57244E7A4D34AE39BDA1BDA"/>
  </w:style>
  <w:style w:type="paragraph" w:customStyle="1" w:styleId="5F740CE6E0284F478B652ACB79DB603C">
    <w:name w:val="5F740CE6E0284F478B652ACB79DB603C"/>
  </w:style>
  <w:style w:type="paragraph" w:customStyle="1" w:styleId="F8B5B5D6D6094314A281AF1C47D0ADAA">
    <w:name w:val="F8B5B5D6D6094314A281AF1C47D0ADAA"/>
  </w:style>
  <w:style w:type="paragraph" w:customStyle="1" w:styleId="A471EBF273BA41EEA5178A97FF15FE98">
    <w:name w:val="A471EBF273BA41EEA5178A97FF15FE98"/>
  </w:style>
  <w:style w:type="paragraph" w:customStyle="1" w:styleId="539F790A1AC24FB0984355FFD672C9E9">
    <w:name w:val="539F790A1AC24FB0984355FFD672C9E9"/>
  </w:style>
  <w:style w:type="paragraph" w:customStyle="1" w:styleId="FC8CA50F52554BCF9E7706207AD11A95">
    <w:name w:val="FC8CA50F52554BCF9E7706207AD11A95"/>
  </w:style>
  <w:style w:type="paragraph" w:customStyle="1" w:styleId="0C1889C1452548189CCB662C80ECDEAD">
    <w:name w:val="0C1889C1452548189CCB662C80ECDEAD"/>
  </w:style>
  <w:style w:type="paragraph" w:customStyle="1" w:styleId="0AF0D0D79A064A6DAB45EE4AAF854E51">
    <w:name w:val="0AF0D0D79A064A6DAB45EE4AAF854E51"/>
  </w:style>
  <w:style w:type="paragraph" w:customStyle="1" w:styleId="B6F84CD7E1414A85B46A2C82D8B21488">
    <w:name w:val="B6F84CD7E1414A85B46A2C82D8B21488"/>
  </w:style>
  <w:style w:type="paragraph" w:customStyle="1" w:styleId="434603D98A884B62A2B79E1B93DAC11B">
    <w:name w:val="434603D98A884B62A2B79E1B93DAC11B"/>
  </w:style>
  <w:style w:type="paragraph" w:customStyle="1" w:styleId="17364611755E46498CE22380C1FB98B9">
    <w:name w:val="17364611755E46498CE22380C1FB98B9"/>
  </w:style>
  <w:style w:type="paragraph" w:customStyle="1" w:styleId="34E1686B33B643A8B9B5BCDC4ECABC0F">
    <w:name w:val="34E1686B33B643A8B9B5BCDC4ECABC0F"/>
  </w:style>
  <w:style w:type="paragraph" w:customStyle="1" w:styleId="72E78EE1B45D49388BF6EBDC209997F2">
    <w:name w:val="72E78EE1B45D49388BF6EBDC209997F2"/>
  </w:style>
  <w:style w:type="paragraph" w:customStyle="1" w:styleId="3E771997BDBE4E65A8F6FA851B62F2AD">
    <w:name w:val="3E771997BDBE4E65A8F6FA851B62F2AD"/>
  </w:style>
  <w:style w:type="paragraph" w:customStyle="1" w:styleId="172696DA14B24126A16998131695CF3D">
    <w:name w:val="172696DA14B24126A16998131695CF3D"/>
  </w:style>
  <w:style w:type="paragraph" w:customStyle="1" w:styleId="162F617E26C147689B1F3A4737303C87">
    <w:name w:val="162F617E26C147689B1F3A4737303C87"/>
  </w:style>
  <w:style w:type="paragraph" w:customStyle="1" w:styleId="836BB80114B34F79A46E3A1FACF0EA33">
    <w:name w:val="836BB80114B34F79A46E3A1FACF0EA33"/>
  </w:style>
  <w:style w:type="paragraph" w:customStyle="1" w:styleId="7B166171ABAF4EEDA5E428D3AF8053C2">
    <w:name w:val="7B166171ABAF4EEDA5E428D3AF8053C2"/>
  </w:style>
  <w:style w:type="paragraph" w:customStyle="1" w:styleId="22CA585EC5F4401AA5A4417B03BB8B6A">
    <w:name w:val="22CA585EC5F4401AA5A4417B03BB8B6A"/>
  </w:style>
  <w:style w:type="paragraph" w:customStyle="1" w:styleId="7A0C858D75734E398B01FD347DDB0D09">
    <w:name w:val="7A0C858D75734E398B01FD347DDB0D09"/>
  </w:style>
  <w:style w:type="paragraph" w:customStyle="1" w:styleId="DE4E8EC744C246F681CF3FA04D6839A4">
    <w:name w:val="DE4E8EC744C246F681CF3FA04D6839A4"/>
  </w:style>
  <w:style w:type="paragraph" w:customStyle="1" w:styleId="OBullets">
    <w:name w:val="O_Bullets"/>
    <w:basedOn w:val="Normal"/>
    <w:pPr>
      <w:numPr>
        <w:numId w:val="1"/>
      </w:numPr>
      <w:spacing w:before="40" w:after="40"/>
    </w:pPr>
    <w:rPr>
      <w:rFonts w:ascii="Calibri" w:eastAsia="Times New Roman" w:hAnsi="Calibri" w:cs="Times New Roman"/>
      <w:iCs/>
    </w:rPr>
  </w:style>
  <w:style w:type="paragraph" w:customStyle="1" w:styleId="Style6">
    <w:name w:val="Style6"/>
    <w:basedOn w:val="OBullets"/>
    <w:link w:val="Style6Char"/>
    <w:qFormat/>
    <w:pPr>
      <w:tabs>
        <w:tab w:val="clear" w:pos="836"/>
        <w:tab w:val="num" w:pos="226"/>
      </w:tabs>
      <w:ind w:left="227" w:hanging="227"/>
    </w:pPr>
  </w:style>
  <w:style w:type="paragraph" w:customStyle="1" w:styleId="Style7">
    <w:name w:val="Style7"/>
    <w:basedOn w:val="Style6"/>
    <w:qFormat/>
    <w:pPr>
      <w:numPr>
        <w:ilvl w:val="1"/>
      </w:numPr>
      <w:spacing w:line="240" w:lineRule="auto"/>
    </w:pPr>
  </w:style>
  <w:style w:type="character" w:customStyle="1" w:styleId="Style6Char">
    <w:name w:val="Style6 Char"/>
    <w:basedOn w:val="DefaultParagraphFont"/>
    <w:link w:val="Style6"/>
    <w:rPr>
      <w:rFonts w:ascii="Calibri" w:eastAsia="Times New Roman" w:hAnsi="Calibri" w:cs="Times New Roman"/>
      <w:iCs/>
    </w:rPr>
  </w:style>
  <w:style w:type="paragraph" w:customStyle="1" w:styleId="2D67F5C5AD434B1881FF2EB4937465FE">
    <w:name w:val="2D67F5C5AD434B1881FF2EB4937465FE"/>
  </w:style>
  <w:style w:type="paragraph" w:customStyle="1" w:styleId="0855BB46C7644F8CA58CC2BD45B7D089">
    <w:name w:val="0855BB46C7644F8CA58CC2BD45B7D089"/>
  </w:style>
  <w:style w:type="paragraph" w:customStyle="1" w:styleId="C5A1AAD6D50E4DB68475A3F00781BD44">
    <w:name w:val="C5A1AAD6D50E4DB68475A3F00781BD44"/>
  </w:style>
  <w:style w:type="paragraph" w:customStyle="1" w:styleId="D93EC91AAC754DB08B4BB0EEF202CB05">
    <w:name w:val="D93EC91AAC754DB08B4BB0EEF202CB05"/>
  </w:style>
  <w:style w:type="paragraph" w:customStyle="1" w:styleId="074A0F79100F46E6ACEBD4143B142DA0">
    <w:name w:val="074A0F79100F46E6ACEBD4143B142DA0"/>
  </w:style>
  <w:style w:type="paragraph" w:customStyle="1" w:styleId="33ACCC43E1484626B21B66A85A9F9674">
    <w:name w:val="33ACCC43E1484626B21B66A85A9F9674"/>
  </w:style>
  <w:style w:type="paragraph" w:customStyle="1" w:styleId="8C78A1BF62E04457A2D206ED4E1016F7">
    <w:name w:val="8C78A1BF62E04457A2D206ED4E1016F7"/>
  </w:style>
  <w:style w:type="paragraph" w:customStyle="1" w:styleId="ED281695758C48CC9BE49287205B913D">
    <w:name w:val="ED281695758C48CC9BE49287205B913D"/>
  </w:style>
  <w:style w:type="paragraph" w:customStyle="1" w:styleId="8F963D05121E433D894E1E52B7EBC69B">
    <w:name w:val="8F963D05121E433D894E1E52B7EBC69B"/>
  </w:style>
  <w:style w:type="paragraph" w:customStyle="1" w:styleId="DA30CFBF76B74859B6E754A346C25819">
    <w:name w:val="DA30CFBF76B74859B6E754A346C25819"/>
  </w:style>
  <w:style w:type="paragraph" w:customStyle="1" w:styleId="66074D95E32E4AE58A5E709AA312AFC6">
    <w:name w:val="66074D95E32E4AE58A5E709AA312AFC6"/>
  </w:style>
  <w:style w:type="paragraph" w:customStyle="1" w:styleId="B4438BBF8FEE4FD8BC2406E2D460EBD8">
    <w:name w:val="B4438BBF8FEE4FD8BC2406E2D460EBD8"/>
  </w:style>
  <w:style w:type="paragraph" w:customStyle="1" w:styleId="0B388B9507C3405A96587E9659FA24B5">
    <w:name w:val="0B388B9507C3405A96587E9659FA24B5"/>
  </w:style>
  <w:style w:type="paragraph" w:customStyle="1" w:styleId="30027CEE81F9403E948A4C55B36C4C9A">
    <w:name w:val="30027CEE81F9403E948A4C55B36C4C9A"/>
  </w:style>
  <w:style w:type="paragraph" w:customStyle="1" w:styleId="D77BF460108849619671CFC0A4C91582">
    <w:name w:val="D77BF460108849619671CFC0A4C91582"/>
  </w:style>
  <w:style w:type="paragraph" w:customStyle="1" w:styleId="2AAEBAEA03574119A788ED36ABB2B2D2">
    <w:name w:val="2AAEBAEA03574119A788ED36ABB2B2D2"/>
  </w:style>
  <w:style w:type="paragraph" w:customStyle="1" w:styleId="AF03482B98794ABCBBC40AF263DA2236">
    <w:name w:val="AF03482B98794ABCBBC40AF263DA2236"/>
  </w:style>
  <w:style w:type="paragraph" w:customStyle="1" w:styleId="18220D202D0640C1958BC45AE0753335">
    <w:name w:val="18220D202D0640C1958BC45AE0753335"/>
  </w:style>
  <w:style w:type="paragraph" w:customStyle="1" w:styleId="E25F634CA1104747A6561325357A97C4">
    <w:name w:val="E25F634CA1104747A6561325357A97C4"/>
  </w:style>
  <w:style w:type="paragraph" w:customStyle="1" w:styleId="E99AEF3E6FD9492E87A3CF2100F1CDF7">
    <w:name w:val="E99AEF3E6FD9492E87A3CF2100F1CDF7"/>
  </w:style>
  <w:style w:type="paragraph" w:customStyle="1" w:styleId="8329E3E5EB3C46E2B98033EF94D87662">
    <w:name w:val="8329E3E5EB3C46E2B98033EF94D87662"/>
  </w:style>
  <w:style w:type="paragraph" w:customStyle="1" w:styleId="7CF60D5A48A54178AB101AE409AD2EAE">
    <w:name w:val="7CF60D5A48A54178AB101AE409AD2EAE"/>
  </w:style>
  <w:style w:type="paragraph" w:customStyle="1" w:styleId="A122CAE63E3A4D9DADFF46C1799EEF68">
    <w:name w:val="A122CAE63E3A4D9DADFF46C1799EEF68"/>
  </w:style>
  <w:style w:type="paragraph" w:customStyle="1" w:styleId="70D726D2411E4A9E940AC28E3D75CB7B">
    <w:name w:val="70D726D2411E4A9E940AC28E3D75CB7B"/>
  </w:style>
  <w:style w:type="paragraph" w:customStyle="1" w:styleId="BAB5A35BDC524EFB88E94F1FAF757C5F">
    <w:name w:val="BAB5A35BDC524EFB88E94F1FAF757C5F"/>
  </w:style>
  <w:style w:type="paragraph" w:customStyle="1" w:styleId="0E9FEC9CE8CF47E2B4187620AB47908D">
    <w:name w:val="0E9FEC9CE8CF47E2B4187620AB47908D"/>
  </w:style>
  <w:style w:type="paragraph" w:customStyle="1" w:styleId="ECC2304EE866413BA16FEA4C6E5B05A0">
    <w:name w:val="ECC2304EE866413BA16FEA4C6E5B05A0"/>
  </w:style>
  <w:style w:type="paragraph" w:customStyle="1" w:styleId="AAB1EEC2DF024594A819E1A4C492E179">
    <w:name w:val="AAB1EEC2DF024594A819E1A4C492E179"/>
  </w:style>
  <w:style w:type="paragraph" w:customStyle="1" w:styleId="28027EA6DF5043439D43AD5D66C11BF4">
    <w:name w:val="28027EA6DF5043439D43AD5D66C11BF4"/>
  </w:style>
  <w:style w:type="paragraph" w:customStyle="1" w:styleId="7AABAAAB1C144848B913D672C4541FDD">
    <w:name w:val="7AABAAAB1C144848B913D672C4541FDD"/>
  </w:style>
  <w:style w:type="paragraph" w:customStyle="1" w:styleId="40A7F843CE3A43B7BDAF11A13ED1E71A">
    <w:name w:val="40A7F843CE3A43B7BDAF11A13ED1E71A"/>
  </w:style>
  <w:style w:type="paragraph" w:customStyle="1" w:styleId="C1DED460B615411692E0F5B81E90565B">
    <w:name w:val="C1DED460B615411692E0F5B81E90565B"/>
  </w:style>
  <w:style w:type="paragraph" w:customStyle="1" w:styleId="71EC9DEE1AB642CFBD035B115E5A71BD">
    <w:name w:val="71EC9DEE1AB642CFBD035B115E5A71BD"/>
  </w:style>
  <w:style w:type="paragraph" w:customStyle="1" w:styleId="4842517343D64DC3A4AE8CA6E33DF0D2">
    <w:name w:val="4842517343D64DC3A4AE8CA6E33DF0D2"/>
  </w:style>
  <w:style w:type="paragraph" w:customStyle="1" w:styleId="8521D3ED96E84839AAA56C7331F7A7E6">
    <w:name w:val="8521D3ED96E84839AAA56C7331F7A7E6"/>
  </w:style>
  <w:style w:type="paragraph" w:customStyle="1" w:styleId="150F847AA7BA4315A7045A5A9362343A">
    <w:name w:val="150F847AA7BA4315A7045A5A9362343A"/>
  </w:style>
  <w:style w:type="paragraph" w:customStyle="1" w:styleId="5B293B0F4C4144E495310071CAAE65BC">
    <w:name w:val="5B293B0F4C4144E495310071CAAE65BC"/>
  </w:style>
  <w:style w:type="paragraph" w:customStyle="1" w:styleId="776DDB681CBE41DA8609AE3E5D3091B5">
    <w:name w:val="776DDB681CBE41DA8609AE3E5D3091B5"/>
  </w:style>
  <w:style w:type="paragraph" w:customStyle="1" w:styleId="E9E3985FFA204B16943CD085E684E6F3">
    <w:name w:val="E9E3985FFA204B16943CD085E684E6F3"/>
  </w:style>
  <w:style w:type="paragraph" w:customStyle="1" w:styleId="8EE2E77CD08A40DE9ED201BB7AEEE09E">
    <w:name w:val="8EE2E77CD08A40DE9ED201BB7AEEE09E"/>
  </w:style>
  <w:style w:type="paragraph" w:customStyle="1" w:styleId="2848241690374BF59EB14EF688A389BA">
    <w:name w:val="2848241690374BF59EB14EF688A389BA"/>
  </w:style>
  <w:style w:type="paragraph" w:customStyle="1" w:styleId="23ADF571DFC94B41A3AD5D8931346390">
    <w:name w:val="23ADF571DFC94B41A3AD5D8931346390"/>
  </w:style>
  <w:style w:type="paragraph" w:customStyle="1" w:styleId="A95601270061419295C3AADA63C736C6">
    <w:name w:val="A95601270061419295C3AADA63C736C6"/>
  </w:style>
  <w:style w:type="paragraph" w:customStyle="1" w:styleId="BCDFDB3471274CC8A939E7AC80B3B322">
    <w:name w:val="BCDFDB3471274CC8A939E7AC80B3B322"/>
  </w:style>
  <w:style w:type="paragraph" w:customStyle="1" w:styleId="8038307EE0CF484B8BD0B5689D797F9B">
    <w:name w:val="8038307EE0CF484B8BD0B5689D797F9B"/>
  </w:style>
  <w:style w:type="paragraph" w:customStyle="1" w:styleId="60E26C2009B44AB2B652DC6B2CB4D7A0">
    <w:name w:val="60E26C2009B44AB2B652DC6B2CB4D7A0"/>
  </w:style>
  <w:style w:type="paragraph" w:customStyle="1" w:styleId="969E648B5D3E4256B6372744F5ACBB6F">
    <w:name w:val="969E648B5D3E4256B6372744F5ACBB6F"/>
  </w:style>
  <w:style w:type="paragraph" w:customStyle="1" w:styleId="84C051D2FE4D4D3592D7B90BFF4B0710">
    <w:name w:val="84C051D2FE4D4D3592D7B90BFF4B0710"/>
  </w:style>
  <w:style w:type="paragraph" w:customStyle="1" w:styleId="197A303F4C25431AA4764F0905BBEEC3">
    <w:name w:val="197A303F4C25431AA4764F0905BBEEC3"/>
  </w:style>
  <w:style w:type="paragraph" w:customStyle="1" w:styleId="203511AE44D24EB4876454A4981B9C7D">
    <w:name w:val="203511AE44D24EB4876454A4981B9C7D"/>
  </w:style>
  <w:style w:type="paragraph" w:customStyle="1" w:styleId="2F475F3AE378453EB1551CFEF645EE99">
    <w:name w:val="2F475F3AE378453EB1551CFEF645EE99"/>
  </w:style>
  <w:style w:type="paragraph" w:customStyle="1" w:styleId="E4CE02CF0D4B4E7BADB24167763B93B5">
    <w:name w:val="E4CE02CF0D4B4E7BADB24167763B93B5"/>
  </w:style>
  <w:style w:type="paragraph" w:customStyle="1" w:styleId="60E7AECE8AA84F5FA64A0862CBF9FEFE">
    <w:name w:val="60E7AECE8AA84F5FA64A0862CBF9FEFE"/>
  </w:style>
  <w:style w:type="paragraph" w:customStyle="1" w:styleId="EED072B8D806473AA6A46BEC82B7F87A">
    <w:name w:val="EED072B8D806473AA6A46BEC82B7F87A"/>
  </w:style>
  <w:style w:type="paragraph" w:customStyle="1" w:styleId="25D219F07DF545D8958C43215BA264C2">
    <w:name w:val="25D219F07DF545D8958C43215BA264C2"/>
  </w:style>
  <w:style w:type="paragraph" w:customStyle="1" w:styleId="DFBA580E15FF40C5B91D98C4EAB002D6">
    <w:name w:val="DFBA580E15FF40C5B91D98C4EAB002D6"/>
  </w:style>
  <w:style w:type="paragraph" w:customStyle="1" w:styleId="1DF756B047874F249F1230CDE9BCF382">
    <w:name w:val="1DF756B047874F249F1230CDE9BCF382"/>
  </w:style>
  <w:style w:type="paragraph" w:customStyle="1" w:styleId="CFCBBFF053A44DC1ABAD608E7976F275">
    <w:name w:val="CFCBBFF053A44DC1ABAD608E7976F275"/>
  </w:style>
  <w:style w:type="paragraph" w:customStyle="1" w:styleId="49CC4A8A760D47BBA0C8EB4D9AA46D8F">
    <w:name w:val="49CC4A8A760D47BBA0C8EB4D9AA46D8F"/>
  </w:style>
  <w:style w:type="paragraph" w:customStyle="1" w:styleId="17A4479C36C1414A877E341FE084F98C">
    <w:name w:val="17A4479C36C1414A877E341FE084F98C"/>
  </w:style>
  <w:style w:type="paragraph" w:customStyle="1" w:styleId="32A02BB270D54AD0AF02AD072F71D38D">
    <w:name w:val="32A02BB270D54AD0AF02AD072F71D38D"/>
  </w:style>
  <w:style w:type="paragraph" w:customStyle="1" w:styleId="E400C7A06D294187B4C1F189CB44C627">
    <w:name w:val="E400C7A06D294187B4C1F189CB44C627"/>
  </w:style>
  <w:style w:type="paragraph" w:customStyle="1" w:styleId="458B940AB7144BB0ADFC7E9BA79214D9">
    <w:name w:val="458B940AB7144BB0ADFC7E9BA79214D9"/>
  </w:style>
  <w:style w:type="paragraph" w:customStyle="1" w:styleId="CD0E88EBC6EF491FAD1DF8D1375EB3D2">
    <w:name w:val="CD0E88EBC6EF491FAD1DF8D1375EB3D2"/>
    <w:rsid w:val="005F1DF9"/>
    <w:pPr>
      <w:spacing w:after="160" w:line="259" w:lineRule="auto"/>
    </w:pPr>
  </w:style>
  <w:style w:type="paragraph" w:customStyle="1" w:styleId="3DA7F25D8D214F649008D98C59E49EFF">
    <w:name w:val="3DA7F25D8D214F649008D98C59E49EFF"/>
    <w:rsid w:val="005F1DF9"/>
    <w:pPr>
      <w:spacing w:after="160" w:line="259" w:lineRule="auto"/>
    </w:pPr>
  </w:style>
  <w:style w:type="paragraph" w:customStyle="1" w:styleId="99433380608A4FA6866E16DCCAD6210B">
    <w:name w:val="99433380608A4FA6866E16DCCAD6210B"/>
    <w:rsid w:val="005F1D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schname>St Mary’s RC Primary</schname>
  <urn>114265</urn>
  <inspsdate/>
  <insp2/>
  <addr1>Central Avenue</addr1>
  <addr2>Newton Aycliffe</addr2>
  <addr3>County Durham</addr3>
  <pcode>DL5 5NP</pcode>
  <linsp>Karen Holmes</linsp>
  <tinsp/>
  <jgdpinspove>Good</jgdpinspove>
  <jgpiove>2</jgpiove>
  <jgdove>Good</jgdove>
  <jgove>2</jgove>
  <jgdcl>Good</jgdcl>
  <jgcl>2</jgcl>
  <jgdcw>Good</jgdcw>
  <jgcw>2</jgcw>
  <jgdre>Good</jgdre>
  <jgre>2</jgre>
  <cl1>2</cl1>
  <cl2>2</cl2>
  <cl3>2</cl3>
  <cw1>2</cw1>
  <cw2>2</cw2>
  <cw3>2</cw3>
  <re1>2</re1>
  <re2>2</re2>
  <re3>2</re3>
  <ppg>2</ppg>
  <suppsum>2</suppsum>
  <schlead>Choose School Leadership Type</schlead>
  <pinspd>2011-09-21T00:00:00</pinspd>
  <tel>01325300339</tel>
  <e>newtonaycliffestmarys@durhamlearning.net</e>
  <cog>Sean O’Keeffe</cog>
  <slnam>Annette  Sowden</slnam>
  <inspdate>2013-11-12T00:00:00</inspdate>
  <insp2>2013-11-13T00:00:00</insp2>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6AEE-C9D1-4570-B62C-308D08D6DAC6}">
  <ds:schemaRefs/>
</ds:datastoreItem>
</file>

<file path=customXml/itemProps2.xml><?xml version="1.0" encoding="utf-8"?>
<ds:datastoreItem xmlns:ds="http://schemas.openxmlformats.org/officeDocument/2006/customXml" ds:itemID="{A7748B55-C55B-473C-BC16-1B27937C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S48 - Inspection Report Template</Template>
  <TotalTime>0</TotalTime>
  <Pages>10</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Holmes</dc:creator>
  <cp:lastModifiedBy>a sowden</cp:lastModifiedBy>
  <cp:revision>2</cp:revision>
  <cp:lastPrinted>2013-12-04T14:02:00Z</cp:lastPrinted>
  <dcterms:created xsi:type="dcterms:W3CDTF">2013-12-06T16:20:00Z</dcterms:created>
  <dcterms:modified xsi:type="dcterms:W3CDTF">2013-12-06T16:20:00Z</dcterms:modified>
</cp:coreProperties>
</file>