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88" w:rsidRDefault="00605588">
      <w:r>
        <w:rPr>
          <w:noProof/>
          <w:lang w:eastAsia="en-GB"/>
        </w:rPr>
        <w:drawing>
          <wp:inline distT="0" distB="0" distL="0" distR="0" wp14:anchorId="587628BD" wp14:editId="732C8430">
            <wp:extent cx="3296285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9333" cy="245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403972" wp14:editId="5C50EF05">
            <wp:extent cx="3257550" cy="2513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0751" cy="25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1C28BA" wp14:editId="2FAB7DA7">
            <wp:extent cx="3105150" cy="2505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  <w:r w:rsidRPr="00605588">
        <w:rPr>
          <w:rFonts w:ascii="Comic Sans MS" w:hAnsi="Comic Sans MS"/>
          <w:noProof/>
          <w:sz w:val="40"/>
          <w:szCs w:val="44"/>
          <w:lang w:eastAsia="en-GB"/>
        </w:rPr>
        <w:drawing>
          <wp:inline distT="0" distB="0" distL="0" distR="0" wp14:anchorId="59931EC5" wp14:editId="552C0C98">
            <wp:extent cx="3333750" cy="24192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3004" cy="24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588">
        <w:rPr>
          <w:rFonts w:ascii="Comic Sans MS" w:hAnsi="Comic Sans MS"/>
          <w:noProof/>
          <w:sz w:val="40"/>
          <w:szCs w:val="44"/>
          <w:lang w:eastAsia="en-GB"/>
        </w:rPr>
        <w:drawing>
          <wp:inline distT="0" distB="0" distL="0" distR="0" wp14:anchorId="40E14D40" wp14:editId="232E8F4B">
            <wp:extent cx="3238244" cy="245681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7363" cy="246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588">
        <w:rPr>
          <w:rFonts w:ascii="Comic Sans MS" w:hAnsi="Comic Sans MS"/>
          <w:noProof/>
          <w:sz w:val="40"/>
          <w:szCs w:val="44"/>
          <w:lang w:eastAsia="en-GB"/>
        </w:rPr>
        <w:drawing>
          <wp:inline distT="0" distB="0" distL="0" distR="0" wp14:anchorId="098F9C6D" wp14:editId="0FD9996E">
            <wp:extent cx="3181350" cy="23996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8545" cy="24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88" w:rsidRPr="00605588" w:rsidRDefault="00605588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sectPr w:rsidR="00605588" w:rsidRPr="00605588" w:rsidSect="00605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88"/>
    <w:rsid w:val="000A6848"/>
    <w:rsid w:val="00351B02"/>
    <w:rsid w:val="0060558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F002"/>
  <w15:chartTrackingRefBased/>
  <w15:docId w15:val="{5E87DB9F-3E1F-4C1E-9B2E-AD9679AF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6E640665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Anna-Rose Coleman-Harris</dc:creator>
  <cp:keywords/>
  <dc:description/>
  <cp:lastModifiedBy>Anna-Rose Coleman-Harris</cp:lastModifiedBy>
  <cp:revision>2</cp:revision>
  <dcterms:created xsi:type="dcterms:W3CDTF">2020-04-20T13:36:00Z</dcterms:created>
  <dcterms:modified xsi:type="dcterms:W3CDTF">2020-04-20T13:36:00Z</dcterms:modified>
</cp:coreProperties>
</file>