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88" w:rsidRDefault="00605588">
      <w:r>
        <w:rPr>
          <w:noProof/>
          <w:lang w:eastAsia="en-GB"/>
        </w:rPr>
        <w:drawing>
          <wp:inline distT="0" distB="0" distL="0" distR="0" wp14:anchorId="587628BD" wp14:editId="732C8430">
            <wp:extent cx="3296285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9333" cy="245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403972" wp14:editId="5C50EF05">
            <wp:extent cx="3257550" cy="2513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0751" cy="25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1C28BA" wp14:editId="2FAB7DA7">
            <wp:extent cx="3105150" cy="2505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noProof/>
          <w:sz w:val="40"/>
          <w:szCs w:val="44"/>
          <w:lang w:eastAsia="en-GB"/>
        </w:rPr>
        <w:drawing>
          <wp:inline distT="0" distB="0" distL="0" distR="0" wp14:anchorId="59931EC5" wp14:editId="552C0C98">
            <wp:extent cx="3333750" cy="24192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3004" cy="24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588">
        <w:rPr>
          <w:rFonts w:ascii="Comic Sans MS" w:hAnsi="Comic Sans MS"/>
          <w:noProof/>
          <w:sz w:val="40"/>
          <w:szCs w:val="44"/>
          <w:lang w:eastAsia="en-GB"/>
        </w:rPr>
        <w:drawing>
          <wp:inline distT="0" distB="0" distL="0" distR="0" wp14:anchorId="40E14D40" wp14:editId="232E8F4B">
            <wp:extent cx="3238244" cy="245681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363" cy="246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588">
        <w:rPr>
          <w:rFonts w:ascii="Comic Sans MS" w:hAnsi="Comic Sans MS"/>
          <w:noProof/>
          <w:sz w:val="40"/>
          <w:szCs w:val="44"/>
          <w:lang w:eastAsia="en-GB"/>
        </w:rPr>
        <w:drawing>
          <wp:inline distT="0" distB="0" distL="0" distR="0" wp14:anchorId="098F9C6D" wp14:editId="0FD9996E">
            <wp:extent cx="3181350" cy="23996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8545" cy="24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sz w:val="40"/>
          <w:szCs w:val="44"/>
        </w:rPr>
        <w:t xml:space="preserve">The man took the cow. </w:t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sz w:val="40"/>
          <w:szCs w:val="44"/>
        </w:rPr>
        <w:t>Jack went up high.</w:t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sz w:val="40"/>
          <w:szCs w:val="44"/>
        </w:rPr>
        <w:t>He had a gold harp, a hen and a gold egg.</w:t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sz w:val="40"/>
          <w:szCs w:val="44"/>
        </w:rPr>
        <w:t xml:space="preserve">Jack ran fast. </w:t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sz w:val="40"/>
          <w:szCs w:val="44"/>
        </w:rPr>
        <w:t>Jack went down the beanstalk.</w:t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sz w:val="40"/>
          <w:szCs w:val="44"/>
        </w:rPr>
        <w:t>Jack said help!</w:t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sz w:val="40"/>
          <w:szCs w:val="44"/>
        </w:rPr>
        <w:t>Mum cut it down.</w:t>
      </w: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</w:p>
    <w:p w:rsidR="00605588" w:rsidRPr="00605588" w:rsidRDefault="00605588">
      <w:pPr>
        <w:rPr>
          <w:rFonts w:ascii="Comic Sans MS" w:hAnsi="Comic Sans MS"/>
          <w:sz w:val="40"/>
          <w:szCs w:val="44"/>
        </w:rPr>
      </w:pPr>
      <w:r w:rsidRPr="00605588">
        <w:rPr>
          <w:rFonts w:ascii="Comic Sans MS" w:hAnsi="Comic Sans MS"/>
          <w:sz w:val="40"/>
          <w:szCs w:val="44"/>
        </w:rPr>
        <w:t xml:space="preserve">Jack </w:t>
      </w:r>
      <w:r>
        <w:rPr>
          <w:rFonts w:ascii="Comic Sans MS" w:hAnsi="Comic Sans MS"/>
          <w:sz w:val="40"/>
          <w:szCs w:val="44"/>
        </w:rPr>
        <w:t>was s</w:t>
      </w:r>
      <w:bookmarkStart w:id="0" w:name="_GoBack"/>
      <w:bookmarkEnd w:id="0"/>
      <w:r>
        <w:rPr>
          <w:rFonts w:ascii="Comic Sans MS" w:hAnsi="Comic Sans MS"/>
          <w:sz w:val="40"/>
          <w:szCs w:val="44"/>
        </w:rPr>
        <w:t xml:space="preserve">ad. </w:t>
      </w:r>
    </w:p>
    <w:p w:rsidR="00605588" w:rsidRPr="00605588" w:rsidRDefault="00605588">
      <w:pPr>
        <w:rPr>
          <w:rFonts w:ascii="Comic Sans MS" w:hAnsi="Comic Sans MS"/>
          <w:sz w:val="44"/>
          <w:szCs w:val="44"/>
        </w:rPr>
      </w:pPr>
    </w:p>
    <w:sectPr w:rsidR="00605588" w:rsidRPr="00605588" w:rsidSect="00605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88"/>
    <w:rsid w:val="000A6848"/>
    <w:rsid w:val="0060558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1323"/>
  <w15:chartTrackingRefBased/>
  <w15:docId w15:val="{5E87DB9F-3E1F-4C1E-9B2E-AD9679AF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16E310E9</Template>
  <TotalTime>7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Anna-Rose Coleman-Harris</dc:creator>
  <cp:keywords/>
  <dc:description/>
  <cp:lastModifiedBy>Anna-Rose Coleman-Harris</cp:lastModifiedBy>
  <cp:revision>1</cp:revision>
  <dcterms:created xsi:type="dcterms:W3CDTF">2020-04-20T13:28:00Z</dcterms:created>
  <dcterms:modified xsi:type="dcterms:W3CDTF">2020-04-20T13:35:00Z</dcterms:modified>
</cp:coreProperties>
</file>