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83" w:rsidRPr="007D4FEC" w:rsidRDefault="00957A83" w:rsidP="00957A83">
      <w:pPr>
        <w:shd w:val="clear" w:color="auto" w:fill="FFFFFF"/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</w:pPr>
      <w:r w:rsidRPr="007D4FEC"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  <w:t>Jacob and Sons</w:t>
      </w:r>
    </w:p>
    <w:p w:rsidR="00957A83" w:rsidRPr="007D4FEC" w:rsidRDefault="00957A83" w:rsidP="00957A83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7D4FEC">
        <w:rPr>
          <w:rFonts w:eastAsia="Times New Roman" w:cstheme="minorHAnsi"/>
          <w:color w:val="222222"/>
          <w:lang w:eastAsia="en-GB"/>
        </w:rPr>
        <w:t>Music by Andrew Lloyd-Webber, Lyrics by Tim Rice</w:t>
      </w:r>
      <w:bookmarkStart w:id="0" w:name="_GoBack"/>
      <w:bookmarkEnd w:id="0"/>
    </w:p>
    <w:p w:rsidR="00957A83" w:rsidRDefault="00957A83" w:rsidP="00957A83">
      <w:pPr>
        <w:shd w:val="clear" w:color="auto" w:fill="FFFFFF"/>
        <w:rPr>
          <w:rFonts w:eastAsia="Times New Roman" w:cstheme="minorHAnsi"/>
          <w:b/>
          <w:color w:val="222222"/>
          <w:sz w:val="32"/>
          <w:szCs w:val="32"/>
          <w:u w:val="single"/>
          <w:lang w:eastAsia="en-GB"/>
        </w:rPr>
      </w:pPr>
    </w:p>
    <w:p w:rsidR="007D4FEC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Way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</w:t>
      </w:r>
      <w:proofErr w:type="spell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way</w:t>
      </w:r>
      <w:proofErr w:type="spell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back many centuries ago,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N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ot long after the Bible began</w:t>
      </w:r>
      <w:proofErr w:type="gramStart"/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proofErr w:type="gramEnd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 lived in the land of Canaan,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A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fine example of a family man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D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epended on farming to earn their keep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</w:t>
      </w:r>
    </w:p>
    <w:p w:rsidR="00957A83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S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pent all of their days in the fields with sheep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7D4FEC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Jacob was the founder of a </w:t>
      </w:r>
      <w:proofErr w:type="gram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whole</w:t>
      </w:r>
      <w:proofErr w:type="gram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new nation,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T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hanks to the number of </w:t>
      </w:r>
      <w:proofErr w:type="gramStart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children</w:t>
      </w:r>
      <w:proofErr w:type="gramEnd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he'd had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He </w:t>
      </w:r>
      <w:proofErr w:type="gramStart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was also known</w:t>
      </w:r>
      <w:proofErr w:type="gramEnd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as Israel but most of the time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H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is sons and his wives used to call him dad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Jacob, 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Jacob and sons,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M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en of the soil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of the sheaf and crook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</w:t>
      </w:r>
    </w:p>
    <w:p w:rsidR="00957A83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A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remarkable family in anyone's book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Reuben was the eldest of the children of Israel</w:t>
      </w:r>
      <w:proofErr w:type="gram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proofErr w:type="gram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With Simeon and Levi the next in line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proofErr w:type="spell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Napthali</w:t>
      </w:r>
      <w:proofErr w:type="spell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and </w:t>
      </w:r>
      <w:proofErr w:type="spell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Isaa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char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en-GB"/>
        </w:rPr>
        <w:t xml:space="preserve"> with Asher and Dan</w:t>
      </w:r>
      <w:proofErr w:type="gramStart"/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proofErr w:type="gramEnd"/>
      <w:r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n-GB"/>
        </w:rPr>
        <w:t>Zebulum</w:t>
      </w:r>
      <w:proofErr w:type="spell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and Gad took the total to nine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 Benjamin and Judah, which leaves only one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Jacob, Jacob and sons, Joseph,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Jacob's favo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u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rite son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7D4FEC" w:rsidRPr="00957A83" w:rsidRDefault="007D4FEC" w:rsidP="007D4FEC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7D4FEC" w:rsidRPr="00957A83" w:rsidRDefault="007D4FEC" w:rsidP="007D4FEC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261C35" w:rsidRPr="00957A83" w:rsidRDefault="00261C35">
      <w:pPr>
        <w:rPr>
          <w:rFonts w:cstheme="minorHAnsi"/>
          <w:sz w:val="32"/>
          <w:szCs w:val="32"/>
        </w:rPr>
      </w:pPr>
    </w:p>
    <w:sectPr w:rsidR="00261C35" w:rsidRPr="0095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3"/>
    <w:rsid w:val="00261C35"/>
    <w:rsid w:val="007D4FEC"/>
    <w:rsid w:val="0095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11AE"/>
  <w15:chartTrackingRefBased/>
  <w15:docId w15:val="{45DE1798-F70E-45CC-9B34-8707167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7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6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5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813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495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89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252B6960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1</cp:revision>
  <dcterms:created xsi:type="dcterms:W3CDTF">2019-09-12T14:09:00Z</dcterms:created>
  <dcterms:modified xsi:type="dcterms:W3CDTF">2019-09-12T14:23:00Z</dcterms:modified>
</cp:coreProperties>
</file>