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19" w:rsidRDefault="00A53A26" w:rsidP="00A53A26">
      <w:pPr>
        <w:jc w:val="center"/>
        <w:rPr>
          <w:u w:val="single"/>
        </w:rPr>
      </w:pPr>
      <w:r w:rsidRPr="00A53A26">
        <w:rPr>
          <w:u w:val="single"/>
        </w:rPr>
        <w:t>Planning Sheet- Flashbacks</w:t>
      </w:r>
    </w:p>
    <w:p w:rsidR="00A53A26" w:rsidRDefault="00A53A26" w:rsidP="00A53A26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A53A26" w:rsidTr="00A53A26">
        <w:tc>
          <w:tcPr>
            <w:tcW w:w="2689" w:type="dxa"/>
          </w:tcPr>
          <w:p w:rsidR="00A53A26" w:rsidRPr="00A53A26" w:rsidRDefault="00A53A26" w:rsidP="00A53A26">
            <w:pPr>
              <w:jc w:val="center"/>
            </w:pPr>
            <w:r w:rsidRPr="00A53A26">
              <w:t>How will the story start in present time? What will be happening?</w:t>
            </w:r>
          </w:p>
          <w:p w:rsidR="00A53A26" w:rsidRPr="00A53A26" w:rsidRDefault="00A53A26" w:rsidP="00A53A26">
            <w:pPr>
              <w:jc w:val="center"/>
            </w:pPr>
          </w:p>
        </w:tc>
        <w:tc>
          <w:tcPr>
            <w:tcW w:w="6661" w:type="dxa"/>
          </w:tcPr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</w:tc>
      </w:tr>
      <w:tr w:rsidR="00A53A26" w:rsidTr="00A53A26">
        <w:tc>
          <w:tcPr>
            <w:tcW w:w="2689" w:type="dxa"/>
          </w:tcPr>
          <w:p w:rsidR="00A53A26" w:rsidRPr="00A53A26" w:rsidRDefault="00A53A26" w:rsidP="00A53A26">
            <w:pPr>
              <w:jc w:val="center"/>
            </w:pPr>
            <w:r w:rsidRPr="00A53A26">
              <w:t>What triggers the flashback?</w:t>
            </w:r>
          </w:p>
          <w:p w:rsidR="00A53A26" w:rsidRPr="00A53A26" w:rsidRDefault="00A53A26" w:rsidP="00A53A26">
            <w:pPr>
              <w:jc w:val="center"/>
            </w:pPr>
          </w:p>
        </w:tc>
        <w:tc>
          <w:tcPr>
            <w:tcW w:w="6661" w:type="dxa"/>
          </w:tcPr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</w:tc>
      </w:tr>
      <w:tr w:rsidR="00A53A26" w:rsidTr="00A53A26">
        <w:tc>
          <w:tcPr>
            <w:tcW w:w="2689" w:type="dxa"/>
          </w:tcPr>
          <w:p w:rsidR="00A53A26" w:rsidRPr="00A53A26" w:rsidRDefault="00A53A26" w:rsidP="00A53A26">
            <w:pPr>
              <w:jc w:val="center"/>
            </w:pPr>
            <w:r w:rsidRPr="00A53A26">
              <w:t>What happens to cause the girl to end up in the bottle?</w:t>
            </w:r>
          </w:p>
          <w:p w:rsidR="00A53A26" w:rsidRPr="00A53A26" w:rsidRDefault="00A53A26" w:rsidP="00A53A26">
            <w:pPr>
              <w:jc w:val="center"/>
            </w:pPr>
          </w:p>
        </w:tc>
        <w:tc>
          <w:tcPr>
            <w:tcW w:w="6661" w:type="dxa"/>
          </w:tcPr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</w:tc>
      </w:tr>
      <w:tr w:rsidR="00A53A26" w:rsidTr="00A53A26">
        <w:tc>
          <w:tcPr>
            <w:tcW w:w="2689" w:type="dxa"/>
          </w:tcPr>
          <w:p w:rsidR="00A53A26" w:rsidRPr="00A53A26" w:rsidRDefault="00A53A26" w:rsidP="00A53A26">
            <w:pPr>
              <w:jc w:val="center"/>
            </w:pPr>
            <w:r w:rsidRPr="00A53A26">
              <w:t>How does the girl get out of the bottle?</w:t>
            </w:r>
          </w:p>
        </w:tc>
        <w:tc>
          <w:tcPr>
            <w:tcW w:w="6661" w:type="dxa"/>
          </w:tcPr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</w:tc>
      </w:tr>
      <w:tr w:rsidR="00A53A26" w:rsidTr="00A53A26">
        <w:tc>
          <w:tcPr>
            <w:tcW w:w="2689" w:type="dxa"/>
          </w:tcPr>
          <w:p w:rsidR="00A53A26" w:rsidRPr="00A53A26" w:rsidRDefault="00A53A26" w:rsidP="00A53A26">
            <w:pPr>
              <w:jc w:val="center"/>
            </w:pPr>
            <w:r w:rsidRPr="00A53A26">
              <w:t>How could the story end?</w:t>
            </w:r>
          </w:p>
          <w:p w:rsidR="00A53A26" w:rsidRPr="00A53A26" w:rsidRDefault="00A53A26" w:rsidP="00A53A26">
            <w:pPr>
              <w:jc w:val="center"/>
            </w:pPr>
          </w:p>
        </w:tc>
        <w:tc>
          <w:tcPr>
            <w:tcW w:w="6661" w:type="dxa"/>
          </w:tcPr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jc w:val="center"/>
              <w:rPr>
                <w:u w:val="single"/>
              </w:rPr>
            </w:pPr>
          </w:p>
          <w:p w:rsidR="00A53A26" w:rsidRDefault="00A53A26" w:rsidP="00A53A26">
            <w:pPr>
              <w:rPr>
                <w:u w:val="single"/>
              </w:rPr>
            </w:pPr>
            <w:bookmarkStart w:id="0" w:name="_GoBack"/>
            <w:bookmarkEnd w:id="0"/>
          </w:p>
        </w:tc>
      </w:tr>
    </w:tbl>
    <w:p w:rsidR="00A53A26" w:rsidRPr="00A53A26" w:rsidRDefault="00A53A26" w:rsidP="00A53A26">
      <w:pPr>
        <w:jc w:val="center"/>
        <w:rPr>
          <w:u w:val="single"/>
        </w:rPr>
      </w:pPr>
    </w:p>
    <w:sectPr w:rsidR="00A53A26" w:rsidRPr="00A53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26"/>
    <w:rsid w:val="00A53A26"/>
    <w:rsid w:val="00E3665E"/>
    <w:rsid w:val="00E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A03B"/>
  <w15:chartTrackingRefBased/>
  <w15:docId w15:val="{5193FA68-AB2E-4F4B-85EF-15136B4B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2F2FABE3</Template>
  <TotalTime>3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Davis</dc:creator>
  <cp:keywords/>
  <dc:description/>
  <cp:lastModifiedBy>Danielle Davis</cp:lastModifiedBy>
  <cp:revision>1</cp:revision>
  <dcterms:created xsi:type="dcterms:W3CDTF">2020-07-03T08:32:00Z</dcterms:created>
  <dcterms:modified xsi:type="dcterms:W3CDTF">2020-07-03T08:35:00Z</dcterms:modified>
</cp:coreProperties>
</file>