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D7" w:rsidRDefault="00DF6863"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21A23F23" wp14:editId="685CF76E">
            <wp:extent cx="3238500" cy="304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E0C1C0E" wp14:editId="619D3F71">
            <wp:extent cx="2819400" cy="30848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2673" cy="311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E3226C2" wp14:editId="05059B4D">
            <wp:extent cx="3352800" cy="3085872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9525" cy="309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863" w:rsidRDefault="00DF6863"/>
    <w:p w:rsidR="00DF6863" w:rsidRDefault="00DF6863">
      <w:r>
        <w:t xml:space="preserve"> </w:t>
      </w: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587FEB26" wp14:editId="7272B91F">
            <wp:extent cx="3105150" cy="3067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B2FDB0D" wp14:editId="15F3392C">
            <wp:extent cx="3162300" cy="3063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1672" cy="308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Pr="00DF6863">
        <w:rPr>
          <w:b/>
          <w:noProof/>
          <w:sz w:val="36"/>
          <w:lang w:eastAsia="en-GB"/>
        </w:rPr>
        <w:t>C</w:t>
      </w:r>
      <w:r>
        <w:rPr>
          <w:b/>
          <w:noProof/>
          <w:sz w:val="36"/>
          <w:lang w:eastAsia="en-GB"/>
        </w:rPr>
        <w:t>an you sequence the</w:t>
      </w:r>
      <w:r w:rsidRPr="00DF6863">
        <w:rPr>
          <w:b/>
          <w:noProof/>
          <w:sz w:val="36"/>
          <w:lang w:eastAsia="en-GB"/>
        </w:rPr>
        <w:t xml:space="preserve"> pictures</w:t>
      </w:r>
      <w:r>
        <w:rPr>
          <w:b/>
          <w:noProof/>
          <w:sz w:val="36"/>
          <w:lang w:eastAsia="en-GB"/>
        </w:rPr>
        <w:t xml:space="preserve">? </w:t>
      </w:r>
      <w:bookmarkStart w:id="0" w:name="_GoBack"/>
      <w:bookmarkEnd w:id="0"/>
    </w:p>
    <w:sectPr w:rsidR="00DF6863" w:rsidSect="00DF68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3"/>
    <w:rsid w:val="000A6848"/>
    <w:rsid w:val="00DF6863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C08B"/>
  <w15:chartTrackingRefBased/>
  <w15:docId w15:val="{7AEDF79C-0E92-42CA-A2B2-B6856517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67C67E72</Template>
  <TotalTime>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Anna-Rose Coleman-Harris</dc:creator>
  <cp:keywords/>
  <dc:description/>
  <cp:lastModifiedBy>Anna-Rose Coleman-Harris</cp:lastModifiedBy>
  <cp:revision>1</cp:revision>
  <dcterms:created xsi:type="dcterms:W3CDTF">2020-05-13T12:30:00Z</dcterms:created>
  <dcterms:modified xsi:type="dcterms:W3CDTF">2020-05-13T12:39:00Z</dcterms:modified>
</cp:coreProperties>
</file>