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86" w:rsidRDefault="00CD4186">
      <w:pPr>
        <w:rPr>
          <w:rFonts w:ascii="CCW Cursive Writing 1" w:hAnsi="CCW Cursive Writing 1"/>
        </w:rPr>
      </w:pPr>
      <w:r>
        <w:rPr>
          <w:rFonts w:ascii="CCW Cursive Writing 1" w:hAnsi="CCW Cursive Writing 1"/>
        </w:rPr>
        <w:t xml:space="preserve">Class 3 </w:t>
      </w:r>
      <w:bookmarkStart w:id="0" w:name="_GoBack"/>
      <w:bookmarkEnd w:id="0"/>
      <w:r w:rsidRPr="00CD4186">
        <w:rPr>
          <w:rFonts w:ascii="CCW Cursive Writing 1" w:hAnsi="CCW Cursive Writing 1"/>
        </w:rPr>
        <w:t xml:space="preserve">Spellings for Spring 2. </w:t>
      </w:r>
    </w:p>
    <w:p w:rsidR="00CD4186" w:rsidRPr="00CD4186" w:rsidRDefault="00CD4186">
      <w:pPr>
        <w:rPr>
          <w:rFonts w:ascii="CCW Cursive Writing 1" w:hAnsi="CCW Cursive Writing 1"/>
        </w:rPr>
      </w:pPr>
      <w:r w:rsidRPr="00CD4186">
        <w:rPr>
          <w:rFonts w:ascii="CCW Cursive Writing 1" w:hAnsi="CCW Cursive Writing 1"/>
        </w:rPr>
        <w:t>Please note the first tes</w:t>
      </w:r>
      <w:r>
        <w:rPr>
          <w:rFonts w:ascii="CCW Cursive Writing 1" w:hAnsi="CCW Cursive Writing 1"/>
        </w:rPr>
        <w:t>t will be on the first day back.</w:t>
      </w:r>
    </w:p>
    <w:p w:rsidR="00CD4186" w:rsidRPr="00CD4186" w:rsidRDefault="00CD4186">
      <w:r>
        <w:rPr>
          <w:noProof/>
          <w:lang w:eastAsia="en-GB"/>
        </w:rPr>
        <w:drawing>
          <wp:inline distT="0" distB="0" distL="0" distR="0" wp14:anchorId="3016864A" wp14:editId="4E567EB0">
            <wp:extent cx="5731510" cy="2901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CD4" w:rsidRDefault="00CD4186">
      <w:r>
        <w:rPr>
          <w:noProof/>
          <w:lang w:eastAsia="en-GB"/>
        </w:rPr>
        <w:drawing>
          <wp:inline distT="0" distB="0" distL="0" distR="0" wp14:anchorId="1F0A42B3" wp14:editId="21139184">
            <wp:extent cx="5731510" cy="28060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86"/>
    <w:rsid w:val="00CD4186"/>
    <w:rsid w:val="00C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27FC"/>
  <w15:chartTrackingRefBased/>
  <w15:docId w15:val="{35A51A0C-93E3-4D64-8BF3-D33DE56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F5A569AE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Lambert</dc:creator>
  <cp:keywords/>
  <dc:description/>
  <cp:lastModifiedBy>M Lambert</cp:lastModifiedBy>
  <cp:revision>1</cp:revision>
  <dcterms:created xsi:type="dcterms:W3CDTF">2020-02-10T10:57:00Z</dcterms:created>
  <dcterms:modified xsi:type="dcterms:W3CDTF">2020-02-10T10:59:00Z</dcterms:modified>
</cp:coreProperties>
</file>