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A8" w:rsidRP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6358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Year 6 (Revision of spellings taught earlier in key Stage 2) </w:t>
      </w:r>
    </w:p>
    <w:p w:rsid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725"/>
        <w:gridCol w:w="1523"/>
        <w:gridCol w:w="1523"/>
        <w:gridCol w:w="1523"/>
        <w:gridCol w:w="1523"/>
      </w:tblGrid>
      <w:tr w:rsidR="006358A8" w:rsidTr="006358A8">
        <w:trPr>
          <w:trHeight w:val="340"/>
        </w:trPr>
        <w:tc>
          <w:tcPr>
            <w:tcW w:w="1321" w:type="dxa"/>
          </w:tcPr>
          <w:p w:rsidR="006358A8" w:rsidRDefault="006358A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6.1.20</w:t>
            </w:r>
          </w:p>
        </w:tc>
        <w:tc>
          <w:tcPr>
            <w:tcW w:w="1725" w:type="dxa"/>
          </w:tcPr>
          <w:p w:rsidR="006358A8" w:rsidRDefault="006358A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13.1.20</w:t>
            </w:r>
          </w:p>
        </w:tc>
        <w:tc>
          <w:tcPr>
            <w:tcW w:w="1523" w:type="dxa"/>
          </w:tcPr>
          <w:p w:rsidR="006358A8" w:rsidRDefault="006358A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20.1.20</w:t>
            </w:r>
          </w:p>
        </w:tc>
        <w:tc>
          <w:tcPr>
            <w:tcW w:w="1523" w:type="dxa"/>
          </w:tcPr>
          <w:p w:rsidR="006358A8" w:rsidRDefault="006358A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27.1.20</w:t>
            </w:r>
          </w:p>
        </w:tc>
        <w:tc>
          <w:tcPr>
            <w:tcW w:w="1523" w:type="dxa"/>
          </w:tcPr>
          <w:p w:rsidR="006358A8" w:rsidRDefault="006358A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3.2.20</w:t>
            </w:r>
          </w:p>
        </w:tc>
        <w:tc>
          <w:tcPr>
            <w:tcW w:w="1523" w:type="dxa"/>
          </w:tcPr>
          <w:p w:rsidR="006358A8" w:rsidRDefault="006358A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10.2.20 </w:t>
            </w:r>
          </w:p>
        </w:tc>
      </w:tr>
    </w:tbl>
    <w:p w:rsidR="006358A8" w:rsidRP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518"/>
        <w:gridCol w:w="1760"/>
        <w:gridCol w:w="1517"/>
        <w:gridCol w:w="1592"/>
        <w:gridCol w:w="1334"/>
      </w:tblGrid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Five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Six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Forgotten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Egypt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Pyramid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Mystery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Young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Beginner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Misspell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Illegal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Immature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Immortal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Prefer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Inactive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Incorrect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Intercity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Antiseptic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Antisocial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Gardener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Return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Reappear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Submarine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Submerge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Interact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Superstar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International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Redecorate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Subdivide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Usually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Myth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Admiration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Sensational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Picture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Pleasure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Touch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Happily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Famous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Carnival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Nature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Venture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Trouble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Disobey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Illegible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Continent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Disappoint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Impossible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Impatient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Irregular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Refresh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Subheading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Anticlockwise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Scissors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Angrily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Division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Misbehave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Creature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Biscuits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Grime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Intelligent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Sadly</w:t>
            </w:r>
          </w:p>
        </w:tc>
      </w:tr>
    </w:tbl>
    <w:p w:rsidR="00012A3D" w:rsidRDefault="00012A3D"/>
    <w:p w:rsidR="006358A8" w:rsidRPr="006358A8" w:rsidRDefault="006358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A8">
        <w:rPr>
          <w:rFonts w:ascii="Times New Roman" w:hAnsi="Times New Roman" w:cs="Times New Roman"/>
          <w:b/>
          <w:sz w:val="24"/>
          <w:szCs w:val="24"/>
          <w:u w:val="single"/>
        </w:rPr>
        <w:t>Year 5</w:t>
      </w:r>
    </w:p>
    <w:p w:rsidR="006358A8" w:rsidRP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350"/>
        <w:gridCol w:w="1927"/>
        <w:gridCol w:w="1654"/>
        <w:gridCol w:w="1363"/>
        <w:gridCol w:w="1478"/>
      </w:tblGrid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Five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Six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Physiology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Transfer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Craftsmanship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Aquarium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Translate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Profession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Scenery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Shield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Neighbourhood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Receipt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Sheik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Ridiculous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Miraculous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Poisonous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Progression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Possession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Perilous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Luminous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Receive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Bisect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Binoculars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Aquaplane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Scenario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Aqueduct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Aerobics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Aquatic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Mischievous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Brief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Thief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Enormous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Ceiling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Vigorous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Aeroplane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Humorous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Biplane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Oppression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Suppression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Ominous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Aggression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Believe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Fabulous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Admission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Procession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Transmit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Dangerous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Deceive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Belief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Generous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Aerosol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Herbivore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Perceive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Scientist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Aerospace</w:t>
            </w:r>
          </w:p>
        </w:tc>
      </w:tr>
      <w:tr w:rsidR="006358A8" w:rsidRPr="006358A8" w:rsidTr="00635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Biopsy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Siege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Brotherhood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Sieve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8A8" w:rsidRPr="006358A8" w:rsidRDefault="006358A8" w:rsidP="0063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358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Succession</w:t>
            </w:r>
          </w:p>
        </w:tc>
      </w:tr>
    </w:tbl>
    <w:p w:rsidR="006358A8" w:rsidRDefault="006358A8">
      <w:bookmarkStart w:id="0" w:name="_GoBack"/>
      <w:bookmarkEnd w:id="0"/>
    </w:p>
    <w:sectPr w:rsidR="0063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8"/>
    <w:rsid w:val="00012A3D"/>
    <w:rsid w:val="006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9AB8"/>
  <w15:chartTrackingRefBased/>
  <w15:docId w15:val="{1898E4DD-003A-4058-8B32-7BB902C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F8138349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Wynn</dc:creator>
  <cp:keywords/>
  <dc:description/>
  <cp:lastModifiedBy>Jonathan Wynn</cp:lastModifiedBy>
  <cp:revision>1</cp:revision>
  <dcterms:created xsi:type="dcterms:W3CDTF">2019-12-06T07:41:00Z</dcterms:created>
  <dcterms:modified xsi:type="dcterms:W3CDTF">2019-12-06T07:47:00Z</dcterms:modified>
</cp:coreProperties>
</file>