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6358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Year 6 (Revision of spellings taught earlier in key Stage 2) </w:t>
      </w:r>
    </w:p>
    <w:p w:rsidR="00243268" w:rsidRPr="006358A8" w:rsidRDefault="00243268" w:rsidP="00635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Year 6 are encouraged to learn the year 5 spellings again also if they can. </w:t>
      </w:r>
      <w:bookmarkStart w:id="0" w:name="_GoBack"/>
      <w:bookmarkEnd w:id="0"/>
    </w:p>
    <w:p w:rsid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725"/>
        <w:gridCol w:w="1523"/>
        <w:gridCol w:w="1523"/>
        <w:gridCol w:w="1523"/>
        <w:gridCol w:w="1523"/>
      </w:tblGrid>
      <w:tr w:rsidR="006358A8" w:rsidTr="006358A8">
        <w:trPr>
          <w:trHeight w:val="340"/>
        </w:trPr>
        <w:tc>
          <w:tcPr>
            <w:tcW w:w="1321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24.2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.20</w:t>
            </w:r>
          </w:p>
        </w:tc>
        <w:tc>
          <w:tcPr>
            <w:tcW w:w="1725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2.3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.20</w:t>
            </w:r>
          </w:p>
        </w:tc>
        <w:tc>
          <w:tcPr>
            <w:tcW w:w="1523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9.3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.20</w:t>
            </w:r>
          </w:p>
        </w:tc>
        <w:tc>
          <w:tcPr>
            <w:tcW w:w="1523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16.3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.20</w:t>
            </w:r>
          </w:p>
        </w:tc>
        <w:tc>
          <w:tcPr>
            <w:tcW w:w="1523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.2.20</w:t>
            </w:r>
          </w:p>
        </w:tc>
        <w:tc>
          <w:tcPr>
            <w:tcW w:w="1523" w:type="dxa"/>
          </w:tcPr>
          <w:p w:rsidR="006358A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30.3</w:t>
            </w:r>
            <w:r w:rsidR="006358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.20 </w:t>
            </w:r>
          </w:p>
          <w:p w:rsidR="00243268" w:rsidRDefault="00243268" w:rsidP="006358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Big 60</w:t>
            </w:r>
          </w:p>
        </w:tc>
      </w:tr>
    </w:tbl>
    <w:p w:rsidR="006358A8" w:rsidRP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43268" w:rsidRPr="00243268" w:rsidRDefault="00243268" w:rsidP="0024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579"/>
        <w:gridCol w:w="1559"/>
        <w:gridCol w:w="1560"/>
        <w:gridCol w:w="1559"/>
        <w:gridCol w:w="1559"/>
      </w:tblGrid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7030A0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243268" w:rsidRPr="00243268" w:rsidTr="00243268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Called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boil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watch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water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tries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ready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door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with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difficult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thought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three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spoon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turned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measure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worried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cloud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height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like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children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produce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several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bought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sink 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know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think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happily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little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climbed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bin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went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snapped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cloth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cup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riding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scales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gnome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beautiful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because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joking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would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something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darted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dividing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calendar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silent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length</w:t>
            </w:r>
          </w:p>
        </w:tc>
      </w:tr>
      <w:tr w:rsidR="00243268" w:rsidRPr="00243268" w:rsidTr="00243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everyone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scared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scissors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terrible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believe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knife</w:t>
            </w:r>
          </w:p>
        </w:tc>
      </w:tr>
      <w:tr w:rsidR="00243268" w:rsidRPr="00243268" w:rsidTr="0024326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friends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different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library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biscuit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weight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68" w:rsidRPr="00243268" w:rsidRDefault="00243268" w:rsidP="002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326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brought</w:t>
            </w:r>
          </w:p>
        </w:tc>
      </w:tr>
    </w:tbl>
    <w:p w:rsidR="00012A3D" w:rsidRDefault="00012A3D"/>
    <w:p w:rsidR="006358A8" w:rsidRPr="006358A8" w:rsidRDefault="006358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8A8">
        <w:rPr>
          <w:rFonts w:ascii="Times New Roman" w:hAnsi="Times New Roman" w:cs="Times New Roman"/>
          <w:b/>
          <w:sz w:val="24"/>
          <w:szCs w:val="24"/>
          <w:u w:val="single"/>
        </w:rPr>
        <w:t>Year 5</w:t>
      </w:r>
    </w:p>
    <w:p w:rsidR="00266B90" w:rsidRPr="00266B90" w:rsidRDefault="00266B90" w:rsidP="0026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360"/>
        <w:gridCol w:w="1616"/>
        <w:gridCol w:w="1424"/>
        <w:gridCol w:w="1728"/>
        <w:gridCol w:w="1528"/>
      </w:tblGrid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Three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Four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u w:val="single"/>
                <w:lang w:val="en-GB" w:eastAsia="en-GB"/>
              </w:rPr>
              <w:t>Week Six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Tempestuous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Innocent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Bimonthly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Conceit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Scrupulous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Permission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Bilingual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Explore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Exploit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Transatlantic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Electricity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Conscience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Pheasant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Orphan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Adventurous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Although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Bicentenary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Though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Explode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Paragraph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Christmas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Transaction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Conceited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Different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Chrysalis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Mechanic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Example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Physical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Phantom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Cellophane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Absence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Slaughter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Apprentice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Orchestra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Chronic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Biography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Percussion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Specimen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Centigrade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Thoughtless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Daughter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Vacancy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Centimetres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Autography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Magnificent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Cigarette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Carnivorous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Cynical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Exhale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Cemetery</w:t>
            </w:r>
          </w:p>
        </w:tc>
      </w:tr>
      <w:tr w:rsidR="00266B90" w:rsidRPr="00266B90" w:rsidTr="00266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Brought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Naughty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Exhume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Coincidence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B90" w:rsidRPr="00266B90" w:rsidRDefault="00266B90" w:rsidP="0026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66B9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  <w:t>Vegetation</w:t>
            </w:r>
          </w:p>
        </w:tc>
      </w:tr>
    </w:tbl>
    <w:p w:rsidR="006358A8" w:rsidRPr="006358A8" w:rsidRDefault="006358A8" w:rsidP="006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6358A8" w:rsidRPr="0063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A8"/>
    <w:rsid w:val="00012A3D"/>
    <w:rsid w:val="00243268"/>
    <w:rsid w:val="00266B90"/>
    <w:rsid w:val="006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62A7"/>
  <w15:chartTrackingRefBased/>
  <w15:docId w15:val="{1898E4DD-003A-4058-8B32-7BB902C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3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3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1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A95E2DFF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Wynn</dc:creator>
  <cp:keywords/>
  <dc:description/>
  <cp:lastModifiedBy>Jonathan Wynn</cp:lastModifiedBy>
  <cp:revision>2</cp:revision>
  <dcterms:created xsi:type="dcterms:W3CDTF">2020-02-10T09:24:00Z</dcterms:created>
  <dcterms:modified xsi:type="dcterms:W3CDTF">2020-02-10T09:24:00Z</dcterms:modified>
</cp:coreProperties>
</file>