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400"/>
        <w:gridCol w:w="6646"/>
        <w:gridCol w:w="1473"/>
        <w:gridCol w:w="1273"/>
        <w:gridCol w:w="1160"/>
      </w:tblGrid>
      <w:tr w:rsidR="00D175BF" w:rsidRPr="0072325F" w14:paraId="4593F232" w14:textId="77777777" w:rsidTr="00D175BF">
        <w:trPr>
          <w:trHeight w:val="425"/>
        </w:trPr>
        <w:tc>
          <w:tcPr>
            <w:tcW w:w="13948" w:type="dxa"/>
            <w:gridSpan w:val="6"/>
            <w:vAlign w:val="center"/>
          </w:tcPr>
          <w:p w14:paraId="01C29505" w14:textId="1210FB04" w:rsidR="00B53B13" w:rsidRDefault="00B53B13" w:rsidP="00B53B13">
            <w:pPr>
              <w:pStyle w:val="Title"/>
              <w:spacing w:before="120"/>
              <w:rPr>
                <w:rFonts w:ascii="Arial" w:hAnsi="Arial" w:cs="Arial"/>
                <w:lang w:val="en-GB"/>
              </w:rPr>
            </w:pPr>
            <w:r>
              <w:rPr>
                <w:rFonts w:ascii="Arial" w:hAnsi="Arial" w:cs="Arial"/>
                <w:lang w:val="en-GB"/>
              </w:rPr>
              <w:t xml:space="preserve">INFECTIOUS DISEASES COVID-19 </w:t>
            </w:r>
            <w:r w:rsidR="00574E91">
              <w:rPr>
                <w:rFonts w:ascii="Arial" w:hAnsi="Arial" w:cs="Arial"/>
                <w:lang w:val="en-GB"/>
              </w:rPr>
              <w:t>(</w:t>
            </w:r>
            <w:r w:rsidR="0028189C">
              <w:rPr>
                <w:rFonts w:ascii="Arial" w:hAnsi="Arial" w:cs="Arial"/>
                <w:lang w:val="en-GB"/>
              </w:rPr>
              <w:t>NOVEMBER 2021</w:t>
            </w:r>
            <w:r w:rsidR="00574E91">
              <w:rPr>
                <w:rFonts w:ascii="Arial" w:hAnsi="Arial" w:cs="Arial"/>
                <w:lang w:val="en-GB"/>
              </w:rPr>
              <w:t>)</w:t>
            </w:r>
          </w:p>
          <w:p w14:paraId="307A8F7D" w14:textId="5DDA8634" w:rsidR="0073083D" w:rsidRPr="0073083D" w:rsidRDefault="0073083D" w:rsidP="0073083D">
            <w:pPr>
              <w:jc w:val="center"/>
            </w:pPr>
            <w:r>
              <w:rPr>
                <w:noProof/>
                <w:lang w:eastAsia="en-GB"/>
              </w:rPr>
              <w:drawing>
                <wp:inline distT="0" distB="0" distL="0" distR="0" wp14:anchorId="235B5C2C" wp14:editId="224FF60D">
                  <wp:extent cx="1857375" cy="23216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4908" cy="2343570"/>
                          </a:xfrm>
                          <a:prstGeom prst="rect">
                            <a:avLst/>
                          </a:prstGeom>
                        </pic:spPr>
                      </pic:pic>
                    </a:graphicData>
                  </a:graphic>
                </wp:inline>
              </w:drawing>
            </w:r>
          </w:p>
          <w:p w14:paraId="59AC6462" w14:textId="51DFB5FE" w:rsidR="00D175BF" w:rsidRPr="0072325F" w:rsidRDefault="0073083D" w:rsidP="00B53B13">
            <w:pPr>
              <w:jc w:val="center"/>
              <w:rPr>
                <w:b/>
                <w:sz w:val="20"/>
              </w:rPr>
            </w:pPr>
            <w:r>
              <w:rPr>
                <w:rFonts w:cs="Arial"/>
              </w:rPr>
              <w:t xml:space="preserve">St Mary’s CE Primary </w:t>
            </w:r>
          </w:p>
        </w:tc>
      </w:tr>
      <w:tr w:rsidR="00D175BF" w:rsidRPr="0072325F" w14:paraId="01DF5A6D" w14:textId="77777777" w:rsidTr="00A23FDB">
        <w:trPr>
          <w:trHeight w:val="425"/>
        </w:trPr>
        <w:tc>
          <w:tcPr>
            <w:tcW w:w="1996" w:type="dxa"/>
            <w:vAlign w:val="center"/>
          </w:tcPr>
          <w:p w14:paraId="57BF45E6" w14:textId="77777777" w:rsidR="00D175BF" w:rsidRPr="0072325F" w:rsidRDefault="00D175BF" w:rsidP="00D175BF">
            <w:pPr>
              <w:rPr>
                <w:b/>
                <w:sz w:val="20"/>
              </w:rPr>
            </w:pPr>
            <w:r w:rsidRPr="0072325F">
              <w:rPr>
                <w:b/>
                <w:sz w:val="20"/>
              </w:rPr>
              <w:t>What are the significant hazards?</w:t>
            </w:r>
          </w:p>
        </w:tc>
        <w:tc>
          <w:tcPr>
            <w:tcW w:w="1400" w:type="dxa"/>
            <w:vAlign w:val="center"/>
          </w:tcPr>
          <w:p w14:paraId="5FE96B4F" w14:textId="77777777" w:rsidR="00D175BF" w:rsidRPr="0072325F" w:rsidRDefault="00D175BF" w:rsidP="00D175BF">
            <w:pPr>
              <w:rPr>
                <w:b/>
                <w:sz w:val="20"/>
              </w:rPr>
            </w:pPr>
            <w:r w:rsidRPr="0072325F">
              <w:rPr>
                <w:b/>
                <w:sz w:val="20"/>
              </w:rPr>
              <w:t>Who might be harmed &amp; how?</w:t>
            </w:r>
          </w:p>
        </w:tc>
        <w:tc>
          <w:tcPr>
            <w:tcW w:w="6646" w:type="dxa"/>
            <w:vAlign w:val="center"/>
          </w:tcPr>
          <w:p w14:paraId="18C69EFA" w14:textId="77777777" w:rsidR="00D175BF" w:rsidRPr="0072325F" w:rsidRDefault="00D175BF" w:rsidP="00D175BF">
            <w:pPr>
              <w:rPr>
                <w:b/>
                <w:sz w:val="20"/>
              </w:rPr>
            </w:pPr>
            <w:r w:rsidRPr="0072325F">
              <w:rPr>
                <w:b/>
                <w:sz w:val="20"/>
              </w:rPr>
              <w:t>Existing controls</w:t>
            </w:r>
          </w:p>
          <w:p w14:paraId="16CD982B" w14:textId="77777777" w:rsidR="00D175BF" w:rsidRPr="0072325F" w:rsidRDefault="00D175BF" w:rsidP="00D175BF">
            <w:pPr>
              <w:rPr>
                <w:sz w:val="20"/>
              </w:rPr>
            </w:pPr>
            <w:r w:rsidRPr="0072325F">
              <w:rPr>
                <w:sz w:val="20"/>
              </w:rPr>
              <w:t>(What are you already doing?)</w:t>
            </w:r>
          </w:p>
        </w:tc>
        <w:tc>
          <w:tcPr>
            <w:tcW w:w="1473" w:type="dxa"/>
            <w:vAlign w:val="center"/>
          </w:tcPr>
          <w:p w14:paraId="685357B3" w14:textId="77777777" w:rsidR="00D175BF" w:rsidRPr="0072325F" w:rsidRDefault="00D175BF" w:rsidP="00D175BF">
            <w:pPr>
              <w:rPr>
                <w:b/>
                <w:sz w:val="20"/>
              </w:rPr>
            </w:pPr>
            <w:r w:rsidRPr="0072325F">
              <w:rPr>
                <w:b/>
                <w:sz w:val="20"/>
              </w:rPr>
              <w:t xml:space="preserve">Additional controls required </w:t>
            </w:r>
          </w:p>
          <w:p w14:paraId="60586310" w14:textId="77777777" w:rsidR="00D175BF" w:rsidRPr="0072325F" w:rsidRDefault="00D175BF" w:rsidP="00D175BF">
            <w:pPr>
              <w:rPr>
                <w:sz w:val="20"/>
              </w:rPr>
            </w:pPr>
            <w:r w:rsidRPr="0072325F">
              <w:rPr>
                <w:sz w:val="20"/>
              </w:rPr>
              <w:t>(Do you need to do anything else?)</w:t>
            </w:r>
          </w:p>
        </w:tc>
        <w:tc>
          <w:tcPr>
            <w:tcW w:w="1273" w:type="dxa"/>
            <w:shd w:val="clear" w:color="auto" w:fill="F2F2F2"/>
            <w:vAlign w:val="center"/>
          </w:tcPr>
          <w:p w14:paraId="39DD5260" w14:textId="77777777" w:rsidR="00D175BF" w:rsidRPr="0072325F" w:rsidRDefault="00D175BF" w:rsidP="00D175BF">
            <w:pPr>
              <w:jc w:val="center"/>
              <w:rPr>
                <w:b/>
                <w:sz w:val="20"/>
              </w:rPr>
            </w:pPr>
            <w:r w:rsidRPr="0072325F">
              <w:rPr>
                <w:b/>
                <w:sz w:val="20"/>
              </w:rPr>
              <w:t xml:space="preserve">Residual </w:t>
            </w:r>
            <w:r w:rsidRPr="0072325F">
              <w:rPr>
                <w:b/>
                <w:sz w:val="20"/>
              </w:rPr>
              <w:br/>
              <w:t>risk rating*</w:t>
            </w:r>
          </w:p>
          <w:p w14:paraId="7AAE067C" w14:textId="77777777" w:rsidR="00D175BF" w:rsidRPr="0072325F" w:rsidRDefault="00D175BF" w:rsidP="00D175BF">
            <w:pPr>
              <w:jc w:val="center"/>
              <w:rPr>
                <w:rFonts w:cs="Tahoma"/>
                <w:b/>
                <w:sz w:val="12"/>
                <w:szCs w:val="20"/>
                <w:lang w:eastAsia="en-GB"/>
              </w:rPr>
            </w:pPr>
            <w:r w:rsidRPr="0072325F">
              <w:rPr>
                <w:b/>
                <w:sz w:val="20"/>
              </w:rPr>
              <w:t>L/M/H</w:t>
            </w:r>
          </w:p>
        </w:tc>
        <w:tc>
          <w:tcPr>
            <w:tcW w:w="1160" w:type="dxa"/>
            <w:vAlign w:val="center"/>
          </w:tcPr>
          <w:p w14:paraId="013BCC8B" w14:textId="77777777" w:rsidR="00D175BF" w:rsidRPr="0072325F" w:rsidRDefault="00D175BF" w:rsidP="00D175BF">
            <w:pPr>
              <w:rPr>
                <w:b/>
                <w:sz w:val="20"/>
              </w:rPr>
            </w:pPr>
            <w:r w:rsidRPr="0072325F">
              <w:rPr>
                <w:b/>
                <w:sz w:val="20"/>
              </w:rPr>
              <w:t>1. Action by</w:t>
            </w:r>
          </w:p>
          <w:p w14:paraId="6E22AFF5" w14:textId="77777777" w:rsidR="00D175BF" w:rsidRPr="0072325F" w:rsidRDefault="00D175BF" w:rsidP="00D175BF">
            <w:pPr>
              <w:rPr>
                <w:b/>
                <w:sz w:val="20"/>
              </w:rPr>
            </w:pPr>
            <w:r w:rsidRPr="0072325F">
              <w:rPr>
                <w:b/>
                <w:sz w:val="20"/>
              </w:rPr>
              <w:t>2. Target date</w:t>
            </w:r>
          </w:p>
          <w:p w14:paraId="43C54470" w14:textId="77777777" w:rsidR="00D175BF" w:rsidRPr="0072325F" w:rsidRDefault="00D175BF" w:rsidP="00D175BF">
            <w:pPr>
              <w:rPr>
                <w:rFonts w:cs="Tahoma"/>
                <w:b/>
                <w:sz w:val="12"/>
                <w:szCs w:val="20"/>
                <w:lang w:eastAsia="en-GB"/>
              </w:rPr>
            </w:pPr>
            <w:r w:rsidRPr="0072325F">
              <w:rPr>
                <w:b/>
                <w:sz w:val="20"/>
              </w:rPr>
              <w:t>3. Done date</w:t>
            </w:r>
          </w:p>
        </w:tc>
      </w:tr>
      <w:tr w:rsidR="00B60E54" w:rsidRPr="0072325F" w14:paraId="57D3B2DA" w14:textId="77777777" w:rsidTr="00A23FDB">
        <w:trPr>
          <w:trHeight w:val="425"/>
        </w:trPr>
        <w:tc>
          <w:tcPr>
            <w:tcW w:w="1996" w:type="dxa"/>
            <w:vAlign w:val="center"/>
          </w:tcPr>
          <w:p w14:paraId="7E6BD878" w14:textId="77777777" w:rsidR="00B60E54" w:rsidRPr="0072325F" w:rsidRDefault="00B60E54" w:rsidP="00D175BF">
            <w:pPr>
              <w:rPr>
                <w:b/>
                <w:sz w:val="20"/>
              </w:rPr>
            </w:pPr>
          </w:p>
        </w:tc>
        <w:tc>
          <w:tcPr>
            <w:tcW w:w="1400" w:type="dxa"/>
            <w:vAlign w:val="center"/>
          </w:tcPr>
          <w:p w14:paraId="0A5C77C5" w14:textId="77777777" w:rsidR="00B60E54" w:rsidRPr="0072325F" w:rsidRDefault="00B60E54" w:rsidP="00D175BF">
            <w:pPr>
              <w:rPr>
                <w:b/>
                <w:sz w:val="20"/>
              </w:rPr>
            </w:pPr>
          </w:p>
        </w:tc>
        <w:tc>
          <w:tcPr>
            <w:tcW w:w="6646" w:type="dxa"/>
            <w:vAlign w:val="center"/>
          </w:tcPr>
          <w:p w14:paraId="186B83EE" w14:textId="3963DB35" w:rsidR="00B60E54" w:rsidRPr="00F71C53" w:rsidRDefault="00B60E54" w:rsidP="00F71C53">
            <w:pPr>
              <w:jc w:val="center"/>
              <w:rPr>
                <w:b/>
              </w:rPr>
            </w:pPr>
          </w:p>
        </w:tc>
        <w:tc>
          <w:tcPr>
            <w:tcW w:w="1473" w:type="dxa"/>
            <w:vAlign w:val="center"/>
          </w:tcPr>
          <w:p w14:paraId="6FB10040" w14:textId="77777777" w:rsidR="00B60E54" w:rsidRPr="0072325F" w:rsidRDefault="00B60E54" w:rsidP="00D175BF">
            <w:pPr>
              <w:rPr>
                <w:b/>
                <w:sz w:val="20"/>
              </w:rPr>
            </w:pPr>
          </w:p>
        </w:tc>
        <w:tc>
          <w:tcPr>
            <w:tcW w:w="1273" w:type="dxa"/>
            <w:shd w:val="clear" w:color="auto" w:fill="F2F2F2"/>
            <w:vAlign w:val="center"/>
          </w:tcPr>
          <w:p w14:paraId="74637954" w14:textId="77777777" w:rsidR="00B60E54" w:rsidRPr="0072325F" w:rsidRDefault="00B60E54" w:rsidP="00D175BF">
            <w:pPr>
              <w:jc w:val="center"/>
              <w:rPr>
                <w:b/>
                <w:sz w:val="20"/>
              </w:rPr>
            </w:pPr>
          </w:p>
        </w:tc>
        <w:tc>
          <w:tcPr>
            <w:tcW w:w="1160" w:type="dxa"/>
            <w:vAlign w:val="center"/>
          </w:tcPr>
          <w:p w14:paraId="273282E1" w14:textId="77777777" w:rsidR="00B60E54" w:rsidRPr="0072325F" w:rsidRDefault="00B60E54" w:rsidP="00D175BF">
            <w:pPr>
              <w:rPr>
                <w:b/>
                <w:sz w:val="20"/>
              </w:rPr>
            </w:pPr>
          </w:p>
        </w:tc>
      </w:tr>
      <w:tr w:rsidR="00C87849" w:rsidRPr="0072325F" w14:paraId="6CC4CE81" w14:textId="77777777" w:rsidTr="00A23FDB">
        <w:trPr>
          <w:trHeight w:val="1417"/>
        </w:trPr>
        <w:tc>
          <w:tcPr>
            <w:tcW w:w="1996" w:type="dxa"/>
          </w:tcPr>
          <w:p w14:paraId="709CC3FD" w14:textId="1A65E508" w:rsidR="00C87849" w:rsidRPr="00DB39FF" w:rsidRDefault="00C87849" w:rsidP="00C87849">
            <w:pPr>
              <w:rPr>
                <w:rFonts w:cs="Tahoma"/>
                <w:lang w:eastAsia="en-GB"/>
              </w:rPr>
            </w:pPr>
            <w:r>
              <w:rPr>
                <w:rFonts w:cs="Arial"/>
              </w:rPr>
              <w:t>Awareness of policies and procedures</w:t>
            </w:r>
          </w:p>
        </w:tc>
        <w:tc>
          <w:tcPr>
            <w:tcW w:w="1400" w:type="dxa"/>
          </w:tcPr>
          <w:p w14:paraId="1E2E1F87" w14:textId="77777777" w:rsidR="008C1D73" w:rsidRDefault="008C1D73" w:rsidP="008C1D73">
            <w:pPr>
              <w:rPr>
                <w:rFonts w:cs="Arial"/>
              </w:rPr>
            </w:pPr>
            <w:r>
              <w:rPr>
                <w:rFonts w:cs="Arial"/>
              </w:rPr>
              <w:t>Staff</w:t>
            </w:r>
          </w:p>
          <w:p w14:paraId="6A7C4ED0" w14:textId="77777777" w:rsidR="008C1D73" w:rsidRDefault="008C1D73" w:rsidP="008C1D73">
            <w:pPr>
              <w:rPr>
                <w:rFonts w:cs="Arial"/>
              </w:rPr>
            </w:pPr>
            <w:r>
              <w:rPr>
                <w:rFonts w:cs="Arial"/>
              </w:rPr>
              <w:t xml:space="preserve">Pupils </w:t>
            </w:r>
          </w:p>
          <w:p w14:paraId="4917AA30" w14:textId="3DE87A6C" w:rsidR="00C87849" w:rsidRPr="00DB39FF" w:rsidRDefault="008C1D73" w:rsidP="008C1D73">
            <w:pPr>
              <w:rPr>
                <w:rFonts w:cs="Tahoma"/>
                <w:lang w:eastAsia="en-GB"/>
              </w:rPr>
            </w:pPr>
            <w:r>
              <w:rPr>
                <w:rFonts w:cs="Arial"/>
              </w:rPr>
              <w:t>Others</w:t>
            </w:r>
          </w:p>
        </w:tc>
        <w:tc>
          <w:tcPr>
            <w:tcW w:w="6646" w:type="dxa"/>
          </w:tcPr>
          <w:p w14:paraId="4FB9ED9C" w14:textId="77777777" w:rsidR="001452FF" w:rsidRPr="001452FF" w:rsidRDefault="001452FF" w:rsidP="001452FF">
            <w:pPr>
              <w:numPr>
                <w:ilvl w:val="0"/>
                <w:numId w:val="1"/>
              </w:numPr>
              <w:rPr>
                <w:rFonts w:cs="Tahoma"/>
                <w:lang w:eastAsia="en-GB"/>
              </w:rPr>
            </w:pPr>
            <w:r w:rsidRPr="001452FF">
              <w:rPr>
                <w:rFonts w:cs="Tahoma"/>
                <w:lang w:eastAsia="en-GB"/>
              </w:rPr>
              <w:t>All staff, parents, governors, visitors and volunteers are aware of all relevant policies and procedures.</w:t>
            </w:r>
          </w:p>
          <w:p w14:paraId="2ADD4979" w14:textId="77777777" w:rsidR="001452FF" w:rsidRPr="001452FF" w:rsidRDefault="001452FF" w:rsidP="001452FF">
            <w:pPr>
              <w:numPr>
                <w:ilvl w:val="0"/>
                <w:numId w:val="1"/>
              </w:numPr>
              <w:rPr>
                <w:rFonts w:cs="Tahoma"/>
                <w:lang w:eastAsia="en-GB"/>
              </w:rPr>
            </w:pPr>
            <w:r w:rsidRPr="001452FF">
              <w:rPr>
                <w:rFonts w:cs="Tahoma"/>
                <w:lang w:eastAsia="en-GB"/>
              </w:rPr>
              <w:t>All staff have access to all relevant guidance and legislation including, but not limited to, the following:</w:t>
            </w:r>
          </w:p>
          <w:p w14:paraId="06586B98" w14:textId="77777777" w:rsidR="001452FF" w:rsidRPr="001452FF" w:rsidRDefault="001452FF" w:rsidP="001452FF">
            <w:pPr>
              <w:numPr>
                <w:ilvl w:val="0"/>
                <w:numId w:val="1"/>
              </w:numPr>
              <w:rPr>
                <w:rFonts w:cs="Tahoma"/>
                <w:lang w:eastAsia="en-GB"/>
              </w:rPr>
            </w:pPr>
            <w:r w:rsidRPr="001452FF">
              <w:rPr>
                <w:rFonts w:cs="Tahoma"/>
                <w:lang w:eastAsia="en-GB"/>
              </w:rPr>
              <w:t>The Reporting of Injuries, Diseases and Dangerous Occurrences Regulations (RIDDOR) 2013</w:t>
            </w:r>
          </w:p>
          <w:p w14:paraId="09246862" w14:textId="77777777" w:rsidR="001452FF" w:rsidRPr="001452FF" w:rsidRDefault="001452FF" w:rsidP="001452FF">
            <w:pPr>
              <w:numPr>
                <w:ilvl w:val="0"/>
                <w:numId w:val="1"/>
              </w:numPr>
              <w:rPr>
                <w:rFonts w:cs="Tahoma"/>
                <w:lang w:eastAsia="en-GB"/>
              </w:rPr>
            </w:pPr>
            <w:r w:rsidRPr="001452FF">
              <w:rPr>
                <w:rFonts w:cs="Tahoma"/>
                <w:lang w:eastAsia="en-GB"/>
              </w:rPr>
              <w:t>The Health Protection (Notification) Regulations 2010</w:t>
            </w:r>
          </w:p>
          <w:p w14:paraId="54C539FD" w14:textId="774A9315" w:rsidR="001452FF" w:rsidRPr="001452FF" w:rsidRDefault="00476DC6" w:rsidP="001452FF">
            <w:pPr>
              <w:numPr>
                <w:ilvl w:val="0"/>
                <w:numId w:val="1"/>
              </w:numPr>
              <w:rPr>
                <w:rFonts w:cs="Tahoma"/>
                <w:lang w:eastAsia="en-GB"/>
              </w:rPr>
            </w:pPr>
            <w:r>
              <w:rPr>
                <w:rFonts w:cs="Arial"/>
              </w:rPr>
              <w:t>Public Health England</w:t>
            </w:r>
            <w:r w:rsidR="006B2F01">
              <w:rPr>
                <w:rFonts w:cs="Arial"/>
              </w:rPr>
              <w:t xml:space="preserve"> </w:t>
            </w:r>
            <w:r w:rsidR="001452FF" w:rsidRPr="001452FF">
              <w:rPr>
                <w:rFonts w:cs="Tahoma"/>
                <w:lang w:eastAsia="en-GB"/>
              </w:rPr>
              <w:t>(2017) ‘Health protection in schools and other childcare facilities’</w:t>
            </w:r>
          </w:p>
          <w:p w14:paraId="2D4E7634" w14:textId="77777777" w:rsidR="001452FF" w:rsidRPr="001452FF" w:rsidRDefault="001452FF" w:rsidP="001452FF">
            <w:pPr>
              <w:numPr>
                <w:ilvl w:val="0"/>
                <w:numId w:val="1"/>
              </w:numPr>
              <w:rPr>
                <w:rFonts w:cs="Tahoma"/>
                <w:lang w:eastAsia="en-GB"/>
              </w:rPr>
            </w:pPr>
            <w:r w:rsidRPr="001452FF">
              <w:rPr>
                <w:rFonts w:cs="Tahoma"/>
                <w:lang w:eastAsia="en-GB"/>
              </w:rPr>
              <w:t>DfE and PHE (2020) ‘COVID-19: guidance for educational settings’</w:t>
            </w:r>
          </w:p>
          <w:p w14:paraId="361973D2" w14:textId="77777777" w:rsidR="001452FF" w:rsidRPr="001452FF" w:rsidRDefault="001452FF" w:rsidP="001452FF">
            <w:pPr>
              <w:numPr>
                <w:ilvl w:val="0"/>
                <w:numId w:val="1"/>
              </w:numPr>
              <w:rPr>
                <w:rFonts w:cs="Tahoma"/>
                <w:lang w:eastAsia="en-GB"/>
              </w:rPr>
            </w:pPr>
            <w:r w:rsidRPr="001452FF">
              <w:rPr>
                <w:rFonts w:cs="Tahoma"/>
                <w:lang w:eastAsia="en-GB"/>
              </w:rPr>
              <w:t>The relevant staff receive any necessary training that helps minimise the spread of infection, e.g. infection control training.</w:t>
            </w:r>
          </w:p>
          <w:p w14:paraId="097D0B58" w14:textId="77777777" w:rsidR="001452FF" w:rsidRPr="001452FF" w:rsidRDefault="001452FF" w:rsidP="001452FF">
            <w:pPr>
              <w:numPr>
                <w:ilvl w:val="0"/>
                <w:numId w:val="1"/>
              </w:numPr>
              <w:rPr>
                <w:rFonts w:cs="Tahoma"/>
                <w:lang w:eastAsia="en-GB"/>
              </w:rPr>
            </w:pPr>
            <w:r w:rsidRPr="001452FF">
              <w:rPr>
                <w:rFonts w:cs="Tahoma"/>
                <w:lang w:eastAsia="en-GB"/>
              </w:rPr>
              <w:t>The school keeps up-to-date with advice issued by, but not limited to, the following:</w:t>
            </w:r>
          </w:p>
          <w:p w14:paraId="1D28F075" w14:textId="77777777" w:rsidR="001452FF" w:rsidRPr="001452FF" w:rsidRDefault="001452FF" w:rsidP="001452FF">
            <w:pPr>
              <w:numPr>
                <w:ilvl w:val="0"/>
                <w:numId w:val="1"/>
              </w:numPr>
              <w:rPr>
                <w:rFonts w:cs="Tahoma"/>
                <w:lang w:eastAsia="en-GB"/>
              </w:rPr>
            </w:pPr>
            <w:r w:rsidRPr="001452FF">
              <w:rPr>
                <w:rFonts w:cs="Tahoma"/>
                <w:lang w:eastAsia="en-GB"/>
              </w:rPr>
              <w:t>DfE</w:t>
            </w:r>
          </w:p>
          <w:p w14:paraId="469D88E7" w14:textId="77777777" w:rsidR="001452FF" w:rsidRPr="001452FF" w:rsidRDefault="001452FF" w:rsidP="001452FF">
            <w:pPr>
              <w:numPr>
                <w:ilvl w:val="0"/>
                <w:numId w:val="1"/>
              </w:numPr>
              <w:rPr>
                <w:rFonts w:cs="Tahoma"/>
                <w:lang w:eastAsia="en-GB"/>
              </w:rPr>
            </w:pPr>
            <w:r w:rsidRPr="001452FF">
              <w:rPr>
                <w:rFonts w:cs="Tahoma"/>
                <w:lang w:eastAsia="en-GB"/>
              </w:rPr>
              <w:t>NHS</w:t>
            </w:r>
          </w:p>
          <w:p w14:paraId="2499DBF0" w14:textId="77777777" w:rsidR="001452FF" w:rsidRPr="001452FF" w:rsidRDefault="001452FF" w:rsidP="001452FF">
            <w:pPr>
              <w:numPr>
                <w:ilvl w:val="0"/>
                <w:numId w:val="1"/>
              </w:numPr>
              <w:rPr>
                <w:rFonts w:cs="Tahoma"/>
                <w:lang w:eastAsia="en-GB"/>
              </w:rPr>
            </w:pPr>
            <w:r w:rsidRPr="001452FF">
              <w:rPr>
                <w:rFonts w:cs="Tahoma"/>
                <w:lang w:eastAsia="en-GB"/>
              </w:rPr>
              <w:t>Department for Health and Social Care</w:t>
            </w:r>
          </w:p>
          <w:p w14:paraId="3D974DBF" w14:textId="53589428" w:rsidR="001452FF" w:rsidRPr="001C009E" w:rsidRDefault="001C009E" w:rsidP="001452FF">
            <w:pPr>
              <w:numPr>
                <w:ilvl w:val="0"/>
                <w:numId w:val="1"/>
              </w:numPr>
              <w:rPr>
                <w:rFonts w:cs="Tahoma"/>
                <w:highlight w:val="yellow"/>
                <w:lang w:eastAsia="en-GB"/>
              </w:rPr>
            </w:pPr>
            <w:r w:rsidRPr="001C009E">
              <w:rPr>
                <w:rFonts w:cs="Tahoma"/>
                <w:highlight w:val="yellow"/>
                <w:lang w:eastAsia="en-GB"/>
              </w:rPr>
              <w:t>United Kingdom Health Security Agency (UKHSA)</w:t>
            </w:r>
          </w:p>
          <w:p w14:paraId="708E5DC5" w14:textId="77777777" w:rsidR="001452FF" w:rsidRPr="001452FF" w:rsidRDefault="001452FF" w:rsidP="001452FF">
            <w:pPr>
              <w:numPr>
                <w:ilvl w:val="0"/>
                <w:numId w:val="1"/>
              </w:numPr>
              <w:rPr>
                <w:rFonts w:cs="Tahoma"/>
                <w:lang w:eastAsia="en-GB"/>
              </w:rPr>
            </w:pPr>
            <w:r w:rsidRPr="001452FF">
              <w:rPr>
                <w:rFonts w:cs="Tahoma"/>
                <w:lang w:eastAsia="en-GB"/>
              </w:rPr>
              <w:t xml:space="preserve">Staff are made aware of the school’s infection control procedures in relation to coronavirus via email or staff </w:t>
            </w:r>
            <w:r w:rsidRPr="001452FF">
              <w:rPr>
                <w:rFonts w:cs="Tahoma"/>
                <w:lang w:eastAsia="en-GB"/>
              </w:rPr>
              <w:lastRenderedPageBreak/>
              <w:t>meetings and contact the school as soon as possible if they believe they may have been exposed to coronavirus.</w:t>
            </w:r>
          </w:p>
          <w:p w14:paraId="20B0300D" w14:textId="77777777" w:rsidR="001452FF" w:rsidRPr="001452FF" w:rsidRDefault="001452FF" w:rsidP="001452FF">
            <w:pPr>
              <w:numPr>
                <w:ilvl w:val="0"/>
                <w:numId w:val="1"/>
              </w:numPr>
              <w:rPr>
                <w:rFonts w:cs="Tahoma"/>
                <w:lang w:eastAsia="en-GB"/>
              </w:rPr>
            </w:pPr>
            <w:r w:rsidRPr="001452FF">
              <w:rPr>
                <w:rFonts w:cs="Tahoma"/>
                <w:lang w:eastAsia="en-GB"/>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2BE8C5C9" w14:textId="22302257" w:rsidR="00C87849" w:rsidRPr="00DB39FF" w:rsidRDefault="001452FF" w:rsidP="001452FF">
            <w:pPr>
              <w:numPr>
                <w:ilvl w:val="0"/>
                <w:numId w:val="1"/>
              </w:numPr>
              <w:rPr>
                <w:rFonts w:cs="Tahoma"/>
                <w:lang w:eastAsia="en-GB"/>
              </w:rPr>
            </w:pPr>
            <w:r w:rsidRPr="001452FF">
              <w:rPr>
                <w:rFonts w:cs="Tahoma"/>
                <w:lang w:eastAsia="en-GB"/>
              </w:rPr>
              <w:t>Pupils are made aware of the need to tell a member of staff if they feel unwell.</w:t>
            </w:r>
          </w:p>
        </w:tc>
        <w:tc>
          <w:tcPr>
            <w:tcW w:w="1473" w:type="dxa"/>
          </w:tcPr>
          <w:p w14:paraId="1BF87B66" w14:textId="77777777" w:rsidR="00C87849" w:rsidRPr="0072325F" w:rsidRDefault="00C87849" w:rsidP="00C87849">
            <w:pPr>
              <w:numPr>
                <w:ilvl w:val="0"/>
                <w:numId w:val="1"/>
              </w:numPr>
              <w:ind w:left="215" w:hanging="215"/>
              <w:rPr>
                <w:rFonts w:cs="Tahoma"/>
                <w:sz w:val="20"/>
                <w:szCs w:val="20"/>
                <w:lang w:eastAsia="en-GB"/>
              </w:rPr>
            </w:pPr>
          </w:p>
        </w:tc>
        <w:tc>
          <w:tcPr>
            <w:tcW w:w="1273" w:type="dxa"/>
            <w:shd w:val="clear" w:color="auto" w:fill="F2F2F2"/>
            <w:vAlign w:val="center"/>
          </w:tcPr>
          <w:p w14:paraId="26A2C78E" w14:textId="57A662A9" w:rsidR="00C87849" w:rsidRPr="0072325F" w:rsidRDefault="00C87849" w:rsidP="00C87849">
            <w:pPr>
              <w:jc w:val="center"/>
              <w:rPr>
                <w:rFonts w:cs="Tahoma"/>
                <w:sz w:val="20"/>
                <w:szCs w:val="20"/>
                <w:lang w:eastAsia="en-GB"/>
              </w:rPr>
            </w:pPr>
          </w:p>
        </w:tc>
        <w:tc>
          <w:tcPr>
            <w:tcW w:w="1160" w:type="dxa"/>
          </w:tcPr>
          <w:p w14:paraId="4DCE61B6" w14:textId="77777777" w:rsidR="00C87849" w:rsidRPr="0072325F" w:rsidRDefault="00C87849" w:rsidP="00C87849">
            <w:pPr>
              <w:rPr>
                <w:sz w:val="20"/>
                <w:szCs w:val="20"/>
              </w:rPr>
            </w:pPr>
            <w:r w:rsidRPr="0072325F">
              <w:rPr>
                <w:sz w:val="20"/>
                <w:szCs w:val="20"/>
              </w:rPr>
              <w:t>1.</w:t>
            </w:r>
          </w:p>
          <w:p w14:paraId="018755C4" w14:textId="77777777" w:rsidR="00C87849" w:rsidRPr="0072325F" w:rsidRDefault="00C87849" w:rsidP="00C87849">
            <w:pPr>
              <w:rPr>
                <w:sz w:val="20"/>
                <w:szCs w:val="20"/>
              </w:rPr>
            </w:pPr>
          </w:p>
          <w:p w14:paraId="3FF20117" w14:textId="77777777" w:rsidR="00C87849" w:rsidRPr="0072325F" w:rsidRDefault="00C87849" w:rsidP="00C87849">
            <w:pPr>
              <w:rPr>
                <w:sz w:val="20"/>
                <w:szCs w:val="20"/>
              </w:rPr>
            </w:pPr>
            <w:r w:rsidRPr="0072325F">
              <w:rPr>
                <w:sz w:val="20"/>
                <w:szCs w:val="20"/>
              </w:rPr>
              <w:t>2.</w:t>
            </w:r>
          </w:p>
          <w:p w14:paraId="4220B4BC" w14:textId="77777777" w:rsidR="00C87849" w:rsidRPr="0072325F" w:rsidRDefault="00C87849" w:rsidP="00C87849">
            <w:pPr>
              <w:rPr>
                <w:sz w:val="20"/>
                <w:szCs w:val="20"/>
              </w:rPr>
            </w:pPr>
          </w:p>
          <w:p w14:paraId="7BC26C61" w14:textId="77777777" w:rsidR="00C87849" w:rsidRPr="0072325F" w:rsidRDefault="00C87849" w:rsidP="00C87849">
            <w:pPr>
              <w:rPr>
                <w:sz w:val="20"/>
                <w:szCs w:val="20"/>
              </w:rPr>
            </w:pPr>
            <w:r w:rsidRPr="0072325F">
              <w:rPr>
                <w:sz w:val="20"/>
                <w:szCs w:val="20"/>
              </w:rPr>
              <w:t>3.</w:t>
            </w:r>
          </w:p>
        </w:tc>
      </w:tr>
      <w:tr w:rsidR="006A23FC" w:rsidRPr="0072325F" w14:paraId="31EF4B84" w14:textId="77777777" w:rsidTr="00A23FDB">
        <w:trPr>
          <w:trHeight w:val="1417"/>
        </w:trPr>
        <w:tc>
          <w:tcPr>
            <w:tcW w:w="1996" w:type="dxa"/>
          </w:tcPr>
          <w:p w14:paraId="7D140768" w14:textId="52101AAE" w:rsidR="006A23FC" w:rsidRPr="00DB39FF" w:rsidRDefault="006A23FC" w:rsidP="006A23FC">
            <w:pPr>
              <w:rPr>
                <w:rFonts w:cs="Tahoma"/>
                <w:lang w:eastAsia="en-GB"/>
              </w:rPr>
            </w:pPr>
            <w:r>
              <w:rPr>
                <w:rFonts w:cs="Arial"/>
              </w:rPr>
              <w:lastRenderedPageBreak/>
              <w:t>Disruption to the running of the school in cases of local outbreak</w:t>
            </w:r>
          </w:p>
        </w:tc>
        <w:tc>
          <w:tcPr>
            <w:tcW w:w="1400" w:type="dxa"/>
          </w:tcPr>
          <w:p w14:paraId="126E308F" w14:textId="77777777" w:rsidR="008C1D73" w:rsidRPr="008C1D73" w:rsidRDefault="008C1D73" w:rsidP="008C1D73">
            <w:pPr>
              <w:rPr>
                <w:rFonts w:cs="Arial"/>
              </w:rPr>
            </w:pPr>
            <w:r w:rsidRPr="008C1D73">
              <w:rPr>
                <w:rFonts w:cs="Arial"/>
              </w:rPr>
              <w:t>Staff</w:t>
            </w:r>
          </w:p>
          <w:p w14:paraId="2849A98E" w14:textId="77777777" w:rsidR="008C1D73" w:rsidRPr="008C1D73" w:rsidRDefault="008C1D73" w:rsidP="008C1D73">
            <w:pPr>
              <w:rPr>
                <w:rFonts w:cs="Arial"/>
              </w:rPr>
            </w:pPr>
            <w:r w:rsidRPr="008C1D73">
              <w:rPr>
                <w:rFonts w:cs="Arial"/>
              </w:rPr>
              <w:t xml:space="preserve">Pupils </w:t>
            </w:r>
          </w:p>
          <w:p w14:paraId="046D2303" w14:textId="2CFA6AA1" w:rsidR="006A23FC" w:rsidRPr="00DB39FF" w:rsidRDefault="008C1D73" w:rsidP="008C1D73">
            <w:pPr>
              <w:rPr>
                <w:rFonts w:cs="Tahoma"/>
                <w:lang w:eastAsia="en-GB"/>
              </w:rPr>
            </w:pPr>
            <w:r w:rsidRPr="008C1D73">
              <w:rPr>
                <w:rFonts w:cs="Arial"/>
              </w:rPr>
              <w:t>Others</w:t>
            </w:r>
          </w:p>
        </w:tc>
        <w:tc>
          <w:tcPr>
            <w:tcW w:w="6646" w:type="dxa"/>
          </w:tcPr>
          <w:p w14:paraId="6FA7262F" w14:textId="77777777" w:rsidR="006A23FC" w:rsidRPr="00E618F3"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7A70D082" w14:textId="77777777" w:rsidR="006A23FC" w:rsidRPr="00E618F3"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79B512EB" w14:textId="77777777" w:rsidR="00942760" w:rsidRDefault="006A23FC" w:rsidP="003C43C8">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4D2E58">
              <w:rPr>
                <w:rFonts w:ascii="Arial" w:eastAsia="Times New Roman" w:hAnsi="Arial" w:cs="Arial"/>
                <w:sz w:val="24"/>
                <w:szCs w:val="24"/>
              </w:rPr>
              <w:t>Follow Government advice and follow any instructions</w:t>
            </w:r>
            <w:r w:rsidR="00E84CC1" w:rsidRPr="004D2E58">
              <w:rPr>
                <w:rFonts w:ascii="Arial" w:eastAsia="Times New Roman" w:hAnsi="Arial" w:cs="Arial"/>
                <w:sz w:val="24"/>
                <w:szCs w:val="24"/>
              </w:rPr>
              <w:t>.</w:t>
            </w:r>
            <w:r w:rsidR="004D2E58" w:rsidRPr="00E5442C">
              <w:rPr>
                <w:rFonts w:ascii="Arial" w:eastAsia="Times New Roman" w:hAnsi="Arial" w:cs="Arial"/>
                <w:sz w:val="24"/>
                <w:szCs w:val="24"/>
              </w:rPr>
              <w:t xml:space="preserve"> </w:t>
            </w:r>
          </w:p>
          <w:p w14:paraId="03904664" w14:textId="62AF49F4" w:rsidR="004D2E58" w:rsidRPr="00E5442C" w:rsidRDefault="004D2E58" w:rsidP="003C43C8">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69E4D1E0" w14:textId="50E91CAE" w:rsidR="006A23FC" w:rsidRPr="00DB39FF" w:rsidRDefault="004D2E58" w:rsidP="003C43C8">
            <w:pPr>
              <w:pStyle w:val="ListParagraph"/>
              <w:numPr>
                <w:ilvl w:val="0"/>
                <w:numId w:val="1"/>
              </w:numPr>
              <w:suppressAutoHyphens/>
              <w:autoSpaceDN w:val="0"/>
              <w:spacing w:after="0" w:line="240" w:lineRule="auto"/>
              <w:contextualSpacing w:val="0"/>
              <w:textAlignment w:val="baseline"/>
              <w:rPr>
                <w:rFonts w:cs="Tahoma"/>
                <w:lang w:eastAsia="en-GB"/>
              </w:rPr>
            </w:pPr>
            <w:r w:rsidRPr="00E5442C">
              <w:rPr>
                <w:rFonts w:ascii="Arial" w:eastAsia="Times New Roman" w:hAnsi="Arial" w:cs="Arial"/>
                <w:sz w:val="24"/>
                <w:szCs w:val="24"/>
              </w:rPr>
              <w:t xml:space="preserve">Principles of managing local outbreaks of COVID-19 in education and childcare settings are described in the </w:t>
            </w:r>
            <w:hyperlink r:id="rId11" w:history="1">
              <w:r w:rsidRPr="00E5442C">
                <w:rPr>
                  <w:rFonts w:ascii="Arial" w:eastAsia="Times New Roman" w:hAnsi="Arial" w:cs="Arial"/>
                  <w:sz w:val="24"/>
                  <w:szCs w:val="24"/>
                </w:rPr>
                <w:t>contingency framework</w:t>
              </w:r>
            </w:hyperlink>
            <w:r w:rsidRPr="00E5442C">
              <w:rPr>
                <w:rFonts w:ascii="Arial" w:eastAsia="Times New Roman" w:hAnsi="Arial" w:cs="Arial"/>
                <w:sz w:val="24"/>
                <w:szCs w:val="24"/>
              </w:rPr>
              <w:t>.</w:t>
            </w:r>
          </w:p>
        </w:tc>
        <w:tc>
          <w:tcPr>
            <w:tcW w:w="1473" w:type="dxa"/>
          </w:tcPr>
          <w:p w14:paraId="0A546987" w14:textId="77777777" w:rsidR="006A23FC" w:rsidRPr="0072325F" w:rsidRDefault="006A23FC" w:rsidP="006A23FC">
            <w:pPr>
              <w:numPr>
                <w:ilvl w:val="0"/>
                <w:numId w:val="1"/>
              </w:numPr>
              <w:ind w:left="215" w:hanging="215"/>
              <w:rPr>
                <w:rFonts w:cs="Tahoma"/>
                <w:sz w:val="20"/>
                <w:szCs w:val="20"/>
                <w:lang w:eastAsia="en-GB"/>
              </w:rPr>
            </w:pPr>
          </w:p>
        </w:tc>
        <w:tc>
          <w:tcPr>
            <w:tcW w:w="1273" w:type="dxa"/>
            <w:shd w:val="clear" w:color="auto" w:fill="F2F2F2"/>
            <w:vAlign w:val="center"/>
          </w:tcPr>
          <w:p w14:paraId="636109C7" w14:textId="77777777" w:rsidR="006A23FC" w:rsidRPr="0072325F" w:rsidRDefault="006A23FC" w:rsidP="006A23FC">
            <w:pPr>
              <w:jc w:val="center"/>
              <w:rPr>
                <w:rFonts w:cs="Tahoma"/>
                <w:sz w:val="20"/>
                <w:szCs w:val="20"/>
                <w:lang w:eastAsia="en-GB"/>
              </w:rPr>
            </w:pPr>
          </w:p>
        </w:tc>
        <w:tc>
          <w:tcPr>
            <w:tcW w:w="1160" w:type="dxa"/>
          </w:tcPr>
          <w:p w14:paraId="3AB9F039" w14:textId="77777777" w:rsidR="006A23FC" w:rsidRPr="0072325F" w:rsidRDefault="006A23FC" w:rsidP="006A23FC">
            <w:pPr>
              <w:rPr>
                <w:sz w:val="20"/>
                <w:szCs w:val="20"/>
              </w:rPr>
            </w:pPr>
            <w:r w:rsidRPr="0072325F">
              <w:rPr>
                <w:sz w:val="20"/>
                <w:szCs w:val="20"/>
              </w:rPr>
              <w:t>1.</w:t>
            </w:r>
          </w:p>
          <w:p w14:paraId="0A418C28" w14:textId="77777777" w:rsidR="006A23FC" w:rsidRPr="0072325F" w:rsidRDefault="006A23FC" w:rsidP="006A23FC">
            <w:pPr>
              <w:rPr>
                <w:sz w:val="20"/>
                <w:szCs w:val="20"/>
              </w:rPr>
            </w:pPr>
          </w:p>
          <w:p w14:paraId="0FAA9F05" w14:textId="77777777" w:rsidR="006A23FC" w:rsidRPr="0072325F" w:rsidRDefault="006A23FC" w:rsidP="006A23FC">
            <w:pPr>
              <w:rPr>
                <w:sz w:val="20"/>
                <w:szCs w:val="20"/>
              </w:rPr>
            </w:pPr>
            <w:r w:rsidRPr="0072325F">
              <w:rPr>
                <w:sz w:val="20"/>
                <w:szCs w:val="20"/>
              </w:rPr>
              <w:t>2.</w:t>
            </w:r>
          </w:p>
          <w:p w14:paraId="1FA3370B" w14:textId="77777777" w:rsidR="006A23FC" w:rsidRPr="0072325F" w:rsidRDefault="006A23FC" w:rsidP="006A23FC">
            <w:pPr>
              <w:rPr>
                <w:sz w:val="20"/>
                <w:szCs w:val="20"/>
              </w:rPr>
            </w:pPr>
          </w:p>
          <w:p w14:paraId="1CC0F7CE" w14:textId="53836BA0" w:rsidR="006A23FC" w:rsidRPr="0072325F" w:rsidRDefault="006A23FC" w:rsidP="006A23FC">
            <w:pPr>
              <w:rPr>
                <w:sz w:val="20"/>
                <w:szCs w:val="20"/>
              </w:rPr>
            </w:pPr>
            <w:r w:rsidRPr="0072325F">
              <w:rPr>
                <w:sz w:val="20"/>
                <w:szCs w:val="20"/>
              </w:rPr>
              <w:t>3.</w:t>
            </w:r>
          </w:p>
        </w:tc>
      </w:tr>
      <w:tr w:rsidR="006A23FC" w:rsidRPr="0072325F" w14:paraId="5CC32907" w14:textId="77777777" w:rsidTr="00A23FDB">
        <w:trPr>
          <w:trHeight w:val="1124"/>
        </w:trPr>
        <w:tc>
          <w:tcPr>
            <w:tcW w:w="1996" w:type="dxa"/>
          </w:tcPr>
          <w:p w14:paraId="6D2E5C67" w14:textId="6F416F5A" w:rsidR="006A23FC" w:rsidRPr="00E5442C" w:rsidRDefault="006A23FC" w:rsidP="006A23FC">
            <w:pPr>
              <w:rPr>
                <w:rFonts w:cs="Tahoma"/>
                <w:lang w:eastAsia="en-GB"/>
              </w:rPr>
            </w:pPr>
            <w:r w:rsidRPr="00E5442C">
              <w:rPr>
                <w:rFonts w:cs="Arial"/>
              </w:rPr>
              <w:t xml:space="preserve">Use of </w:t>
            </w:r>
            <w:r w:rsidR="00B04D72" w:rsidRPr="00E5442C">
              <w:rPr>
                <w:rFonts w:cs="Arial"/>
              </w:rPr>
              <w:t>t</w:t>
            </w:r>
            <w:r w:rsidRPr="00E5442C">
              <w:rPr>
                <w:rFonts w:cs="Arial"/>
              </w:rPr>
              <w:t xml:space="preserve">ransport </w:t>
            </w:r>
          </w:p>
        </w:tc>
        <w:tc>
          <w:tcPr>
            <w:tcW w:w="1400" w:type="dxa"/>
          </w:tcPr>
          <w:p w14:paraId="1DD96540" w14:textId="77777777" w:rsidR="008C1D73" w:rsidRPr="00E5442C" w:rsidRDefault="008C1D73" w:rsidP="008C1D73">
            <w:pPr>
              <w:rPr>
                <w:rFonts w:cs="Arial"/>
              </w:rPr>
            </w:pPr>
            <w:r w:rsidRPr="00E5442C">
              <w:rPr>
                <w:rFonts w:cs="Arial"/>
              </w:rPr>
              <w:t>Staff</w:t>
            </w:r>
          </w:p>
          <w:p w14:paraId="380E1C05" w14:textId="77777777" w:rsidR="008C1D73" w:rsidRPr="00E5442C" w:rsidRDefault="008C1D73" w:rsidP="008C1D73">
            <w:pPr>
              <w:rPr>
                <w:rFonts w:cs="Arial"/>
              </w:rPr>
            </w:pPr>
            <w:r w:rsidRPr="00E5442C">
              <w:rPr>
                <w:rFonts w:cs="Arial"/>
              </w:rPr>
              <w:t xml:space="preserve">Pupils </w:t>
            </w:r>
          </w:p>
          <w:p w14:paraId="269BC9A4" w14:textId="1055C882" w:rsidR="006A23FC" w:rsidRPr="00E5442C" w:rsidRDefault="008C1D73" w:rsidP="008C1D73">
            <w:pPr>
              <w:rPr>
                <w:rFonts w:cs="Tahoma"/>
                <w:lang w:eastAsia="en-GB"/>
              </w:rPr>
            </w:pPr>
            <w:r w:rsidRPr="00E5442C">
              <w:rPr>
                <w:rFonts w:cs="Arial"/>
              </w:rPr>
              <w:t>Others</w:t>
            </w:r>
          </w:p>
        </w:tc>
        <w:tc>
          <w:tcPr>
            <w:tcW w:w="6646" w:type="dxa"/>
          </w:tcPr>
          <w:p w14:paraId="04E61E98" w14:textId="77777777" w:rsidR="007D4518" w:rsidRPr="00A212A2" w:rsidRDefault="007D4518" w:rsidP="007D4518">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8"/>
                <w:szCs w:val="28"/>
                <w:highlight w:val="yellow"/>
              </w:rPr>
            </w:pPr>
            <w:r w:rsidRPr="00A212A2">
              <w:rPr>
                <w:rFonts w:ascii="Arial" w:hAnsi="Arial" w:cs="Arial"/>
                <w:sz w:val="24"/>
                <w:szCs w:val="24"/>
                <w:highlight w:val="yellow"/>
              </w:rPr>
              <w:t>Children and young people aged 11 and over, unless they are exempt, should wear a face covering when travelling on dedicated transport to and from educational settings</w:t>
            </w:r>
            <w:r>
              <w:rPr>
                <w:rFonts w:ascii="Arial" w:hAnsi="Arial" w:cs="Arial"/>
                <w:sz w:val="24"/>
                <w:szCs w:val="24"/>
                <w:highlight w:val="yellow"/>
              </w:rPr>
              <w:t>.</w:t>
            </w:r>
          </w:p>
          <w:p w14:paraId="765E7F50"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664DCEAD" w14:textId="008199F6"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lastRenderedPageBreak/>
              <w:t>Children, young people and adults should follow</w:t>
            </w:r>
            <w:hyperlink r:id="rId12" w:history="1">
              <w:r w:rsidR="006B2F01" w:rsidRPr="006B2F01">
                <w:rPr>
                  <w:rFonts w:ascii="Arial" w:hAnsi="Arial" w:cs="Arial"/>
                  <w:sz w:val="24"/>
                  <w:szCs w:val="24"/>
                  <w:highlight w:val="yellow"/>
                </w:rPr>
                <w:t xml:space="preserve"> United Kingdom Health Security Agency (UKHSA)</w:t>
              </w:r>
              <w:r w:rsidRPr="006B2F01">
                <w:rPr>
                  <w:rFonts w:ascii="Arial" w:eastAsia="Times New Roman" w:hAnsi="Arial" w:cs="Arial"/>
                  <w:sz w:val="28"/>
                  <w:szCs w:val="28"/>
                </w:rPr>
                <w:t xml:space="preserve"> </w:t>
              </w:r>
              <w:r w:rsidRPr="00E5442C">
                <w:rPr>
                  <w:rFonts w:ascii="Arial" w:eastAsia="Times New Roman" w:hAnsi="Arial" w:cs="Arial"/>
                  <w:sz w:val="24"/>
                  <w:szCs w:val="24"/>
                </w:rPr>
                <w:t>advice</w:t>
              </w:r>
            </w:hyperlink>
            <w:r w:rsidRPr="00E5442C">
              <w:rPr>
                <w:rFonts w:ascii="Arial" w:eastAsia="Times New Roman" w:hAnsi="Arial" w:cs="Arial"/>
                <w:sz w:val="24"/>
                <w:szCs w:val="24"/>
              </w:rPr>
              <w:t xml:space="preserve"> on when to self-isolate and what to do. </w:t>
            </w:r>
          </w:p>
          <w:p w14:paraId="51FEBC02"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347F678D"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If a child or young person develops COVID-19 symptoms, however mild, while at school, they will be sent home.</w:t>
            </w:r>
          </w:p>
          <w:p w14:paraId="16B4695D"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They should avoid using public transport and, wherever possible, be collected by a member of their family or household.</w:t>
            </w:r>
          </w:p>
          <w:p w14:paraId="223ABFCC"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4193538C" w14:textId="2EEE35BC" w:rsidR="006A23FC" w:rsidRPr="004D2E58" w:rsidRDefault="003D3E09" w:rsidP="004D2E58">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More information on organising transport for children with symptoms is provided at </w:t>
            </w:r>
            <w:hyperlink r:id="rId13" w:history="1">
              <w:r w:rsidRPr="00E5442C">
                <w:rPr>
                  <w:rFonts w:ascii="Arial" w:eastAsia="Times New Roman" w:hAnsi="Arial" w:cs="Arial"/>
                  <w:sz w:val="24"/>
                  <w:szCs w:val="24"/>
                </w:rPr>
                <w:t>guidance on the use of PPE in education, childcare and children’s social care settings</w:t>
              </w:r>
            </w:hyperlink>
            <w:r w:rsidRPr="00E5442C">
              <w:rPr>
                <w:rFonts w:ascii="Arial" w:eastAsia="Times New Roman" w:hAnsi="Arial" w:cs="Arial"/>
                <w:sz w:val="24"/>
                <w:szCs w:val="24"/>
              </w:rPr>
              <w:t>.</w:t>
            </w:r>
          </w:p>
        </w:tc>
        <w:tc>
          <w:tcPr>
            <w:tcW w:w="1473" w:type="dxa"/>
          </w:tcPr>
          <w:p w14:paraId="4BF8F9D3" w14:textId="77777777" w:rsidR="006A23FC" w:rsidRPr="0072325F" w:rsidRDefault="006A23FC" w:rsidP="006A23FC">
            <w:pPr>
              <w:numPr>
                <w:ilvl w:val="0"/>
                <w:numId w:val="1"/>
              </w:numPr>
              <w:ind w:left="215" w:hanging="215"/>
              <w:rPr>
                <w:rFonts w:cs="Tahoma"/>
                <w:sz w:val="20"/>
                <w:szCs w:val="20"/>
                <w:lang w:eastAsia="en-GB"/>
              </w:rPr>
            </w:pPr>
          </w:p>
        </w:tc>
        <w:tc>
          <w:tcPr>
            <w:tcW w:w="1273" w:type="dxa"/>
            <w:shd w:val="clear" w:color="auto" w:fill="F2F2F2"/>
            <w:vAlign w:val="center"/>
          </w:tcPr>
          <w:p w14:paraId="2994F6EF" w14:textId="77777777" w:rsidR="006A23FC" w:rsidRPr="0072325F" w:rsidRDefault="006A23FC" w:rsidP="006A23FC">
            <w:pPr>
              <w:jc w:val="center"/>
              <w:rPr>
                <w:rFonts w:cs="Tahoma"/>
                <w:sz w:val="20"/>
                <w:szCs w:val="20"/>
                <w:lang w:eastAsia="en-GB"/>
              </w:rPr>
            </w:pPr>
          </w:p>
        </w:tc>
        <w:tc>
          <w:tcPr>
            <w:tcW w:w="1160" w:type="dxa"/>
          </w:tcPr>
          <w:p w14:paraId="73C4AFAA" w14:textId="77777777" w:rsidR="006A23FC" w:rsidRPr="0072325F" w:rsidRDefault="006A23FC" w:rsidP="006A23FC">
            <w:pPr>
              <w:rPr>
                <w:sz w:val="20"/>
                <w:szCs w:val="20"/>
              </w:rPr>
            </w:pPr>
            <w:r w:rsidRPr="0072325F">
              <w:rPr>
                <w:sz w:val="20"/>
                <w:szCs w:val="20"/>
              </w:rPr>
              <w:t>1.</w:t>
            </w:r>
          </w:p>
          <w:p w14:paraId="5B940517" w14:textId="77777777" w:rsidR="006A23FC" w:rsidRPr="0072325F" w:rsidRDefault="006A23FC" w:rsidP="006A23FC">
            <w:pPr>
              <w:rPr>
                <w:sz w:val="20"/>
                <w:szCs w:val="20"/>
              </w:rPr>
            </w:pPr>
          </w:p>
          <w:p w14:paraId="589438C4" w14:textId="77777777" w:rsidR="006A23FC" w:rsidRPr="0072325F" w:rsidRDefault="006A23FC" w:rsidP="006A23FC">
            <w:pPr>
              <w:rPr>
                <w:sz w:val="20"/>
                <w:szCs w:val="20"/>
              </w:rPr>
            </w:pPr>
            <w:r w:rsidRPr="0072325F">
              <w:rPr>
                <w:sz w:val="20"/>
                <w:szCs w:val="20"/>
              </w:rPr>
              <w:t>2.</w:t>
            </w:r>
          </w:p>
          <w:p w14:paraId="4952A93E" w14:textId="77777777" w:rsidR="006A23FC" w:rsidRPr="0072325F" w:rsidRDefault="006A23FC" w:rsidP="006A23FC">
            <w:pPr>
              <w:rPr>
                <w:sz w:val="20"/>
                <w:szCs w:val="20"/>
              </w:rPr>
            </w:pPr>
          </w:p>
          <w:p w14:paraId="52D1FC26" w14:textId="03339AE6" w:rsidR="006A23FC" w:rsidRPr="0072325F" w:rsidRDefault="006A23FC" w:rsidP="006A23FC">
            <w:pPr>
              <w:rPr>
                <w:sz w:val="20"/>
                <w:szCs w:val="20"/>
              </w:rPr>
            </w:pPr>
            <w:r w:rsidRPr="0072325F">
              <w:rPr>
                <w:sz w:val="20"/>
                <w:szCs w:val="20"/>
              </w:rPr>
              <w:t>3.</w:t>
            </w:r>
          </w:p>
        </w:tc>
      </w:tr>
      <w:tr w:rsidR="006A23FC" w:rsidRPr="0072325F" w14:paraId="4EE654AE" w14:textId="77777777" w:rsidTr="00CC2F8C">
        <w:trPr>
          <w:trHeight w:val="558"/>
        </w:trPr>
        <w:tc>
          <w:tcPr>
            <w:tcW w:w="1996" w:type="dxa"/>
          </w:tcPr>
          <w:p w14:paraId="5ADDB298" w14:textId="75F27601" w:rsidR="006A23FC" w:rsidRDefault="006A23FC" w:rsidP="006A23FC">
            <w:pPr>
              <w:rPr>
                <w:rFonts w:cs="Tahoma"/>
                <w:lang w:eastAsia="en-GB"/>
              </w:rPr>
            </w:pPr>
            <w:r>
              <w:rPr>
                <w:rFonts w:cs="Arial"/>
              </w:rPr>
              <w:lastRenderedPageBreak/>
              <w:t>Cleaning of school</w:t>
            </w:r>
          </w:p>
        </w:tc>
        <w:tc>
          <w:tcPr>
            <w:tcW w:w="1400" w:type="dxa"/>
          </w:tcPr>
          <w:p w14:paraId="45F9CACA" w14:textId="77777777" w:rsidR="008C1D73" w:rsidRDefault="008C1D73" w:rsidP="008C1D73">
            <w:pPr>
              <w:rPr>
                <w:rFonts w:cs="Arial"/>
              </w:rPr>
            </w:pPr>
            <w:r>
              <w:rPr>
                <w:rFonts w:cs="Arial"/>
              </w:rPr>
              <w:t>Staff</w:t>
            </w:r>
          </w:p>
          <w:p w14:paraId="1AE57DA1" w14:textId="77777777" w:rsidR="008C1D73" w:rsidRDefault="008C1D73" w:rsidP="008C1D73">
            <w:pPr>
              <w:rPr>
                <w:rFonts w:cs="Arial"/>
              </w:rPr>
            </w:pPr>
            <w:r>
              <w:rPr>
                <w:rFonts w:cs="Arial"/>
              </w:rPr>
              <w:t xml:space="preserve">Pupils </w:t>
            </w:r>
          </w:p>
          <w:p w14:paraId="061965A9" w14:textId="71113F95" w:rsidR="006A23FC" w:rsidRDefault="008C1D73" w:rsidP="008C1D73">
            <w:pPr>
              <w:rPr>
                <w:rFonts w:cs="Tahoma"/>
                <w:lang w:eastAsia="en-GB"/>
              </w:rPr>
            </w:pPr>
            <w:r>
              <w:rPr>
                <w:rFonts w:cs="Arial"/>
              </w:rPr>
              <w:t>Others</w:t>
            </w:r>
          </w:p>
        </w:tc>
        <w:tc>
          <w:tcPr>
            <w:tcW w:w="6646" w:type="dxa"/>
          </w:tcPr>
          <w:p w14:paraId="5F9DDEC9" w14:textId="77777777" w:rsidR="006A23FC" w:rsidRPr="00B6249B"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4678AA9F" w14:textId="77777777" w:rsidR="006A23FC" w:rsidRPr="00922082" w:rsidRDefault="006A23FC" w:rsidP="006A23FC">
            <w:pPr>
              <w:pStyle w:val="ListParagraph"/>
              <w:numPr>
                <w:ilvl w:val="0"/>
                <w:numId w:val="7"/>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All door handles</w:t>
            </w:r>
          </w:p>
          <w:p w14:paraId="1E367B4B" w14:textId="77777777" w:rsidR="006A23FC" w:rsidRPr="00922082" w:rsidRDefault="006A23FC" w:rsidP="006A23FC">
            <w:pPr>
              <w:pStyle w:val="ListParagraph"/>
              <w:numPr>
                <w:ilvl w:val="0"/>
                <w:numId w:val="7"/>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2B24A472" w14:textId="77777777" w:rsidR="006A23FC" w:rsidRPr="00922082" w:rsidRDefault="006A23FC" w:rsidP="006A23FC">
            <w:pPr>
              <w:pStyle w:val="ListParagraph"/>
              <w:numPr>
                <w:ilvl w:val="0"/>
                <w:numId w:val="7"/>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7C565BB" w14:textId="77777777" w:rsidR="006A23FC" w:rsidRPr="00922082"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2ADC993E" w14:textId="77777777" w:rsidR="006A23FC" w:rsidRPr="00922082"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75DC237" w14:textId="6BEF9EFC" w:rsidR="006A23FC" w:rsidRDefault="006A23FC" w:rsidP="00BA7F57">
            <w:pPr>
              <w:numPr>
                <w:ilvl w:val="0"/>
                <w:numId w:val="1"/>
              </w:numPr>
              <w:rPr>
                <w:rFonts w:cs="Tahoma"/>
                <w:lang w:eastAsia="en-GB"/>
              </w:rPr>
            </w:pPr>
            <w:r w:rsidRPr="00922082">
              <w:rPr>
                <w:rFonts w:cs="Arial"/>
              </w:rPr>
              <w:lastRenderedPageBreak/>
              <w:t xml:space="preserve">All used cloths thrown away to be double bagged and then placed in a secure area i.e. lockable bin.  </w:t>
            </w:r>
          </w:p>
        </w:tc>
        <w:tc>
          <w:tcPr>
            <w:tcW w:w="1473" w:type="dxa"/>
          </w:tcPr>
          <w:p w14:paraId="02F065D7" w14:textId="77777777" w:rsidR="006A23FC" w:rsidRPr="0072325F" w:rsidRDefault="006A23FC" w:rsidP="006A23FC">
            <w:pPr>
              <w:numPr>
                <w:ilvl w:val="0"/>
                <w:numId w:val="1"/>
              </w:numPr>
              <w:ind w:left="215" w:hanging="215"/>
              <w:rPr>
                <w:rFonts w:cs="Tahoma"/>
                <w:sz w:val="20"/>
                <w:szCs w:val="20"/>
                <w:lang w:eastAsia="en-GB"/>
              </w:rPr>
            </w:pPr>
          </w:p>
        </w:tc>
        <w:tc>
          <w:tcPr>
            <w:tcW w:w="1273" w:type="dxa"/>
            <w:shd w:val="clear" w:color="auto" w:fill="F2F2F2"/>
            <w:vAlign w:val="center"/>
          </w:tcPr>
          <w:p w14:paraId="5B7FA2E0" w14:textId="77777777" w:rsidR="006A23FC" w:rsidRPr="0072325F" w:rsidRDefault="006A23FC" w:rsidP="006A23FC">
            <w:pPr>
              <w:jc w:val="center"/>
              <w:rPr>
                <w:rFonts w:cs="Tahoma"/>
                <w:sz w:val="20"/>
                <w:szCs w:val="20"/>
                <w:lang w:eastAsia="en-GB"/>
              </w:rPr>
            </w:pPr>
          </w:p>
        </w:tc>
        <w:tc>
          <w:tcPr>
            <w:tcW w:w="1160" w:type="dxa"/>
          </w:tcPr>
          <w:p w14:paraId="40E7F8DE" w14:textId="77777777" w:rsidR="006A23FC" w:rsidRPr="0072325F" w:rsidRDefault="006A23FC" w:rsidP="006A23FC">
            <w:pPr>
              <w:rPr>
                <w:sz w:val="20"/>
                <w:szCs w:val="20"/>
              </w:rPr>
            </w:pPr>
            <w:r w:rsidRPr="0072325F">
              <w:rPr>
                <w:sz w:val="20"/>
                <w:szCs w:val="20"/>
              </w:rPr>
              <w:t>1.</w:t>
            </w:r>
          </w:p>
          <w:p w14:paraId="1E433358" w14:textId="77777777" w:rsidR="006A23FC" w:rsidRPr="0072325F" w:rsidRDefault="006A23FC" w:rsidP="006A23FC">
            <w:pPr>
              <w:rPr>
                <w:sz w:val="20"/>
                <w:szCs w:val="20"/>
              </w:rPr>
            </w:pPr>
          </w:p>
          <w:p w14:paraId="13157084" w14:textId="77777777" w:rsidR="006A23FC" w:rsidRPr="0072325F" w:rsidRDefault="006A23FC" w:rsidP="006A23FC">
            <w:pPr>
              <w:rPr>
                <w:sz w:val="20"/>
                <w:szCs w:val="20"/>
              </w:rPr>
            </w:pPr>
            <w:r w:rsidRPr="0072325F">
              <w:rPr>
                <w:sz w:val="20"/>
                <w:szCs w:val="20"/>
              </w:rPr>
              <w:t>2.</w:t>
            </w:r>
          </w:p>
          <w:p w14:paraId="388A3E9C" w14:textId="77777777" w:rsidR="006A23FC" w:rsidRPr="0072325F" w:rsidRDefault="006A23FC" w:rsidP="006A23FC">
            <w:pPr>
              <w:rPr>
                <w:sz w:val="20"/>
                <w:szCs w:val="20"/>
              </w:rPr>
            </w:pPr>
          </w:p>
          <w:p w14:paraId="4A9846F0" w14:textId="2A90CB87" w:rsidR="006A23FC" w:rsidRPr="0072325F" w:rsidRDefault="006A23FC" w:rsidP="006A23FC">
            <w:pPr>
              <w:rPr>
                <w:sz w:val="20"/>
                <w:szCs w:val="20"/>
              </w:rPr>
            </w:pPr>
            <w:r w:rsidRPr="0072325F">
              <w:rPr>
                <w:sz w:val="20"/>
                <w:szCs w:val="20"/>
              </w:rPr>
              <w:t>3.</w:t>
            </w:r>
          </w:p>
        </w:tc>
      </w:tr>
      <w:tr w:rsidR="00517CB7" w:rsidRPr="0072325F" w14:paraId="63FBCBF4" w14:textId="77777777" w:rsidTr="00A23FDB">
        <w:trPr>
          <w:trHeight w:val="1417"/>
        </w:trPr>
        <w:tc>
          <w:tcPr>
            <w:tcW w:w="1996" w:type="dxa"/>
          </w:tcPr>
          <w:p w14:paraId="55332213" w14:textId="71A6096F" w:rsidR="00517CB7" w:rsidRPr="00DB39FF" w:rsidRDefault="00517CB7" w:rsidP="00517CB7">
            <w:pPr>
              <w:rPr>
                <w:rFonts w:cs="Tahoma"/>
                <w:lang w:eastAsia="en-GB"/>
              </w:rPr>
            </w:pPr>
            <w:r w:rsidRPr="005D7242">
              <w:rPr>
                <w:rFonts w:cs="Arial"/>
              </w:rPr>
              <w:lastRenderedPageBreak/>
              <w:t>Ventilation class/office</w:t>
            </w:r>
          </w:p>
        </w:tc>
        <w:tc>
          <w:tcPr>
            <w:tcW w:w="1400" w:type="dxa"/>
          </w:tcPr>
          <w:p w14:paraId="3DC13CE0" w14:textId="77777777" w:rsidR="008C1D73" w:rsidRDefault="008C1D73" w:rsidP="008C1D73">
            <w:pPr>
              <w:rPr>
                <w:rFonts w:cs="Arial"/>
              </w:rPr>
            </w:pPr>
            <w:r>
              <w:rPr>
                <w:rFonts w:cs="Arial"/>
              </w:rPr>
              <w:t>Staff</w:t>
            </w:r>
          </w:p>
          <w:p w14:paraId="3949400E" w14:textId="77777777" w:rsidR="008C1D73" w:rsidRDefault="008C1D73" w:rsidP="008C1D73">
            <w:pPr>
              <w:rPr>
                <w:rFonts w:cs="Arial"/>
              </w:rPr>
            </w:pPr>
            <w:r>
              <w:rPr>
                <w:rFonts w:cs="Arial"/>
              </w:rPr>
              <w:t xml:space="preserve">Pupils </w:t>
            </w:r>
          </w:p>
          <w:p w14:paraId="25AF0C72" w14:textId="4A2B3B64" w:rsidR="00517CB7" w:rsidRPr="00DB39FF" w:rsidRDefault="008C1D73" w:rsidP="008C1D73">
            <w:pPr>
              <w:rPr>
                <w:rFonts w:cs="Tahoma"/>
                <w:lang w:eastAsia="en-GB"/>
              </w:rPr>
            </w:pPr>
            <w:r>
              <w:rPr>
                <w:rFonts w:cs="Arial"/>
              </w:rPr>
              <w:t>Others</w:t>
            </w:r>
          </w:p>
        </w:tc>
        <w:tc>
          <w:tcPr>
            <w:tcW w:w="6646" w:type="dxa"/>
          </w:tcPr>
          <w:p w14:paraId="1EE7226D" w14:textId="15BF7425"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sidR="00940B06">
              <w:rPr>
                <w:rFonts w:ascii="Arial" w:eastAsia="Times New Roman" w:hAnsi="Arial" w:cs="Arial"/>
                <w:sz w:val="24"/>
                <w:szCs w:val="24"/>
              </w:rPr>
              <w:t>.</w:t>
            </w:r>
          </w:p>
          <w:p w14:paraId="24206540" w14:textId="6CD76335"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r w:rsidR="00940B06">
              <w:rPr>
                <w:rFonts w:ascii="Arial" w:eastAsia="Times New Roman" w:hAnsi="Arial" w:cs="Arial"/>
                <w:sz w:val="24"/>
                <w:szCs w:val="24"/>
              </w:rPr>
              <w:t>.</w:t>
            </w:r>
          </w:p>
          <w:p w14:paraId="09D8FDD4" w14:textId="1E05C68E"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r w:rsidR="00940B06">
              <w:rPr>
                <w:rFonts w:ascii="Arial" w:eastAsia="Times New Roman" w:hAnsi="Arial" w:cs="Arial"/>
                <w:sz w:val="24"/>
                <w:szCs w:val="24"/>
              </w:rPr>
              <w:t>.</w:t>
            </w:r>
          </w:p>
          <w:p w14:paraId="648E5C9E" w14:textId="5E9EECCE"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r w:rsidR="00940B06">
              <w:rPr>
                <w:rFonts w:ascii="Arial" w:eastAsia="Times New Roman" w:hAnsi="Arial" w:cs="Arial"/>
                <w:sz w:val="24"/>
                <w:szCs w:val="24"/>
              </w:rPr>
              <w:t>.</w:t>
            </w:r>
          </w:p>
          <w:p w14:paraId="477D2736" w14:textId="11EF9605" w:rsidR="00517CB7" w:rsidRPr="00DD6C67" w:rsidRDefault="00517CB7" w:rsidP="00BA7F57">
            <w:pPr>
              <w:numPr>
                <w:ilvl w:val="0"/>
                <w:numId w:val="1"/>
              </w:numPr>
              <w:rPr>
                <w:rFonts w:cs="Tahoma"/>
                <w:b/>
                <w:bCs/>
                <w:lang w:eastAsia="en-GB"/>
              </w:rPr>
            </w:pPr>
            <w:r w:rsidRPr="005D7242">
              <w:rPr>
                <w:rFonts w:cs="Arial"/>
              </w:rPr>
              <w:t>If external doors are opened, ensure that they are not fire doors and are safe to do so</w:t>
            </w:r>
            <w:r w:rsidR="00940B06">
              <w:rPr>
                <w:rFonts w:cs="Arial"/>
              </w:rPr>
              <w:t>.</w:t>
            </w:r>
          </w:p>
        </w:tc>
        <w:tc>
          <w:tcPr>
            <w:tcW w:w="1473" w:type="dxa"/>
          </w:tcPr>
          <w:p w14:paraId="27562C7E" w14:textId="15533D72" w:rsidR="00517CB7" w:rsidRPr="0072325F" w:rsidRDefault="00517CB7" w:rsidP="00517CB7">
            <w:pPr>
              <w:numPr>
                <w:ilvl w:val="0"/>
                <w:numId w:val="1"/>
              </w:numPr>
              <w:ind w:left="215" w:hanging="215"/>
              <w:rPr>
                <w:rFonts w:cs="Tahoma"/>
                <w:sz w:val="20"/>
                <w:szCs w:val="20"/>
                <w:lang w:eastAsia="en-GB"/>
              </w:rPr>
            </w:pPr>
          </w:p>
        </w:tc>
        <w:tc>
          <w:tcPr>
            <w:tcW w:w="1273" w:type="dxa"/>
            <w:shd w:val="clear" w:color="auto" w:fill="F2F2F2"/>
            <w:vAlign w:val="center"/>
          </w:tcPr>
          <w:p w14:paraId="2FF5AA80" w14:textId="2523CFB4" w:rsidR="00517CB7" w:rsidRPr="0072325F" w:rsidRDefault="00517CB7" w:rsidP="00517CB7">
            <w:pPr>
              <w:jc w:val="center"/>
              <w:rPr>
                <w:rFonts w:cs="Tahoma"/>
                <w:sz w:val="20"/>
                <w:szCs w:val="20"/>
                <w:lang w:eastAsia="en-GB"/>
              </w:rPr>
            </w:pPr>
          </w:p>
        </w:tc>
        <w:tc>
          <w:tcPr>
            <w:tcW w:w="1160" w:type="dxa"/>
          </w:tcPr>
          <w:p w14:paraId="7E9ACA56" w14:textId="77777777" w:rsidR="00517CB7" w:rsidRPr="0072325F" w:rsidRDefault="00517CB7" w:rsidP="00517CB7">
            <w:pPr>
              <w:rPr>
                <w:sz w:val="20"/>
                <w:szCs w:val="20"/>
              </w:rPr>
            </w:pPr>
            <w:r w:rsidRPr="0072325F">
              <w:rPr>
                <w:sz w:val="20"/>
                <w:szCs w:val="20"/>
              </w:rPr>
              <w:t>1.</w:t>
            </w:r>
          </w:p>
          <w:p w14:paraId="13513D48" w14:textId="77777777" w:rsidR="00517CB7" w:rsidRPr="0072325F" w:rsidRDefault="00517CB7" w:rsidP="00517CB7">
            <w:pPr>
              <w:rPr>
                <w:sz w:val="20"/>
                <w:szCs w:val="20"/>
              </w:rPr>
            </w:pPr>
          </w:p>
          <w:p w14:paraId="2EA8A655" w14:textId="77777777" w:rsidR="00517CB7" w:rsidRPr="0072325F" w:rsidRDefault="00517CB7" w:rsidP="00517CB7">
            <w:pPr>
              <w:rPr>
                <w:sz w:val="20"/>
                <w:szCs w:val="20"/>
              </w:rPr>
            </w:pPr>
            <w:r w:rsidRPr="0072325F">
              <w:rPr>
                <w:sz w:val="20"/>
                <w:szCs w:val="20"/>
              </w:rPr>
              <w:t>2.</w:t>
            </w:r>
          </w:p>
          <w:p w14:paraId="1701E70B" w14:textId="77777777" w:rsidR="00517CB7" w:rsidRPr="0072325F" w:rsidRDefault="00517CB7" w:rsidP="00517CB7">
            <w:pPr>
              <w:rPr>
                <w:sz w:val="20"/>
                <w:szCs w:val="20"/>
              </w:rPr>
            </w:pPr>
          </w:p>
          <w:p w14:paraId="3F095482" w14:textId="77777777" w:rsidR="00517CB7" w:rsidRPr="0072325F" w:rsidRDefault="00517CB7" w:rsidP="00517CB7">
            <w:pPr>
              <w:rPr>
                <w:sz w:val="20"/>
                <w:szCs w:val="20"/>
              </w:rPr>
            </w:pPr>
            <w:r w:rsidRPr="0072325F">
              <w:rPr>
                <w:sz w:val="20"/>
                <w:szCs w:val="20"/>
              </w:rPr>
              <w:t>3.</w:t>
            </w:r>
          </w:p>
        </w:tc>
      </w:tr>
      <w:tr w:rsidR="00517CB7" w:rsidRPr="0072325F" w14:paraId="7DA5C2D1" w14:textId="77777777" w:rsidTr="00A23FDB">
        <w:trPr>
          <w:trHeight w:val="1417"/>
        </w:trPr>
        <w:tc>
          <w:tcPr>
            <w:tcW w:w="1996" w:type="dxa"/>
          </w:tcPr>
          <w:p w14:paraId="7F48F105" w14:textId="09C4D7F2" w:rsidR="00517CB7" w:rsidRPr="00DB39FF" w:rsidRDefault="00517CB7" w:rsidP="00517CB7">
            <w:pPr>
              <w:rPr>
                <w:rFonts w:cs="Tahoma"/>
                <w:lang w:eastAsia="en-GB"/>
              </w:rPr>
            </w:pPr>
            <w:r>
              <w:rPr>
                <w:rFonts w:cs="Arial"/>
              </w:rPr>
              <w:t>Poor hygiene practice</w:t>
            </w:r>
          </w:p>
        </w:tc>
        <w:tc>
          <w:tcPr>
            <w:tcW w:w="1400" w:type="dxa"/>
          </w:tcPr>
          <w:p w14:paraId="77925127" w14:textId="77777777" w:rsidR="008C1D73" w:rsidRDefault="008C1D73" w:rsidP="008C1D73">
            <w:pPr>
              <w:rPr>
                <w:rFonts w:cs="Arial"/>
              </w:rPr>
            </w:pPr>
            <w:r>
              <w:rPr>
                <w:rFonts w:cs="Arial"/>
              </w:rPr>
              <w:t>Staff</w:t>
            </w:r>
          </w:p>
          <w:p w14:paraId="43403F9A" w14:textId="77777777" w:rsidR="008C1D73" w:rsidRDefault="008C1D73" w:rsidP="008C1D73">
            <w:pPr>
              <w:rPr>
                <w:rFonts w:cs="Arial"/>
              </w:rPr>
            </w:pPr>
            <w:r>
              <w:rPr>
                <w:rFonts w:cs="Arial"/>
              </w:rPr>
              <w:t xml:space="preserve">Pupils </w:t>
            </w:r>
          </w:p>
          <w:p w14:paraId="2C535111" w14:textId="12D4C94B" w:rsidR="00517CB7" w:rsidRPr="00DB39FF" w:rsidRDefault="008C1D73" w:rsidP="008C1D73">
            <w:pPr>
              <w:rPr>
                <w:rFonts w:cs="Tahoma"/>
                <w:lang w:eastAsia="en-GB"/>
              </w:rPr>
            </w:pPr>
            <w:r>
              <w:rPr>
                <w:rFonts w:cs="Arial"/>
              </w:rPr>
              <w:t>Others</w:t>
            </w:r>
          </w:p>
        </w:tc>
        <w:tc>
          <w:tcPr>
            <w:tcW w:w="6646" w:type="dxa"/>
          </w:tcPr>
          <w:p w14:paraId="1ABA3BEA" w14:textId="2F5B08F9"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r w:rsidR="00940B06">
              <w:rPr>
                <w:rFonts w:ascii="Arial" w:eastAsia="Times New Roman" w:hAnsi="Arial" w:cs="Arial"/>
                <w:sz w:val="24"/>
                <w:szCs w:val="24"/>
              </w:rPr>
              <w:t>.</w:t>
            </w:r>
          </w:p>
          <w:p w14:paraId="759935E1" w14:textId="51AD7384"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procedures in accordance with the DfE and </w:t>
            </w:r>
            <w:r w:rsidR="00FC0485">
              <w:rPr>
                <w:rFonts w:ascii="Arial" w:eastAsia="Times New Roman" w:hAnsi="Arial" w:cs="Arial"/>
                <w:sz w:val="24"/>
                <w:szCs w:val="24"/>
              </w:rPr>
              <w:t>UKHSA</w:t>
            </w:r>
            <w:r w:rsidRPr="00E618F3">
              <w:rPr>
                <w:rFonts w:ascii="Arial" w:eastAsia="Times New Roman" w:hAnsi="Arial" w:cs="Arial"/>
                <w:sz w:val="24"/>
                <w:szCs w:val="24"/>
              </w:rPr>
              <w:t>s guidance.</w:t>
            </w:r>
          </w:p>
          <w:p w14:paraId="11B4E995"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6471C1E2"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7B27E340"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445FA85"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4BA8AC4A"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1359C395" w14:textId="780037A8" w:rsidR="00517CB7" w:rsidRPr="00DB39FF" w:rsidRDefault="00517CB7" w:rsidP="00BA7F57">
            <w:pPr>
              <w:numPr>
                <w:ilvl w:val="0"/>
                <w:numId w:val="1"/>
              </w:numPr>
              <w:rPr>
                <w:rFonts w:cs="Tahoma"/>
                <w:lang w:eastAsia="en-GB"/>
              </w:rPr>
            </w:pPr>
            <w:r w:rsidRPr="00E618F3">
              <w:rPr>
                <w:rFonts w:cs="Arial"/>
              </w:rPr>
              <w:t>A senior member of staff arranges enhanced cleaning to be undertaken where required – advice about enhanced cleaning protocols is sought from the HPT/</w:t>
            </w:r>
            <w:r w:rsidR="00CB0E6C">
              <w:rPr>
                <w:rFonts w:cs="Arial"/>
              </w:rPr>
              <w:t>UKHSA.</w:t>
            </w:r>
          </w:p>
        </w:tc>
        <w:tc>
          <w:tcPr>
            <w:tcW w:w="1473" w:type="dxa"/>
          </w:tcPr>
          <w:p w14:paraId="75B0ECC3" w14:textId="77777777" w:rsidR="00517CB7" w:rsidRPr="0072325F" w:rsidRDefault="00517CB7" w:rsidP="00517CB7">
            <w:pPr>
              <w:numPr>
                <w:ilvl w:val="0"/>
                <w:numId w:val="1"/>
              </w:numPr>
              <w:ind w:left="215" w:hanging="215"/>
              <w:rPr>
                <w:rFonts w:cs="Tahoma"/>
                <w:sz w:val="20"/>
                <w:szCs w:val="20"/>
                <w:lang w:eastAsia="en-GB"/>
              </w:rPr>
            </w:pPr>
          </w:p>
        </w:tc>
        <w:tc>
          <w:tcPr>
            <w:tcW w:w="1273" w:type="dxa"/>
            <w:shd w:val="clear" w:color="auto" w:fill="F2F2F2"/>
            <w:vAlign w:val="center"/>
          </w:tcPr>
          <w:p w14:paraId="1F77F98A" w14:textId="77777777" w:rsidR="00517CB7" w:rsidRPr="0072325F" w:rsidRDefault="00517CB7" w:rsidP="00517CB7">
            <w:pPr>
              <w:jc w:val="center"/>
              <w:rPr>
                <w:rFonts w:cs="Tahoma"/>
                <w:sz w:val="20"/>
                <w:szCs w:val="20"/>
                <w:lang w:eastAsia="en-GB"/>
              </w:rPr>
            </w:pPr>
          </w:p>
        </w:tc>
        <w:tc>
          <w:tcPr>
            <w:tcW w:w="1160" w:type="dxa"/>
          </w:tcPr>
          <w:p w14:paraId="4071529E" w14:textId="77777777" w:rsidR="00517CB7" w:rsidRPr="0072325F" w:rsidRDefault="00517CB7" w:rsidP="00517CB7">
            <w:pPr>
              <w:rPr>
                <w:sz w:val="20"/>
                <w:szCs w:val="20"/>
              </w:rPr>
            </w:pPr>
            <w:r w:rsidRPr="0072325F">
              <w:rPr>
                <w:sz w:val="20"/>
                <w:szCs w:val="20"/>
              </w:rPr>
              <w:t>1.</w:t>
            </w:r>
          </w:p>
          <w:p w14:paraId="567B3D75" w14:textId="77777777" w:rsidR="00517CB7" w:rsidRPr="0072325F" w:rsidRDefault="00517CB7" w:rsidP="00517CB7">
            <w:pPr>
              <w:rPr>
                <w:sz w:val="20"/>
                <w:szCs w:val="20"/>
              </w:rPr>
            </w:pPr>
          </w:p>
          <w:p w14:paraId="50F184F9" w14:textId="77777777" w:rsidR="00517CB7" w:rsidRPr="0072325F" w:rsidRDefault="00517CB7" w:rsidP="00517CB7">
            <w:pPr>
              <w:rPr>
                <w:sz w:val="20"/>
                <w:szCs w:val="20"/>
              </w:rPr>
            </w:pPr>
            <w:r w:rsidRPr="0072325F">
              <w:rPr>
                <w:sz w:val="20"/>
                <w:szCs w:val="20"/>
              </w:rPr>
              <w:t>2.</w:t>
            </w:r>
          </w:p>
          <w:p w14:paraId="5C872BA2" w14:textId="77777777" w:rsidR="00517CB7" w:rsidRPr="0072325F" w:rsidRDefault="00517CB7" w:rsidP="00517CB7">
            <w:pPr>
              <w:rPr>
                <w:sz w:val="20"/>
                <w:szCs w:val="20"/>
              </w:rPr>
            </w:pPr>
          </w:p>
          <w:p w14:paraId="58ACF0FB" w14:textId="48A1C443" w:rsidR="00517CB7" w:rsidRPr="0072325F" w:rsidRDefault="00517CB7" w:rsidP="00517CB7">
            <w:pPr>
              <w:rPr>
                <w:sz w:val="20"/>
                <w:szCs w:val="20"/>
              </w:rPr>
            </w:pPr>
            <w:r w:rsidRPr="0072325F">
              <w:rPr>
                <w:sz w:val="20"/>
                <w:szCs w:val="20"/>
              </w:rPr>
              <w:t>3.</w:t>
            </w:r>
          </w:p>
        </w:tc>
      </w:tr>
      <w:tr w:rsidR="00517CB7" w:rsidRPr="0072325F" w14:paraId="2003B709" w14:textId="77777777" w:rsidTr="00126E60">
        <w:trPr>
          <w:trHeight w:val="699"/>
        </w:trPr>
        <w:tc>
          <w:tcPr>
            <w:tcW w:w="1996" w:type="dxa"/>
          </w:tcPr>
          <w:p w14:paraId="3A53D89D" w14:textId="5F9D12B0" w:rsidR="00517CB7" w:rsidRPr="00726A68" w:rsidRDefault="00517CB7" w:rsidP="00517CB7">
            <w:pPr>
              <w:rPr>
                <w:rFonts w:cs="Tahoma"/>
                <w:lang w:eastAsia="en-GB"/>
              </w:rPr>
            </w:pPr>
            <w:r>
              <w:rPr>
                <w:rFonts w:cs="Arial"/>
              </w:rPr>
              <w:t>Spread of infection</w:t>
            </w:r>
          </w:p>
        </w:tc>
        <w:tc>
          <w:tcPr>
            <w:tcW w:w="1400" w:type="dxa"/>
          </w:tcPr>
          <w:p w14:paraId="083B0DA1" w14:textId="77777777" w:rsidR="008C1D73" w:rsidRDefault="008C1D73" w:rsidP="008C1D73">
            <w:pPr>
              <w:rPr>
                <w:rFonts w:cs="Arial"/>
              </w:rPr>
            </w:pPr>
            <w:r>
              <w:rPr>
                <w:rFonts w:cs="Arial"/>
              </w:rPr>
              <w:t>Staff</w:t>
            </w:r>
          </w:p>
          <w:p w14:paraId="5C86829F" w14:textId="77777777" w:rsidR="008C1D73" w:rsidRDefault="008C1D73" w:rsidP="008C1D73">
            <w:pPr>
              <w:rPr>
                <w:rFonts w:cs="Arial"/>
              </w:rPr>
            </w:pPr>
            <w:r>
              <w:rPr>
                <w:rFonts w:cs="Arial"/>
              </w:rPr>
              <w:t xml:space="preserve">Pupils </w:t>
            </w:r>
          </w:p>
          <w:p w14:paraId="3DA9CB8A" w14:textId="2F4E0340" w:rsidR="00517CB7" w:rsidRPr="00726A68" w:rsidRDefault="008C1D73" w:rsidP="008C1D73">
            <w:pPr>
              <w:rPr>
                <w:rFonts w:cs="Tahoma"/>
                <w:lang w:eastAsia="en-GB"/>
              </w:rPr>
            </w:pPr>
            <w:r>
              <w:rPr>
                <w:rFonts w:cs="Arial"/>
              </w:rPr>
              <w:t>Others</w:t>
            </w:r>
          </w:p>
        </w:tc>
        <w:tc>
          <w:tcPr>
            <w:tcW w:w="6646" w:type="dxa"/>
          </w:tcPr>
          <w:p w14:paraId="4F791519" w14:textId="77777777" w:rsidR="003026EE" w:rsidRPr="003026EE" w:rsidRDefault="003026EE" w:rsidP="003026EE">
            <w:pPr>
              <w:numPr>
                <w:ilvl w:val="0"/>
                <w:numId w:val="1"/>
              </w:numPr>
              <w:rPr>
                <w:rFonts w:cs="Tahoma"/>
                <w:lang w:eastAsia="en-GB"/>
              </w:rPr>
            </w:pPr>
            <w:r w:rsidRPr="003026EE">
              <w:rPr>
                <w:rFonts w:cs="Tahoma"/>
                <w:lang w:eastAsia="en-GB"/>
              </w:rPr>
              <w:t>Spillages of bodily fluids, e.g. respiratory and nasal discharges, are cleaned up immediately in line with guidance, using PPE at all times.</w:t>
            </w:r>
          </w:p>
          <w:p w14:paraId="732B34D3" w14:textId="77777777" w:rsidR="003026EE" w:rsidRPr="003026EE" w:rsidRDefault="003026EE" w:rsidP="003026EE">
            <w:pPr>
              <w:numPr>
                <w:ilvl w:val="0"/>
                <w:numId w:val="1"/>
              </w:numPr>
              <w:rPr>
                <w:rFonts w:cs="Tahoma"/>
                <w:lang w:eastAsia="en-GB"/>
              </w:rPr>
            </w:pPr>
            <w:r w:rsidRPr="003026EE">
              <w:rPr>
                <w:rFonts w:cs="Tahoma"/>
                <w:lang w:eastAsia="en-GB"/>
              </w:rPr>
              <w:t>Parents are informed not to bring their children to school or on the school premises if they show signs of being unwell and believe they have been exposed to coronavirus.</w:t>
            </w:r>
          </w:p>
          <w:p w14:paraId="5B966D33" w14:textId="77777777" w:rsidR="003026EE" w:rsidRPr="003026EE" w:rsidRDefault="003026EE" w:rsidP="003026EE">
            <w:pPr>
              <w:numPr>
                <w:ilvl w:val="0"/>
                <w:numId w:val="1"/>
              </w:numPr>
              <w:rPr>
                <w:rFonts w:cs="Tahoma"/>
                <w:lang w:eastAsia="en-GB"/>
              </w:rPr>
            </w:pPr>
            <w:r w:rsidRPr="003026EE">
              <w:rPr>
                <w:rFonts w:cs="Tahoma"/>
                <w:lang w:eastAsia="en-GB"/>
              </w:rPr>
              <w:t>Staff and pupils do not return to school before the minimum recommended exclusion period (or the ‘self-isolation’ period) has passed, in line with national guidance.</w:t>
            </w:r>
          </w:p>
          <w:p w14:paraId="34E822C2" w14:textId="77777777" w:rsidR="003026EE" w:rsidRPr="003026EE" w:rsidRDefault="003026EE" w:rsidP="003026EE">
            <w:pPr>
              <w:numPr>
                <w:ilvl w:val="0"/>
                <w:numId w:val="1"/>
              </w:numPr>
              <w:rPr>
                <w:rFonts w:cs="Tahoma"/>
                <w:lang w:eastAsia="en-GB"/>
              </w:rPr>
            </w:pPr>
            <w:r w:rsidRPr="003026EE">
              <w:rPr>
                <w:rFonts w:cs="Tahoma"/>
                <w:lang w:eastAsia="en-GB"/>
              </w:rPr>
              <w:t>Pupils who are unwell are not taken on school trips or permitted to enter public areas used for teaching, e.g. swimming pools.</w:t>
            </w:r>
          </w:p>
          <w:p w14:paraId="488A2F2A" w14:textId="77777777" w:rsidR="003026EE" w:rsidRPr="003026EE" w:rsidRDefault="003026EE" w:rsidP="003026EE">
            <w:pPr>
              <w:numPr>
                <w:ilvl w:val="0"/>
                <w:numId w:val="1"/>
              </w:numPr>
              <w:rPr>
                <w:rFonts w:cs="Tahoma"/>
                <w:lang w:eastAsia="en-GB"/>
              </w:rPr>
            </w:pPr>
            <w:r w:rsidRPr="003026EE">
              <w:rPr>
                <w:rFonts w:cs="Tahoma"/>
                <w:lang w:eastAsia="en-GB"/>
              </w:rPr>
              <w:t>Parents notify the school if their child has an impaired immune system or a medical condition that means they are vulnerable to infections.</w:t>
            </w:r>
          </w:p>
          <w:p w14:paraId="78402B0E" w14:textId="77777777" w:rsidR="003026EE" w:rsidRPr="003026EE" w:rsidRDefault="003026EE" w:rsidP="003026EE">
            <w:pPr>
              <w:numPr>
                <w:ilvl w:val="0"/>
                <w:numId w:val="1"/>
              </w:numPr>
              <w:rPr>
                <w:rFonts w:cs="Tahoma"/>
                <w:lang w:eastAsia="en-GB"/>
              </w:rPr>
            </w:pPr>
            <w:r w:rsidRPr="003026EE">
              <w:rPr>
                <w:rFonts w:cs="Tahoma"/>
                <w:lang w:eastAsia="en-GB"/>
              </w:rPr>
              <w:t>The school in liaison with individuals’ medical professionals where necessary, reviews the needs of pupils who are vulnerable to infections.</w:t>
            </w:r>
          </w:p>
          <w:p w14:paraId="35F23211" w14:textId="467A8A24" w:rsidR="00517CB7" w:rsidRPr="00726A68" w:rsidRDefault="003026EE" w:rsidP="003026EE">
            <w:pPr>
              <w:numPr>
                <w:ilvl w:val="0"/>
                <w:numId w:val="1"/>
              </w:numPr>
              <w:rPr>
                <w:rFonts w:cs="Tahoma"/>
                <w:lang w:eastAsia="en-GB"/>
              </w:rPr>
            </w:pPr>
            <w:r w:rsidRPr="003026EE">
              <w:rPr>
                <w:rFonts w:cs="Tahoma"/>
                <w:lang w:eastAsia="en-GB"/>
              </w:rPr>
              <w:t xml:space="preserve">Any additional provisions for pupils who are vulnerable to infections are put in place by the </w:t>
            </w:r>
            <w:r w:rsidR="00940B06">
              <w:rPr>
                <w:rFonts w:cs="Tahoma"/>
                <w:lang w:eastAsia="en-GB"/>
              </w:rPr>
              <w:t>H</w:t>
            </w:r>
            <w:r w:rsidRPr="003026EE">
              <w:rPr>
                <w:rFonts w:cs="Tahoma"/>
                <w:lang w:eastAsia="en-GB"/>
              </w:rPr>
              <w:t>eadteacher, in liaison with the pupil’s parents where necessary.</w:t>
            </w:r>
          </w:p>
        </w:tc>
        <w:tc>
          <w:tcPr>
            <w:tcW w:w="1473" w:type="dxa"/>
          </w:tcPr>
          <w:p w14:paraId="27779436" w14:textId="77777777" w:rsidR="00517CB7" w:rsidRPr="00726A68" w:rsidRDefault="00517CB7" w:rsidP="00517CB7">
            <w:pPr>
              <w:numPr>
                <w:ilvl w:val="0"/>
                <w:numId w:val="1"/>
              </w:numPr>
              <w:ind w:left="215" w:hanging="215"/>
              <w:rPr>
                <w:rFonts w:cs="Tahoma"/>
                <w:lang w:eastAsia="en-GB"/>
              </w:rPr>
            </w:pPr>
          </w:p>
        </w:tc>
        <w:tc>
          <w:tcPr>
            <w:tcW w:w="1273" w:type="dxa"/>
            <w:shd w:val="clear" w:color="auto" w:fill="F2F2F2"/>
            <w:vAlign w:val="center"/>
          </w:tcPr>
          <w:p w14:paraId="317DB3E2" w14:textId="77777777" w:rsidR="00517CB7" w:rsidRPr="00726A68" w:rsidRDefault="00517CB7" w:rsidP="00517CB7">
            <w:pPr>
              <w:jc w:val="center"/>
              <w:rPr>
                <w:rFonts w:cs="Tahoma"/>
                <w:lang w:eastAsia="en-GB"/>
              </w:rPr>
            </w:pPr>
          </w:p>
        </w:tc>
        <w:tc>
          <w:tcPr>
            <w:tcW w:w="1160" w:type="dxa"/>
          </w:tcPr>
          <w:p w14:paraId="00F31317" w14:textId="77777777" w:rsidR="00517CB7" w:rsidRPr="0072325F" w:rsidRDefault="00517CB7" w:rsidP="00517CB7">
            <w:pPr>
              <w:rPr>
                <w:sz w:val="20"/>
                <w:szCs w:val="20"/>
              </w:rPr>
            </w:pPr>
            <w:r w:rsidRPr="0072325F">
              <w:rPr>
                <w:sz w:val="20"/>
                <w:szCs w:val="20"/>
              </w:rPr>
              <w:t>1.</w:t>
            </w:r>
          </w:p>
          <w:p w14:paraId="082FF72E" w14:textId="77777777" w:rsidR="00517CB7" w:rsidRPr="0072325F" w:rsidRDefault="00517CB7" w:rsidP="00517CB7">
            <w:pPr>
              <w:rPr>
                <w:sz w:val="20"/>
                <w:szCs w:val="20"/>
              </w:rPr>
            </w:pPr>
          </w:p>
          <w:p w14:paraId="332A5E6E" w14:textId="77777777" w:rsidR="00517CB7" w:rsidRPr="0072325F" w:rsidRDefault="00517CB7" w:rsidP="00517CB7">
            <w:pPr>
              <w:rPr>
                <w:sz w:val="20"/>
                <w:szCs w:val="20"/>
              </w:rPr>
            </w:pPr>
            <w:r w:rsidRPr="0072325F">
              <w:rPr>
                <w:sz w:val="20"/>
                <w:szCs w:val="20"/>
              </w:rPr>
              <w:t>2.</w:t>
            </w:r>
          </w:p>
          <w:p w14:paraId="7B756235" w14:textId="77777777" w:rsidR="00517CB7" w:rsidRPr="0072325F" w:rsidRDefault="00517CB7" w:rsidP="00517CB7">
            <w:pPr>
              <w:rPr>
                <w:sz w:val="20"/>
                <w:szCs w:val="20"/>
              </w:rPr>
            </w:pPr>
          </w:p>
          <w:p w14:paraId="3E6ABDE4" w14:textId="6145954F" w:rsidR="00517CB7" w:rsidRPr="0072325F" w:rsidRDefault="00517CB7" w:rsidP="00517CB7">
            <w:pPr>
              <w:rPr>
                <w:sz w:val="20"/>
                <w:szCs w:val="20"/>
              </w:rPr>
            </w:pPr>
            <w:r w:rsidRPr="0072325F">
              <w:rPr>
                <w:sz w:val="20"/>
                <w:szCs w:val="20"/>
              </w:rPr>
              <w:t>3.</w:t>
            </w:r>
          </w:p>
        </w:tc>
      </w:tr>
      <w:tr w:rsidR="00517CB7" w:rsidRPr="0072325F" w14:paraId="663BEB58" w14:textId="77777777" w:rsidTr="00A23FDB">
        <w:trPr>
          <w:trHeight w:val="1417"/>
        </w:trPr>
        <w:tc>
          <w:tcPr>
            <w:tcW w:w="1996" w:type="dxa"/>
          </w:tcPr>
          <w:p w14:paraId="71AFA800" w14:textId="27E2D77C" w:rsidR="00517CB7" w:rsidRPr="00726A68" w:rsidRDefault="00517CB7" w:rsidP="00517CB7">
            <w:pPr>
              <w:rPr>
                <w:rFonts w:cs="Tahoma"/>
                <w:lang w:eastAsia="en-GB"/>
              </w:rPr>
            </w:pPr>
            <w:r>
              <w:rPr>
                <w:rFonts w:cs="Arial"/>
              </w:rPr>
              <w:t>Classroom management</w:t>
            </w:r>
          </w:p>
        </w:tc>
        <w:tc>
          <w:tcPr>
            <w:tcW w:w="1400" w:type="dxa"/>
          </w:tcPr>
          <w:p w14:paraId="7C90AC6D" w14:textId="77777777" w:rsidR="008C1D73" w:rsidRDefault="008C1D73" w:rsidP="008C1D73">
            <w:pPr>
              <w:rPr>
                <w:rFonts w:cs="Arial"/>
              </w:rPr>
            </w:pPr>
            <w:r>
              <w:rPr>
                <w:rFonts w:cs="Arial"/>
              </w:rPr>
              <w:t>Staff</w:t>
            </w:r>
          </w:p>
          <w:p w14:paraId="5533C895" w14:textId="77777777" w:rsidR="008C1D73" w:rsidRDefault="008C1D73" w:rsidP="008C1D73">
            <w:pPr>
              <w:rPr>
                <w:rFonts w:cs="Arial"/>
              </w:rPr>
            </w:pPr>
            <w:r>
              <w:rPr>
                <w:rFonts w:cs="Arial"/>
              </w:rPr>
              <w:t xml:space="preserve">Pupils </w:t>
            </w:r>
          </w:p>
          <w:p w14:paraId="7ACCF145" w14:textId="3EA2E70D" w:rsidR="00517CB7" w:rsidRPr="00726A68" w:rsidRDefault="008C1D73" w:rsidP="008C1D73">
            <w:pPr>
              <w:rPr>
                <w:rFonts w:cs="Tahoma"/>
                <w:lang w:eastAsia="en-GB"/>
              </w:rPr>
            </w:pPr>
            <w:r>
              <w:rPr>
                <w:rFonts w:cs="Arial"/>
              </w:rPr>
              <w:t>Others</w:t>
            </w:r>
          </w:p>
        </w:tc>
        <w:tc>
          <w:tcPr>
            <w:tcW w:w="6646" w:type="dxa"/>
          </w:tcPr>
          <w:p w14:paraId="261E4BC4" w14:textId="5AFAD99E" w:rsidR="008E251B" w:rsidRDefault="008E251B" w:rsidP="008E251B">
            <w:pPr>
              <w:numPr>
                <w:ilvl w:val="0"/>
                <w:numId w:val="1"/>
              </w:numPr>
              <w:rPr>
                <w:rFonts w:cs="Tahoma"/>
                <w:lang w:eastAsia="en-GB"/>
              </w:rPr>
            </w:pPr>
            <w:r w:rsidRPr="008726EF">
              <w:rPr>
                <w:rFonts w:cs="Tahoma"/>
                <w:lang w:eastAsia="en-GB"/>
              </w:rPr>
              <w:t xml:space="preserve">It is no longer required for forward facing tables etc however care should still be taken on table management in a classroom setting. </w:t>
            </w:r>
          </w:p>
          <w:p w14:paraId="734D54AC" w14:textId="6A104B77" w:rsidR="008E251B" w:rsidRPr="00354926" w:rsidRDefault="008E251B" w:rsidP="008726EF">
            <w:pPr>
              <w:numPr>
                <w:ilvl w:val="0"/>
                <w:numId w:val="1"/>
              </w:numPr>
              <w:rPr>
                <w:rFonts w:cs="Tahoma"/>
                <w:lang w:eastAsia="en-GB"/>
              </w:rPr>
            </w:pPr>
            <w:r w:rsidRPr="00354926">
              <w:rPr>
                <w:rFonts w:cs="Tahoma"/>
                <w:lang w:eastAsia="en-GB"/>
              </w:rPr>
              <w:t xml:space="preserve">Outbreak management plans should cover the possibility of reintroduction of restrictions on mixing for a temporary period in case of local outbreak. </w:t>
            </w:r>
            <w:r w:rsidR="00060571" w:rsidRPr="00354926">
              <w:rPr>
                <w:rFonts w:eastAsia="Calibri" w:cs="Arial"/>
                <w:color w:val="0000FF"/>
              </w:rPr>
              <w:t>https://www.gov.uk/government/publications/coronavirus-covid-19-local-restrictions-in-education-and-childcare-settings/contingency-framework-education-and-childcare-settings</w:t>
            </w:r>
          </w:p>
          <w:p w14:paraId="78B64CB5" w14:textId="77777777" w:rsidR="008E251B" w:rsidRPr="008E251B" w:rsidRDefault="008E251B" w:rsidP="008E251B">
            <w:pPr>
              <w:numPr>
                <w:ilvl w:val="0"/>
                <w:numId w:val="1"/>
              </w:numPr>
              <w:rPr>
                <w:rFonts w:cs="Tahoma"/>
                <w:lang w:eastAsia="en-GB"/>
              </w:rPr>
            </w:pPr>
            <w:r w:rsidRPr="008E251B">
              <w:rPr>
                <w:rFonts w:cs="Tahoma"/>
                <w:lang w:eastAsia="en-GB"/>
              </w:rPr>
              <w:t>It would be sensible to revert back to previous control measures in the event of a local outbreak.</w:t>
            </w:r>
          </w:p>
          <w:p w14:paraId="2350EC37" w14:textId="04A9B045" w:rsidR="00517CB7" w:rsidRPr="00726A68" w:rsidRDefault="008E251B" w:rsidP="008E251B">
            <w:pPr>
              <w:numPr>
                <w:ilvl w:val="0"/>
                <w:numId w:val="1"/>
              </w:numPr>
              <w:rPr>
                <w:rFonts w:cs="Tahoma"/>
                <w:lang w:eastAsia="en-GB"/>
              </w:rPr>
            </w:pPr>
            <w:r w:rsidRPr="008E251B">
              <w:rPr>
                <w:rFonts w:cs="Tahoma"/>
                <w:lang w:eastAsia="en-GB"/>
              </w:rPr>
              <w:t>Continue to use a cautious approach with arrangements.</w:t>
            </w:r>
          </w:p>
        </w:tc>
        <w:tc>
          <w:tcPr>
            <w:tcW w:w="1473" w:type="dxa"/>
          </w:tcPr>
          <w:p w14:paraId="7282AF1A" w14:textId="77777777" w:rsidR="00517CB7" w:rsidRPr="00726A68" w:rsidRDefault="00517CB7" w:rsidP="00517CB7">
            <w:pPr>
              <w:numPr>
                <w:ilvl w:val="0"/>
                <w:numId w:val="1"/>
              </w:numPr>
              <w:ind w:left="215" w:hanging="215"/>
              <w:rPr>
                <w:rFonts w:cs="Tahoma"/>
                <w:lang w:eastAsia="en-GB"/>
              </w:rPr>
            </w:pPr>
          </w:p>
        </w:tc>
        <w:tc>
          <w:tcPr>
            <w:tcW w:w="1273" w:type="dxa"/>
            <w:shd w:val="clear" w:color="auto" w:fill="F2F2F2"/>
            <w:vAlign w:val="center"/>
          </w:tcPr>
          <w:p w14:paraId="1A847055" w14:textId="77777777" w:rsidR="00517CB7" w:rsidRPr="00726A68" w:rsidRDefault="00517CB7" w:rsidP="00517CB7">
            <w:pPr>
              <w:jc w:val="center"/>
              <w:rPr>
                <w:rFonts w:cs="Tahoma"/>
                <w:lang w:eastAsia="en-GB"/>
              </w:rPr>
            </w:pPr>
          </w:p>
        </w:tc>
        <w:tc>
          <w:tcPr>
            <w:tcW w:w="1160" w:type="dxa"/>
          </w:tcPr>
          <w:p w14:paraId="457DD848" w14:textId="77777777" w:rsidR="00517CB7" w:rsidRPr="0072325F" w:rsidRDefault="00517CB7" w:rsidP="00517CB7">
            <w:pPr>
              <w:rPr>
                <w:sz w:val="20"/>
                <w:szCs w:val="20"/>
              </w:rPr>
            </w:pPr>
            <w:r w:rsidRPr="0072325F">
              <w:rPr>
                <w:sz w:val="20"/>
                <w:szCs w:val="20"/>
              </w:rPr>
              <w:t>1.</w:t>
            </w:r>
          </w:p>
          <w:p w14:paraId="07DF212B" w14:textId="77777777" w:rsidR="00517CB7" w:rsidRPr="0072325F" w:rsidRDefault="00517CB7" w:rsidP="00517CB7">
            <w:pPr>
              <w:rPr>
                <w:sz w:val="20"/>
                <w:szCs w:val="20"/>
              </w:rPr>
            </w:pPr>
          </w:p>
          <w:p w14:paraId="16082E63" w14:textId="77777777" w:rsidR="00517CB7" w:rsidRPr="0072325F" w:rsidRDefault="00517CB7" w:rsidP="00517CB7">
            <w:pPr>
              <w:rPr>
                <w:sz w:val="20"/>
                <w:szCs w:val="20"/>
              </w:rPr>
            </w:pPr>
            <w:r w:rsidRPr="0072325F">
              <w:rPr>
                <w:sz w:val="20"/>
                <w:szCs w:val="20"/>
              </w:rPr>
              <w:t>2.</w:t>
            </w:r>
          </w:p>
          <w:p w14:paraId="52E8558B" w14:textId="77777777" w:rsidR="00517CB7" w:rsidRPr="0072325F" w:rsidRDefault="00517CB7" w:rsidP="00517CB7">
            <w:pPr>
              <w:rPr>
                <w:sz w:val="20"/>
                <w:szCs w:val="20"/>
              </w:rPr>
            </w:pPr>
          </w:p>
          <w:p w14:paraId="65D63854" w14:textId="36269D93" w:rsidR="00517CB7" w:rsidRPr="0072325F" w:rsidRDefault="00517CB7" w:rsidP="00517CB7">
            <w:pPr>
              <w:rPr>
                <w:sz w:val="20"/>
                <w:szCs w:val="20"/>
              </w:rPr>
            </w:pPr>
            <w:r w:rsidRPr="0072325F">
              <w:rPr>
                <w:sz w:val="20"/>
                <w:szCs w:val="20"/>
              </w:rPr>
              <w:t>3.</w:t>
            </w:r>
          </w:p>
        </w:tc>
      </w:tr>
      <w:tr w:rsidR="0079265E" w:rsidRPr="0072325F" w14:paraId="2CA75F0A" w14:textId="77777777" w:rsidTr="00A23FDB">
        <w:trPr>
          <w:trHeight w:val="1156"/>
        </w:trPr>
        <w:tc>
          <w:tcPr>
            <w:tcW w:w="1996" w:type="dxa"/>
          </w:tcPr>
          <w:p w14:paraId="6B04BB87" w14:textId="447178F4" w:rsidR="0079265E" w:rsidRPr="00726A68" w:rsidRDefault="0079265E" w:rsidP="0079265E">
            <w:pPr>
              <w:rPr>
                <w:rFonts w:cs="Tahoma"/>
                <w:lang w:eastAsia="en-GB"/>
              </w:rPr>
            </w:pPr>
            <w:r>
              <w:rPr>
                <w:rFonts w:cs="Arial"/>
              </w:rPr>
              <w:t xml:space="preserve">Assemblies </w:t>
            </w:r>
          </w:p>
        </w:tc>
        <w:tc>
          <w:tcPr>
            <w:tcW w:w="1400" w:type="dxa"/>
          </w:tcPr>
          <w:p w14:paraId="0A86BF48" w14:textId="77777777" w:rsidR="008C1D73" w:rsidRDefault="008C1D73" w:rsidP="008C1D73">
            <w:pPr>
              <w:rPr>
                <w:rFonts w:cs="Arial"/>
              </w:rPr>
            </w:pPr>
            <w:r>
              <w:rPr>
                <w:rFonts w:cs="Arial"/>
              </w:rPr>
              <w:t>Staff</w:t>
            </w:r>
          </w:p>
          <w:p w14:paraId="6E64F3A9" w14:textId="77777777" w:rsidR="008C1D73" w:rsidRDefault="008C1D73" w:rsidP="008C1D73">
            <w:pPr>
              <w:rPr>
                <w:rFonts w:cs="Arial"/>
              </w:rPr>
            </w:pPr>
            <w:r>
              <w:rPr>
                <w:rFonts w:cs="Arial"/>
              </w:rPr>
              <w:t xml:space="preserve">Pupils </w:t>
            </w:r>
          </w:p>
          <w:p w14:paraId="2F9B0E73" w14:textId="31E497AD" w:rsidR="0079265E" w:rsidRPr="00726A68" w:rsidRDefault="008C1D73" w:rsidP="008C1D73">
            <w:pPr>
              <w:rPr>
                <w:rFonts w:cs="Tahoma"/>
                <w:lang w:eastAsia="en-GB"/>
              </w:rPr>
            </w:pPr>
            <w:r>
              <w:rPr>
                <w:rFonts w:cs="Arial"/>
              </w:rPr>
              <w:t>Others</w:t>
            </w:r>
          </w:p>
        </w:tc>
        <w:tc>
          <w:tcPr>
            <w:tcW w:w="6646" w:type="dxa"/>
          </w:tcPr>
          <w:p w14:paraId="6A861489" w14:textId="617CF5D1" w:rsidR="0079265E" w:rsidRPr="00726A68" w:rsidRDefault="0079265E" w:rsidP="00BA7F57">
            <w:pPr>
              <w:numPr>
                <w:ilvl w:val="0"/>
                <w:numId w:val="1"/>
              </w:numPr>
              <w:rPr>
                <w:rFonts w:cs="Tahoma"/>
                <w:lang w:eastAsia="en-GB"/>
              </w:rPr>
            </w:pPr>
            <w:r>
              <w:rPr>
                <w:rFonts w:cs="Arial"/>
              </w:rPr>
              <w:t>There are no restrictions in place for holding assemblies and singing in the school hall.</w:t>
            </w:r>
            <w:r w:rsidR="0073083D">
              <w:rPr>
                <w:rFonts w:cs="Arial"/>
              </w:rPr>
              <w:t xml:space="preserve"> The hall will be well ventilated during Worship and children all facing the same direction. No parents are currently invited into school as a precautionary measure. </w:t>
            </w:r>
          </w:p>
        </w:tc>
        <w:tc>
          <w:tcPr>
            <w:tcW w:w="1473" w:type="dxa"/>
          </w:tcPr>
          <w:p w14:paraId="34CEC5E7"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7B8B0B9A" w14:textId="77777777" w:rsidR="0079265E" w:rsidRPr="00726A68" w:rsidRDefault="0079265E" w:rsidP="0079265E">
            <w:pPr>
              <w:jc w:val="center"/>
              <w:rPr>
                <w:rFonts w:cs="Tahoma"/>
                <w:lang w:eastAsia="en-GB"/>
              </w:rPr>
            </w:pPr>
          </w:p>
        </w:tc>
        <w:tc>
          <w:tcPr>
            <w:tcW w:w="1160" w:type="dxa"/>
          </w:tcPr>
          <w:p w14:paraId="17764A50" w14:textId="77777777" w:rsidR="00B53B13" w:rsidRPr="0072325F" w:rsidRDefault="00B53B13" w:rsidP="00B53B13">
            <w:pPr>
              <w:rPr>
                <w:sz w:val="20"/>
                <w:szCs w:val="20"/>
              </w:rPr>
            </w:pPr>
            <w:r w:rsidRPr="0072325F">
              <w:rPr>
                <w:sz w:val="20"/>
                <w:szCs w:val="20"/>
              </w:rPr>
              <w:t>1.</w:t>
            </w:r>
          </w:p>
          <w:p w14:paraId="300D9B02" w14:textId="77777777" w:rsidR="00B53B13" w:rsidRPr="0072325F" w:rsidRDefault="00B53B13" w:rsidP="00B53B13">
            <w:pPr>
              <w:rPr>
                <w:sz w:val="20"/>
                <w:szCs w:val="20"/>
              </w:rPr>
            </w:pPr>
          </w:p>
          <w:p w14:paraId="15005B32" w14:textId="77777777" w:rsidR="00B53B13" w:rsidRPr="0072325F" w:rsidRDefault="00B53B13" w:rsidP="00B53B13">
            <w:pPr>
              <w:rPr>
                <w:sz w:val="20"/>
                <w:szCs w:val="20"/>
              </w:rPr>
            </w:pPr>
            <w:r w:rsidRPr="0072325F">
              <w:rPr>
                <w:sz w:val="20"/>
                <w:szCs w:val="20"/>
              </w:rPr>
              <w:t>2.</w:t>
            </w:r>
          </w:p>
          <w:p w14:paraId="49B73ADF" w14:textId="77777777" w:rsidR="00B53B13" w:rsidRPr="0072325F" w:rsidRDefault="00B53B13" w:rsidP="00B53B13">
            <w:pPr>
              <w:rPr>
                <w:sz w:val="20"/>
                <w:szCs w:val="20"/>
              </w:rPr>
            </w:pPr>
          </w:p>
          <w:p w14:paraId="2049073C" w14:textId="155A4F36" w:rsidR="0079265E" w:rsidRPr="0072325F" w:rsidRDefault="00B53B13" w:rsidP="00B53B13">
            <w:pPr>
              <w:rPr>
                <w:sz w:val="20"/>
                <w:szCs w:val="20"/>
              </w:rPr>
            </w:pPr>
            <w:r w:rsidRPr="0072325F">
              <w:rPr>
                <w:sz w:val="20"/>
                <w:szCs w:val="20"/>
              </w:rPr>
              <w:t>3.</w:t>
            </w:r>
          </w:p>
        </w:tc>
      </w:tr>
      <w:tr w:rsidR="0073083D" w:rsidRPr="0072325F" w14:paraId="3E550B55" w14:textId="77777777" w:rsidTr="00A23FDB">
        <w:trPr>
          <w:trHeight w:val="1156"/>
        </w:trPr>
        <w:tc>
          <w:tcPr>
            <w:tcW w:w="1996" w:type="dxa"/>
          </w:tcPr>
          <w:p w14:paraId="445D5B70" w14:textId="77777777" w:rsidR="0073083D" w:rsidRDefault="0073083D" w:rsidP="0079265E">
            <w:pPr>
              <w:rPr>
                <w:rFonts w:cs="Arial"/>
              </w:rPr>
            </w:pPr>
            <w:r>
              <w:rPr>
                <w:rFonts w:cs="Arial"/>
              </w:rPr>
              <w:t>School/Church</w:t>
            </w:r>
          </w:p>
          <w:p w14:paraId="11589CAD" w14:textId="6C0985C2" w:rsidR="0073083D" w:rsidRDefault="0073083D" w:rsidP="0079265E">
            <w:pPr>
              <w:rPr>
                <w:rFonts w:cs="Arial"/>
              </w:rPr>
            </w:pPr>
            <w:r>
              <w:rPr>
                <w:rFonts w:cs="Arial"/>
              </w:rPr>
              <w:t xml:space="preserve">productions </w:t>
            </w:r>
          </w:p>
        </w:tc>
        <w:tc>
          <w:tcPr>
            <w:tcW w:w="1400" w:type="dxa"/>
          </w:tcPr>
          <w:p w14:paraId="0F7F5FF5" w14:textId="77777777" w:rsidR="0073083D" w:rsidRDefault="0073083D" w:rsidP="008C1D73">
            <w:pPr>
              <w:rPr>
                <w:rFonts w:cs="Arial"/>
              </w:rPr>
            </w:pPr>
          </w:p>
        </w:tc>
        <w:tc>
          <w:tcPr>
            <w:tcW w:w="6646" w:type="dxa"/>
          </w:tcPr>
          <w:p w14:paraId="2490FBF1" w14:textId="267C32C6" w:rsidR="0073083D" w:rsidRDefault="0073083D" w:rsidP="00BA7F57">
            <w:pPr>
              <w:numPr>
                <w:ilvl w:val="0"/>
                <w:numId w:val="1"/>
              </w:numPr>
              <w:rPr>
                <w:rFonts w:cs="Arial"/>
              </w:rPr>
            </w:pPr>
            <w:r>
              <w:rPr>
                <w:rFonts w:cs="Arial"/>
              </w:rPr>
              <w:t xml:space="preserve">School productions can still go ahead. The hall/church will be ventilated throughout the performance and will be no longer than 1 hour. Parents will be advised to wear masks and take a lateral flow test prior to the day. Any adult with symptoms will not be admitted into the school. Children will be kept away from adults to limit contact in church. </w:t>
            </w:r>
            <w:bookmarkStart w:id="0" w:name="_GoBack"/>
            <w:bookmarkEnd w:id="0"/>
            <w:r>
              <w:rPr>
                <w:rFonts w:cs="Arial"/>
              </w:rPr>
              <w:t xml:space="preserve"> </w:t>
            </w:r>
          </w:p>
        </w:tc>
        <w:tc>
          <w:tcPr>
            <w:tcW w:w="1473" w:type="dxa"/>
          </w:tcPr>
          <w:p w14:paraId="691E2065" w14:textId="77777777" w:rsidR="0073083D" w:rsidRPr="00726A68" w:rsidRDefault="0073083D" w:rsidP="0079265E">
            <w:pPr>
              <w:numPr>
                <w:ilvl w:val="0"/>
                <w:numId w:val="1"/>
              </w:numPr>
              <w:ind w:left="215" w:hanging="215"/>
              <w:rPr>
                <w:rFonts w:cs="Tahoma"/>
                <w:lang w:eastAsia="en-GB"/>
              </w:rPr>
            </w:pPr>
          </w:p>
        </w:tc>
        <w:tc>
          <w:tcPr>
            <w:tcW w:w="1273" w:type="dxa"/>
            <w:shd w:val="clear" w:color="auto" w:fill="F2F2F2"/>
            <w:vAlign w:val="center"/>
          </w:tcPr>
          <w:p w14:paraId="43CDA659" w14:textId="77777777" w:rsidR="0073083D" w:rsidRPr="00726A68" w:rsidRDefault="0073083D" w:rsidP="0079265E">
            <w:pPr>
              <w:jc w:val="center"/>
              <w:rPr>
                <w:rFonts w:cs="Tahoma"/>
                <w:lang w:eastAsia="en-GB"/>
              </w:rPr>
            </w:pPr>
          </w:p>
        </w:tc>
        <w:tc>
          <w:tcPr>
            <w:tcW w:w="1160" w:type="dxa"/>
          </w:tcPr>
          <w:p w14:paraId="43736E23" w14:textId="77777777" w:rsidR="0073083D" w:rsidRPr="0072325F" w:rsidRDefault="0073083D" w:rsidP="00B53B13">
            <w:pPr>
              <w:rPr>
                <w:sz w:val="20"/>
                <w:szCs w:val="20"/>
              </w:rPr>
            </w:pPr>
          </w:p>
        </w:tc>
      </w:tr>
      <w:tr w:rsidR="0079265E" w:rsidRPr="0072325F" w14:paraId="5A4D6ECE" w14:textId="77777777" w:rsidTr="00A23FDB">
        <w:trPr>
          <w:trHeight w:val="1125"/>
        </w:trPr>
        <w:tc>
          <w:tcPr>
            <w:tcW w:w="1996" w:type="dxa"/>
          </w:tcPr>
          <w:p w14:paraId="1D83814B" w14:textId="5039F85D" w:rsidR="0079265E" w:rsidRPr="00726A68" w:rsidRDefault="0079265E" w:rsidP="0079265E">
            <w:pPr>
              <w:rPr>
                <w:rFonts w:cs="Tahoma"/>
                <w:lang w:eastAsia="en-GB"/>
              </w:rPr>
            </w:pPr>
            <w:r>
              <w:rPr>
                <w:rFonts w:cs="Arial"/>
              </w:rPr>
              <w:t xml:space="preserve">Lunchtimes </w:t>
            </w:r>
          </w:p>
        </w:tc>
        <w:tc>
          <w:tcPr>
            <w:tcW w:w="1400" w:type="dxa"/>
          </w:tcPr>
          <w:p w14:paraId="299B964D" w14:textId="77777777" w:rsidR="008C1D73" w:rsidRDefault="008C1D73" w:rsidP="008C1D73">
            <w:pPr>
              <w:rPr>
                <w:rFonts w:cs="Arial"/>
              </w:rPr>
            </w:pPr>
            <w:r>
              <w:rPr>
                <w:rFonts w:cs="Arial"/>
              </w:rPr>
              <w:t>Staff</w:t>
            </w:r>
          </w:p>
          <w:p w14:paraId="50E1C244" w14:textId="77777777" w:rsidR="008C1D73" w:rsidRDefault="008C1D73" w:rsidP="008C1D73">
            <w:pPr>
              <w:rPr>
                <w:rFonts w:cs="Arial"/>
              </w:rPr>
            </w:pPr>
            <w:r>
              <w:rPr>
                <w:rFonts w:cs="Arial"/>
              </w:rPr>
              <w:t xml:space="preserve">Pupils </w:t>
            </w:r>
          </w:p>
          <w:p w14:paraId="5903D3F1" w14:textId="7FE690AD" w:rsidR="0079265E" w:rsidRPr="00726A68" w:rsidRDefault="008C1D73" w:rsidP="008C1D73">
            <w:pPr>
              <w:rPr>
                <w:rFonts w:cs="Tahoma"/>
                <w:lang w:eastAsia="en-GB"/>
              </w:rPr>
            </w:pPr>
            <w:r>
              <w:rPr>
                <w:rFonts w:cs="Arial"/>
              </w:rPr>
              <w:t>Others</w:t>
            </w:r>
          </w:p>
        </w:tc>
        <w:tc>
          <w:tcPr>
            <w:tcW w:w="6646" w:type="dxa"/>
          </w:tcPr>
          <w:p w14:paraId="5C5A2194" w14:textId="77777777" w:rsidR="0079265E" w:rsidRDefault="0079265E"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02E69926" w14:textId="08C713AB" w:rsidR="0079265E" w:rsidRPr="00726A68" w:rsidRDefault="0079265E" w:rsidP="00BA7F57">
            <w:pPr>
              <w:numPr>
                <w:ilvl w:val="0"/>
                <w:numId w:val="1"/>
              </w:numPr>
              <w:rPr>
                <w:rFonts w:cs="Tahoma"/>
                <w:lang w:eastAsia="en-GB"/>
              </w:rPr>
            </w:pPr>
            <w:r>
              <w:rPr>
                <w:rFonts w:cs="Arial"/>
              </w:rPr>
              <w:t xml:space="preserve">Tables must still be cleaned on a regular basis throughout dinner time activities. </w:t>
            </w:r>
          </w:p>
        </w:tc>
        <w:tc>
          <w:tcPr>
            <w:tcW w:w="1473" w:type="dxa"/>
          </w:tcPr>
          <w:p w14:paraId="638DFD0D"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5931C90B" w14:textId="77777777" w:rsidR="0079265E" w:rsidRPr="00726A68" w:rsidRDefault="0079265E" w:rsidP="0079265E">
            <w:pPr>
              <w:jc w:val="center"/>
              <w:rPr>
                <w:rFonts w:cs="Tahoma"/>
                <w:lang w:eastAsia="en-GB"/>
              </w:rPr>
            </w:pPr>
          </w:p>
        </w:tc>
        <w:tc>
          <w:tcPr>
            <w:tcW w:w="1160" w:type="dxa"/>
          </w:tcPr>
          <w:p w14:paraId="5211492D" w14:textId="77777777" w:rsidR="00B53B13" w:rsidRPr="0072325F" w:rsidRDefault="00B53B13" w:rsidP="00B53B13">
            <w:pPr>
              <w:rPr>
                <w:sz w:val="20"/>
                <w:szCs w:val="20"/>
              </w:rPr>
            </w:pPr>
            <w:r w:rsidRPr="0072325F">
              <w:rPr>
                <w:sz w:val="20"/>
                <w:szCs w:val="20"/>
              </w:rPr>
              <w:t>1.</w:t>
            </w:r>
          </w:p>
          <w:p w14:paraId="7C311D09" w14:textId="77777777" w:rsidR="00B53B13" w:rsidRPr="0072325F" w:rsidRDefault="00B53B13" w:rsidP="00B53B13">
            <w:pPr>
              <w:rPr>
                <w:sz w:val="20"/>
                <w:szCs w:val="20"/>
              </w:rPr>
            </w:pPr>
          </w:p>
          <w:p w14:paraId="0333CC5F" w14:textId="77777777" w:rsidR="00B53B13" w:rsidRPr="0072325F" w:rsidRDefault="00B53B13" w:rsidP="00B53B13">
            <w:pPr>
              <w:rPr>
                <w:sz w:val="20"/>
                <w:szCs w:val="20"/>
              </w:rPr>
            </w:pPr>
            <w:r w:rsidRPr="0072325F">
              <w:rPr>
                <w:sz w:val="20"/>
                <w:szCs w:val="20"/>
              </w:rPr>
              <w:t>2.</w:t>
            </w:r>
          </w:p>
          <w:p w14:paraId="753413C7" w14:textId="77777777" w:rsidR="00B53B13" w:rsidRPr="0072325F" w:rsidRDefault="00B53B13" w:rsidP="00B53B13">
            <w:pPr>
              <w:rPr>
                <w:sz w:val="20"/>
                <w:szCs w:val="20"/>
              </w:rPr>
            </w:pPr>
          </w:p>
          <w:p w14:paraId="65FA9C5C" w14:textId="69E7AD22" w:rsidR="0079265E" w:rsidRPr="0072325F" w:rsidRDefault="00B53B13" w:rsidP="00B53B13">
            <w:pPr>
              <w:rPr>
                <w:sz w:val="20"/>
                <w:szCs w:val="20"/>
              </w:rPr>
            </w:pPr>
            <w:r w:rsidRPr="0072325F">
              <w:rPr>
                <w:sz w:val="20"/>
                <w:szCs w:val="20"/>
              </w:rPr>
              <w:t>3.</w:t>
            </w:r>
          </w:p>
        </w:tc>
      </w:tr>
      <w:tr w:rsidR="0079265E" w:rsidRPr="0072325F" w14:paraId="788FF9A0" w14:textId="77777777" w:rsidTr="00A23FDB">
        <w:trPr>
          <w:trHeight w:val="1124"/>
        </w:trPr>
        <w:tc>
          <w:tcPr>
            <w:tcW w:w="1996" w:type="dxa"/>
          </w:tcPr>
          <w:p w14:paraId="1E99C2A6" w14:textId="5AF9EBD0" w:rsidR="0079265E" w:rsidRPr="00726A68" w:rsidRDefault="0079265E" w:rsidP="0079265E">
            <w:pPr>
              <w:rPr>
                <w:rFonts w:cs="Tahoma"/>
                <w:lang w:eastAsia="en-GB"/>
              </w:rPr>
            </w:pPr>
            <w:r>
              <w:rPr>
                <w:rFonts w:cs="Arial"/>
              </w:rPr>
              <w:t xml:space="preserve">Playtime and using equipment </w:t>
            </w:r>
          </w:p>
        </w:tc>
        <w:tc>
          <w:tcPr>
            <w:tcW w:w="1400" w:type="dxa"/>
          </w:tcPr>
          <w:p w14:paraId="46162B2A" w14:textId="77777777" w:rsidR="008C1D73" w:rsidRDefault="008C1D73" w:rsidP="008C1D73">
            <w:pPr>
              <w:rPr>
                <w:rFonts w:cs="Arial"/>
              </w:rPr>
            </w:pPr>
            <w:r>
              <w:rPr>
                <w:rFonts w:cs="Arial"/>
              </w:rPr>
              <w:t>Staff</w:t>
            </w:r>
          </w:p>
          <w:p w14:paraId="5B82BAF4" w14:textId="77777777" w:rsidR="008C1D73" w:rsidRDefault="008C1D73" w:rsidP="008C1D73">
            <w:pPr>
              <w:rPr>
                <w:rFonts w:cs="Arial"/>
              </w:rPr>
            </w:pPr>
            <w:r>
              <w:rPr>
                <w:rFonts w:cs="Arial"/>
              </w:rPr>
              <w:t xml:space="preserve">Pupils </w:t>
            </w:r>
          </w:p>
          <w:p w14:paraId="0BCD1A39" w14:textId="414B1488" w:rsidR="0079265E" w:rsidRPr="00726A68" w:rsidRDefault="008C1D73" w:rsidP="008C1D73">
            <w:pPr>
              <w:rPr>
                <w:rFonts w:cs="Tahoma"/>
                <w:lang w:eastAsia="en-GB"/>
              </w:rPr>
            </w:pPr>
            <w:r>
              <w:rPr>
                <w:rFonts w:cs="Arial"/>
              </w:rPr>
              <w:t>Others</w:t>
            </w:r>
          </w:p>
        </w:tc>
        <w:tc>
          <w:tcPr>
            <w:tcW w:w="6646" w:type="dxa"/>
          </w:tcPr>
          <w:p w14:paraId="5673ADDC" w14:textId="1BC50350" w:rsidR="0079265E" w:rsidRPr="00EF48F2" w:rsidRDefault="00B85CB8" w:rsidP="00EF48F2">
            <w:pPr>
              <w:numPr>
                <w:ilvl w:val="0"/>
                <w:numId w:val="1"/>
              </w:numPr>
              <w:rPr>
                <w:rFonts w:cs="Tahoma"/>
                <w:lang w:eastAsia="en-GB"/>
              </w:rPr>
            </w:pPr>
            <w:r>
              <w:rPr>
                <w:rFonts w:cs="Arial"/>
              </w:rPr>
              <w:t>Previous playtimes and groups can be reinstated and no restrictions in place regarding using and sharing play equipment.</w:t>
            </w:r>
          </w:p>
        </w:tc>
        <w:tc>
          <w:tcPr>
            <w:tcW w:w="1473" w:type="dxa"/>
          </w:tcPr>
          <w:p w14:paraId="2EE1B0C2"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2346C22B" w14:textId="77777777" w:rsidR="0079265E" w:rsidRPr="00726A68" w:rsidRDefault="0079265E" w:rsidP="0079265E">
            <w:pPr>
              <w:jc w:val="center"/>
              <w:rPr>
                <w:rFonts w:cs="Tahoma"/>
                <w:lang w:eastAsia="en-GB"/>
              </w:rPr>
            </w:pPr>
          </w:p>
        </w:tc>
        <w:tc>
          <w:tcPr>
            <w:tcW w:w="1160" w:type="dxa"/>
          </w:tcPr>
          <w:p w14:paraId="54D3C7F3" w14:textId="77777777" w:rsidR="00B53B13" w:rsidRPr="0072325F" w:rsidRDefault="00B53B13" w:rsidP="00B53B13">
            <w:pPr>
              <w:rPr>
                <w:sz w:val="20"/>
                <w:szCs w:val="20"/>
              </w:rPr>
            </w:pPr>
            <w:r w:rsidRPr="0072325F">
              <w:rPr>
                <w:sz w:val="20"/>
                <w:szCs w:val="20"/>
              </w:rPr>
              <w:t>1.</w:t>
            </w:r>
          </w:p>
          <w:p w14:paraId="5BAA86F3" w14:textId="77777777" w:rsidR="00B53B13" w:rsidRPr="0072325F" w:rsidRDefault="00B53B13" w:rsidP="00B53B13">
            <w:pPr>
              <w:rPr>
                <w:sz w:val="20"/>
                <w:szCs w:val="20"/>
              </w:rPr>
            </w:pPr>
          </w:p>
          <w:p w14:paraId="3807F1AB" w14:textId="77777777" w:rsidR="00B53B13" w:rsidRPr="0072325F" w:rsidRDefault="00B53B13" w:rsidP="00B53B13">
            <w:pPr>
              <w:rPr>
                <w:sz w:val="20"/>
                <w:szCs w:val="20"/>
              </w:rPr>
            </w:pPr>
            <w:r w:rsidRPr="0072325F">
              <w:rPr>
                <w:sz w:val="20"/>
                <w:szCs w:val="20"/>
              </w:rPr>
              <w:t>2.</w:t>
            </w:r>
          </w:p>
          <w:p w14:paraId="23CEFB59" w14:textId="77777777" w:rsidR="00B53B13" w:rsidRPr="0072325F" w:rsidRDefault="00B53B13" w:rsidP="00B53B13">
            <w:pPr>
              <w:rPr>
                <w:sz w:val="20"/>
                <w:szCs w:val="20"/>
              </w:rPr>
            </w:pPr>
          </w:p>
          <w:p w14:paraId="6C93AE3B" w14:textId="568D5115" w:rsidR="0079265E" w:rsidRPr="0072325F" w:rsidRDefault="00B53B13" w:rsidP="00B53B13">
            <w:pPr>
              <w:rPr>
                <w:sz w:val="20"/>
                <w:szCs w:val="20"/>
              </w:rPr>
            </w:pPr>
            <w:r w:rsidRPr="0072325F">
              <w:rPr>
                <w:sz w:val="20"/>
                <w:szCs w:val="20"/>
              </w:rPr>
              <w:t>3.</w:t>
            </w:r>
          </w:p>
        </w:tc>
      </w:tr>
      <w:tr w:rsidR="0079265E" w:rsidRPr="0072325F" w14:paraId="77C4D09A" w14:textId="77777777" w:rsidTr="00112D21">
        <w:trPr>
          <w:trHeight w:val="1124"/>
        </w:trPr>
        <w:tc>
          <w:tcPr>
            <w:tcW w:w="1996" w:type="dxa"/>
          </w:tcPr>
          <w:p w14:paraId="40D87735" w14:textId="77777777" w:rsidR="0079265E" w:rsidRPr="00354926" w:rsidRDefault="0079265E" w:rsidP="0079265E">
            <w:pPr>
              <w:rPr>
                <w:rFonts w:cs="Arial"/>
              </w:rPr>
            </w:pPr>
            <w:r w:rsidRPr="00354926">
              <w:rPr>
                <w:rFonts w:cs="Arial"/>
              </w:rPr>
              <w:t>Personal Protective Equipment</w:t>
            </w:r>
          </w:p>
          <w:p w14:paraId="3F011B4B" w14:textId="57B573E9" w:rsidR="0079265E" w:rsidRPr="00354926" w:rsidRDefault="0079265E" w:rsidP="0079265E">
            <w:pPr>
              <w:rPr>
                <w:rFonts w:cs="Tahoma"/>
                <w:lang w:eastAsia="en-GB"/>
              </w:rPr>
            </w:pPr>
            <w:r w:rsidRPr="00354926">
              <w:rPr>
                <w:rFonts w:cs="Arial"/>
              </w:rPr>
              <w:t xml:space="preserve">Face </w:t>
            </w:r>
            <w:r w:rsidR="00B04D72">
              <w:rPr>
                <w:rFonts w:cs="Arial"/>
              </w:rPr>
              <w:t>c</w:t>
            </w:r>
            <w:r w:rsidRPr="00354926">
              <w:rPr>
                <w:rFonts w:cs="Arial"/>
              </w:rPr>
              <w:t xml:space="preserve">overings </w:t>
            </w:r>
          </w:p>
        </w:tc>
        <w:tc>
          <w:tcPr>
            <w:tcW w:w="1400" w:type="dxa"/>
          </w:tcPr>
          <w:p w14:paraId="785F82D7" w14:textId="77777777" w:rsidR="008C1D73" w:rsidRPr="00354926" w:rsidRDefault="008C1D73" w:rsidP="008C1D73">
            <w:pPr>
              <w:rPr>
                <w:rFonts w:cs="Arial"/>
              </w:rPr>
            </w:pPr>
            <w:r w:rsidRPr="00354926">
              <w:rPr>
                <w:rFonts w:cs="Arial"/>
              </w:rPr>
              <w:t>Staff</w:t>
            </w:r>
          </w:p>
          <w:p w14:paraId="032B5F5B" w14:textId="77777777" w:rsidR="008C1D73" w:rsidRPr="00354926" w:rsidRDefault="008C1D73" w:rsidP="008C1D73">
            <w:pPr>
              <w:rPr>
                <w:rFonts w:cs="Arial"/>
              </w:rPr>
            </w:pPr>
            <w:r w:rsidRPr="00354926">
              <w:rPr>
                <w:rFonts w:cs="Arial"/>
              </w:rPr>
              <w:t xml:space="preserve">Pupils </w:t>
            </w:r>
          </w:p>
          <w:p w14:paraId="2880EC4E" w14:textId="31F5D33E" w:rsidR="0079265E" w:rsidRPr="00354926" w:rsidRDefault="008C1D73" w:rsidP="008C1D73">
            <w:pPr>
              <w:rPr>
                <w:rFonts w:cs="Tahoma"/>
                <w:lang w:eastAsia="en-GB"/>
              </w:rPr>
            </w:pPr>
            <w:r w:rsidRPr="00354926">
              <w:rPr>
                <w:rFonts w:cs="Arial"/>
              </w:rPr>
              <w:t>Others</w:t>
            </w:r>
          </w:p>
        </w:tc>
        <w:tc>
          <w:tcPr>
            <w:tcW w:w="6646" w:type="dxa"/>
          </w:tcPr>
          <w:p w14:paraId="29E18290" w14:textId="31C744B6" w:rsidR="00347BED" w:rsidRPr="0073083D" w:rsidRDefault="00E25C0A" w:rsidP="00A179B6">
            <w:pPr>
              <w:numPr>
                <w:ilvl w:val="0"/>
                <w:numId w:val="1"/>
              </w:numPr>
              <w:rPr>
                <w:rFonts w:cs="Arial"/>
              </w:rPr>
            </w:pPr>
            <w:r w:rsidRPr="0073083D">
              <w:rPr>
                <w:rFonts w:cs="Arial"/>
              </w:rPr>
              <w:t xml:space="preserve">Face coverings </w:t>
            </w:r>
            <w:r w:rsidR="00E25C36" w:rsidRPr="0073083D">
              <w:rPr>
                <w:rFonts w:cs="Arial"/>
              </w:rPr>
              <w:t xml:space="preserve">are recommended </w:t>
            </w:r>
            <w:r w:rsidRPr="0073083D">
              <w:rPr>
                <w:rFonts w:cs="Arial"/>
              </w:rPr>
              <w:t>to be worn by</w:t>
            </w:r>
            <w:r w:rsidR="00A07005" w:rsidRPr="0073083D">
              <w:rPr>
                <w:rFonts w:cs="Arial"/>
              </w:rPr>
              <w:t xml:space="preserve"> staff, </w:t>
            </w:r>
            <w:r w:rsidR="0073083D" w:rsidRPr="0073083D">
              <w:rPr>
                <w:rFonts w:cs="Arial"/>
              </w:rPr>
              <w:t xml:space="preserve">and </w:t>
            </w:r>
            <w:r w:rsidR="00A07005" w:rsidRPr="0073083D">
              <w:rPr>
                <w:rFonts w:cs="Arial"/>
              </w:rPr>
              <w:t xml:space="preserve">visitors </w:t>
            </w:r>
            <w:r w:rsidR="008359DE" w:rsidRPr="0073083D">
              <w:rPr>
                <w:rFonts w:cs="Arial"/>
              </w:rPr>
              <w:t>when moving around</w:t>
            </w:r>
            <w:r w:rsidR="00B87163" w:rsidRPr="0073083D">
              <w:rPr>
                <w:rFonts w:cs="Arial"/>
              </w:rPr>
              <w:t xml:space="preserve"> the</w:t>
            </w:r>
            <w:r w:rsidR="008359DE" w:rsidRPr="0073083D">
              <w:rPr>
                <w:rFonts w:cs="Arial"/>
              </w:rPr>
              <w:t xml:space="preserve"> premises</w:t>
            </w:r>
            <w:r w:rsidR="00582F04" w:rsidRPr="0073083D">
              <w:rPr>
                <w:rFonts w:cs="Arial"/>
              </w:rPr>
              <w:t>, in corridors and communal areas, unless exempt.</w:t>
            </w:r>
            <w:r w:rsidR="00347BED" w:rsidRPr="0073083D">
              <w:rPr>
                <w:rFonts w:cs="Arial"/>
              </w:rPr>
              <w:t xml:space="preserve"> They do not need to be worn in classrooms.</w:t>
            </w:r>
          </w:p>
          <w:p w14:paraId="26EEC3F0" w14:textId="72701745" w:rsidR="003B76DF" w:rsidRPr="0073083D" w:rsidRDefault="003B76DF" w:rsidP="00A179B6">
            <w:pPr>
              <w:numPr>
                <w:ilvl w:val="0"/>
                <w:numId w:val="1"/>
              </w:numPr>
              <w:rPr>
                <w:rFonts w:cs="Arial"/>
              </w:rPr>
            </w:pPr>
            <w:r w:rsidRPr="0073083D">
              <w:rPr>
                <w:rFonts w:cs="Arial"/>
              </w:rPr>
              <w:t xml:space="preserve">No </w:t>
            </w:r>
            <w:r w:rsidR="00A467AE" w:rsidRPr="0073083D">
              <w:rPr>
                <w:rFonts w:cs="Arial"/>
              </w:rPr>
              <w:t>pupil</w:t>
            </w:r>
            <w:r w:rsidRPr="0073083D">
              <w:rPr>
                <w:rFonts w:cs="Arial"/>
              </w:rPr>
              <w:t xml:space="preserve"> should be </w:t>
            </w:r>
            <w:r w:rsidR="009D36EF" w:rsidRPr="0073083D">
              <w:rPr>
                <w:rFonts w:cs="Arial"/>
              </w:rPr>
              <w:t>denied education</w:t>
            </w:r>
            <w:r w:rsidRPr="0073083D">
              <w:rPr>
                <w:rFonts w:cs="Arial"/>
              </w:rPr>
              <w:t xml:space="preserve"> if they </w:t>
            </w:r>
            <w:r w:rsidR="00993C51" w:rsidRPr="0073083D">
              <w:rPr>
                <w:rFonts w:cs="Arial"/>
              </w:rPr>
              <w:t>are not wearing a face covering</w:t>
            </w:r>
            <w:r w:rsidR="00A467AE" w:rsidRPr="0073083D">
              <w:rPr>
                <w:rFonts w:cs="Arial"/>
              </w:rPr>
              <w:t>.</w:t>
            </w:r>
            <w:r w:rsidR="00993C51" w:rsidRPr="0073083D">
              <w:rPr>
                <w:rFonts w:cs="Arial"/>
              </w:rPr>
              <w:t xml:space="preserve"> </w:t>
            </w:r>
          </w:p>
          <w:p w14:paraId="2EFCBEA6" w14:textId="73B1E669" w:rsidR="009D36EF" w:rsidRPr="0073083D" w:rsidRDefault="009D36EF" w:rsidP="00A179B6">
            <w:pPr>
              <w:numPr>
                <w:ilvl w:val="0"/>
                <w:numId w:val="1"/>
              </w:numPr>
              <w:rPr>
                <w:rFonts w:cs="Arial"/>
              </w:rPr>
            </w:pPr>
            <w:r w:rsidRPr="0073083D">
              <w:rPr>
                <w:rFonts w:cs="Arial"/>
              </w:rPr>
              <w:t>Face coverings do not need to be worn outdoors.</w:t>
            </w:r>
          </w:p>
          <w:p w14:paraId="50DD534D" w14:textId="29C49F36" w:rsidR="00A179B6" w:rsidRPr="00354926" w:rsidRDefault="00A179B6" w:rsidP="00A179B6">
            <w:pPr>
              <w:numPr>
                <w:ilvl w:val="0"/>
                <w:numId w:val="1"/>
              </w:numPr>
              <w:rPr>
                <w:rFonts w:cs="Tahoma"/>
                <w:lang w:eastAsia="en-GB"/>
              </w:rPr>
            </w:pPr>
            <w:r w:rsidRPr="00354926">
              <w:rPr>
                <w:rFonts w:cs="Arial"/>
              </w:rPr>
              <w:t>We recommend that they are worn in enclosed and crowded spaces where you may come into contact with people you don’t normally meet. This includes public transport and dedicated transport to school.</w:t>
            </w:r>
          </w:p>
          <w:p w14:paraId="1E303A1B" w14:textId="32E5CE3D" w:rsidR="007D7221" w:rsidRPr="00354926" w:rsidRDefault="007D7221" w:rsidP="00BA7F57">
            <w:pPr>
              <w:numPr>
                <w:ilvl w:val="0"/>
                <w:numId w:val="1"/>
              </w:numPr>
              <w:rPr>
                <w:rFonts w:cs="Arial"/>
              </w:rPr>
            </w:pPr>
            <w:r w:rsidRPr="00354926">
              <w:rPr>
                <w:rFonts w:cs="Arial"/>
              </w:rPr>
              <w:t xml:space="preserve">School will follow </w:t>
            </w:r>
            <w:r w:rsidR="00AF23B7">
              <w:rPr>
                <w:rFonts w:cs="Arial"/>
              </w:rPr>
              <w:t xml:space="preserve">the </w:t>
            </w:r>
            <w:r w:rsidRPr="00354926">
              <w:rPr>
                <w:rFonts w:cs="Arial"/>
              </w:rPr>
              <w:t xml:space="preserve">director of </w:t>
            </w:r>
            <w:r w:rsidR="00AF23B7" w:rsidRPr="00AF23B7">
              <w:rPr>
                <w:rFonts w:cs="Arial"/>
                <w:highlight w:val="yellow"/>
              </w:rPr>
              <w:t>United Kingdom Health Security Agency (UKHSA)</w:t>
            </w:r>
            <w:r w:rsidRPr="00354926">
              <w:rPr>
                <w:rFonts w:cs="Arial"/>
              </w:rPr>
              <w:t xml:space="preserve"> advice in cases of local outbreak.</w:t>
            </w:r>
          </w:p>
          <w:p w14:paraId="74F640ED" w14:textId="3B31DE66" w:rsidR="0079265E" w:rsidRPr="00354926" w:rsidRDefault="007D7221" w:rsidP="00BA7F57">
            <w:pPr>
              <w:numPr>
                <w:ilvl w:val="0"/>
                <w:numId w:val="1"/>
              </w:numPr>
              <w:rPr>
                <w:rFonts w:cs="Tahoma"/>
                <w:lang w:eastAsia="en-GB"/>
              </w:rPr>
            </w:pPr>
            <w:r w:rsidRPr="00354926">
              <w:rPr>
                <w:rFonts w:cs="Arial"/>
              </w:rPr>
              <w:t>Schools put into place any actions or precautions advised by their local HPT.</w:t>
            </w:r>
          </w:p>
        </w:tc>
        <w:tc>
          <w:tcPr>
            <w:tcW w:w="1473" w:type="dxa"/>
          </w:tcPr>
          <w:p w14:paraId="2625C713"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1252EADD" w14:textId="77777777" w:rsidR="0079265E" w:rsidRPr="00726A68" w:rsidRDefault="0079265E" w:rsidP="0079265E">
            <w:pPr>
              <w:jc w:val="center"/>
              <w:rPr>
                <w:rFonts w:cs="Tahoma"/>
                <w:lang w:eastAsia="en-GB"/>
              </w:rPr>
            </w:pPr>
          </w:p>
        </w:tc>
        <w:tc>
          <w:tcPr>
            <w:tcW w:w="1160" w:type="dxa"/>
          </w:tcPr>
          <w:p w14:paraId="066C84F9" w14:textId="77777777" w:rsidR="00B53B13" w:rsidRPr="0072325F" w:rsidRDefault="00B53B13" w:rsidP="00B53B13">
            <w:pPr>
              <w:rPr>
                <w:sz w:val="20"/>
                <w:szCs w:val="20"/>
              </w:rPr>
            </w:pPr>
            <w:r w:rsidRPr="0072325F">
              <w:rPr>
                <w:sz w:val="20"/>
                <w:szCs w:val="20"/>
              </w:rPr>
              <w:t>1.</w:t>
            </w:r>
          </w:p>
          <w:p w14:paraId="0C35FEFB" w14:textId="77777777" w:rsidR="00B53B13" w:rsidRPr="0072325F" w:rsidRDefault="00B53B13" w:rsidP="00B53B13">
            <w:pPr>
              <w:rPr>
                <w:sz w:val="20"/>
                <w:szCs w:val="20"/>
              </w:rPr>
            </w:pPr>
          </w:p>
          <w:p w14:paraId="0E839158" w14:textId="77777777" w:rsidR="00B53B13" w:rsidRPr="0072325F" w:rsidRDefault="00B53B13" w:rsidP="00B53B13">
            <w:pPr>
              <w:rPr>
                <w:sz w:val="20"/>
                <w:szCs w:val="20"/>
              </w:rPr>
            </w:pPr>
            <w:r w:rsidRPr="0072325F">
              <w:rPr>
                <w:sz w:val="20"/>
                <w:szCs w:val="20"/>
              </w:rPr>
              <w:t>2.</w:t>
            </w:r>
          </w:p>
          <w:p w14:paraId="686B8C3F" w14:textId="77777777" w:rsidR="00B53B13" w:rsidRPr="0072325F" w:rsidRDefault="00B53B13" w:rsidP="00B53B13">
            <w:pPr>
              <w:rPr>
                <w:sz w:val="20"/>
                <w:szCs w:val="20"/>
              </w:rPr>
            </w:pPr>
          </w:p>
          <w:p w14:paraId="1208D44A" w14:textId="00F03E55" w:rsidR="0079265E" w:rsidRPr="0072325F" w:rsidRDefault="00B53B13" w:rsidP="00B53B13">
            <w:pPr>
              <w:rPr>
                <w:sz w:val="20"/>
                <w:szCs w:val="20"/>
              </w:rPr>
            </w:pPr>
            <w:r w:rsidRPr="0072325F">
              <w:rPr>
                <w:sz w:val="20"/>
                <w:szCs w:val="20"/>
              </w:rPr>
              <w:t>3.</w:t>
            </w:r>
          </w:p>
        </w:tc>
      </w:tr>
      <w:tr w:rsidR="002E709A" w:rsidRPr="0072325F" w14:paraId="749033DE" w14:textId="77777777" w:rsidTr="00A23FDB">
        <w:trPr>
          <w:trHeight w:val="1417"/>
        </w:trPr>
        <w:tc>
          <w:tcPr>
            <w:tcW w:w="1996" w:type="dxa"/>
          </w:tcPr>
          <w:p w14:paraId="59710DDE" w14:textId="3503ADCB" w:rsidR="002E709A" w:rsidRPr="00726A68" w:rsidRDefault="002E709A" w:rsidP="002E709A">
            <w:pPr>
              <w:rPr>
                <w:rFonts w:cs="Tahoma"/>
                <w:lang w:eastAsia="en-GB"/>
              </w:rPr>
            </w:pPr>
            <w:r>
              <w:rPr>
                <w:rFonts w:cs="Arial"/>
              </w:rPr>
              <w:t xml:space="preserve">Ill </w:t>
            </w:r>
            <w:r w:rsidR="00B04D72">
              <w:rPr>
                <w:rFonts w:cs="Arial"/>
              </w:rPr>
              <w:t>h</w:t>
            </w:r>
            <w:r>
              <w:rPr>
                <w:rFonts w:cs="Arial"/>
              </w:rPr>
              <w:t>ealth</w:t>
            </w:r>
          </w:p>
        </w:tc>
        <w:tc>
          <w:tcPr>
            <w:tcW w:w="1400" w:type="dxa"/>
          </w:tcPr>
          <w:p w14:paraId="3EB5B94F" w14:textId="77777777" w:rsidR="002E709A" w:rsidRDefault="002E709A" w:rsidP="002E709A">
            <w:pPr>
              <w:rPr>
                <w:rFonts w:cs="Arial"/>
              </w:rPr>
            </w:pPr>
            <w:r>
              <w:rPr>
                <w:rFonts w:cs="Arial"/>
              </w:rPr>
              <w:t>Staff</w:t>
            </w:r>
          </w:p>
          <w:p w14:paraId="5C92D6A0" w14:textId="77777777" w:rsidR="002E709A" w:rsidRDefault="002E709A" w:rsidP="002E709A">
            <w:pPr>
              <w:rPr>
                <w:rFonts w:cs="Arial"/>
              </w:rPr>
            </w:pPr>
            <w:r>
              <w:rPr>
                <w:rFonts w:cs="Arial"/>
              </w:rPr>
              <w:t xml:space="preserve">Pupils </w:t>
            </w:r>
          </w:p>
          <w:p w14:paraId="612DDDC8" w14:textId="0840AA8B" w:rsidR="002E709A" w:rsidRPr="00726A68" w:rsidRDefault="002E709A" w:rsidP="002E709A">
            <w:pPr>
              <w:rPr>
                <w:rFonts w:cs="Tahoma"/>
                <w:lang w:eastAsia="en-GB"/>
              </w:rPr>
            </w:pPr>
            <w:r>
              <w:rPr>
                <w:rFonts w:cs="Arial"/>
              </w:rPr>
              <w:t>Others</w:t>
            </w:r>
          </w:p>
        </w:tc>
        <w:tc>
          <w:tcPr>
            <w:tcW w:w="6646" w:type="dxa"/>
          </w:tcPr>
          <w:p w14:paraId="14009078" w14:textId="77777777" w:rsidR="002E709A" w:rsidRPr="00E618F3" w:rsidRDefault="002E709A" w:rsidP="002E709A">
            <w:pPr>
              <w:numPr>
                <w:ilvl w:val="0"/>
                <w:numId w:val="1"/>
              </w:numPr>
              <w:suppressAutoHyphens/>
              <w:autoSpaceDN w:val="0"/>
              <w:textAlignment w:val="baseline"/>
              <w:rPr>
                <w:rFonts w:cs="Arial"/>
              </w:rPr>
            </w:pPr>
            <w:r w:rsidRPr="00E618F3">
              <w:rPr>
                <w:rFonts w:cs="Arial"/>
              </w:rPr>
              <w:t>Staff are informed of the symptoms of possible coronavirus infection, e.g. a cough, loss or change to sense of smell or taste and high temperature and are kept up-to-date with national guidance about the signs, symptoms and transmission of coronavirus.</w:t>
            </w:r>
          </w:p>
          <w:p w14:paraId="74B31997" w14:textId="77777777" w:rsidR="002E709A" w:rsidRPr="00E618F3" w:rsidRDefault="002E709A" w:rsidP="002E709A">
            <w:pPr>
              <w:numPr>
                <w:ilvl w:val="0"/>
                <w:numId w:val="1"/>
              </w:numPr>
              <w:suppressAutoHyphens/>
              <w:autoSpaceDN w:val="0"/>
              <w:textAlignment w:val="baseline"/>
              <w:rPr>
                <w:rFonts w:cs="Arial"/>
              </w:rPr>
            </w:pPr>
            <w:r w:rsidRPr="00E618F3">
              <w:rPr>
                <w:rFonts w:cs="Arial"/>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15E9B96F"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427B894D"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184F2EBC"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30C09B05"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6807D58C"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0F9847AF" w14:textId="290011D8"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6002C6A9"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658C232D"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37A21D38" w14:textId="4C2E50C2" w:rsidR="002E709A" w:rsidRPr="00726A68" w:rsidRDefault="002E709A" w:rsidP="002E709A">
            <w:pPr>
              <w:numPr>
                <w:ilvl w:val="0"/>
                <w:numId w:val="1"/>
              </w:numPr>
              <w:rPr>
                <w:rFonts w:cs="Tahoma"/>
                <w:lang w:eastAsia="en-GB"/>
              </w:rPr>
            </w:pPr>
            <w:r w:rsidRPr="00E618F3">
              <w:rPr>
                <w:rFonts w:cs="Arial"/>
              </w:rPr>
              <w:t>Any medication given to ease the unwell individual’s symptoms, e.g. Paracetamol, is administered in accordance with the Administering Medications Policy.</w:t>
            </w:r>
          </w:p>
        </w:tc>
        <w:tc>
          <w:tcPr>
            <w:tcW w:w="1473" w:type="dxa"/>
          </w:tcPr>
          <w:p w14:paraId="6147C5D5" w14:textId="77777777" w:rsidR="002E709A" w:rsidRPr="00726A68" w:rsidRDefault="002E709A" w:rsidP="002E709A">
            <w:pPr>
              <w:numPr>
                <w:ilvl w:val="0"/>
                <w:numId w:val="1"/>
              </w:numPr>
              <w:ind w:left="215" w:hanging="215"/>
              <w:rPr>
                <w:rFonts w:cs="Tahoma"/>
                <w:lang w:eastAsia="en-GB"/>
              </w:rPr>
            </w:pPr>
          </w:p>
        </w:tc>
        <w:tc>
          <w:tcPr>
            <w:tcW w:w="1273" w:type="dxa"/>
            <w:shd w:val="clear" w:color="auto" w:fill="F2F2F2"/>
            <w:vAlign w:val="center"/>
          </w:tcPr>
          <w:p w14:paraId="197D6A14" w14:textId="77777777" w:rsidR="002E709A" w:rsidRPr="00726A68" w:rsidRDefault="002E709A" w:rsidP="002E709A">
            <w:pPr>
              <w:jc w:val="center"/>
              <w:rPr>
                <w:rFonts w:cs="Tahoma"/>
                <w:lang w:eastAsia="en-GB"/>
              </w:rPr>
            </w:pPr>
          </w:p>
        </w:tc>
        <w:tc>
          <w:tcPr>
            <w:tcW w:w="1160" w:type="dxa"/>
          </w:tcPr>
          <w:p w14:paraId="54E028B5" w14:textId="77777777" w:rsidR="002E709A" w:rsidRPr="0072325F" w:rsidRDefault="002E709A" w:rsidP="002E709A">
            <w:pPr>
              <w:rPr>
                <w:sz w:val="20"/>
                <w:szCs w:val="20"/>
              </w:rPr>
            </w:pPr>
            <w:r w:rsidRPr="0072325F">
              <w:rPr>
                <w:sz w:val="20"/>
                <w:szCs w:val="20"/>
              </w:rPr>
              <w:t>1.</w:t>
            </w:r>
          </w:p>
          <w:p w14:paraId="3686985F" w14:textId="77777777" w:rsidR="002E709A" w:rsidRPr="0072325F" w:rsidRDefault="002E709A" w:rsidP="002E709A">
            <w:pPr>
              <w:rPr>
                <w:sz w:val="20"/>
                <w:szCs w:val="20"/>
              </w:rPr>
            </w:pPr>
          </w:p>
          <w:p w14:paraId="64904E93" w14:textId="77777777" w:rsidR="002E709A" w:rsidRPr="0072325F" w:rsidRDefault="002E709A" w:rsidP="002E709A">
            <w:pPr>
              <w:rPr>
                <w:sz w:val="20"/>
                <w:szCs w:val="20"/>
              </w:rPr>
            </w:pPr>
            <w:r w:rsidRPr="0072325F">
              <w:rPr>
                <w:sz w:val="20"/>
                <w:szCs w:val="20"/>
              </w:rPr>
              <w:t>2.</w:t>
            </w:r>
          </w:p>
          <w:p w14:paraId="0F2343FC" w14:textId="77777777" w:rsidR="002E709A" w:rsidRPr="0072325F" w:rsidRDefault="002E709A" w:rsidP="002E709A">
            <w:pPr>
              <w:rPr>
                <w:sz w:val="20"/>
                <w:szCs w:val="20"/>
              </w:rPr>
            </w:pPr>
          </w:p>
          <w:p w14:paraId="7B5B31BE" w14:textId="56F3C135" w:rsidR="002E709A" w:rsidRPr="0072325F" w:rsidRDefault="002E709A" w:rsidP="002E709A">
            <w:pPr>
              <w:rPr>
                <w:sz w:val="20"/>
                <w:szCs w:val="20"/>
              </w:rPr>
            </w:pPr>
            <w:r w:rsidRPr="0072325F">
              <w:rPr>
                <w:sz w:val="20"/>
                <w:szCs w:val="20"/>
              </w:rPr>
              <w:t>3.</w:t>
            </w:r>
          </w:p>
        </w:tc>
      </w:tr>
      <w:tr w:rsidR="002E709A" w:rsidRPr="0072325F" w14:paraId="22344853" w14:textId="77777777" w:rsidTr="005258C5">
        <w:trPr>
          <w:trHeight w:val="274"/>
        </w:trPr>
        <w:tc>
          <w:tcPr>
            <w:tcW w:w="1996" w:type="dxa"/>
          </w:tcPr>
          <w:p w14:paraId="30B22607" w14:textId="77777777" w:rsidR="002E709A" w:rsidRDefault="002E709A" w:rsidP="002E709A">
            <w:pPr>
              <w:rPr>
                <w:rFonts w:cs="Arial"/>
              </w:rPr>
            </w:pPr>
            <w:r w:rsidRPr="00E75D77">
              <w:rPr>
                <w:rFonts w:cs="Arial"/>
                <w:b/>
                <w:bCs/>
              </w:rPr>
              <w:t>Secondary School Pupils</w:t>
            </w:r>
            <w:r>
              <w:rPr>
                <w:rFonts w:cs="Arial"/>
              </w:rPr>
              <w:t xml:space="preserve"> </w:t>
            </w:r>
          </w:p>
          <w:p w14:paraId="3D69ACD1" w14:textId="77777777" w:rsidR="002E709A" w:rsidRDefault="002E709A" w:rsidP="002E709A">
            <w:pPr>
              <w:rPr>
                <w:rFonts w:cs="Arial"/>
              </w:rPr>
            </w:pPr>
            <w:r>
              <w:rPr>
                <w:rFonts w:cs="Arial"/>
              </w:rPr>
              <w:t>Asymptomatic testing</w:t>
            </w:r>
          </w:p>
          <w:p w14:paraId="738696DC" w14:textId="1A179257" w:rsidR="002E709A" w:rsidRPr="00726A68" w:rsidRDefault="002E709A" w:rsidP="002E709A">
            <w:pPr>
              <w:rPr>
                <w:rFonts w:cs="Tahoma"/>
                <w:lang w:eastAsia="en-GB"/>
              </w:rPr>
            </w:pPr>
            <w:r>
              <w:rPr>
                <w:rFonts w:cs="Arial"/>
              </w:rPr>
              <w:t xml:space="preserve">Autumn Term </w:t>
            </w:r>
          </w:p>
        </w:tc>
        <w:tc>
          <w:tcPr>
            <w:tcW w:w="1400" w:type="dxa"/>
          </w:tcPr>
          <w:p w14:paraId="3839CB62" w14:textId="77777777" w:rsidR="002E709A" w:rsidRDefault="002E709A" w:rsidP="002E709A">
            <w:pPr>
              <w:rPr>
                <w:rFonts w:cs="Arial"/>
              </w:rPr>
            </w:pPr>
            <w:r>
              <w:rPr>
                <w:rFonts w:cs="Arial"/>
              </w:rPr>
              <w:t>Staff</w:t>
            </w:r>
          </w:p>
          <w:p w14:paraId="1C3C3F7D" w14:textId="77777777" w:rsidR="002E709A" w:rsidRDefault="002E709A" w:rsidP="002E709A">
            <w:pPr>
              <w:rPr>
                <w:rFonts w:cs="Arial"/>
              </w:rPr>
            </w:pPr>
            <w:r>
              <w:rPr>
                <w:rFonts w:cs="Arial"/>
              </w:rPr>
              <w:t xml:space="preserve">Pupils </w:t>
            </w:r>
          </w:p>
          <w:p w14:paraId="0D566FC2" w14:textId="4E5C6824" w:rsidR="002E709A" w:rsidRPr="00726A68" w:rsidRDefault="002E709A" w:rsidP="002E709A">
            <w:pPr>
              <w:rPr>
                <w:rFonts w:cs="Tahoma"/>
                <w:lang w:eastAsia="en-GB"/>
              </w:rPr>
            </w:pPr>
            <w:r>
              <w:rPr>
                <w:rFonts w:cs="Arial"/>
              </w:rPr>
              <w:t>Others</w:t>
            </w:r>
          </w:p>
        </w:tc>
        <w:tc>
          <w:tcPr>
            <w:tcW w:w="6646" w:type="dxa"/>
          </w:tcPr>
          <w:p w14:paraId="77221036" w14:textId="77777777" w:rsidR="005258C5" w:rsidRPr="002E7B35" w:rsidRDefault="005258C5" w:rsidP="005258C5">
            <w:pPr>
              <w:numPr>
                <w:ilvl w:val="0"/>
                <w:numId w:val="1"/>
              </w:numPr>
              <w:rPr>
                <w:rFonts w:cs="Arial"/>
              </w:rPr>
            </w:pPr>
            <w:r w:rsidRPr="002E7B35">
              <w:rPr>
                <w:rFonts w:cs="Arial"/>
              </w:rPr>
              <w:t>Pupils should continue to test twice weekly at home with lateral flow device kits, 3-4 days apart.  Testing remains voluntary but is strongly encouraged.</w:t>
            </w:r>
          </w:p>
          <w:p w14:paraId="70D4EE69" w14:textId="77777777" w:rsidR="005258C5" w:rsidRPr="00027236" w:rsidRDefault="005258C5" w:rsidP="005258C5">
            <w:pPr>
              <w:numPr>
                <w:ilvl w:val="0"/>
                <w:numId w:val="1"/>
              </w:numPr>
              <w:rPr>
                <w:rFonts w:cs="Arial"/>
              </w:rPr>
            </w:pPr>
            <w:r>
              <w:rPr>
                <w:rFonts w:cs="Arial"/>
              </w:rPr>
              <w:t>S</w:t>
            </w:r>
            <w:r w:rsidRPr="00027236">
              <w:rPr>
                <w:rFonts w:cs="Arial"/>
              </w:rPr>
              <w:t>chools should also retain a small asymptomatic testing site (ATS) on-site until further notice so they can offer testing to pupils who are unable to test themselves at hom</w:t>
            </w:r>
            <w:r>
              <w:rPr>
                <w:rFonts w:cs="Arial"/>
              </w:rPr>
              <w:t>e.</w:t>
            </w:r>
          </w:p>
          <w:p w14:paraId="480A2670" w14:textId="33CB29A8" w:rsidR="002E709A" w:rsidRPr="00726A68" w:rsidRDefault="005258C5" w:rsidP="005258C5">
            <w:pPr>
              <w:numPr>
                <w:ilvl w:val="0"/>
                <w:numId w:val="1"/>
              </w:numPr>
              <w:rPr>
                <w:rFonts w:cs="Tahoma"/>
                <w:lang w:eastAsia="en-GB"/>
              </w:rPr>
            </w:pPr>
            <w:r w:rsidRPr="00E455AF">
              <w:rPr>
                <w:rFonts w:cs="Arial"/>
              </w:rPr>
              <w:t>Staff should undertake twice weekly home</w:t>
            </w:r>
            <w:r>
              <w:rPr>
                <w:rFonts w:cs="Arial"/>
              </w:rPr>
              <w:t>.</w:t>
            </w:r>
          </w:p>
        </w:tc>
        <w:tc>
          <w:tcPr>
            <w:tcW w:w="1473" w:type="dxa"/>
          </w:tcPr>
          <w:p w14:paraId="48718309" w14:textId="77777777" w:rsidR="002E709A" w:rsidRPr="00726A68" w:rsidRDefault="002E709A" w:rsidP="002E709A">
            <w:pPr>
              <w:numPr>
                <w:ilvl w:val="0"/>
                <w:numId w:val="1"/>
              </w:numPr>
              <w:ind w:left="215" w:hanging="215"/>
              <w:rPr>
                <w:rFonts w:cs="Tahoma"/>
                <w:lang w:eastAsia="en-GB"/>
              </w:rPr>
            </w:pPr>
          </w:p>
        </w:tc>
        <w:tc>
          <w:tcPr>
            <w:tcW w:w="1273" w:type="dxa"/>
            <w:shd w:val="clear" w:color="auto" w:fill="F2F2F2"/>
            <w:vAlign w:val="center"/>
          </w:tcPr>
          <w:p w14:paraId="45BCBCC5" w14:textId="77777777" w:rsidR="002E709A" w:rsidRPr="00726A68" w:rsidRDefault="002E709A" w:rsidP="002E709A">
            <w:pPr>
              <w:jc w:val="center"/>
              <w:rPr>
                <w:rFonts w:cs="Tahoma"/>
                <w:lang w:eastAsia="en-GB"/>
              </w:rPr>
            </w:pPr>
          </w:p>
        </w:tc>
        <w:tc>
          <w:tcPr>
            <w:tcW w:w="1160" w:type="dxa"/>
          </w:tcPr>
          <w:p w14:paraId="662A7839" w14:textId="77777777" w:rsidR="002E709A" w:rsidRPr="0072325F" w:rsidRDefault="002E709A" w:rsidP="002E709A">
            <w:pPr>
              <w:rPr>
                <w:sz w:val="20"/>
                <w:szCs w:val="20"/>
              </w:rPr>
            </w:pPr>
            <w:r w:rsidRPr="0072325F">
              <w:rPr>
                <w:sz w:val="20"/>
                <w:szCs w:val="20"/>
              </w:rPr>
              <w:t>1.</w:t>
            </w:r>
          </w:p>
          <w:p w14:paraId="06531A85" w14:textId="77777777" w:rsidR="002E709A" w:rsidRPr="0072325F" w:rsidRDefault="002E709A" w:rsidP="002E709A">
            <w:pPr>
              <w:rPr>
                <w:sz w:val="20"/>
                <w:szCs w:val="20"/>
              </w:rPr>
            </w:pPr>
          </w:p>
          <w:p w14:paraId="3D2D24CD" w14:textId="77777777" w:rsidR="002E709A" w:rsidRPr="0072325F" w:rsidRDefault="002E709A" w:rsidP="002E709A">
            <w:pPr>
              <w:rPr>
                <w:sz w:val="20"/>
                <w:szCs w:val="20"/>
              </w:rPr>
            </w:pPr>
            <w:r w:rsidRPr="0072325F">
              <w:rPr>
                <w:sz w:val="20"/>
                <w:szCs w:val="20"/>
              </w:rPr>
              <w:t>2.</w:t>
            </w:r>
          </w:p>
          <w:p w14:paraId="07E9A711" w14:textId="77777777" w:rsidR="002E709A" w:rsidRPr="0072325F" w:rsidRDefault="002E709A" w:rsidP="002E709A">
            <w:pPr>
              <w:rPr>
                <w:sz w:val="20"/>
                <w:szCs w:val="20"/>
              </w:rPr>
            </w:pPr>
          </w:p>
          <w:p w14:paraId="74A2BCDC" w14:textId="29BADB71" w:rsidR="002E709A" w:rsidRPr="0072325F" w:rsidRDefault="002E709A" w:rsidP="002E709A">
            <w:pPr>
              <w:rPr>
                <w:sz w:val="20"/>
                <w:szCs w:val="20"/>
              </w:rPr>
            </w:pPr>
            <w:r w:rsidRPr="0072325F">
              <w:rPr>
                <w:sz w:val="20"/>
                <w:szCs w:val="20"/>
              </w:rPr>
              <w:t>3.</w:t>
            </w:r>
          </w:p>
        </w:tc>
      </w:tr>
      <w:tr w:rsidR="00D962EE" w:rsidRPr="0072325F" w14:paraId="5E700429" w14:textId="77777777" w:rsidTr="00A23FDB">
        <w:trPr>
          <w:trHeight w:val="1417"/>
        </w:trPr>
        <w:tc>
          <w:tcPr>
            <w:tcW w:w="1996" w:type="dxa"/>
          </w:tcPr>
          <w:p w14:paraId="1555C0DD" w14:textId="77777777" w:rsidR="00D962EE" w:rsidRDefault="00D962EE" w:rsidP="00D962EE">
            <w:pPr>
              <w:rPr>
                <w:rFonts w:cs="Arial"/>
              </w:rPr>
            </w:pPr>
            <w:r>
              <w:rPr>
                <w:rFonts w:cs="Arial"/>
                <w:b/>
                <w:bCs/>
              </w:rPr>
              <w:t xml:space="preserve">Primary </w:t>
            </w:r>
            <w:r w:rsidRPr="00E75D77">
              <w:rPr>
                <w:rFonts w:cs="Arial"/>
                <w:b/>
                <w:bCs/>
              </w:rPr>
              <w:t>School Pupils</w:t>
            </w:r>
            <w:r>
              <w:rPr>
                <w:rFonts w:cs="Arial"/>
              </w:rPr>
              <w:t xml:space="preserve"> </w:t>
            </w:r>
          </w:p>
          <w:p w14:paraId="15D4AD0A" w14:textId="77777777" w:rsidR="00D962EE" w:rsidRDefault="00D962EE" w:rsidP="00D962EE">
            <w:pPr>
              <w:rPr>
                <w:rFonts w:cs="Arial"/>
              </w:rPr>
            </w:pPr>
            <w:r>
              <w:rPr>
                <w:rFonts w:cs="Arial"/>
              </w:rPr>
              <w:t>Autumn Term</w:t>
            </w:r>
          </w:p>
          <w:p w14:paraId="14F72474" w14:textId="0E65D595" w:rsidR="00D962EE" w:rsidRPr="00726A68" w:rsidRDefault="00D962EE" w:rsidP="00D962EE">
            <w:pPr>
              <w:rPr>
                <w:rFonts w:cs="Tahoma"/>
                <w:lang w:eastAsia="en-GB"/>
              </w:rPr>
            </w:pPr>
            <w:r>
              <w:rPr>
                <w:rFonts w:cs="Arial"/>
              </w:rPr>
              <w:t>Asymptomatic testing</w:t>
            </w:r>
          </w:p>
        </w:tc>
        <w:tc>
          <w:tcPr>
            <w:tcW w:w="1400" w:type="dxa"/>
          </w:tcPr>
          <w:p w14:paraId="4A13FCBA" w14:textId="77777777" w:rsidR="00D962EE" w:rsidRDefault="00D962EE" w:rsidP="00D962EE">
            <w:pPr>
              <w:rPr>
                <w:rFonts w:cs="Arial"/>
              </w:rPr>
            </w:pPr>
            <w:r>
              <w:rPr>
                <w:rFonts w:cs="Arial"/>
              </w:rPr>
              <w:t>Staff</w:t>
            </w:r>
          </w:p>
          <w:p w14:paraId="7BD348A1" w14:textId="77777777" w:rsidR="00D962EE" w:rsidRDefault="00D962EE" w:rsidP="00D962EE">
            <w:pPr>
              <w:rPr>
                <w:rFonts w:cs="Arial"/>
              </w:rPr>
            </w:pPr>
            <w:r>
              <w:rPr>
                <w:rFonts w:cs="Arial"/>
              </w:rPr>
              <w:t xml:space="preserve">Pupils </w:t>
            </w:r>
          </w:p>
          <w:p w14:paraId="683E2CE9" w14:textId="73963941" w:rsidR="00D962EE" w:rsidRPr="00726A68" w:rsidRDefault="00D962EE" w:rsidP="00D962EE">
            <w:pPr>
              <w:rPr>
                <w:rFonts w:cs="Tahoma"/>
                <w:lang w:eastAsia="en-GB"/>
              </w:rPr>
            </w:pPr>
            <w:r>
              <w:rPr>
                <w:rFonts w:cs="Arial"/>
              </w:rPr>
              <w:t>Others</w:t>
            </w:r>
          </w:p>
        </w:tc>
        <w:tc>
          <w:tcPr>
            <w:tcW w:w="6646" w:type="dxa"/>
          </w:tcPr>
          <w:p w14:paraId="0A0784AF" w14:textId="77777777" w:rsidR="00D962EE" w:rsidRDefault="00D962EE" w:rsidP="00D962EE">
            <w:pPr>
              <w:numPr>
                <w:ilvl w:val="0"/>
                <w:numId w:val="1"/>
              </w:numPr>
              <w:rPr>
                <w:rFonts w:cs="Arial"/>
              </w:rPr>
            </w:pPr>
            <w:r w:rsidRPr="00027236">
              <w:rPr>
                <w:rFonts w:cs="Arial"/>
              </w:rPr>
              <w:t>There is no need for primary age pupils (those in year 6 and below)</w:t>
            </w:r>
            <w:r>
              <w:rPr>
                <w:rFonts w:cs="Arial"/>
              </w:rPr>
              <w:t>.</w:t>
            </w:r>
          </w:p>
          <w:p w14:paraId="5D79F5F4" w14:textId="1A2DB6F9" w:rsidR="00D962EE" w:rsidRDefault="00D962EE" w:rsidP="00D962EE">
            <w:pPr>
              <w:numPr>
                <w:ilvl w:val="0"/>
                <w:numId w:val="1"/>
              </w:numPr>
              <w:rPr>
                <w:rFonts w:cs="Arial"/>
              </w:rPr>
            </w:pPr>
            <w:r>
              <w:rPr>
                <w:rFonts w:cs="Arial"/>
              </w:rPr>
              <w:t xml:space="preserve">No testing is required of </w:t>
            </w:r>
            <w:r w:rsidR="000C337E">
              <w:rPr>
                <w:rFonts w:cs="Arial"/>
              </w:rPr>
              <w:t>p</w:t>
            </w:r>
            <w:r>
              <w:rPr>
                <w:rFonts w:cs="Arial"/>
              </w:rPr>
              <w:t>rimary age children.</w:t>
            </w:r>
          </w:p>
          <w:p w14:paraId="344DDE62" w14:textId="2ADD7D50" w:rsidR="00D962EE" w:rsidRPr="00726A68" w:rsidRDefault="00D962EE" w:rsidP="00D962EE">
            <w:pPr>
              <w:numPr>
                <w:ilvl w:val="0"/>
                <w:numId w:val="1"/>
              </w:numPr>
              <w:rPr>
                <w:rFonts w:cs="Tahoma"/>
                <w:lang w:eastAsia="en-GB"/>
              </w:rPr>
            </w:pPr>
            <w:r w:rsidRPr="00E455AF">
              <w:rPr>
                <w:rFonts w:cs="Arial"/>
              </w:rPr>
              <w:t>Staff should undertake twice weekly home tests</w:t>
            </w:r>
            <w:r>
              <w:rPr>
                <w:rFonts w:cs="Arial"/>
              </w:rPr>
              <w:t>.</w:t>
            </w:r>
            <w:r w:rsidRPr="00E455AF">
              <w:rPr>
                <w:rFonts w:cs="Arial"/>
              </w:rPr>
              <w:t xml:space="preserve"> </w:t>
            </w:r>
          </w:p>
        </w:tc>
        <w:tc>
          <w:tcPr>
            <w:tcW w:w="1473" w:type="dxa"/>
          </w:tcPr>
          <w:p w14:paraId="2A59131F"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363F449C" w14:textId="77777777" w:rsidR="00D962EE" w:rsidRPr="00726A68" w:rsidRDefault="00D962EE" w:rsidP="00D962EE">
            <w:pPr>
              <w:jc w:val="center"/>
              <w:rPr>
                <w:rFonts w:cs="Tahoma"/>
                <w:lang w:eastAsia="en-GB"/>
              </w:rPr>
            </w:pPr>
          </w:p>
        </w:tc>
        <w:tc>
          <w:tcPr>
            <w:tcW w:w="1160" w:type="dxa"/>
          </w:tcPr>
          <w:p w14:paraId="00815499" w14:textId="77777777" w:rsidR="00D962EE" w:rsidRPr="0072325F" w:rsidRDefault="00D962EE" w:rsidP="00D962EE">
            <w:pPr>
              <w:rPr>
                <w:sz w:val="20"/>
                <w:szCs w:val="20"/>
              </w:rPr>
            </w:pPr>
            <w:r w:rsidRPr="0072325F">
              <w:rPr>
                <w:sz w:val="20"/>
                <w:szCs w:val="20"/>
              </w:rPr>
              <w:t>1.</w:t>
            </w:r>
          </w:p>
          <w:p w14:paraId="7C971D30" w14:textId="77777777" w:rsidR="00D962EE" w:rsidRPr="0072325F" w:rsidRDefault="00D962EE" w:rsidP="00D962EE">
            <w:pPr>
              <w:rPr>
                <w:sz w:val="20"/>
                <w:szCs w:val="20"/>
              </w:rPr>
            </w:pPr>
          </w:p>
          <w:p w14:paraId="4C47AFB3" w14:textId="77777777" w:rsidR="00D962EE" w:rsidRPr="0072325F" w:rsidRDefault="00D962EE" w:rsidP="00D962EE">
            <w:pPr>
              <w:rPr>
                <w:sz w:val="20"/>
                <w:szCs w:val="20"/>
              </w:rPr>
            </w:pPr>
            <w:r w:rsidRPr="0072325F">
              <w:rPr>
                <w:sz w:val="20"/>
                <w:szCs w:val="20"/>
              </w:rPr>
              <w:t>2.</w:t>
            </w:r>
          </w:p>
          <w:p w14:paraId="752C55BE" w14:textId="77777777" w:rsidR="00D962EE" w:rsidRPr="0072325F" w:rsidRDefault="00D962EE" w:rsidP="00D962EE">
            <w:pPr>
              <w:rPr>
                <w:sz w:val="20"/>
                <w:szCs w:val="20"/>
              </w:rPr>
            </w:pPr>
          </w:p>
          <w:p w14:paraId="3437DEED" w14:textId="40E2538F" w:rsidR="00D962EE" w:rsidRPr="0072325F" w:rsidRDefault="00D962EE" w:rsidP="00D962EE">
            <w:pPr>
              <w:rPr>
                <w:sz w:val="20"/>
                <w:szCs w:val="20"/>
              </w:rPr>
            </w:pPr>
            <w:r w:rsidRPr="0072325F">
              <w:rPr>
                <w:sz w:val="20"/>
                <w:szCs w:val="20"/>
              </w:rPr>
              <w:t>3.</w:t>
            </w:r>
          </w:p>
        </w:tc>
      </w:tr>
      <w:tr w:rsidR="00C4563D" w:rsidRPr="0072325F" w14:paraId="32905DEE" w14:textId="77777777" w:rsidTr="00A23FDB">
        <w:trPr>
          <w:trHeight w:val="1417"/>
        </w:trPr>
        <w:tc>
          <w:tcPr>
            <w:tcW w:w="1996" w:type="dxa"/>
          </w:tcPr>
          <w:p w14:paraId="67EDA545" w14:textId="65EBD443" w:rsidR="00C4563D" w:rsidRPr="00C71394" w:rsidRDefault="00C71394" w:rsidP="00D962EE">
            <w:pPr>
              <w:rPr>
                <w:rFonts w:cs="Arial"/>
              </w:rPr>
            </w:pPr>
            <w:r w:rsidRPr="00C71394">
              <w:rPr>
                <w:rFonts w:cs="Arial"/>
              </w:rPr>
              <w:t>PCR test kits</w:t>
            </w:r>
          </w:p>
        </w:tc>
        <w:tc>
          <w:tcPr>
            <w:tcW w:w="1400" w:type="dxa"/>
          </w:tcPr>
          <w:p w14:paraId="07831A27" w14:textId="77777777" w:rsidR="00C4563D" w:rsidRDefault="00C71394" w:rsidP="00D962EE">
            <w:pPr>
              <w:rPr>
                <w:rFonts w:cs="Arial"/>
              </w:rPr>
            </w:pPr>
            <w:r>
              <w:rPr>
                <w:rFonts w:cs="Arial"/>
              </w:rPr>
              <w:t>Pupils</w:t>
            </w:r>
          </w:p>
          <w:p w14:paraId="22EA3504" w14:textId="557B97CC" w:rsidR="00C71394" w:rsidRDefault="00C71394" w:rsidP="00D962EE">
            <w:pPr>
              <w:rPr>
                <w:rFonts w:cs="Arial"/>
              </w:rPr>
            </w:pPr>
            <w:r>
              <w:rPr>
                <w:rFonts w:cs="Arial"/>
              </w:rPr>
              <w:t>Staff</w:t>
            </w:r>
          </w:p>
        </w:tc>
        <w:tc>
          <w:tcPr>
            <w:tcW w:w="6646" w:type="dxa"/>
          </w:tcPr>
          <w:p w14:paraId="59D543F2" w14:textId="77777777" w:rsidR="00C71394" w:rsidRPr="002E7B35" w:rsidRDefault="00C71394" w:rsidP="00C71394">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2E7B35">
              <w:rPr>
                <w:rFonts w:ascii="Arial" w:eastAsia="Times New Roman" w:hAnsi="Arial" w:cs="Arial"/>
                <w:sz w:val="24"/>
                <w:szCs w:val="24"/>
              </w:rPr>
              <w:t>To be offered only to individuals who have symptoms of COVID-19 and in exceptional circumstances when they may not be able to access testing by the usual routes.</w:t>
            </w:r>
          </w:p>
          <w:p w14:paraId="659C7474" w14:textId="77777777" w:rsidR="00C71394" w:rsidRPr="002E7B35" w:rsidRDefault="00C71394" w:rsidP="00C71394">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2E7B35">
              <w:rPr>
                <w:rFonts w:ascii="Arial" w:eastAsia="Times New Roman" w:hAnsi="Arial" w:cs="Arial"/>
                <w:sz w:val="24"/>
                <w:szCs w:val="24"/>
              </w:rPr>
              <w:t>Parents/carers should administer tests to those age 11 and under.</w:t>
            </w:r>
          </w:p>
          <w:p w14:paraId="3E2C624E" w14:textId="77777777" w:rsidR="00C71394" w:rsidRPr="002E7B35" w:rsidRDefault="00C71394" w:rsidP="00C71394">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2E7B35">
              <w:rPr>
                <w:rFonts w:ascii="Arial" w:eastAsia="Times New Roman" w:hAnsi="Arial" w:cs="Arial"/>
                <w:sz w:val="24"/>
                <w:szCs w:val="24"/>
              </w:rPr>
              <w:t>If providing PCR tests to pupils aged 16 or under, the parents and guardians must be informed.</w:t>
            </w:r>
          </w:p>
          <w:p w14:paraId="0E0091FA" w14:textId="47C40DD9" w:rsidR="00C4563D" w:rsidRPr="00027236" w:rsidRDefault="00C71394" w:rsidP="00C71394">
            <w:pPr>
              <w:numPr>
                <w:ilvl w:val="0"/>
                <w:numId w:val="1"/>
              </w:numPr>
              <w:rPr>
                <w:rFonts w:cs="Arial"/>
              </w:rPr>
            </w:pPr>
            <w:r w:rsidRPr="002E7B35">
              <w:rPr>
                <w:rFonts w:cs="Arial"/>
              </w:rPr>
              <w:t>Individuals should not enter premises to collect a PCR kit.</w:t>
            </w:r>
          </w:p>
        </w:tc>
        <w:tc>
          <w:tcPr>
            <w:tcW w:w="1473" w:type="dxa"/>
          </w:tcPr>
          <w:p w14:paraId="46ECEE26" w14:textId="77777777" w:rsidR="00C4563D" w:rsidRPr="00726A68" w:rsidRDefault="00C4563D" w:rsidP="00D962EE">
            <w:pPr>
              <w:numPr>
                <w:ilvl w:val="0"/>
                <w:numId w:val="1"/>
              </w:numPr>
              <w:ind w:left="215" w:hanging="215"/>
              <w:rPr>
                <w:rFonts w:cs="Tahoma"/>
                <w:lang w:eastAsia="en-GB"/>
              </w:rPr>
            </w:pPr>
          </w:p>
        </w:tc>
        <w:tc>
          <w:tcPr>
            <w:tcW w:w="1273" w:type="dxa"/>
            <w:shd w:val="clear" w:color="auto" w:fill="F2F2F2"/>
            <w:vAlign w:val="center"/>
          </w:tcPr>
          <w:p w14:paraId="0A7908D7" w14:textId="77777777" w:rsidR="00C4563D" w:rsidRPr="00726A68" w:rsidRDefault="00C4563D" w:rsidP="00D962EE">
            <w:pPr>
              <w:jc w:val="center"/>
              <w:rPr>
                <w:rFonts w:cs="Tahoma"/>
                <w:lang w:eastAsia="en-GB"/>
              </w:rPr>
            </w:pPr>
          </w:p>
        </w:tc>
        <w:tc>
          <w:tcPr>
            <w:tcW w:w="1160" w:type="dxa"/>
          </w:tcPr>
          <w:p w14:paraId="05F4F8D2" w14:textId="77777777" w:rsidR="00C71394" w:rsidRPr="0072325F" w:rsidRDefault="00C71394" w:rsidP="00C71394">
            <w:pPr>
              <w:rPr>
                <w:sz w:val="20"/>
                <w:szCs w:val="20"/>
              </w:rPr>
            </w:pPr>
            <w:r w:rsidRPr="0072325F">
              <w:rPr>
                <w:sz w:val="20"/>
                <w:szCs w:val="20"/>
              </w:rPr>
              <w:t>1.</w:t>
            </w:r>
          </w:p>
          <w:p w14:paraId="21FA548D" w14:textId="77777777" w:rsidR="00C71394" w:rsidRPr="0072325F" w:rsidRDefault="00C71394" w:rsidP="00C71394">
            <w:pPr>
              <w:rPr>
                <w:sz w:val="20"/>
                <w:szCs w:val="20"/>
              </w:rPr>
            </w:pPr>
          </w:p>
          <w:p w14:paraId="1B8A6AE9" w14:textId="77777777" w:rsidR="00C71394" w:rsidRPr="0072325F" w:rsidRDefault="00C71394" w:rsidP="00C71394">
            <w:pPr>
              <w:rPr>
                <w:sz w:val="20"/>
                <w:szCs w:val="20"/>
              </w:rPr>
            </w:pPr>
            <w:r w:rsidRPr="0072325F">
              <w:rPr>
                <w:sz w:val="20"/>
                <w:szCs w:val="20"/>
              </w:rPr>
              <w:t>2.</w:t>
            </w:r>
          </w:p>
          <w:p w14:paraId="28341D46" w14:textId="77777777" w:rsidR="00C71394" w:rsidRPr="0072325F" w:rsidRDefault="00C71394" w:rsidP="00C71394">
            <w:pPr>
              <w:rPr>
                <w:sz w:val="20"/>
                <w:szCs w:val="20"/>
              </w:rPr>
            </w:pPr>
          </w:p>
          <w:p w14:paraId="6054DC32" w14:textId="7253DBD8" w:rsidR="00C4563D" w:rsidRPr="0072325F" w:rsidRDefault="00C71394" w:rsidP="00C71394">
            <w:pPr>
              <w:rPr>
                <w:sz w:val="20"/>
                <w:szCs w:val="20"/>
              </w:rPr>
            </w:pPr>
            <w:r w:rsidRPr="0072325F">
              <w:rPr>
                <w:sz w:val="20"/>
                <w:szCs w:val="20"/>
              </w:rPr>
              <w:t>3.</w:t>
            </w:r>
          </w:p>
        </w:tc>
      </w:tr>
      <w:tr w:rsidR="004C2A0A" w:rsidRPr="0072325F" w14:paraId="1DD5D45A" w14:textId="77777777" w:rsidTr="004C2A0A">
        <w:trPr>
          <w:trHeight w:val="1117"/>
        </w:trPr>
        <w:tc>
          <w:tcPr>
            <w:tcW w:w="1996" w:type="dxa"/>
          </w:tcPr>
          <w:p w14:paraId="6900AC91" w14:textId="68A4B400" w:rsidR="004C2A0A" w:rsidRPr="00C71394" w:rsidRDefault="004C2A0A" w:rsidP="004C2A0A">
            <w:pPr>
              <w:rPr>
                <w:rFonts w:cs="Arial"/>
              </w:rPr>
            </w:pPr>
            <w:r w:rsidRPr="00D53392">
              <w:rPr>
                <w:rFonts w:cs="Arial"/>
                <w:highlight w:val="yellow"/>
              </w:rPr>
              <w:t>New Variant of Concern – Omicron</w:t>
            </w:r>
          </w:p>
        </w:tc>
        <w:tc>
          <w:tcPr>
            <w:tcW w:w="1400" w:type="dxa"/>
          </w:tcPr>
          <w:p w14:paraId="119A5DE9" w14:textId="77777777" w:rsidR="004C2A0A" w:rsidRPr="00D53392" w:rsidRDefault="004C2A0A" w:rsidP="004C2A0A">
            <w:pPr>
              <w:rPr>
                <w:rFonts w:cs="Arial"/>
                <w:highlight w:val="yellow"/>
              </w:rPr>
            </w:pPr>
            <w:r w:rsidRPr="00D53392">
              <w:rPr>
                <w:rFonts w:cs="Arial"/>
                <w:highlight w:val="yellow"/>
              </w:rPr>
              <w:t xml:space="preserve">Staff </w:t>
            </w:r>
          </w:p>
          <w:p w14:paraId="6A117B6C" w14:textId="77777777" w:rsidR="004C2A0A" w:rsidRPr="00D53392" w:rsidRDefault="004C2A0A" w:rsidP="004C2A0A">
            <w:pPr>
              <w:rPr>
                <w:rFonts w:cs="Arial"/>
                <w:highlight w:val="yellow"/>
              </w:rPr>
            </w:pPr>
            <w:r w:rsidRPr="00D53392">
              <w:rPr>
                <w:rFonts w:cs="Arial"/>
                <w:highlight w:val="yellow"/>
              </w:rPr>
              <w:t>Pupils</w:t>
            </w:r>
          </w:p>
          <w:p w14:paraId="59E9239F" w14:textId="3BB8DEE3" w:rsidR="004C2A0A" w:rsidRDefault="004C2A0A" w:rsidP="004C2A0A">
            <w:pPr>
              <w:rPr>
                <w:rFonts w:cs="Arial"/>
              </w:rPr>
            </w:pPr>
            <w:r w:rsidRPr="00D53392">
              <w:rPr>
                <w:rFonts w:cs="Arial"/>
                <w:highlight w:val="yellow"/>
              </w:rPr>
              <w:t>Others</w:t>
            </w:r>
          </w:p>
        </w:tc>
        <w:tc>
          <w:tcPr>
            <w:tcW w:w="6646" w:type="dxa"/>
          </w:tcPr>
          <w:p w14:paraId="600868A5" w14:textId="5819267E" w:rsidR="004C2A0A" w:rsidRPr="004C2A0A" w:rsidRDefault="009E3F2C" w:rsidP="004C2A0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F503F">
              <w:rPr>
                <w:rFonts w:ascii="Arial" w:eastAsia="Times New Roman" w:hAnsi="Arial" w:cs="Arial"/>
                <w:sz w:val="24"/>
                <w:szCs w:val="24"/>
                <w:highlight w:val="yellow"/>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473" w:type="dxa"/>
          </w:tcPr>
          <w:p w14:paraId="3DA372A2" w14:textId="77777777" w:rsidR="004C2A0A" w:rsidRPr="00726A68" w:rsidRDefault="004C2A0A" w:rsidP="004C2A0A">
            <w:pPr>
              <w:numPr>
                <w:ilvl w:val="0"/>
                <w:numId w:val="1"/>
              </w:numPr>
              <w:ind w:left="215" w:hanging="215"/>
              <w:rPr>
                <w:rFonts w:cs="Tahoma"/>
                <w:lang w:eastAsia="en-GB"/>
              </w:rPr>
            </w:pPr>
          </w:p>
        </w:tc>
        <w:tc>
          <w:tcPr>
            <w:tcW w:w="1273" w:type="dxa"/>
            <w:shd w:val="clear" w:color="auto" w:fill="F2F2F2"/>
            <w:vAlign w:val="center"/>
          </w:tcPr>
          <w:p w14:paraId="427191E2" w14:textId="77777777" w:rsidR="004C2A0A" w:rsidRPr="00726A68" w:rsidRDefault="004C2A0A" w:rsidP="004C2A0A">
            <w:pPr>
              <w:jc w:val="center"/>
              <w:rPr>
                <w:rFonts w:cs="Tahoma"/>
                <w:lang w:eastAsia="en-GB"/>
              </w:rPr>
            </w:pPr>
          </w:p>
        </w:tc>
        <w:tc>
          <w:tcPr>
            <w:tcW w:w="1160" w:type="dxa"/>
          </w:tcPr>
          <w:p w14:paraId="716A5E27" w14:textId="77777777" w:rsidR="004C2A0A" w:rsidRPr="0072325F" w:rsidRDefault="004C2A0A" w:rsidP="004C2A0A">
            <w:pPr>
              <w:rPr>
                <w:sz w:val="20"/>
                <w:szCs w:val="20"/>
              </w:rPr>
            </w:pPr>
            <w:r w:rsidRPr="0072325F">
              <w:rPr>
                <w:sz w:val="20"/>
                <w:szCs w:val="20"/>
              </w:rPr>
              <w:t>1.</w:t>
            </w:r>
          </w:p>
          <w:p w14:paraId="18AAF502" w14:textId="77777777" w:rsidR="004C2A0A" w:rsidRPr="0072325F" w:rsidRDefault="004C2A0A" w:rsidP="004C2A0A">
            <w:pPr>
              <w:rPr>
                <w:sz w:val="20"/>
                <w:szCs w:val="20"/>
              </w:rPr>
            </w:pPr>
          </w:p>
          <w:p w14:paraId="7186047F" w14:textId="77777777" w:rsidR="004C2A0A" w:rsidRPr="0072325F" w:rsidRDefault="004C2A0A" w:rsidP="004C2A0A">
            <w:pPr>
              <w:rPr>
                <w:sz w:val="20"/>
                <w:szCs w:val="20"/>
              </w:rPr>
            </w:pPr>
            <w:r w:rsidRPr="0072325F">
              <w:rPr>
                <w:sz w:val="20"/>
                <w:szCs w:val="20"/>
              </w:rPr>
              <w:t>2.</w:t>
            </w:r>
          </w:p>
          <w:p w14:paraId="3D6773DF" w14:textId="77777777" w:rsidR="004C2A0A" w:rsidRPr="0072325F" w:rsidRDefault="004C2A0A" w:rsidP="004C2A0A">
            <w:pPr>
              <w:rPr>
                <w:sz w:val="20"/>
                <w:szCs w:val="20"/>
              </w:rPr>
            </w:pPr>
          </w:p>
          <w:p w14:paraId="19F66D8F" w14:textId="44D5160B" w:rsidR="004C2A0A" w:rsidRPr="0072325F" w:rsidRDefault="004C2A0A" w:rsidP="004C2A0A">
            <w:pPr>
              <w:rPr>
                <w:sz w:val="20"/>
                <w:szCs w:val="20"/>
              </w:rPr>
            </w:pPr>
            <w:r w:rsidRPr="0072325F">
              <w:rPr>
                <w:sz w:val="20"/>
                <w:szCs w:val="20"/>
              </w:rPr>
              <w:t>3.</w:t>
            </w:r>
          </w:p>
        </w:tc>
      </w:tr>
      <w:tr w:rsidR="00D962EE" w:rsidRPr="0072325F" w14:paraId="25919359" w14:textId="77777777" w:rsidTr="00A23FDB">
        <w:trPr>
          <w:trHeight w:val="1417"/>
        </w:trPr>
        <w:tc>
          <w:tcPr>
            <w:tcW w:w="1996" w:type="dxa"/>
          </w:tcPr>
          <w:p w14:paraId="0427CF71" w14:textId="12A6A244" w:rsidR="00D962EE" w:rsidRPr="00726A68" w:rsidRDefault="00D962EE" w:rsidP="00D962EE">
            <w:pPr>
              <w:rPr>
                <w:rFonts w:cs="Tahoma"/>
                <w:lang w:eastAsia="en-GB"/>
              </w:rPr>
            </w:pPr>
            <w:r>
              <w:rPr>
                <w:rFonts w:cs="Arial"/>
              </w:rPr>
              <w:t>Positive cases</w:t>
            </w:r>
          </w:p>
        </w:tc>
        <w:tc>
          <w:tcPr>
            <w:tcW w:w="1400" w:type="dxa"/>
          </w:tcPr>
          <w:p w14:paraId="651F5AB0" w14:textId="77777777" w:rsidR="00D962EE" w:rsidRDefault="00D962EE" w:rsidP="00D962EE">
            <w:pPr>
              <w:rPr>
                <w:rFonts w:cs="Arial"/>
              </w:rPr>
            </w:pPr>
            <w:r>
              <w:rPr>
                <w:rFonts w:cs="Arial"/>
              </w:rPr>
              <w:t>Staff</w:t>
            </w:r>
          </w:p>
          <w:p w14:paraId="7EE6F750" w14:textId="77777777" w:rsidR="00D962EE" w:rsidRDefault="00D962EE" w:rsidP="00D962EE">
            <w:pPr>
              <w:rPr>
                <w:rFonts w:cs="Arial"/>
              </w:rPr>
            </w:pPr>
            <w:r>
              <w:rPr>
                <w:rFonts w:cs="Arial"/>
              </w:rPr>
              <w:t xml:space="preserve">Pupils </w:t>
            </w:r>
          </w:p>
          <w:p w14:paraId="064DE1F8" w14:textId="7DAAAF0C" w:rsidR="00D962EE" w:rsidRPr="00726A68" w:rsidRDefault="00D962EE" w:rsidP="00D962EE">
            <w:pPr>
              <w:rPr>
                <w:rFonts w:cs="Tahoma"/>
                <w:lang w:eastAsia="en-GB"/>
              </w:rPr>
            </w:pPr>
            <w:r>
              <w:rPr>
                <w:rFonts w:cs="Arial"/>
              </w:rPr>
              <w:t>Others</w:t>
            </w:r>
          </w:p>
        </w:tc>
        <w:tc>
          <w:tcPr>
            <w:tcW w:w="6646" w:type="dxa"/>
          </w:tcPr>
          <w:p w14:paraId="617BC9EE" w14:textId="29EF7B51" w:rsidR="00D962EE" w:rsidRPr="00ED5340" w:rsidRDefault="00D962EE" w:rsidP="00D962EE">
            <w:pPr>
              <w:numPr>
                <w:ilvl w:val="0"/>
                <w:numId w:val="1"/>
              </w:numPr>
              <w:rPr>
                <w:rFonts w:cs="Arial"/>
              </w:rPr>
            </w:pPr>
            <w:r w:rsidRPr="00ED5340">
              <w:rPr>
                <w:rFonts w:cs="Arial"/>
              </w:rPr>
              <w:t>School no longer need</w:t>
            </w:r>
            <w:r w:rsidR="00862E63" w:rsidRPr="00ED5340">
              <w:rPr>
                <w:rFonts w:cs="Arial"/>
              </w:rPr>
              <w:t>s</w:t>
            </w:r>
            <w:r w:rsidRPr="00ED5340">
              <w:rPr>
                <w:rFonts w:cs="Arial"/>
              </w:rPr>
              <w:t xml:space="preserve"> to do contact tracing as close contacts will be identified via NHS Test and Trace.</w:t>
            </w:r>
          </w:p>
          <w:p w14:paraId="64FEABEA" w14:textId="70E8EEE4" w:rsidR="00D962EE" w:rsidRPr="00ED5340"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D5340">
              <w:rPr>
                <w:rFonts w:ascii="Arial" w:eastAsia="Times New Roman" w:hAnsi="Arial" w:cs="Arial"/>
                <w:sz w:val="24"/>
                <w:szCs w:val="24"/>
              </w:rPr>
              <w:t>School will support NHS Test and Trace when required to help identify close contacts.</w:t>
            </w:r>
          </w:p>
          <w:p w14:paraId="191624E6" w14:textId="77777777" w:rsidR="00D962EE" w:rsidRPr="00ED5340" w:rsidRDefault="00D962EE" w:rsidP="00D962EE">
            <w:pPr>
              <w:rPr>
                <w:rFonts w:cs="Arial"/>
                <w:b/>
                <w:bCs/>
              </w:rPr>
            </w:pPr>
            <w:r w:rsidRPr="00ED5340">
              <w:rPr>
                <w:rFonts w:cs="Arial"/>
                <w:b/>
                <w:bCs/>
              </w:rPr>
              <w:t>From 16</w:t>
            </w:r>
            <w:r w:rsidRPr="00ED5340">
              <w:rPr>
                <w:rFonts w:cs="Arial"/>
                <w:b/>
                <w:bCs/>
                <w:vertAlign w:val="superscript"/>
              </w:rPr>
              <w:t>th</w:t>
            </w:r>
            <w:r w:rsidRPr="00ED5340">
              <w:rPr>
                <w:rFonts w:cs="Arial"/>
                <w:b/>
                <w:bCs/>
              </w:rPr>
              <w:t xml:space="preserve"> August 2021</w:t>
            </w:r>
          </w:p>
          <w:p w14:paraId="01924CD2" w14:textId="3D4C7B81" w:rsidR="00D962EE" w:rsidRPr="00086F38"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ED5340">
              <w:rPr>
                <w:rFonts w:ascii="Arial" w:eastAsia="Times New Roman" w:hAnsi="Arial" w:cs="Arial"/>
                <w:sz w:val="24"/>
                <w:szCs w:val="24"/>
              </w:rPr>
              <w:t xml:space="preserve">From 16 August 2021, children </w:t>
            </w:r>
            <w:r w:rsidRPr="00ED5340">
              <w:rPr>
                <w:rFonts w:ascii="Arial" w:eastAsia="Times New Roman" w:hAnsi="Arial" w:cs="Arial"/>
                <w:b/>
                <w:bCs/>
                <w:sz w:val="24"/>
                <w:szCs w:val="24"/>
              </w:rPr>
              <w:t>under the age of 18</w:t>
            </w:r>
            <w:r w:rsidRPr="00ED5340">
              <w:rPr>
                <w:rFonts w:ascii="Arial" w:eastAsia="Times New Roman" w:hAnsi="Arial" w:cs="Arial"/>
                <w:sz w:val="24"/>
                <w:szCs w:val="24"/>
              </w:rPr>
              <w:t xml:space="preserve"> </w:t>
            </w:r>
            <w:r w:rsidRPr="00ED5340">
              <w:rPr>
                <w:rFonts w:ascii="Arial" w:eastAsia="Times New Roman" w:hAnsi="Arial" w:cs="Arial"/>
                <w:b/>
                <w:bCs/>
                <w:sz w:val="24"/>
                <w:szCs w:val="24"/>
              </w:rPr>
              <w:t>years and 6 months will no longer be required</w:t>
            </w:r>
            <w:r w:rsidRPr="00ED5340">
              <w:rPr>
                <w:rFonts w:ascii="Arial" w:eastAsia="Times New Roman" w:hAnsi="Arial" w:cs="Arial"/>
                <w:sz w:val="24"/>
                <w:szCs w:val="24"/>
              </w:rPr>
              <w:t xml:space="preserve"> to self-isolate if they</w:t>
            </w:r>
            <w:r w:rsidRPr="00D2577D">
              <w:rPr>
                <w:rFonts w:ascii="Arial" w:eastAsia="Times New Roman" w:hAnsi="Arial" w:cs="Arial"/>
                <w:sz w:val="24"/>
                <w:szCs w:val="24"/>
              </w:rPr>
              <w:t xml:space="preserve"> are contacted by NHS Test and Trace as a close contact of a positive COVID-19 case</w:t>
            </w:r>
            <w:r w:rsidR="00D73A42">
              <w:rPr>
                <w:rFonts w:ascii="Arial" w:eastAsia="Times New Roman" w:hAnsi="Arial" w:cs="Arial"/>
                <w:sz w:val="24"/>
                <w:szCs w:val="24"/>
              </w:rPr>
              <w:t xml:space="preserve"> </w:t>
            </w:r>
            <w:r w:rsidR="00A561CE" w:rsidRPr="004C2A0A">
              <w:rPr>
                <w:rFonts w:ascii="Arial" w:eastAsia="Times New Roman" w:hAnsi="Arial" w:cs="Arial"/>
                <w:sz w:val="24"/>
                <w:szCs w:val="24"/>
                <w:highlight w:val="yellow"/>
              </w:rPr>
              <w:t>(</w:t>
            </w:r>
            <w:r w:rsidR="004C2A0A" w:rsidRPr="004C2A0A">
              <w:rPr>
                <w:rFonts w:ascii="Arial" w:eastAsia="Times New Roman" w:hAnsi="Arial" w:cs="Arial"/>
                <w:sz w:val="24"/>
                <w:szCs w:val="24"/>
                <w:highlight w:val="yellow"/>
              </w:rPr>
              <w:t>u</w:t>
            </w:r>
            <w:r w:rsidR="00D73A42" w:rsidRPr="004C2A0A">
              <w:rPr>
                <w:rFonts w:ascii="Arial" w:eastAsia="Times New Roman" w:hAnsi="Arial" w:cs="Arial"/>
                <w:sz w:val="24"/>
                <w:szCs w:val="24"/>
                <w:highlight w:val="yellow"/>
              </w:rPr>
              <w:t xml:space="preserve">nless </w:t>
            </w:r>
            <w:r w:rsidR="009F3F0E">
              <w:rPr>
                <w:rFonts w:ascii="Arial" w:eastAsia="Times New Roman" w:hAnsi="Arial" w:cs="Arial"/>
                <w:sz w:val="24"/>
                <w:szCs w:val="24"/>
                <w:highlight w:val="yellow"/>
              </w:rPr>
              <w:t xml:space="preserve">they have been identified as a close contact of a suspected or confirmed case of </w:t>
            </w:r>
            <w:r w:rsidR="00086F38" w:rsidRPr="00086F38">
              <w:rPr>
                <w:rFonts w:ascii="Arial" w:eastAsia="Times New Roman" w:hAnsi="Arial" w:cs="Arial"/>
                <w:sz w:val="24"/>
                <w:szCs w:val="24"/>
                <w:highlight w:val="yellow"/>
              </w:rPr>
              <w:t>the Omicron variant</w:t>
            </w:r>
            <w:r w:rsidR="00912C9F">
              <w:rPr>
                <w:rFonts w:ascii="Arial" w:eastAsia="Times New Roman" w:hAnsi="Arial" w:cs="Arial"/>
                <w:sz w:val="24"/>
                <w:szCs w:val="24"/>
                <w:highlight w:val="yellow"/>
              </w:rPr>
              <w:t>, irrespective of vaccination status and age</w:t>
            </w:r>
            <w:r w:rsidR="004C2A0A">
              <w:rPr>
                <w:rFonts w:ascii="Arial" w:eastAsia="Times New Roman" w:hAnsi="Arial" w:cs="Arial"/>
                <w:sz w:val="24"/>
                <w:szCs w:val="24"/>
                <w:highlight w:val="yellow"/>
              </w:rPr>
              <w:t>)</w:t>
            </w:r>
            <w:r w:rsidRPr="00086F38">
              <w:rPr>
                <w:rFonts w:ascii="Arial" w:eastAsia="Times New Roman" w:hAnsi="Arial" w:cs="Arial"/>
                <w:sz w:val="24"/>
                <w:szCs w:val="24"/>
                <w:highlight w:val="yellow"/>
              </w:rPr>
              <w:t>.</w:t>
            </w:r>
          </w:p>
          <w:p w14:paraId="6499CFC8"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BC50E09"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51B86787" w14:textId="77777777" w:rsidR="00D962EE" w:rsidRDefault="00D962EE" w:rsidP="00D962EE">
            <w:pPr>
              <w:rPr>
                <w:rFonts w:cs="Arial"/>
                <w:b/>
                <w:bCs/>
              </w:rPr>
            </w:pPr>
            <w:r w:rsidRPr="00D2577D">
              <w:rPr>
                <w:rFonts w:cs="Arial"/>
                <w:b/>
                <w:bCs/>
              </w:rPr>
              <w:t xml:space="preserve">Over 18 years of age </w:t>
            </w:r>
          </w:p>
          <w:p w14:paraId="2A68946A" w14:textId="381C55C5"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3C45B7">
              <w:rPr>
                <w:rFonts w:ascii="Arial" w:eastAsia="Times New Roman" w:hAnsi="Arial" w:cs="Arial"/>
                <w:sz w:val="24"/>
                <w:szCs w:val="24"/>
              </w:rPr>
              <w:t xml:space="preserve">18-year-olds will be treated in the same way as children </w:t>
            </w:r>
            <w:r w:rsidRPr="003C45B7">
              <w:rPr>
                <w:rFonts w:ascii="Arial" w:eastAsia="Times New Roman" w:hAnsi="Arial" w:cs="Arial"/>
                <w:b/>
                <w:bCs/>
                <w:sz w:val="24"/>
                <w:szCs w:val="24"/>
              </w:rPr>
              <w:t>until 6 months after their 18th birthday</w:t>
            </w:r>
            <w:r w:rsidRPr="003C45B7">
              <w:rPr>
                <w:rFonts w:ascii="Arial" w:eastAsia="Times New Roman" w:hAnsi="Arial" w:cs="Arial"/>
                <w:sz w:val="24"/>
                <w:szCs w:val="24"/>
              </w:rPr>
              <w:t>, to allow them the opportunity to get fully vaccinated. At</w:t>
            </w:r>
            <w:r w:rsidRPr="00D2577D">
              <w:rPr>
                <w:rFonts w:ascii="Arial" w:eastAsia="Times New Roman" w:hAnsi="Arial" w:cs="Arial"/>
                <w:sz w:val="24"/>
                <w:szCs w:val="24"/>
              </w:rPr>
              <w:t xml:space="preserve">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09126F57" w14:textId="4D6A6B10"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 xml:space="preserve">ontinue to have a role in working with health protection teams in the case of a local outbreak. If there is an outbreak in a setting or if central government offers the area an enhanced response package, a director </w:t>
            </w:r>
            <w:r w:rsidR="00076FE3" w:rsidRPr="00D2577D">
              <w:rPr>
                <w:rFonts w:ascii="Arial" w:eastAsia="Times New Roman" w:hAnsi="Arial" w:cs="Arial"/>
                <w:sz w:val="24"/>
                <w:szCs w:val="24"/>
              </w:rPr>
              <w:t xml:space="preserve">of </w:t>
            </w:r>
            <w:r w:rsidR="00076FE3" w:rsidRPr="00076FE3">
              <w:rPr>
                <w:rFonts w:ascii="Arial" w:hAnsi="Arial" w:cs="Arial"/>
                <w:sz w:val="24"/>
                <w:szCs w:val="24"/>
                <w:highlight w:val="yellow"/>
              </w:rPr>
              <w:t>United</w:t>
            </w:r>
            <w:r w:rsidR="002E7B35" w:rsidRPr="002E7B35">
              <w:rPr>
                <w:rFonts w:ascii="Arial" w:hAnsi="Arial" w:cs="Arial"/>
                <w:sz w:val="24"/>
                <w:szCs w:val="24"/>
                <w:highlight w:val="yellow"/>
              </w:rPr>
              <w:t xml:space="preserve"> Kingdom Health Security Agency (UKHSA)</w:t>
            </w:r>
            <w:r w:rsidRPr="002E7B35">
              <w:rPr>
                <w:rFonts w:ascii="Arial" w:eastAsia="Times New Roman" w:hAnsi="Arial" w:cs="Arial"/>
                <w:sz w:val="28"/>
                <w:szCs w:val="28"/>
              </w:rPr>
              <w:t xml:space="preserve"> </w:t>
            </w:r>
            <w:r w:rsidRPr="00D2577D">
              <w:rPr>
                <w:rFonts w:ascii="Arial" w:eastAsia="Times New Roman" w:hAnsi="Arial" w:cs="Arial"/>
                <w:sz w:val="24"/>
                <w:szCs w:val="24"/>
              </w:rPr>
              <w:t>might advise a setting to temporarily reintroduce some control measures</w:t>
            </w:r>
            <w:r>
              <w:rPr>
                <w:rFonts w:ascii="Arial" w:eastAsia="Times New Roman" w:hAnsi="Arial" w:cs="Arial"/>
                <w:sz w:val="24"/>
                <w:szCs w:val="24"/>
              </w:rPr>
              <w:t>.</w:t>
            </w:r>
          </w:p>
          <w:p w14:paraId="2346255D" w14:textId="0B4389B0" w:rsidR="00D962EE" w:rsidRPr="00DD4F9C" w:rsidRDefault="00D962EE" w:rsidP="00D962EE">
            <w:pPr>
              <w:rPr>
                <w:rFonts w:cs="Arial"/>
                <w:b/>
                <w:bCs/>
              </w:rPr>
            </w:pPr>
            <w:r w:rsidRPr="00DD4F9C">
              <w:rPr>
                <w:rFonts w:cs="Arial"/>
                <w:b/>
                <w:bCs/>
              </w:rPr>
              <w:t>Staff</w:t>
            </w:r>
            <w:r>
              <w:rPr>
                <w:rFonts w:cs="Arial"/>
                <w:b/>
                <w:bCs/>
              </w:rPr>
              <w:t>/Pupils</w:t>
            </w:r>
          </w:p>
          <w:p w14:paraId="55142292" w14:textId="6536CDD7" w:rsidR="00D962EE" w:rsidRPr="00E618F3" w:rsidRDefault="00D962EE" w:rsidP="00D962EE">
            <w:pPr>
              <w:numPr>
                <w:ilvl w:val="0"/>
                <w:numId w:val="1"/>
              </w:numPr>
              <w:rPr>
                <w:rFonts w:cs="Arial"/>
              </w:rPr>
            </w:pPr>
            <w:r>
              <w:rPr>
                <w:rFonts w:cs="Arial"/>
              </w:rPr>
              <w:t>W</w:t>
            </w:r>
            <w:r w:rsidRPr="00E618F3">
              <w:rPr>
                <w:rFonts w:cs="Arial"/>
              </w:rPr>
              <w:t>ith a positive lateral flow test result should self-isolate in line with the stay at home guidance and get a PCR test to check if they have COVID-19 and continue to self-isolate</w:t>
            </w:r>
            <w:r>
              <w:rPr>
                <w:rFonts w:cs="Arial"/>
              </w:rPr>
              <w:t>.</w:t>
            </w:r>
          </w:p>
          <w:p w14:paraId="74E2983E" w14:textId="02839789" w:rsidR="00D962EE" w:rsidRPr="00726A68" w:rsidRDefault="00D962EE" w:rsidP="00D962EE">
            <w:pPr>
              <w:numPr>
                <w:ilvl w:val="0"/>
                <w:numId w:val="1"/>
              </w:numPr>
              <w:rPr>
                <w:rFonts w:cs="Tahoma"/>
                <w:lang w:eastAsia="en-GB"/>
              </w:rPr>
            </w:pPr>
            <w:r w:rsidRPr="007A6E8C">
              <w:rPr>
                <w:rFonts w:cs="Arial"/>
              </w:rPr>
              <w:t>If the PCR test is taken within 2 days of the positive lateral flow test, and is negative, it overrides the self-test and the pupils/staff can return to school as long as the individual doesn’t have COVID-19 symptoms</w:t>
            </w:r>
            <w:r>
              <w:rPr>
                <w:rFonts w:cs="Arial"/>
              </w:rPr>
              <w:t>.</w:t>
            </w:r>
          </w:p>
        </w:tc>
        <w:tc>
          <w:tcPr>
            <w:tcW w:w="1473" w:type="dxa"/>
          </w:tcPr>
          <w:p w14:paraId="33F788B9"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3A44E0F9" w14:textId="77777777" w:rsidR="00D962EE" w:rsidRPr="00726A68" w:rsidRDefault="00D962EE" w:rsidP="00D962EE">
            <w:pPr>
              <w:jc w:val="center"/>
              <w:rPr>
                <w:rFonts w:cs="Tahoma"/>
                <w:lang w:eastAsia="en-GB"/>
              </w:rPr>
            </w:pPr>
          </w:p>
        </w:tc>
        <w:tc>
          <w:tcPr>
            <w:tcW w:w="1160" w:type="dxa"/>
          </w:tcPr>
          <w:p w14:paraId="45AC6067" w14:textId="77777777" w:rsidR="00D962EE" w:rsidRPr="0072325F" w:rsidRDefault="00D962EE" w:rsidP="00D962EE">
            <w:pPr>
              <w:rPr>
                <w:sz w:val="20"/>
                <w:szCs w:val="20"/>
              </w:rPr>
            </w:pPr>
            <w:r w:rsidRPr="0072325F">
              <w:rPr>
                <w:sz w:val="20"/>
                <w:szCs w:val="20"/>
              </w:rPr>
              <w:t>1.</w:t>
            </w:r>
          </w:p>
          <w:p w14:paraId="00FB25E4" w14:textId="77777777" w:rsidR="00D962EE" w:rsidRPr="0072325F" w:rsidRDefault="00D962EE" w:rsidP="00D962EE">
            <w:pPr>
              <w:rPr>
                <w:sz w:val="20"/>
                <w:szCs w:val="20"/>
              </w:rPr>
            </w:pPr>
          </w:p>
          <w:p w14:paraId="3DE94078" w14:textId="77777777" w:rsidR="00D962EE" w:rsidRPr="0072325F" w:rsidRDefault="00D962EE" w:rsidP="00D962EE">
            <w:pPr>
              <w:rPr>
                <w:sz w:val="20"/>
                <w:szCs w:val="20"/>
              </w:rPr>
            </w:pPr>
            <w:r w:rsidRPr="0072325F">
              <w:rPr>
                <w:sz w:val="20"/>
                <w:szCs w:val="20"/>
              </w:rPr>
              <w:t>2.</w:t>
            </w:r>
          </w:p>
          <w:p w14:paraId="385B0E9E" w14:textId="77777777" w:rsidR="00D962EE" w:rsidRPr="0072325F" w:rsidRDefault="00D962EE" w:rsidP="00D962EE">
            <w:pPr>
              <w:rPr>
                <w:sz w:val="20"/>
                <w:szCs w:val="20"/>
              </w:rPr>
            </w:pPr>
          </w:p>
          <w:p w14:paraId="7F777A08" w14:textId="184C8C3B" w:rsidR="00D962EE" w:rsidRPr="0072325F" w:rsidRDefault="00D962EE" w:rsidP="00D962EE">
            <w:pPr>
              <w:rPr>
                <w:sz w:val="20"/>
                <w:szCs w:val="20"/>
              </w:rPr>
            </w:pPr>
            <w:r w:rsidRPr="0072325F">
              <w:rPr>
                <w:sz w:val="20"/>
                <w:szCs w:val="20"/>
              </w:rPr>
              <w:t>3.</w:t>
            </w:r>
          </w:p>
        </w:tc>
      </w:tr>
      <w:tr w:rsidR="00D962EE" w:rsidRPr="0072325F" w14:paraId="6E653F4B" w14:textId="77777777" w:rsidTr="00A23FDB">
        <w:trPr>
          <w:trHeight w:val="1417"/>
        </w:trPr>
        <w:tc>
          <w:tcPr>
            <w:tcW w:w="1996" w:type="dxa"/>
          </w:tcPr>
          <w:p w14:paraId="6E7EF0C4" w14:textId="469A9BAD" w:rsidR="00D962EE" w:rsidRPr="003A2488" w:rsidRDefault="00D962EE" w:rsidP="00D962EE">
            <w:pPr>
              <w:rPr>
                <w:rFonts w:cs="Arial"/>
              </w:rPr>
            </w:pPr>
            <w:r w:rsidRPr="003A2488">
              <w:rPr>
                <w:rFonts w:cs="Arial"/>
              </w:rPr>
              <w:t>Living in same household with a pupil/sibling with a positive case</w:t>
            </w:r>
          </w:p>
        </w:tc>
        <w:tc>
          <w:tcPr>
            <w:tcW w:w="1400" w:type="dxa"/>
          </w:tcPr>
          <w:p w14:paraId="3DA52823" w14:textId="77777777" w:rsidR="00D962EE" w:rsidRPr="003A2488" w:rsidRDefault="00D962EE" w:rsidP="00D962EE">
            <w:pPr>
              <w:rPr>
                <w:rFonts w:cs="Arial"/>
              </w:rPr>
            </w:pPr>
            <w:r w:rsidRPr="003A2488">
              <w:rPr>
                <w:rFonts w:cs="Arial"/>
              </w:rPr>
              <w:t xml:space="preserve">Siblings </w:t>
            </w:r>
          </w:p>
          <w:p w14:paraId="040198C4" w14:textId="77777777" w:rsidR="00D962EE" w:rsidRPr="003A2488" w:rsidRDefault="00D962EE" w:rsidP="00D962EE">
            <w:pPr>
              <w:rPr>
                <w:rFonts w:cs="Arial"/>
              </w:rPr>
            </w:pPr>
            <w:r w:rsidRPr="003A2488">
              <w:rPr>
                <w:rFonts w:cs="Arial"/>
              </w:rPr>
              <w:t xml:space="preserve">Pupils </w:t>
            </w:r>
          </w:p>
          <w:p w14:paraId="16E77329" w14:textId="6AA43E42" w:rsidR="00D962EE" w:rsidRPr="003A2488" w:rsidRDefault="00D962EE" w:rsidP="00D67CE5">
            <w:pPr>
              <w:rPr>
                <w:rFonts w:cs="Arial"/>
              </w:rPr>
            </w:pPr>
            <w:r w:rsidRPr="003A2488">
              <w:rPr>
                <w:rFonts w:cs="Arial"/>
              </w:rPr>
              <w:t>Others</w:t>
            </w:r>
          </w:p>
        </w:tc>
        <w:tc>
          <w:tcPr>
            <w:tcW w:w="6646" w:type="dxa"/>
          </w:tcPr>
          <w:p w14:paraId="6C64A3FA" w14:textId="7689A062" w:rsidR="00D962EE" w:rsidRPr="003A2488" w:rsidRDefault="00D962EE" w:rsidP="000F7E15">
            <w:pPr>
              <w:numPr>
                <w:ilvl w:val="0"/>
                <w:numId w:val="1"/>
              </w:numPr>
              <w:rPr>
                <w:rFonts w:cs="Arial"/>
                <w:color w:val="000000"/>
                <w:lang w:eastAsia="en-GB"/>
              </w:rPr>
            </w:pPr>
            <w:r w:rsidRPr="003A2488">
              <w:rPr>
                <w:rFonts w:cs="Arial"/>
                <w:b/>
                <w:bCs/>
                <w:color w:val="000000"/>
                <w:bdr w:val="none" w:sz="0" w:space="0" w:color="auto" w:frame="1"/>
                <w:lang w:eastAsia="en-GB"/>
              </w:rPr>
              <w:t>From 16 August 2021</w:t>
            </w:r>
            <w:r w:rsidRPr="003A2488">
              <w:rPr>
                <w:rFonts w:cs="Arial"/>
                <w:color w:val="000000"/>
                <w:bdr w:val="none" w:sz="0" w:space="0" w:color="auto" w:frame="1"/>
                <w:lang w:eastAsia="en-GB"/>
              </w:rPr>
              <w:t xml:space="preserve">, you will not be required to self-isolate if you live in the same household as someone with COVID-19 </w:t>
            </w:r>
            <w:r w:rsidR="00A561CE" w:rsidRPr="00A561CE">
              <w:rPr>
                <w:rFonts w:cs="Arial"/>
                <w:color w:val="000000"/>
                <w:highlight w:val="yellow"/>
                <w:bdr w:val="none" w:sz="0" w:space="0" w:color="auto" w:frame="1"/>
                <w:lang w:eastAsia="en-GB"/>
              </w:rPr>
              <w:t xml:space="preserve">(unless </w:t>
            </w:r>
            <w:r w:rsidR="00DB0427">
              <w:rPr>
                <w:rFonts w:cs="Arial"/>
                <w:highlight w:val="yellow"/>
              </w:rPr>
              <w:t xml:space="preserve">they have been identified as a close contact of a suspected or confirmed case of </w:t>
            </w:r>
            <w:r w:rsidR="00DB0427" w:rsidRPr="00086F38">
              <w:rPr>
                <w:rFonts w:cs="Arial"/>
                <w:highlight w:val="yellow"/>
              </w:rPr>
              <w:t>the Omicron variant</w:t>
            </w:r>
            <w:r w:rsidR="00DB0427">
              <w:rPr>
                <w:rFonts w:cs="Arial"/>
                <w:highlight w:val="yellow"/>
              </w:rPr>
              <w:t>, irrespective of vaccination status and age</w:t>
            </w:r>
            <w:r w:rsidR="00A561CE" w:rsidRPr="00A561CE">
              <w:rPr>
                <w:rFonts w:cs="Arial"/>
                <w:color w:val="000000"/>
                <w:highlight w:val="yellow"/>
                <w:bdr w:val="none" w:sz="0" w:space="0" w:color="auto" w:frame="1"/>
                <w:lang w:eastAsia="en-GB"/>
              </w:rPr>
              <w:t>)</w:t>
            </w:r>
            <w:r w:rsidR="00A561CE">
              <w:rPr>
                <w:rFonts w:cs="Arial"/>
                <w:color w:val="000000"/>
                <w:bdr w:val="none" w:sz="0" w:space="0" w:color="auto" w:frame="1"/>
                <w:lang w:eastAsia="en-GB"/>
              </w:rPr>
              <w:t xml:space="preserve"> </w:t>
            </w:r>
            <w:r w:rsidRPr="003A2488">
              <w:rPr>
                <w:rFonts w:cs="Arial"/>
                <w:color w:val="000000"/>
                <w:bdr w:val="none" w:sz="0" w:space="0" w:color="auto" w:frame="1"/>
                <w:lang w:eastAsia="en-GB"/>
              </w:rPr>
              <w:t>and any of the following apply:</w:t>
            </w:r>
          </w:p>
          <w:p w14:paraId="6BF39D89"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color w:val="0B0C0C"/>
                <w:bdr w:val="none" w:sz="0" w:space="0" w:color="auto" w:frame="1"/>
                <w:lang w:eastAsia="en-GB"/>
              </w:rPr>
              <w:t>you are fully vaccinated</w:t>
            </w:r>
          </w:p>
          <w:p w14:paraId="7BEF8A60"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b/>
                <w:bCs/>
                <w:color w:val="0B0C0C"/>
                <w:bdr w:val="none" w:sz="0" w:space="0" w:color="auto" w:frame="1"/>
                <w:lang w:eastAsia="en-GB"/>
              </w:rPr>
              <w:t>you are below the age of 18 years 6 months</w:t>
            </w:r>
          </w:p>
          <w:p w14:paraId="2F9C7D96"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color w:val="0B0C0C"/>
                <w:bdr w:val="none" w:sz="0" w:space="0" w:color="auto" w:frame="1"/>
                <w:lang w:eastAsia="en-GB"/>
              </w:rPr>
              <w:t>you have taken part in or are currently part of an approved COVID-19 vaccine trial</w:t>
            </w:r>
          </w:p>
          <w:p w14:paraId="218AAEF2"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color w:val="0B0C0C"/>
                <w:bdr w:val="none" w:sz="0" w:space="0" w:color="auto" w:frame="1"/>
                <w:lang w:eastAsia="en-GB"/>
              </w:rPr>
              <w:t>you are not able to get vaccinated for medical reasons</w:t>
            </w:r>
          </w:p>
          <w:p w14:paraId="4839AB5C" w14:textId="71E325E8" w:rsidR="00D962EE" w:rsidRPr="003A2488" w:rsidRDefault="00D962EE" w:rsidP="000F7E15">
            <w:pPr>
              <w:numPr>
                <w:ilvl w:val="0"/>
                <w:numId w:val="1"/>
              </w:numPr>
              <w:rPr>
                <w:rFonts w:cs="Arial"/>
                <w:color w:val="000000"/>
                <w:bdr w:val="none" w:sz="0" w:space="0" w:color="auto" w:frame="1"/>
                <w:lang w:eastAsia="en-GB"/>
              </w:rPr>
            </w:pPr>
            <w:r w:rsidRPr="003A2488">
              <w:rPr>
                <w:rFonts w:cs="Arial"/>
                <w:color w:val="000000"/>
                <w:bdr w:val="none" w:sz="0" w:space="0" w:color="auto" w:frame="1"/>
                <w:lang w:eastAsia="en-GB"/>
              </w:rPr>
              <w:t>As long as the pupil/sibling is not displaying any COVID-19 symptoms, then the above guidance applies.</w:t>
            </w:r>
          </w:p>
        </w:tc>
        <w:tc>
          <w:tcPr>
            <w:tcW w:w="1473" w:type="dxa"/>
          </w:tcPr>
          <w:p w14:paraId="676FBC7D"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449EFFF8" w14:textId="77777777" w:rsidR="00D962EE" w:rsidRPr="00726A68" w:rsidRDefault="00D962EE" w:rsidP="00D962EE">
            <w:pPr>
              <w:jc w:val="center"/>
              <w:rPr>
                <w:rFonts w:cs="Tahoma"/>
                <w:lang w:eastAsia="en-GB"/>
              </w:rPr>
            </w:pPr>
          </w:p>
        </w:tc>
        <w:tc>
          <w:tcPr>
            <w:tcW w:w="1160" w:type="dxa"/>
          </w:tcPr>
          <w:p w14:paraId="22CEB0E6" w14:textId="77777777" w:rsidR="00D962EE" w:rsidRPr="0072325F" w:rsidRDefault="00D962EE" w:rsidP="00D962EE">
            <w:pPr>
              <w:rPr>
                <w:sz w:val="20"/>
                <w:szCs w:val="20"/>
              </w:rPr>
            </w:pPr>
          </w:p>
        </w:tc>
      </w:tr>
      <w:tr w:rsidR="00D962EE" w:rsidRPr="0072325F" w14:paraId="63D528C9" w14:textId="77777777" w:rsidTr="00A23FDB">
        <w:trPr>
          <w:trHeight w:val="1417"/>
        </w:trPr>
        <w:tc>
          <w:tcPr>
            <w:tcW w:w="1996" w:type="dxa"/>
          </w:tcPr>
          <w:p w14:paraId="6C790AD2" w14:textId="4D6F7637" w:rsidR="00D962EE" w:rsidRPr="00726A68" w:rsidRDefault="00D962EE" w:rsidP="00D962EE">
            <w:pPr>
              <w:rPr>
                <w:rFonts w:cs="Tahoma"/>
                <w:lang w:eastAsia="en-GB"/>
              </w:rPr>
            </w:pPr>
            <w:r>
              <w:rPr>
                <w:rFonts w:cs="Arial"/>
              </w:rPr>
              <w:t>Poor management of infectious diseases</w:t>
            </w:r>
          </w:p>
        </w:tc>
        <w:tc>
          <w:tcPr>
            <w:tcW w:w="1400" w:type="dxa"/>
          </w:tcPr>
          <w:p w14:paraId="180A4A49" w14:textId="77777777" w:rsidR="00D962EE" w:rsidRDefault="00D962EE" w:rsidP="00D962EE">
            <w:pPr>
              <w:rPr>
                <w:rFonts w:cs="Arial"/>
              </w:rPr>
            </w:pPr>
            <w:r>
              <w:rPr>
                <w:rFonts w:cs="Arial"/>
              </w:rPr>
              <w:t>Staff</w:t>
            </w:r>
          </w:p>
          <w:p w14:paraId="5DD08DC9" w14:textId="77777777" w:rsidR="00D962EE" w:rsidRDefault="00D962EE" w:rsidP="00D962EE">
            <w:pPr>
              <w:rPr>
                <w:rFonts w:cs="Arial"/>
              </w:rPr>
            </w:pPr>
            <w:r>
              <w:rPr>
                <w:rFonts w:cs="Arial"/>
              </w:rPr>
              <w:t xml:space="preserve">Pupils </w:t>
            </w:r>
          </w:p>
          <w:p w14:paraId="7AA10FEC" w14:textId="24DC4BDC" w:rsidR="00D962EE" w:rsidRPr="00726A68" w:rsidRDefault="00D962EE" w:rsidP="00D962EE">
            <w:pPr>
              <w:rPr>
                <w:rFonts w:cs="Tahoma"/>
                <w:lang w:eastAsia="en-GB"/>
              </w:rPr>
            </w:pPr>
            <w:r>
              <w:rPr>
                <w:rFonts w:cs="Arial"/>
              </w:rPr>
              <w:t>Others</w:t>
            </w:r>
          </w:p>
        </w:tc>
        <w:tc>
          <w:tcPr>
            <w:tcW w:w="6646" w:type="dxa"/>
          </w:tcPr>
          <w:p w14:paraId="0B17EF33"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304022FD"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Staff are vigilant and report concerns about their own, a colleague’s or a pupil’s symptoms to the Headteacher or SLT as soon as possible. .</w:t>
            </w:r>
          </w:p>
          <w:p w14:paraId="278B04E0" w14:textId="77777777" w:rsidR="00D962EE" w:rsidRPr="00E618F3" w:rsidRDefault="00D962EE" w:rsidP="00D962EE">
            <w:pPr>
              <w:numPr>
                <w:ilvl w:val="0"/>
                <w:numId w:val="1"/>
              </w:numPr>
              <w:rPr>
                <w:rFonts w:cs="Arial"/>
              </w:rPr>
            </w:pPr>
            <w:r w:rsidRPr="00E618F3">
              <w:rPr>
                <w:rFonts w:cs="Arial"/>
              </w:rPr>
              <w:t>The school is consistent in its approach to the management of suspected and confirmed cases of coronavirus.</w:t>
            </w:r>
          </w:p>
          <w:p w14:paraId="1B46CB5C"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05F454ED" w14:textId="0D6C8228"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inform the </w:t>
            </w:r>
            <w:r>
              <w:rPr>
                <w:rFonts w:ascii="Arial" w:eastAsia="Times New Roman" w:hAnsi="Arial" w:cs="Arial"/>
                <w:sz w:val="24"/>
                <w:szCs w:val="24"/>
              </w:rPr>
              <w:t>H</w:t>
            </w:r>
            <w:r w:rsidRPr="00E618F3">
              <w:rPr>
                <w:rFonts w:ascii="Arial" w:eastAsia="Times New Roman" w:hAnsi="Arial" w:cs="Arial"/>
                <w:sz w:val="24"/>
                <w:szCs w:val="24"/>
              </w:rPr>
              <w:t xml:space="preserve">eadteacher when they plan to return to work after having coronavirus. </w:t>
            </w:r>
          </w:p>
          <w:p w14:paraId="180EC6F8" w14:textId="77777777" w:rsidR="00D962EE" w:rsidRPr="00354926" w:rsidRDefault="00D962EE" w:rsidP="00D962EE">
            <w:pPr>
              <w:numPr>
                <w:ilvl w:val="0"/>
                <w:numId w:val="1"/>
              </w:numPr>
              <w:rPr>
                <w:rFonts w:cs="Tahoma"/>
                <w:lang w:eastAsia="en-GB"/>
              </w:rPr>
            </w:pPr>
            <w:r w:rsidRPr="00E618F3">
              <w:rPr>
                <w:rFonts w:cs="Arial"/>
              </w:rPr>
              <w:t>A nominated person monitors the cleaning standards of school cleaning contractors and discusses any additional measures required with regards to managing the spread of coronavirus</w:t>
            </w:r>
            <w:r>
              <w:rPr>
                <w:rFonts w:cs="Arial"/>
              </w:rPr>
              <w:t>.</w:t>
            </w:r>
          </w:p>
          <w:p w14:paraId="3FB3AB4F" w14:textId="77777777" w:rsidR="00D962EE" w:rsidRPr="00E5442C" w:rsidRDefault="0073083D" w:rsidP="00D962EE">
            <w:pPr>
              <w:rPr>
                <w:rFonts w:eastAsia="Calibri" w:cs="Arial"/>
                <w:color w:val="0000FF"/>
              </w:rPr>
            </w:pPr>
            <w:hyperlink r:id="rId14" w:history="1">
              <w:r w:rsidR="00D962EE" w:rsidRPr="00E5442C">
                <w:rPr>
                  <w:rFonts w:eastAsia="Calibri"/>
                  <w:color w:val="0000FF"/>
                </w:rPr>
                <w:t>Contingency framework: education and childcare settings (publishing.service.gov.uk)</w:t>
              </w:r>
            </w:hyperlink>
          </w:p>
          <w:p w14:paraId="6ABFD1A2" w14:textId="6CDE3303" w:rsidR="00D962EE" w:rsidRPr="00E5442C" w:rsidRDefault="00D962EE" w:rsidP="00D962EE">
            <w:pPr>
              <w:rPr>
                <w:rFonts w:cs="Arial"/>
                <w:b/>
                <w:bCs/>
              </w:rPr>
            </w:pPr>
            <w:r w:rsidRPr="00E5442C">
              <w:rPr>
                <w:rFonts w:cs="Arial"/>
                <w:b/>
                <w:bCs/>
              </w:rPr>
              <w:t xml:space="preserve">The thresholds, detailed below, can be used by settings as an indication for when to </w:t>
            </w:r>
            <w:r w:rsidR="00D67CE5" w:rsidRPr="00E5442C">
              <w:rPr>
                <w:rFonts w:cs="Arial"/>
                <w:b/>
                <w:bCs/>
              </w:rPr>
              <w:t xml:space="preserve">seek </w:t>
            </w:r>
            <w:r w:rsidR="00D67CE5" w:rsidRPr="00AF23B7">
              <w:rPr>
                <w:rFonts w:cs="Arial"/>
                <w:highlight w:val="yellow"/>
              </w:rPr>
              <w:t>United</w:t>
            </w:r>
            <w:r w:rsidR="002E7B35" w:rsidRPr="00AF23B7">
              <w:rPr>
                <w:rFonts w:cs="Arial"/>
                <w:highlight w:val="yellow"/>
              </w:rPr>
              <w:t xml:space="preserve"> Kingdom Health Security Agency (UKHSA)</w:t>
            </w:r>
            <w:r w:rsidR="00E0457C">
              <w:rPr>
                <w:rFonts w:cs="Arial"/>
              </w:rPr>
              <w:t xml:space="preserve"> </w:t>
            </w:r>
            <w:r w:rsidRPr="00E5442C">
              <w:rPr>
                <w:rFonts w:cs="Arial"/>
                <w:b/>
                <w:bCs/>
              </w:rPr>
              <w:t>advice if they are concerned.</w:t>
            </w:r>
          </w:p>
          <w:p w14:paraId="5BDA2F2F" w14:textId="77777777" w:rsidR="00D962EE" w:rsidRPr="00E5442C" w:rsidRDefault="00D962EE" w:rsidP="00D962EE">
            <w:pPr>
              <w:rPr>
                <w:rFonts w:cs="Arial"/>
              </w:rPr>
            </w:pPr>
            <w:r w:rsidRPr="00E5442C">
              <w:rPr>
                <w:rFonts w:cs="Arial"/>
              </w:rPr>
              <w:t>For most education and childcare settings, whichever of these thresholds is reached first:</w:t>
            </w:r>
          </w:p>
          <w:p w14:paraId="5C50F72A" w14:textId="77777777" w:rsidR="00D962EE" w:rsidRPr="00E5442C" w:rsidRDefault="00D962EE" w:rsidP="00D962EE">
            <w:pPr>
              <w:pStyle w:val="ListParagraph"/>
              <w:numPr>
                <w:ilvl w:val="0"/>
                <w:numId w:val="10"/>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5 children, pupils, students or staff, who are likely to have mixed closely, test positive for COVID-19 within a 10-day period: or </w:t>
            </w:r>
          </w:p>
          <w:p w14:paraId="2926DEFA" w14:textId="6738C9D6" w:rsidR="00D962EE" w:rsidRPr="00E5442C" w:rsidRDefault="00D962EE" w:rsidP="00D962EE">
            <w:pPr>
              <w:pStyle w:val="ListParagraph"/>
              <w:numPr>
                <w:ilvl w:val="0"/>
                <w:numId w:val="10"/>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10% of children, pupils, students or staff who are likely to have mixed closely test positive for COVID-19 within a 10-day period.</w:t>
            </w:r>
          </w:p>
          <w:p w14:paraId="5344D2B1" w14:textId="77777777"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For special schools, residential settings, and settings that operate with 20 or fewer children, pupils, students and staff at any one time:</w:t>
            </w:r>
          </w:p>
          <w:p w14:paraId="1253C125" w14:textId="65297B6F"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All settings should </w:t>
            </w:r>
            <w:r w:rsidR="005F3D15" w:rsidRPr="00E5442C">
              <w:rPr>
                <w:rFonts w:ascii="Arial" w:eastAsia="Times New Roman" w:hAnsi="Arial" w:cs="Arial"/>
                <w:sz w:val="24"/>
                <w:szCs w:val="24"/>
              </w:rPr>
              <w:t xml:space="preserve">seek </w:t>
            </w:r>
            <w:r w:rsidR="005F3D15" w:rsidRPr="005F3D15">
              <w:rPr>
                <w:rFonts w:ascii="Arial" w:hAnsi="Arial" w:cs="Arial"/>
                <w:sz w:val="24"/>
                <w:szCs w:val="24"/>
                <w:highlight w:val="yellow"/>
              </w:rPr>
              <w:t>United</w:t>
            </w:r>
            <w:r w:rsidR="002E7B35" w:rsidRPr="005F3D15">
              <w:rPr>
                <w:rFonts w:ascii="Arial" w:hAnsi="Arial" w:cs="Arial"/>
                <w:sz w:val="28"/>
                <w:szCs w:val="28"/>
                <w:highlight w:val="yellow"/>
              </w:rPr>
              <w:t xml:space="preserve"> </w:t>
            </w:r>
            <w:r w:rsidR="002E7B35" w:rsidRPr="002E7B35">
              <w:rPr>
                <w:rFonts w:ascii="Arial" w:hAnsi="Arial" w:cs="Arial"/>
                <w:sz w:val="24"/>
                <w:szCs w:val="24"/>
                <w:highlight w:val="yellow"/>
              </w:rPr>
              <w:t>Kingdom Health Security Agency (UKHSA)</w:t>
            </w:r>
            <w:r w:rsidR="002E7B35">
              <w:rPr>
                <w:rFonts w:ascii="Arial" w:hAnsi="Arial" w:cs="Arial"/>
                <w:sz w:val="24"/>
                <w:szCs w:val="24"/>
              </w:rPr>
              <w:t xml:space="preserve"> </w:t>
            </w:r>
            <w:r w:rsidRPr="00E5442C">
              <w:rPr>
                <w:rFonts w:ascii="Arial" w:eastAsia="Times New Roman" w:hAnsi="Arial" w:cs="Arial"/>
                <w:sz w:val="24"/>
                <w:szCs w:val="24"/>
              </w:rPr>
              <w:t xml:space="preserve">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w:t>
            </w:r>
            <w:r w:rsidR="006B2F01" w:rsidRPr="006B2F01">
              <w:rPr>
                <w:rFonts w:ascii="Arial" w:eastAsia="Times New Roman" w:hAnsi="Arial" w:cs="Arial"/>
                <w:sz w:val="24"/>
                <w:szCs w:val="24"/>
                <w:highlight w:val="yellow"/>
              </w:rPr>
              <w:t>UKHSA</w:t>
            </w:r>
            <w:r w:rsidRPr="00E5442C">
              <w:rPr>
                <w:rFonts w:ascii="Arial" w:eastAsia="Times New Roman" w:hAnsi="Arial" w:cs="Arial"/>
                <w:sz w:val="24"/>
                <w:szCs w:val="24"/>
              </w:rPr>
              <w:t xml:space="preserve"> support in managing risk assessments and communicating with staff and parents.</w:t>
            </w:r>
          </w:p>
          <w:p w14:paraId="0FECD7D5" w14:textId="0336A2C4" w:rsidR="00D962EE" w:rsidRPr="00726A68" w:rsidRDefault="00D962EE" w:rsidP="00D962EE">
            <w:pPr>
              <w:pStyle w:val="ListParagraph"/>
              <w:numPr>
                <w:ilvl w:val="0"/>
                <w:numId w:val="1"/>
              </w:numPr>
              <w:suppressAutoHyphens/>
              <w:autoSpaceDN w:val="0"/>
              <w:spacing w:after="0" w:line="240" w:lineRule="auto"/>
              <w:contextualSpacing w:val="0"/>
              <w:textAlignment w:val="baseline"/>
              <w:rPr>
                <w:rFonts w:cs="Tahoma"/>
                <w:lang w:eastAsia="en-GB"/>
              </w:rPr>
            </w:pPr>
            <w:r w:rsidRPr="00E5442C">
              <w:rPr>
                <w:rFonts w:ascii="Arial" w:eastAsia="Times New Roman" w:hAnsi="Arial" w:cs="Arial"/>
                <w:sz w:val="24"/>
                <w:szCs w:val="24"/>
              </w:rPr>
              <w:t xml:space="preserve">Settings may wish to seek additional </w:t>
            </w:r>
            <w:r w:rsidR="006B2F01" w:rsidRPr="006B2F01">
              <w:rPr>
                <w:rFonts w:ascii="Arial" w:eastAsia="Times New Roman" w:hAnsi="Arial" w:cs="Arial"/>
                <w:sz w:val="24"/>
                <w:szCs w:val="24"/>
                <w:highlight w:val="yellow"/>
              </w:rPr>
              <w:t>UKHSA</w:t>
            </w:r>
            <w:r w:rsidRPr="00E5442C">
              <w:rPr>
                <w:rFonts w:ascii="Arial" w:eastAsia="Times New Roman" w:hAnsi="Arial" w:cs="Arial"/>
                <w:sz w:val="24"/>
                <w:szCs w:val="24"/>
              </w:rPr>
              <w:t xml:space="preserve"> advice if they are concerned about transmission in the setting.</w:t>
            </w:r>
          </w:p>
        </w:tc>
        <w:tc>
          <w:tcPr>
            <w:tcW w:w="1473" w:type="dxa"/>
          </w:tcPr>
          <w:p w14:paraId="0C20CD0A"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6166B71F" w14:textId="77777777" w:rsidR="00D962EE" w:rsidRPr="00726A68" w:rsidRDefault="00D962EE" w:rsidP="00D962EE">
            <w:pPr>
              <w:jc w:val="center"/>
              <w:rPr>
                <w:rFonts w:cs="Tahoma"/>
                <w:lang w:eastAsia="en-GB"/>
              </w:rPr>
            </w:pPr>
          </w:p>
        </w:tc>
        <w:tc>
          <w:tcPr>
            <w:tcW w:w="1160" w:type="dxa"/>
          </w:tcPr>
          <w:p w14:paraId="4BAC7C30" w14:textId="77777777" w:rsidR="00D962EE" w:rsidRPr="0072325F" w:rsidRDefault="00D962EE" w:rsidP="00D962EE">
            <w:pPr>
              <w:rPr>
                <w:sz w:val="20"/>
                <w:szCs w:val="20"/>
              </w:rPr>
            </w:pPr>
            <w:r w:rsidRPr="0072325F">
              <w:rPr>
                <w:sz w:val="20"/>
                <w:szCs w:val="20"/>
              </w:rPr>
              <w:t>1.</w:t>
            </w:r>
          </w:p>
          <w:p w14:paraId="33252597" w14:textId="77777777" w:rsidR="00D962EE" w:rsidRPr="0072325F" w:rsidRDefault="00D962EE" w:rsidP="00D962EE">
            <w:pPr>
              <w:rPr>
                <w:sz w:val="20"/>
                <w:szCs w:val="20"/>
              </w:rPr>
            </w:pPr>
          </w:p>
          <w:p w14:paraId="331FD7C4" w14:textId="77777777" w:rsidR="00D962EE" w:rsidRPr="0072325F" w:rsidRDefault="00D962EE" w:rsidP="00D962EE">
            <w:pPr>
              <w:rPr>
                <w:sz w:val="20"/>
                <w:szCs w:val="20"/>
              </w:rPr>
            </w:pPr>
            <w:r w:rsidRPr="0072325F">
              <w:rPr>
                <w:sz w:val="20"/>
                <w:szCs w:val="20"/>
              </w:rPr>
              <w:t>2.</w:t>
            </w:r>
          </w:p>
          <w:p w14:paraId="67A53FBC" w14:textId="77777777" w:rsidR="00D962EE" w:rsidRPr="0072325F" w:rsidRDefault="00D962EE" w:rsidP="00D962EE">
            <w:pPr>
              <w:rPr>
                <w:sz w:val="20"/>
                <w:szCs w:val="20"/>
              </w:rPr>
            </w:pPr>
          </w:p>
          <w:p w14:paraId="3C8C0CD5" w14:textId="498AFEB7" w:rsidR="00D962EE" w:rsidRPr="0072325F" w:rsidRDefault="00D962EE" w:rsidP="00D962EE">
            <w:pPr>
              <w:rPr>
                <w:sz w:val="20"/>
                <w:szCs w:val="20"/>
              </w:rPr>
            </w:pPr>
            <w:r w:rsidRPr="0072325F">
              <w:rPr>
                <w:sz w:val="20"/>
                <w:szCs w:val="20"/>
              </w:rPr>
              <w:t>3.</w:t>
            </w:r>
          </w:p>
        </w:tc>
      </w:tr>
      <w:tr w:rsidR="00D962EE" w:rsidRPr="0072325F" w14:paraId="57210EE0" w14:textId="77777777" w:rsidTr="00A23FDB">
        <w:trPr>
          <w:trHeight w:val="1417"/>
        </w:trPr>
        <w:tc>
          <w:tcPr>
            <w:tcW w:w="1996" w:type="dxa"/>
          </w:tcPr>
          <w:p w14:paraId="18F6EDC0" w14:textId="4816FE36" w:rsidR="00D962EE" w:rsidRPr="00726A68" w:rsidRDefault="00D962EE" w:rsidP="00D962EE">
            <w:pPr>
              <w:rPr>
                <w:rFonts w:cs="Tahoma"/>
                <w:lang w:eastAsia="en-GB"/>
              </w:rPr>
            </w:pPr>
            <w:r>
              <w:rPr>
                <w:rFonts w:cs="Arial"/>
              </w:rPr>
              <w:t>Lack of communication</w:t>
            </w:r>
          </w:p>
        </w:tc>
        <w:tc>
          <w:tcPr>
            <w:tcW w:w="1400" w:type="dxa"/>
          </w:tcPr>
          <w:p w14:paraId="325709B8" w14:textId="77777777" w:rsidR="00D962EE" w:rsidRDefault="00D962EE" w:rsidP="00D962EE">
            <w:pPr>
              <w:rPr>
                <w:rFonts w:cs="Arial"/>
              </w:rPr>
            </w:pPr>
            <w:r>
              <w:rPr>
                <w:rFonts w:cs="Arial"/>
              </w:rPr>
              <w:t>Staff</w:t>
            </w:r>
          </w:p>
          <w:p w14:paraId="501CA6AB" w14:textId="77777777" w:rsidR="00D962EE" w:rsidRDefault="00D962EE" w:rsidP="00D962EE">
            <w:pPr>
              <w:rPr>
                <w:rFonts w:cs="Arial"/>
              </w:rPr>
            </w:pPr>
            <w:r>
              <w:rPr>
                <w:rFonts w:cs="Arial"/>
              </w:rPr>
              <w:t xml:space="preserve">Pupils </w:t>
            </w:r>
          </w:p>
          <w:p w14:paraId="540BA6E8" w14:textId="7632CB41" w:rsidR="00D962EE" w:rsidRPr="00726A68" w:rsidRDefault="00D962EE" w:rsidP="00D962EE">
            <w:pPr>
              <w:rPr>
                <w:rFonts w:cs="Tahoma"/>
                <w:lang w:eastAsia="en-GB"/>
              </w:rPr>
            </w:pPr>
            <w:r>
              <w:rPr>
                <w:rFonts w:cs="Arial"/>
              </w:rPr>
              <w:t>Others</w:t>
            </w:r>
          </w:p>
        </w:tc>
        <w:tc>
          <w:tcPr>
            <w:tcW w:w="6646" w:type="dxa"/>
          </w:tcPr>
          <w:p w14:paraId="62643C6B" w14:textId="24652EE3"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Pr>
                <w:rFonts w:ascii="Arial" w:eastAsia="Times New Roman" w:hAnsi="Arial" w:cs="Arial"/>
                <w:sz w:val="24"/>
                <w:szCs w:val="24"/>
              </w:rPr>
              <w:t>H</w:t>
            </w:r>
            <w:r w:rsidRPr="00E618F3">
              <w:rPr>
                <w:rFonts w:ascii="Arial" w:eastAsia="Times New Roman" w:hAnsi="Arial" w:cs="Arial"/>
                <w:sz w:val="24"/>
                <w:szCs w:val="24"/>
              </w:rPr>
              <w:t>eadteacher about any cases of suspected coronavirus, even if they are unsure.</w:t>
            </w:r>
          </w:p>
          <w:p w14:paraId="3A6ED2AD" w14:textId="02FCA541"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The </w:t>
            </w:r>
            <w:r>
              <w:rPr>
                <w:rFonts w:ascii="Arial" w:eastAsia="Times New Roman" w:hAnsi="Arial" w:cs="Arial"/>
                <w:sz w:val="24"/>
                <w:szCs w:val="24"/>
              </w:rPr>
              <w:t>H</w:t>
            </w:r>
            <w:r w:rsidRPr="00E618F3">
              <w:rPr>
                <w:rFonts w:ascii="Arial" w:eastAsia="Times New Roman" w:hAnsi="Arial" w:cs="Arial"/>
                <w:sz w:val="24"/>
                <w:szCs w:val="24"/>
              </w:rPr>
              <w:t>eadteacher contacts the local HPT or follows the advice given from and discusses if any further action needs to be taken.</w:t>
            </w:r>
          </w:p>
          <w:p w14:paraId="48950FB6"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5E0EE90C" w14:textId="1988A34B" w:rsidR="00D962EE" w:rsidRPr="00726A68" w:rsidRDefault="00D962EE" w:rsidP="00D962EE">
            <w:pPr>
              <w:numPr>
                <w:ilvl w:val="0"/>
                <w:numId w:val="1"/>
              </w:numPr>
              <w:rPr>
                <w:rFonts w:cs="Tahoma"/>
                <w:lang w:eastAsia="en-GB"/>
              </w:rPr>
            </w:pPr>
            <w:r w:rsidRPr="00E618F3">
              <w:rPr>
                <w:rFonts w:cs="Arial"/>
              </w:rPr>
              <w:t>Schools keep staff and parents adequately updated about any changes to infection control procedures as necessary.</w:t>
            </w:r>
          </w:p>
        </w:tc>
        <w:tc>
          <w:tcPr>
            <w:tcW w:w="1473" w:type="dxa"/>
          </w:tcPr>
          <w:p w14:paraId="7D0F583C"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50B8DEB2" w14:textId="77777777" w:rsidR="00D962EE" w:rsidRPr="00726A68" w:rsidRDefault="00D962EE" w:rsidP="00D962EE">
            <w:pPr>
              <w:jc w:val="center"/>
              <w:rPr>
                <w:rFonts w:cs="Tahoma"/>
                <w:lang w:eastAsia="en-GB"/>
              </w:rPr>
            </w:pPr>
          </w:p>
        </w:tc>
        <w:tc>
          <w:tcPr>
            <w:tcW w:w="1160" w:type="dxa"/>
          </w:tcPr>
          <w:p w14:paraId="1DD474CE" w14:textId="77777777" w:rsidR="004F6589" w:rsidRPr="0072325F" w:rsidRDefault="004F6589" w:rsidP="004F6589">
            <w:pPr>
              <w:rPr>
                <w:sz w:val="20"/>
                <w:szCs w:val="20"/>
              </w:rPr>
            </w:pPr>
            <w:r w:rsidRPr="0072325F">
              <w:rPr>
                <w:sz w:val="20"/>
                <w:szCs w:val="20"/>
              </w:rPr>
              <w:t>1.</w:t>
            </w:r>
          </w:p>
          <w:p w14:paraId="7A91BEA0" w14:textId="77777777" w:rsidR="004F6589" w:rsidRPr="0072325F" w:rsidRDefault="004F6589" w:rsidP="004F6589">
            <w:pPr>
              <w:rPr>
                <w:sz w:val="20"/>
                <w:szCs w:val="20"/>
              </w:rPr>
            </w:pPr>
          </w:p>
          <w:p w14:paraId="444AFE61" w14:textId="77777777" w:rsidR="004F6589" w:rsidRPr="0072325F" w:rsidRDefault="004F6589" w:rsidP="004F6589">
            <w:pPr>
              <w:rPr>
                <w:sz w:val="20"/>
                <w:szCs w:val="20"/>
              </w:rPr>
            </w:pPr>
            <w:r w:rsidRPr="0072325F">
              <w:rPr>
                <w:sz w:val="20"/>
                <w:szCs w:val="20"/>
              </w:rPr>
              <w:t>2.</w:t>
            </w:r>
          </w:p>
          <w:p w14:paraId="0C0DABA1" w14:textId="77777777" w:rsidR="004F6589" w:rsidRPr="0072325F" w:rsidRDefault="004F6589" w:rsidP="004F6589">
            <w:pPr>
              <w:rPr>
                <w:sz w:val="20"/>
                <w:szCs w:val="20"/>
              </w:rPr>
            </w:pPr>
          </w:p>
          <w:p w14:paraId="5F4437E4" w14:textId="037DF18B" w:rsidR="00D962EE" w:rsidRPr="0072325F" w:rsidRDefault="004F6589" w:rsidP="004F6589">
            <w:pPr>
              <w:rPr>
                <w:sz w:val="20"/>
                <w:szCs w:val="20"/>
              </w:rPr>
            </w:pPr>
            <w:r w:rsidRPr="0072325F">
              <w:rPr>
                <w:sz w:val="20"/>
                <w:szCs w:val="20"/>
              </w:rPr>
              <w:t>3.</w:t>
            </w:r>
          </w:p>
        </w:tc>
      </w:tr>
      <w:tr w:rsidR="00105BBB" w:rsidRPr="0072325F" w14:paraId="343C4C13" w14:textId="77777777" w:rsidTr="00A23FDB">
        <w:trPr>
          <w:trHeight w:val="1417"/>
        </w:trPr>
        <w:tc>
          <w:tcPr>
            <w:tcW w:w="1996" w:type="dxa"/>
          </w:tcPr>
          <w:p w14:paraId="3CB69FFB" w14:textId="67706C42" w:rsidR="00105BBB" w:rsidRPr="00EB291C" w:rsidRDefault="00105BBB" w:rsidP="00D962EE">
            <w:pPr>
              <w:rPr>
                <w:rFonts w:cs="Arial"/>
                <w:highlight w:val="yellow"/>
              </w:rPr>
            </w:pPr>
            <w:r w:rsidRPr="00EB291C">
              <w:rPr>
                <w:rFonts w:cs="Arial"/>
                <w:highlight w:val="yellow"/>
              </w:rPr>
              <w:t>Travel and quarantine</w:t>
            </w:r>
          </w:p>
        </w:tc>
        <w:tc>
          <w:tcPr>
            <w:tcW w:w="1400" w:type="dxa"/>
          </w:tcPr>
          <w:p w14:paraId="3C8B9B92" w14:textId="77777777" w:rsidR="00105BBB" w:rsidRPr="00EB291C" w:rsidRDefault="00CF7009" w:rsidP="00D962EE">
            <w:pPr>
              <w:rPr>
                <w:rFonts w:cs="Arial"/>
                <w:highlight w:val="yellow"/>
              </w:rPr>
            </w:pPr>
            <w:r w:rsidRPr="00EB291C">
              <w:rPr>
                <w:rFonts w:cs="Arial"/>
                <w:highlight w:val="yellow"/>
              </w:rPr>
              <w:t>Staff</w:t>
            </w:r>
          </w:p>
          <w:p w14:paraId="4DB826EF" w14:textId="77777777" w:rsidR="00CF7009" w:rsidRPr="00EB291C" w:rsidRDefault="00CF7009" w:rsidP="00D962EE">
            <w:pPr>
              <w:rPr>
                <w:rFonts w:cs="Arial"/>
                <w:highlight w:val="yellow"/>
              </w:rPr>
            </w:pPr>
            <w:r w:rsidRPr="00EB291C">
              <w:rPr>
                <w:rFonts w:cs="Arial"/>
                <w:highlight w:val="yellow"/>
              </w:rPr>
              <w:t>Pupils</w:t>
            </w:r>
          </w:p>
          <w:p w14:paraId="45243334" w14:textId="20C80D33" w:rsidR="00CF7009" w:rsidRPr="00EB291C" w:rsidRDefault="00CF7009" w:rsidP="00D962EE">
            <w:pPr>
              <w:rPr>
                <w:rFonts w:cs="Arial"/>
                <w:highlight w:val="yellow"/>
              </w:rPr>
            </w:pPr>
            <w:r w:rsidRPr="00EB291C">
              <w:rPr>
                <w:rFonts w:cs="Arial"/>
                <w:highlight w:val="yellow"/>
              </w:rPr>
              <w:t>Others</w:t>
            </w:r>
          </w:p>
        </w:tc>
        <w:tc>
          <w:tcPr>
            <w:tcW w:w="6646" w:type="dxa"/>
          </w:tcPr>
          <w:p w14:paraId="797F6402" w14:textId="77777777" w:rsidR="00CF7009" w:rsidRPr="00FC0BE7" w:rsidRDefault="00CF7009" w:rsidP="00CF7009">
            <w:pPr>
              <w:numPr>
                <w:ilvl w:val="0"/>
                <w:numId w:val="1"/>
              </w:numPr>
              <w:rPr>
                <w:rFonts w:cs="Tahoma"/>
                <w:lang w:eastAsia="en-GB"/>
              </w:rPr>
            </w:pPr>
            <w:r w:rsidRPr="000B4740">
              <w:rPr>
                <w:rFonts w:cs="Tahoma"/>
                <w:highlight w:val="yellow"/>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18CD359F" w14:textId="23F9858C" w:rsidR="00105BBB" w:rsidRPr="00E618F3" w:rsidRDefault="00CF7009" w:rsidP="00CF7009">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CF7009">
              <w:rPr>
                <w:rFonts w:ascii="Arial" w:eastAsia="Times New Roman" w:hAnsi="Arial" w:cs="Tahoma"/>
                <w:sz w:val="24"/>
                <w:szCs w:val="24"/>
                <w:highlight w:val="yellow"/>
                <w:lang w:eastAsia="en-GB"/>
              </w:rPr>
              <w:t>All Red list arrivals will enter quarantine</w:t>
            </w:r>
            <w:r>
              <w:rPr>
                <w:rFonts w:ascii="Arial" w:eastAsia="Times New Roman" w:hAnsi="Arial" w:cs="Tahoma"/>
                <w:sz w:val="24"/>
                <w:szCs w:val="24"/>
                <w:lang w:eastAsia="en-GB"/>
              </w:rPr>
              <w:t>.</w:t>
            </w:r>
          </w:p>
        </w:tc>
        <w:tc>
          <w:tcPr>
            <w:tcW w:w="1473" w:type="dxa"/>
          </w:tcPr>
          <w:p w14:paraId="138EE58A" w14:textId="77777777" w:rsidR="00105BBB" w:rsidRPr="00726A68" w:rsidRDefault="00105BBB" w:rsidP="00D962EE">
            <w:pPr>
              <w:numPr>
                <w:ilvl w:val="0"/>
                <w:numId w:val="1"/>
              </w:numPr>
              <w:ind w:left="215" w:hanging="215"/>
              <w:rPr>
                <w:rFonts w:cs="Tahoma"/>
                <w:lang w:eastAsia="en-GB"/>
              </w:rPr>
            </w:pPr>
          </w:p>
        </w:tc>
        <w:tc>
          <w:tcPr>
            <w:tcW w:w="1273" w:type="dxa"/>
            <w:shd w:val="clear" w:color="auto" w:fill="F2F2F2"/>
            <w:vAlign w:val="center"/>
          </w:tcPr>
          <w:p w14:paraId="6C088B43" w14:textId="77777777" w:rsidR="00105BBB" w:rsidRPr="00726A68" w:rsidRDefault="00105BBB" w:rsidP="00D962EE">
            <w:pPr>
              <w:jc w:val="center"/>
              <w:rPr>
                <w:rFonts w:cs="Tahoma"/>
                <w:lang w:eastAsia="en-GB"/>
              </w:rPr>
            </w:pPr>
          </w:p>
        </w:tc>
        <w:tc>
          <w:tcPr>
            <w:tcW w:w="1160" w:type="dxa"/>
          </w:tcPr>
          <w:p w14:paraId="6E8989EC" w14:textId="77777777" w:rsidR="006646F6" w:rsidRPr="0072325F" w:rsidRDefault="006646F6" w:rsidP="006646F6">
            <w:pPr>
              <w:rPr>
                <w:sz w:val="20"/>
                <w:szCs w:val="20"/>
              </w:rPr>
            </w:pPr>
            <w:r w:rsidRPr="0072325F">
              <w:rPr>
                <w:sz w:val="20"/>
                <w:szCs w:val="20"/>
              </w:rPr>
              <w:t>1.</w:t>
            </w:r>
          </w:p>
          <w:p w14:paraId="2D7D0CE9" w14:textId="77777777" w:rsidR="006646F6" w:rsidRPr="0072325F" w:rsidRDefault="006646F6" w:rsidP="006646F6">
            <w:pPr>
              <w:rPr>
                <w:sz w:val="20"/>
                <w:szCs w:val="20"/>
              </w:rPr>
            </w:pPr>
          </w:p>
          <w:p w14:paraId="316508F5" w14:textId="77777777" w:rsidR="006646F6" w:rsidRPr="0072325F" w:rsidRDefault="006646F6" w:rsidP="006646F6">
            <w:pPr>
              <w:rPr>
                <w:sz w:val="20"/>
                <w:szCs w:val="20"/>
              </w:rPr>
            </w:pPr>
            <w:r w:rsidRPr="0072325F">
              <w:rPr>
                <w:sz w:val="20"/>
                <w:szCs w:val="20"/>
              </w:rPr>
              <w:t>2.</w:t>
            </w:r>
          </w:p>
          <w:p w14:paraId="0C156F55" w14:textId="77777777" w:rsidR="006646F6" w:rsidRPr="0072325F" w:rsidRDefault="006646F6" w:rsidP="006646F6">
            <w:pPr>
              <w:rPr>
                <w:sz w:val="20"/>
                <w:szCs w:val="20"/>
              </w:rPr>
            </w:pPr>
          </w:p>
          <w:p w14:paraId="1ED38905" w14:textId="2D5CB891" w:rsidR="00105BBB" w:rsidRPr="0072325F" w:rsidRDefault="006646F6" w:rsidP="006646F6">
            <w:pPr>
              <w:rPr>
                <w:sz w:val="20"/>
                <w:szCs w:val="20"/>
              </w:rPr>
            </w:pPr>
            <w:r w:rsidRPr="0072325F">
              <w:rPr>
                <w:sz w:val="20"/>
                <w:szCs w:val="20"/>
              </w:rPr>
              <w:t>3.</w:t>
            </w:r>
          </w:p>
        </w:tc>
      </w:tr>
      <w:tr w:rsidR="00D962EE" w:rsidRPr="0072325F" w14:paraId="6D8B4023" w14:textId="77777777" w:rsidTr="00A23FDB">
        <w:trPr>
          <w:trHeight w:val="841"/>
        </w:trPr>
        <w:tc>
          <w:tcPr>
            <w:tcW w:w="1996" w:type="dxa"/>
          </w:tcPr>
          <w:p w14:paraId="4D54F953" w14:textId="35233C7A" w:rsidR="00D962EE" w:rsidRPr="00726A68" w:rsidRDefault="00D962EE" w:rsidP="00D962EE">
            <w:pPr>
              <w:rPr>
                <w:rFonts w:cs="Tahoma"/>
                <w:lang w:eastAsia="en-GB"/>
              </w:rPr>
            </w:pPr>
            <w:r w:rsidRPr="00B14C99">
              <w:rPr>
                <w:rFonts w:cs="Arial"/>
              </w:rPr>
              <w:t xml:space="preserve">Admitting children into school </w:t>
            </w:r>
          </w:p>
        </w:tc>
        <w:tc>
          <w:tcPr>
            <w:tcW w:w="1400" w:type="dxa"/>
          </w:tcPr>
          <w:p w14:paraId="15AC745A" w14:textId="77777777" w:rsidR="00D962EE" w:rsidRDefault="00D962EE" w:rsidP="00D962EE">
            <w:pPr>
              <w:rPr>
                <w:rFonts w:cs="Arial"/>
              </w:rPr>
            </w:pPr>
            <w:r>
              <w:rPr>
                <w:rFonts w:cs="Arial"/>
              </w:rPr>
              <w:t>Staff</w:t>
            </w:r>
          </w:p>
          <w:p w14:paraId="13F85E5D" w14:textId="77777777" w:rsidR="00D962EE" w:rsidRDefault="00D962EE" w:rsidP="00D962EE">
            <w:pPr>
              <w:rPr>
                <w:rFonts w:cs="Arial"/>
              </w:rPr>
            </w:pPr>
            <w:r>
              <w:rPr>
                <w:rFonts w:cs="Arial"/>
              </w:rPr>
              <w:t xml:space="preserve">Pupils </w:t>
            </w:r>
          </w:p>
          <w:p w14:paraId="4FEDCD3A" w14:textId="3A48DC12" w:rsidR="00D962EE" w:rsidRPr="00726A68" w:rsidRDefault="00D962EE" w:rsidP="00D962EE">
            <w:pPr>
              <w:rPr>
                <w:rFonts w:cs="Tahoma"/>
                <w:lang w:eastAsia="en-GB"/>
              </w:rPr>
            </w:pPr>
            <w:r>
              <w:rPr>
                <w:rFonts w:cs="Arial"/>
              </w:rPr>
              <w:t>Others</w:t>
            </w:r>
          </w:p>
        </w:tc>
        <w:tc>
          <w:tcPr>
            <w:tcW w:w="6646" w:type="dxa"/>
          </w:tcPr>
          <w:p w14:paraId="5AEBB334"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70E70F5F" w14:textId="54D30910" w:rsidR="00D962EE" w:rsidRPr="00726A68" w:rsidRDefault="00D962EE" w:rsidP="00D962EE">
            <w:pPr>
              <w:numPr>
                <w:ilvl w:val="0"/>
                <w:numId w:val="1"/>
              </w:numPr>
              <w:rPr>
                <w:rFonts w:cs="Tahoma"/>
                <w:lang w:eastAsia="en-GB"/>
              </w:rPr>
            </w:pPr>
            <w:r w:rsidRPr="00B14C99">
              <w:rPr>
                <w:rFonts w:cs="Arial"/>
              </w:rPr>
              <w:t>Your decision would need to be carefull</w:t>
            </w:r>
            <w:r>
              <w:rPr>
                <w:rFonts w:cs="Arial"/>
              </w:rPr>
              <w:t xml:space="preserve">y </w:t>
            </w:r>
            <w:r w:rsidRPr="00B14C99">
              <w:rPr>
                <w:rFonts w:cs="Arial"/>
              </w:rPr>
              <w:t xml:space="preserve">considered in light of all the circumstances and </w:t>
            </w:r>
            <w:r w:rsidR="00E62AF1" w:rsidRPr="00B14C99">
              <w:rPr>
                <w:rFonts w:cs="Arial"/>
              </w:rPr>
              <w:t xml:space="preserve">current </w:t>
            </w:r>
            <w:r w:rsidR="00E62AF1" w:rsidRPr="00AF23B7">
              <w:rPr>
                <w:rFonts w:cs="Arial"/>
                <w:highlight w:val="yellow"/>
              </w:rPr>
              <w:t>United</w:t>
            </w:r>
            <w:r w:rsidR="006B2F01" w:rsidRPr="00AF23B7">
              <w:rPr>
                <w:rFonts w:cs="Arial"/>
                <w:highlight w:val="yellow"/>
              </w:rPr>
              <w:t xml:space="preserve"> Kingdom Health Security Agency (UKHSA)</w:t>
            </w:r>
            <w:r w:rsidR="006B2F01">
              <w:rPr>
                <w:rFonts w:cs="Arial"/>
              </w:rPr>
              <w:t xml:space="preserve"> </w:t>
            </w:r>
            <w:r w:rsidRPr="00B14C99">
              <w:rPr>
                <w:rFonts w:cs="Arial"/>
              </w:rPr>
              <w:t>advice</w:t>
            </w:r>
            <w:r>
              <w:rPr>
                <w:rFonts w:cs="Arial"/>
              </w:rPr>
              <w:t>.</w:t>
            </w:r>
          </w:p>
        </w:tc>
        <w:tc>
          <w:tcPr>
            <w:tcW w:w="1473" w:type="dxa"/>
          </w:tcPr>
          <w:p w14:paraId="6B459F87"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6905ED29" w14:textId="77777777" w:rsidR="00D962EE" w:rsidRPr="00726A68" w:rsidRDefault="00D962EE" w:rsidP="00D962EE">
            <w:pPr>
              <w:jc w:val="center"/>
              <w:rPr>
                <w:rFonts w:cs="Tahoma"/>
                <w:lang w:eastAsia="en-GB"/>
              </w:rPr>
            </w:pPr>
          </w:p>
        </w:tc>
        <w:tc>
          <w:tcPr>
            <w:tcW w:w="1160" w:type="dxa"/>
          </w:tcPr>
          <w:p w14:paraId="745A9023" w14:textId="77777777" w:rsidR="00D962EE" w:rsidRPr="0072325F" w:rsidRDefault="00D962EE" w:rsidP="00D962EE">
            <w:pPr>
              <w:rPr>
                <w:sz w:val="20"/>
                <w:szCs w:val="20"/>
              </w:rPr>
            </w:pPr>
            <w:r w:rsidRPr="0072325F">
              <w:rPr>
                <w:sz w:val="20"/>
                <w:szCs w:val="20"/>
              </w:rPr>
              <w:t>1.</w:t>
            </w:r>
          </w:p>
          <w:p w14:paraId="515890DD" w14:textId="77777777" w:rsidR="00D962EE" w:rsidRPr="0072325F" w:rsidRDefault="00D962EE" w:rsidP="00D962EE">
            <w:pPr>
              <w:rPr>
                <w:sz w:val="20"/>
                <w:szCs w:val="20"/>
              </w:rPr>
            </w:pPr>
          </w:p>
          <w:p w14:paraId="4DBA5BC1" w14:textId="77777777" w:rsidR="00D962EE" w:rsidRPr="0072325F" w:rsidRDefault="00D962EE" w:rsidP="00D962EE">
            <w:pPr>
              <w:rPr>
                <w:sz w:val="20"/>
                <w:szCs w:val="20"/>
              </w:rPr>
            </w:pPr>
            <w:r w:rsidRPr="0072325F">
              <w:rPr>
                <w:sz w:val="20"/>
                <w:szCs w:val="20"/>
              </w:rPr>
              <w:t>2.</w:t>
            </w:r>
          </w:p>
          <w:p w14:paraId="015EE36B" w14:textId="77777777" w:rsidR="00D962EE" w:rsidRPr="0072325F" w:rsidRDefault="00D962EE" w:rsidP="00D962EE">
            <w:pPr>
              <w:rPr>
                <w:sz w:val="20"/>
                <w:szCs w:val="20"/>
              </w:rPr>
            </w:pPr>
          </w:p>
          <w:p w14:paraId="2368261F" w14:textId="30472D5B" w:rsidR="00D962EE" w:rsidRPr="0072325F" w:rsidRDefault="00D962EE" w:rsidP="00D962EE">
            <w:pPr>
              <w:rPr>
                <w:sz w:val="20"/>
                <w:szCs w:val="20"/>
              </w:rPr>
            </w:pPr>
            <w:r w:rsidRPr="0072325F">
              <w:rPr>
                <w:sz w:val="20"/>
                <w:szCs w:val="20"/>
              </w:rPr>
              <w:t>3.</w:t>
            </w:r>
          </w:p>
        </w:tc>
      </w:tr>
      <w:tr w:rsidR="00D962EE" w:rsidRPr="0072325F" w14:paraId="5094B1A0" w14:textId="77777777" w:rsidTr="00A23FDB">
        <w:trPr>
          <w:trHeight w:val="558"/>
        </w:trPr>
        <w:tc>
          <w:tcPr>
            <w:tcW w:w="1996" w:type="dxa"/>
          </w:tcPr>
          <w:p w14:paraId="4C96AE7C" w14:textId="14252F6A" w:rsidR="00D962EE" w:rsidRPr="00726A68" w:rsidRDefault="00D962EE" w:rsidP="00D962EE">
            <w:pPr>
              <w:rPr>
                <w:rFonts w:cs="Tahoma"/>
                <w:lang w:eastAsia="en-GB"/>
              </w:rPr>
            </w:pPr>
            <w:r>
              <w:rPr>
                <w:rFonts w:cs="Arial"/>
              </w:rPr>
              <w:t>Admitting people into school</w:t>
            </w:r>
          </w:p>
        </w:tc>
        <w:tc>
          <w:tcPr>
            <w:tcW w:w="1400" w:type="dxa"/>
          </w:tcPr>
          <w:p w14:paraId="104DBD18" w14:textId="77777777" w:rsidR="00D962EE" w:rsidRDefault="00D962EE" w:rsidP="00D962EE">
            <w:pPr>
              <w:rPr>
                <w:rFonts w:cs="Arial"/>
              </w:rPr>
            </w:pPr>
            <w:r>
              <w:rPr>
                <w:rFonts w:cs="Arial"/>
              </w:rPr>
              <w:t>Staff</w:t>
            </w:r>
          </w:p>
          <w:p w14:paraId="115BF56C" w14:textId="77777777" w:rsidR="00D962EE" w:rsidRDefault="00D962EE" w:rsidP="00D962EE">
            <w:pPr>
              <w:rPr>
                <w:rFonts w:cs="Arial"/>
              </w:rPr>
            </w:pPr>
            <w:r>
              <w:rPr>
                <w:rFonts w:cs="Arial"/>
              </w:rPr>
              <w:t xml:space="preserve">Pupils </w:t>
            </w:r>
          </w:p>
          <w:p w14:paraId="4BB0B153" w14:textId="0FE2F074" w:rsidR="00D962EE" w:rsidRPr="00726A68" w:rsidRDefault="00D962EE" w:rsidP="00D962EE">
            <w:pPr>
              <w:rPr>
                <w:rFonts w:cs="Tahoma"/>
                <w:lang w:eastAsia="en-GB"/>
              </w:rPr>
            </w:pPr>
            <w:r>
              <w:rPr>
                <w:rFonts w:cs="Arial"/>
              </w:rPr>
              <w:t>Others</w:t>
            </w:r>
          </w:p>
        </w:tc>
        <w:tc>
          <w:tcPr>
            <w:tcW w:w="6646" w:type="dxa"/>
          </w:tcPr>
          <w:p w14:paraId="2E40941F" w14:textId="0AD1FCE6"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r>
              <w:rPr>
                <w:rFonts w:ascii="Arial" w:eastAsia="Times New Roman" w:hAnsi="Arial" w:cs="Arial"/>
                <w:sz w:val="24"/>
                <w:szCs w:val="24"/>
              </w:rPr>
              <w:t>.</w:t>
            </w:r>
          </w:p>
          <w:p w14:paraId="7E7F2F3E" w14:textId="67C26532"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Anyone</w:t>
            </w:r>
            <w:r>
              <w:rPr>
                <w:rFonts w:ascii="Arial" w:eastAsia="Times New Roman" w:hAnsi="Arial" w:cs="Arial"/>
                <w:sz w:val="24"/>
                <w:szCs w:val="24"/>
              </w:rPr>
              <w:t>, including</w:t>
            </w:r>
            <w:r w:rsidRPr="00E618F3">
              <w:rPr>
                <w:rFonts w:ascii="Arial" w:eastAsia="Times New Roman" w:hAnsi="Arial" w:cs="Arial"/>
                <w:sz w:val="24"/>
                <w:szCs w:val="24"/>
              </w:rPr>
              <w:t xml:space="preserve"> staff or pupils</w:t>
            </w:r>
            <w:r>
              <w:rPr>
                <w:rFonts w:ascii="Arial" w:eastAsia="Times New Roman" w:hAnsi="Arial" w:cs="Arial"/>
                <w:sz w:val="24"/>
                <w:szCs w:val="24"/>
              </w:rPr>
              <w:t>,</w:t>
            </w:r>
            <w:r w:rsidRPr="00E618F3">
              <w:rPr>
                <w:rFonts w:ascii="Arial" w:eastAsia="Times New Roman" w:hAnsi="Arial" w:cs="Arial"/>
                <w:sz w:val="24"/>
                <w:szCs w:val="24"/>
              </w:rPr>
              <w:t xml:space="preserve"> within the school who appear to have COVID-19 symptoms are sent home, advised to avoid using public transport and, wherever possible, be collected by a member of their family or household and to </w:t>
            </w:r>
            <w:r w:rsidRPr="006B2F01">
              <w:rPr>
                <w:rFonts w:ascii="Arial" w:eastAsia="Times New Roman" w:hAnsi="Arial" w:cs="Arial"/>
                <w:sz w:val="24"/>
                <w:szCs w:val="24"/>
              </w:rPr>
              <w:t>follow</w:t>
            </w:r>
            <w:r w:rsidR="006B2F01" w:rsidRPr="006B2F01">
              <w:rPr>
                <w:rFonts w:ascii="Arial" w:hAnsi="Arial" w:cs="Arial"/>
                <w:sz w:val="24"/>
                <w:szCs w:val="24"/>
                <w:highlight w:val="yellow"/>
              </w:rPr>
              <w:t xml:space="preserve"> United Kingdom Health Security Agency (UKHSA)</w:t>
            </w:r>
            <w:r w:rsidR="006B2F01" w:rsidRPr="006B2F01">
              <w:rPr>
                <w:rFonts w:ascii="Arial" w:hAnsi="Arial" w:cs="Arial"/>
                <w:sz w:val="24"/>
                <w:szCs w:val="24"/>
              </w:rPr>
              <w:t xml:space="preserve"> </w:t>
            </w:r>
            <w:r w:rsidRPr="00E618F3">
              <w:rPr>
                <w:rFonts w:ascii="Arial" w:eastAsia="Times New Roman" w:hAnsi="Arial" w:cs="Arial"/>
                <w:sz w:val="24"/>
                <w:szCs w:val="24"/>
              </w:rPr>
              <w:t>advice</w:t>
            </w:r>
            <w:r>
              <w:rPr>
                <w:rFonts w:ascii="Arial" w:eastAsia="Times New Roman" w:hAnsi="Arial" w:cs="Arial"/>
                <w:sz w:val="24"/>
                <w:szCs w:val="24"/>
              </w:rPr>
              <w:t>.</w:t>
            </w:r>
          </w:p>
          <w:p w14:paraId="70445063" w14:textId="6B4FA34C"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07CCD157" w14:textId="693878CB"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5787B552" w14:textId="367EEA06"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 window should be opened for fresh air ventilation if possible</w:t>
            </w:r>
            <w:r>
              <w:rPr>
                <w:rFonts w:ascii="Arial" w:eastAsia="Times New Roman" w:hAnsi="Arial" w:cs="Arial"/>
                <w:sz w:val="24"/>
                <w:szCs w:val="24"/>
              </w:rPr>
              <w:t>.</w:t>
            </w:r>
            <w:r w:rsidRPr="00E618F3">
              <w:rPr>
                <w:rFonts w:ascii="Arial" w:eastAsia="Times New Roman" w:hAnsi="Arial" w:cs="Arial"/>
                <w:sz w:val="24"/>
                <w:szCs w:val="24"/>
              </w:rPr>
              <w:t xml:space="preserve"> </w:t>
            </w:r>
          </w:p>
          <w:p w14:paraId="0C43E5E8" w14:textId="3DE4BFB2"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r>
              <w:rPr>
                <w:rFonts w:ascii="Arial" w:eastAsia="Times New Roman" w:hAnsi="Arial" w:cs="Arial"/>
                <w:sz w:val="24"/>
                <w:szCs w:val="24"/>
              </w:rPr>
              <w:t>.</w:t>
            </w:r>
          </w:p>
          <w:p w14:paraId="548F94AB" w14:textId="3622509C" w:rsidR="00D962EE" w:rsidRPr="00BA7F57"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232C5">
              <w:rPr>
                <w:rFonts w:ascii="Arial" w:eastAsia="Times New Roman" w:hAnsi="Arial" w:cs="Arial"/>
                <w:sz w:val="24"/>
                <w:szCs w:val="24"/>
              </w:rPr>
              <w:t>As with anyone within the household, staff, pupils/</w:t>
            </w:r>
            <w:r w:rsidR="006B2F01" w:rsidRPr="006232C5">
              <w:rPr>
                <w:rFonts w:ascii="Arial" w:eastAsia="Times New Roman" w:hAnsi="Arial" w:cs="Arial"/>
                <w:sz w:val="24"/>
                <w:szCs w:val="24"/>
              </w:rPr>
              <w:t xml:space="preserve"> </w:t>
            </w:r>
            <w:r w:rsidRPr="006232C5">
              <w:rPr>
                <w:rFonts w:ascii="Arial" w:eastAsia="Times New Roman" w:hAnsi="Arial" w:cs="Arial"/>
                <w:sz w:val="24"/>
                <w:szCs w:val="24"/>
              </w:rPr>
              <w:t xml:space="preserve">siblings should follow the </w:t>
            </w:r>
            <w:r w:rsidR="006232C5">
              <w:rPr>
                <w:rFonts w:ascii="Arial" w:eastAsia="Times New Roman" w:hAnsi="Arial" w:cs="Arial"/>
                <w:sz w:val="24"/>
                <w:szCs w:val="24"/>
                <w:highlight w:val="yellow"/>
              </w:rPr>
              <w:t>UKHSA</w:t>
            </w:r>
            <w:r w:rsidRPr="00B61481">
              <w:rPr>
                <w:rFonts w:ascii="Arial" w:eastAsia="Times New Roman" w:hAnsi="Arial" w:cs="Arial"/>
                <w:sz w:val="24"/>
                <w:szCs w:val="24"/>
                <w:highlight w:val="yellow"/>
              </w:rPr>
              <w:t xml:space="preserve"> </w:t>
            </w:r>
            <w:r w:rsidRPr="006232C5">
              <w:rPr>
                <w:rFonts w:ascii="Arial" w:eastAsia="Times New Roman" w:hAnsi="Arial" w:cs="Arial"/>
                <w:sz w:val="24"/>
                <w:szCs w:val="24"/>
              </w:rPr>
              <w:t>guidance for households with possible or confirmed COVID-19 infection.</w:t>
            </w:r>
          </w:p>
        </w:tc>
        <w:tc>
          <w:tcPr>
            <w:tcW w:w="1473" w:type="dxa"/>
          </w:tcPr>
          <w:p w14:paraId="234743F5"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0006CDB2" w14:textId="77777777" w:rsidR="00D962EE" w:rsidRPr="00726A68" w:rsidRDefault="00D962EE" w:rsidP="00D962EE">
            <w:pPr>
              <w:jc w:val="center"/>
              <w:rPr>
                <w:rFonts w:cs="Tahoma"/>
                <w:lang w:eastAsia="en-GB"/>
              </w:rPr>
            </w:pPr>
          </w:p>
        </w:tc>
        <w:tc>
          <w:tcPr>
            <w:tcW w:w="1160" w:type="dxa"/>
          </w:tcPr>
          <w:p w14:paraId="0F64ED5D" w14:textId="77777777" w:rsidR="00D962EE" w:rsidRPr="0072325F" w:rsidRDefault="00D962EE" w:rsidP="00D962EE">
            <w:pPr>
              <w:rPr>
                <w:sz w:val="20"/>
                <w:szCs w:val="20"/>
              </w:rPr>
            </w:pPr>
            <w:r w:rsidRPr="0072325F">
              <w:rPr>
                <w:sz w:val="20"/>
                <w:szCs w:val="20"/>
              </w:rPr>
              <w:t>1.</w:t>
            </w:r>
          </w:p>
          <w:p w14:paraId="2DF2B046" w14:textId="77777777" w:rsidR="00D962EE" w:rsidRPr="0072325F" w:rsidRDefault="00D962EE" w:rsidP="00D962EE">
            <w:pPr>
              <w:rPr>
                <w:sz w:val="20"/>
                <w:szCs w:val="20"/>
              </w:rPr>
            </w:pPr>
          </w:p>
          <w:p w14:paraId="52613CB4" w14:textId="77777777" w:rsidR="00D962EE" w:rsidRPr="0072325F" w:rsidRDefault="00D962EE" w:rsidP="00D962EE">
            <w:pPr>
              <w:rPr>
                <w:sz w:val="20"/>
                <w:szCs w:val="20"/>
              </w:rPr>
            </w:pPr>
            <w:r w:rsidRPr="0072325F">
              <w:rPr>
                <w:sz w:val="20"/>
                <w:szCs w:val="20"/>
              </w:rPr>
              <w:t>2.</w:t>
            </w:r>
          </w:p>
          <w:p w14:paraId="7762A5F8" w14:textId="77777777" w:rsidR="00D962EE" w:rsidRPr="0072325F" w:rsidRDefault="00D962EE" w:rsidP="00D962EE">
            <w:pPr>
              <w:rPr>
                <w:sz w:val="20"/>
                <w:szCs w:val="20"/>
              </w:rPr>
            </w:pPr>
          </w:p>
          <w:p w14:paraId="200DE847" w14:textId="1E862078" w:rsidR="00D962EE" w:rsidRPr="0072325F" w:rsidRDefault="00D962EE" w:rsidP="00D962EE">
            <w:pPr>
              <w:rPr>
                <w:sz w:val="20"/>
                <w:szCs w:val="20"/>
              </w:rPr>
            </w:pPr>
            <w:r w:rsidRPr="0072325F">
              <w:rPr>
                <w:sz w:val="20"/>
                <w:szCs w:val="20"/>
              </w:rPr>
              <w:t>3.</w:t>
            </w:r>
          </w:p>
        </w:tc>
      </w:tr>
      <w:tr w:rsidR="006646F6" w:rsidRPr="0072325F" w14:paraId="5F026E97" w14:textId="77777777" w:rsidTr="00A23FDB">
        <w:trPr>
          <w:trHeight w:val="558"/>
        </w:trPr>
        <w:tc>
          <w:tcPr>
            <w:tcW w:w="1996" w:type="dxa"/>
          </w:tcPr>
          <w:p w14:paraId="46A594E2" w14:textId="166C8EAF" w:rsidR="006646F6" w:rsidRDefault="006646F6" w:rsidP="006646F6">
            <w:pPr>
              <w:rPr>
                <w:rFonts w:cs="Arial"/>
              </w:rPr>
            </w:pPr>
            <w:r>
              <w:rPr>
                <w:rFonts w:cs="Arial"/>
              </w:rPr>
              <w:t>CEV children</w:t>
            </w:r>
          </w:p>
        </w:tc>
        <w:tc>
          <w:tcPr>
            <w:tcW w:w="1400" w:type="dxa"/>
          </w:tcPr>
          <w:p w14:paraId="5DAA957B" w14:textId="77777777" w:rsidR="006646F6" w:rsidRDefault="006646F6" w:rsidP="006646F6">
            <w:pPr>
              <w:rPr>
                <w:rFonts w:cs="Arial"/>
              </w:rPr>
            </w:pPr>
            <w:r>
              <w:rPr>
                <w:rFonts w:cs="Arial"/>
              </w:rPr>
              <w:t>Staff</w:t>
            </w:r>
          </w:p>
          <w:p w14:paraId="74357B94" w14:textId="77777777" w:rsidR="006646F6" w:rsidRDefault="006646F6" w:rsidP="006646F6">
            <w:pPr>
              <w:rPr>
                <w:rFonts w:cs="Arial"/>
              </w:rPr>
            </w:pPr>
            <w:r>
              <w:rPr>
                <w:rFonts w:cs="Arial"/>
              </w:rPr>
              <w:t xml:space="preserve">Pupils </w:t>
            </w:r>
          </w:p>
          <w:p w14:paraId="594D8AC6" w14:textId="42D2CC2F" w:rsidR="006646F6" w:rsidRDefault="006646F6" w:rsidP="006646F6">
            <w:pPr>
              <w:rPr>
                <w:rFonts w:cs="Arial"/>
              </w:rPr>
            </w:pPr>
            <w:r>
              <w:rPr>
                <w:rFonts w:cs="Arial"/>
              </w:rPr>
              <w:t>Others</w:t>
            </w:r>
          </w:p>
        </w:tc>
        <w:tc>
          <w:tcPr>
            <w:tcW w:w="6646" w:type="dxa"/>
          </w:tcPr>
          <w:p w14:paraId="2BF004D0" w14:textId="77777777" w:rsidR="006646F6" w:rsidRPr="006B2F01" w:rsidRDefault="006646F6" w:rsidP="006646F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2F01">
              <w:rPr>
                <w:rFonts w:ascii="Arial" w:eastAsia="Times New Roman" w:hAnsi="Arial" w:cs="Arial"/>
                <w:sz w:val="24"/>
                <w:szCs w:val="24"/>
              </w:rPr>
              <w:t>The UK Clinical Review Panel has recommended that no children and young people under the age of 18 should be considered</w:t>
            </w:r>
            <w:r>
              <w:rPr>
                <w:rFonts w:ascii="Arial" w:eastAsia="Times New Roman" w:hAnsi="Arial" w:cs="Arial"/>
                <w:sz w:val="24"/>
                <w:szCs w:val="24"/>
              </w:rPr>
              <w:t xml:space="preserve"> </w:t>
            </w:r>
            <w:r w:rsidRPr="006B2F01">
              <w:rPr>
                <w:rFonts w:ascii="Arial" w:eastAsia="Times New Roman" w:hAnsi="Arial" w:cs="Arial"/>
                <w:sz w:val="24"/>
                <w:szCs w:val="24"/>
              </w:rPr>
              <w:t>CEV</w:t>
            </w:r>
            <w:r>
              <w:rPr>
                <w:rFonts w:ascii="Arial" w:eastAsia="Times New Roman" w:hAnsi="Arial" w:cs="Arial"/>
                <w:sz w:val="24"/>
                <w:szCs w:val="24"/>
              </w:rPr>
              <w:t xml:space="preserve"> </w:t>
            </w:r>
            <w:r w:rsidRPr="006B2F01">
              <w:rPr>
                <w:rFonts w:ascii="Arial" w:eastAsia="Times New Roman" w:hAnsi="Arial" w:cs="Arial"/>
                <w:sz w:val="24"/>
                <w:szCs w:val="24"/>
              </w:rPr>
              <w:t>and under-18s should be removed from the shielded patient list.</w:t>
            </w:r>
          </w:p>
          <w:p w14:paraId="31F55BF5" w14:textId="77777777" w:rsidR="006646F6" w:rsidRPr="006B2F01" w:rsidRDefault="006646F6" w:rsidP="006646F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2F01">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0ED1C49F" w14:textId="2CD588EB" w:rsidR="006646F6" w:rsidRPr="00E618F3" w:rsidRDefault="006646F6" w:rsidP="006646F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A273D">
              <w:rPr>
                <w:rFonts w:ascii="Arial" w:eastAsia="Times New Roman" w:hAnsi="Arial" w:cs="Arial"/>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473" w:type="dxa"/>
          </w:tcPr>
          <w:p w14:paraId="2070B073" w14:textId="77777777" w:rsidR="006646F6" w:rsidRPr="00726A68" w:rsidRDefault="006646F6" w:rsidP="006646F6">
            <w:pPr>
              <w:numPr>
                <w:ilvl w:val="0"/>
                <w:numId w:val="1"/>
              </w:numPr>
              <w:ind w:left="215" w:hanging="215"/>
              <w:rPr>
                <w:rFonts w:cs="Tahoma"/>
                <w:lang w:eastAsia="en-GB"/>
              </w:rPr>
            </w:pPr>
          </w:p>
        </w:tc>
        <w:tc>
          <w:tcPr>
            <w:tcW w:w="1273" w:type="dxa"/>
            <w:shd w:val="clear" w:color="auto" w:fill="F2F2F2"/>
            <w:vAlign w:val="center"/>
          </w:tcPr>
          <w:p w14:paraId="1E2DF775" w14:textId="77777777" w:rsidR="006646F6" w:rsidRPr="00726A68" w:rsidRDefault="006646F6" w:rsidP="006646F6">
            <w:pPr>
              <w:jc w:val="center"/>
              <w:rPr>
                <w:rFonts w:cs="Tahoma"/>
                <w:lang w:eastAsia="en-GB"/>
              </w:rPr>
            </w:pPr>
          </w:p>
        </w:tc>
        <w:tc>
          <w:tcPr>
            <w:tcW w:w="1160" w:type="dxa"/>
          </w:tcPr>
          <w:p w14:paraId="16F25AB8" w14:textId="77777777" w:rsidR="006646F6" w:rsidRPr="0072325F" w:rsidRDefault="006646F6" w:rsidP="006646F6">
            <w:pPr>
              <w:rPr>
                <w:sz w:val="20"/>
                <w:szCs w:val="20"/>
              </w:rPr>
            </w:pPr>
            <w:r w:rsidRPr="0072325F">
              <w:rPr>
                <w:sz w:val="20"/>
                <w:szCs w:val="20"/>
              </w:rPr>
              <w:t>1.</w:t>
            </w:r>
          </w:p>
          <w:p w14:paraId="6A8EF2EC" w14:textId="77777777" w:rsidR="006646F6" w:rsidRPr="0072325F" w:rsidRDefault="006646F6" w:rsidP="006646F6">
            <w:pPr>
              <w:rPr>
                <w:sz w:val="20"/>
                <w:szCs w:val="20"/>
              </w:rPr>
            </w:pPr>
          </w:p>
          <w:p w14:paraId="090A3CC7" w14:textId="77777777" w:rsidR="006646F6" w:rsidRPr="0072325F" w:rsidRDefault="006646F6" w:rsidP="006646F6">
            <w:pPr>
              <w:rPr>
                <w:sz w:val="20"/>
                <w:szCs w:val="20"/>
              </w:rPr>
            </w:pPr>
            <w:r w:rsidRPr="0072325F">
              <w:rPr>
                <w:sz w:val="20"/>
                <w:szCs w:val="20"/>
              </w:rPr>
              <w:t>2.</w:t>
            </w:r>
          </w:p>
          <w:p w14:paraId="68CA4720" w14:textId="77777777" w:rsidR="006646F6" w:rsidRPr="0072325F" w:rsidRDefault="006646F6" w:rsidP="006646F6">
            <w:pPr>
              <w:rPr>
                <w:sz w:val="20"/>
                <w:szCs w:val="20"/>
              </w:rPr>
            </w:pPr>
          </w:p>
          <w:p w14:paraId="647B0883" w14:textId="3317969B" w:rsidR="006646F6" w:rsidRPr="0072325F" w:rsidRDefault="006646F6" w:rsidP="006646F6">
            <w:pPr>
              <w:rPr>
                <w:sz w:val="20"/>
                <w:szCs w:val="20"/>
              </w:rPr>
            </w:pPr>
            <w:r w:rsidRPr="0072325F">
              <w:rPr>
                <w:sz w:val="20"/>
                <w:szCs w:val="20"/>
              </w:rPr>
              <w:t>3.</w:t>
            </w:r>
          </w:p>
        </w:tc>
      </w:tr>
      <w:tr w:rsidR="00D962EE" w:rsidRPr="0072325F" w14:paraId="0ED319F5" w14:textId="77777777" w:rsidTr="00A23FDB">
        <w:trPr>
          <w:trHeight w:val="1417"/>
        </w:trPr>
        <w:tc>
          <w:tcPr>
            <w:tcW w:w="1996" w:type="dxa"/>
          </w:tcPr>
          <w:p w14:paraId="7F4A1227" w14:textId="7198B678" w:rsidR="00D962EE" w:rsidRPr="00726A68" w:rsidRDefault="00D962EE" w:rsidP="00D962EE">
            <w:pPr>
              <w:rPr>
                <w:rFonts w:cs="Tahoma"/>
                <w:lang w:eastAsia="en-GB"/>
              </w:rPr>
            </w:pPr>
            <w:r>
              <w:rPr>
                <w:rFonts w:cs="Arial"/>
              </w:rPr>
              <w:t>Staff CEV</w:t>
            </w:r>
          </w:p>
        </w:tc>
        <w:tc>
          <w:tcPr>
            <w:tcW w:w="1400" w:type="dxa"/>
          </w:tcPr>
          <w:p w14:paraId="102F38CF" w14:textId="77777777" w:rsidR="00D962EE" w:rsidRDefault="00D962EE" w:rsidP="00D962EE">
            <w:pPr>
              <w:rPr>
                <w:rFonts w:cs="Arial"/>
              </w:rPr>
            </w:pPr>
            <w:r>
              <w:rPr>
                <w:rFonts w:cs="Arial"/>
              </w:rPr>
              <w:t>Staff</w:t>
            </w:r>
          </w:p>
          <w:p w14:paraId="7EA3062E" w14:textId="77777777" w:rsidR="00D962EE" w:rsidRDefault="00D962EE" w:rsidP="00D962EE">
            <w:pPr>
              <w:rPr>
                <w:rFonts w:cs="Arial"/>
              </w:rPr>
            </w:pPr>
            <w:r>
              <w:rPr>
                <w:rFonts w:cs="Arial"/>
              </w:rPr>
              <w:t xml:space="preserve">Pupils </w:t>
            </w:r>
          </w:p>
          <w:p w14:paraId="57A7558E" w14:textId="4F3120A0" w:rsidR="00D962EE" w:rsidRPr="00726A68" w:rsidRDefault="00D962EE" w:rsidP="00D962EE">
            <w:pPr>
              <w:rPr>
                <w:rFonts w:cs="Tahoma"/>
                <w:lang w:eastAsia="en-GB"/>
              </w:rPr>
            </w:pPr>
            <w:r>
              <w:rPr>
                <w:rFonts w:cs="Arial"/>
              </w:rPr>
              <w:t>Others</w:t>
            </w:r>
          </w:p>
        </w:tc>
        <w:tc>
          <w:tcPr>
            <w:tcW w:w="6646" w:type="dxa"/>
          </w:tcPr>
          <w:p w14:paraId="77A5EBD5" w14:textId="0B9AEF80"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3355384D" w14:textId="51E2C130"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Pr>
                <w:rFonts w:ascii="Arial" w:eastAsia="Times New Roman" w:hAnsi="Arial" w:cs="Arial"/>
                <w:sz w:val="24"/>
                <w:szCs w:val="24"/>
              </w:rPr>
              <w:t>.</w:t>
            </w:r>
          </w:p>
          <w:p w14:paraId="498A1E4C" w14:textId="031A376B" w:rsidR="00D962EE" w:rsidRPr="00726A68" w:rsidRDefault="00D962EE" w:rsidP="00D962EE">
            <w:pPr>
              <w:numPr>
                <w:ilvl w:val="0"/>
                <w:numId w:val="1"/>
              </w:numPr>
              <w:rPr>
                <w:rFonts w:cs="Tahoma"/>
                <w:lang w:eastAsia="en-GB"/>
              </w:rPr>
            </w:pPr>
            <w:r w:rsidRPr="00E618F3">
              <w:rPr>
                <w:rFonts w:cs="Arial"/>
              </w:rPr>
              <w:t>The school will follow DHSC updated guidance</w:t>
            </w:r>
            <w:r>
              <w:rPr>
                <w:rFonts w:cs="Arial"/>
              </w:rPr>
              <w:t>.</w:t>
            </w:r>
          </w:p>
        </w:tc>
        <w:tc>
          <w:tcPr>
            <w:tcW w:w="1473" w:type="dxa"/>
          </w:tcPr>
          <w:p w14:paraId="52B93129"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259FCCC9" w14:textId="77777777" w:rsidR="00D962EE" w:rsidRPr="00726A68" w:rsidRDefault="00D962EE" w:rsidP="00D962EE">
            <w:pPr>
              <w:jc w:val="center"/>
              <w:rPr>
                <w:rFonts w:cs="Tahoma"/>
                <w:lang w:eastAsia="en-GB"/>
              </w:rPr>
            </w:pPr>
          </w:p>
        </w:tc>
        <w:tc>
          <w:tcPr>
            <w:tcW w:w="1160" w:type="dxa"/>
          </w:tcPr>
          <w:p w14:paraId="1A579AD3" w14:textId="77777777" w:rsidR="00D962EE" w:rsidRPr="0072325F" w:rsidRDefault="00D962EE" w:rsidP="00D962EE">
            <w:pPr>
              <w:rPr>
                <w:sz w:val="20"/>
                <w:szCs w:val="20"/>
              </w:rPr>
            </w:pPr>
            <w:r w:rsidRPr="0072325F">
              <w:rPr>
                <w:sz w:val="20"/>
                <w:szCs w:val="20"/>
              </w:rPr>
              <w:t>1.</w:t>
            </w:r>
          </w:p>
          <w:p w14:paraId="2DDB5AAF" w14:textId="77777777" w:rsidR="00D962EE" w:rsidRPr="0072325F" w:rsidRDefault="00D962EE" w:rsidP="00D962EE">
            <w:pPr>
              <w:rPr>
                <w:sz w:val="20"/>
                <w:szCs w:val="20"/>
              </w:rPr>
            </w:pPr>
          </w:p>
          <w:p w14:paraId="5332B0BB" w14:textId="77777777" w:rsidR="00D962EE" w:rsidRPr="0072325F" w:rsidRDefault="00D962EE" w:rsidP="00D962EE">
            <w:pPr>
              <w:rPr>
                <w:sz w:val="20"/>
                <w:szCs w:val="20"/>
              </w:rPr>
            </w:pPr>
            <w:r w:rsidRPr="0072325F">
              <w:rPr>
                <w:sz w:val="20"/>
                <w:szCs w:val="20"/>
              </w:rPr>
              <w:t>2.</w:t>
            </w:r>
          </w:p>
          <w:p w14:paraId="5AB2E8DF" w14:textId="77777777" w:rsidR="00D962EE" w:rsidRPr="0072325F" w:rsidRDefault="00D962EE" w:rsidP="00D962EE">
            <w:pPr>
              <w:rPr>
                <w:sz w:val="20"/>
                <w:szCs w:val="20"/>
              </w:rPr>
            </w:pPr>
          </w:p>
          <w:p w14:paraId="7E7FFB28" w14:textId="1C9CA548" w:rsidR="00D962EE" w:rsidRPr="0072325F" w:rsidRDefault="00D962EE" w:rsidP="00D962EE">
            <w:pPr>
              <w:rPr>
                <w:sz w:val="20"/>
                <w:szCs w:val="20"/>
              </w:rPr>
            </w:pPr>
            <w:r w:rsidRPr="0072325F">
              <w:rPr>
                <w:sz w:val="20"/>
                <w:szCs w:val="20"/>
              </w:rPr>
              <w:t>3.</w:t>
            </w:r>
          </w:p>
        </w:tc>
      </w:tr>
      <w:tr w:rsidR="00D962EE" w:rsidRPr="0072325F" w14:paraId="091D8E7E" w14:textId="77777777" w:rsidTr="00E513DA">
        <w:trPr>
          <w:trHeight w:val="841"/>
        </w:trPr>
        <w:tc>
          <w:tcPr>
            <w:tcW w:w="1996" w:type="dxa"/>
          </w:tcPr>
          <w:p w14:paraId="36218331" w14:textId="0A9D05F2" w:rsidR="00D962EE" w:rsidRPr="00726A68" w:rsidRDefault="00D962EE" w:rsidP="00D962EE">
            <w:pPr>
              <w:rPr>
                <w:rFonts w:cs="Tahoma"/>
                <w:lang w:eastAsia="en-GB"/>
              </w:rPr>
            </w:pPr>
            <w:r>
              <w:rPr>
                <w:rFonts w:cs="Arial"/>
              </w:rPr>
              <w:t>Educational visits</w:t>
            </w:r>
          </w:p>
        </w:tc>
        <w:tc>
          <w:tcPr>
            <w:tcW w:w="1400" w:type="dxa"/>
          </w:tcPr>
          <w:p w14:paraId="2ABD752A" w14:textId="77777777" w:rsidR="00D962EE" w:rsidRDefault="00D962EE" w:rsidP="00D962EE">
            <w:pPr>
              <w:rPr>
                <w:rFonts w:cs="Arial"/>
              </w:rPr>
            </w:pPr>
            <w:r>
              <w:rPr>
                <w:rFonts w:cs="Arial"/>
              </w:rPr>
              <w:t>Staff</w:t>
            </w:r>
          </w:p>
          <w:p w14:paraId="41449A55" w14:textId="77777777" w:rsidR="00D962EE" w:rsidRDefault="00D962EE" w:rsidP="00D962EE">
            <w:pPr>
              <w:rPr>
                <w:rFonts w:cs="Arial"/>
              </w:rPr>
            </w:pPr>
            <w:r>
              <w:rPr>
                <w:rFonts w:cs="Arial"/>
              </w:rPr>
              <w:t xml:space="preserve">Pupils </w:t>
            </w:r>
          </w:p>
          <w:p w14:paraId="3EB2CF3C" w14:textId="7FE1930E" w:rsidR="00D962EE" w:rsidRPr="00726A68" w:rsidRDefault="00D962EE" w:rsidP="00D962EE">
            <w:pPr>
              <w:rPr>
                <w:rFonts w:cs="Tahoma"/>
                <w:lang w:eastAsia="en-GB"/>
              </w:rPr>
            </w:pPr>
            <w:r>
              <w:rPr>
                <w:rFonts w:cs="Arial"/>
              </w:rPr>
              <w:t>Others</w:t>
            </w:r>
          </w:p>
        </w:tc>
        <w:tc>
          <w:tcPr>
            <w:tcW w:w="6646" w:type="dxa"/>
          </w:tcPr>
          <w:p w14:paraId="42910D76" w14:textId="1FCCA358"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r>
              <w:rPr>
                <w:rFonts w:ascii="Arial" w:eastAsia="Times New Roman" w:hAnsi="Arial" w:cs="Arial"/>
                <w:sz w:val="24"/>
                <w:szCs w:val="24"/>
              </w:rPr>
              <w:t>.</w:t>
            </w:r>
          </w:p>
          <w:p w14:paraId="51BE39D7"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09BDBC02" w14:textId="6370B1CF"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red. </w:t>
            </w:r>
          </w:p>
          <w:p w14:paraId="4EE25678" w14:textId="77777777" w:rsidR="00D962EE" w:rsidRPr="00B14C99"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5C1C06D8" w14:textId="08A3258A"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680FD24C" w14:textId="77777777" w:rsidR="00D962EE" w:rsidRPr="00E04D07" w:rsidRDefault="00D962EE" w:rsidP="00D962EE">
            <w:pPr>
              <w:numPr>
                <w:ilvl w:val="0"/>
                <w:numId w:val="1"/>
              </w:numPr>
              <w:rPr>
                <w:rFonts w:cs="Tahoma"/>
                <w:lang w:eastAsia="en-GB"/>
              </w:rPr>
            </w:pPr>
            <w:r>
              <w:rPr>
                <w:rFonts w:cs="Arial"/>
              </w:rPr>
              <w:t>Full risk assessments must be undertaken</w:t>
            </w:r>
            <w:r w:rsidR="00F306ED">
              <w:rPr>
                <w:rFonts w:cs="Arial"/>
              </w:rPr>
              <w:t xml:space="preserve">, </w:t>
            </w:r>
            <w:r w:rsidR="00F306ED" w:rsidRPr="006B2F01">
              <w:rPr>
                <w:rFonts w:cs="Arial"/>
              </w:rPr>
              <w:t xml:space="preserve">ensure any </w:t>
            </w:r>
            <w:r w:rsidR="006B2F01" w:rsidRPr="00AF23B7">
              <w:rPr>
                <w:rFonts w:cs="Arial"/>
                <w:highlight w:val="yellow"/>
              </w:rPr>
              <w:t>United Kingdom Health Security Agency (UKHSA)</w:t>
            </w:r>
            <w:r w:rsidR="006B2F01">
              <w:rPr>
                <w:rFonts w:cs="Arial"/>
              </w:rPr>
              <w:t xml:space="preserve"> </w:t>
            </w:r>
            <w:r w:rsidR="00F306ED" w:rsidRPr="006B2F01">
              <w:rPr>
                <w:rFonts w:cs="Arial"/>
              </w:rPr>
              <w:t>advice (such as hygiene and ventilation requirements) are included in it.</w:t>
            </w:r>
          </w:p>
          <w:p w14:paraId="698139B8" w14:textId="77777777" w:rsidR="00E04D07" w:rsidRDefault="00017CDD" w:rsidP="00D962EE">
            <w:pPr>
              <w:numPr>
                <w:ilvl w:val="0"/>
                <w:numId w:val="1"/>
              </w:numPr>
              <w:rPr>
                <w:rFonts w:cs="Tahoma"/>
                <w:lang w:eastAsia="en-GB"/>
              </w:rPr>
            </w:pPr>
            <w:r w:rsidRPr="006119D8">
              <w:rPr>
                <w:rFonts w:cs="Tahoma"/>
                <w:highlight w:val="yellow"/>
                <w:lang w:eastAsia="en-GB"/>
              </w:rPr>
              <w:t>Consider whether to go ahead with planned international educational visits at this time, recognising the need to isolate and test on arrival</w:t>
            </w:r>
            <w:r w:rsidR="00340BC4" w:rsidRPr="006119D8">
              <w:rPr>
                <w:rFonts w:cs="Tahoma"/>
                <w:highlight w:val="yellow"/>
                <w:lang w:eastAsia="en-GB"/>
              </w:rPr>
              <w:t xml:space="preserve"> back into the UK</w:t>
            </w:r>
            <w:r w:rsidR="006119D8" w:rsidRPr="006119D8">
              <w:rPr>
                <w:rFonts w:cs="Tahoma"/>
                <w:highlight w:val="yellow"/>
                <w:lang w:eastAsia="en-GB"/>
              </w:rPr>
              <w:t>.</w:t>
            </w:r>
          </w:p>
          <w:p w14:paraId="16807AE8" w14:textId="77777777" w:rsidR="00FC0BE7" w:rsidRPr="00FC0BE7" w:rsidRDefault="000B4740" w:rsidP="00D962EE">
            <w:pPr>
              <w:numPr>
                <w:ilvl w:val="0"/>
                <w:numId w:val="1"/>
              </w:numPr>
              <w:rPr>
                <w:rFonts w:cs="Tahoma"/>
                <w:lang w:eastAsia="en-GB"/>
              </w:rPr>
            </w:pPr>
            <w:r w:rsidRPr="000B4740">
              <w:rPr>
                <w:rFonts w:cs="Tahoma"/>
                <w:highlight w:val="yellow"/>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6CC501DE" w14:textId="456F0BCD" w:rsidR="00A9219B" w:rsidRPr="00726A68" w:rsidRDefault="000B4740" w:rsidP="00D962EE">
            <w:pPr>
              <w:numPr>
                <w:ilvl w:val="0"/>
                <w:numId w:val="1"/>
              </w:numPr>
              <w:rPr>
                <w:rFonts w:cs="Tahoma"/>
                <w:lang w:eastAsia="en-GB"/>
              </w:rPr>
            </w:pPr>
            <w:r w:rsidRPr="000B4740">
              <w:rPr>
                <w:rFonts w:cs="Tahoma"/>
                <w:highlight w:val="yellow"/>
                <w:lang w:eastAsia="en-GB"/>
              </w:rPr>
              <w:t>All Red list arrivals will enter quarantine</w:t>
            </w:r>
            <w:r w:rsidR="00EB0A1B">
              <w:rPr>
                <w:rFonts w:cs="Tahoma"/>
                <w:lang w:eastAsia="en-GB"/>
              </w:rPr>
              <w:t>.</w:t>
            </w:r>
          </w:p>
        </w:tc>
        <w:tc>
          <w:tcPr>
            <w:tcW w:w="1473" w:type="dxa"/>
          </w:tcPr>
          <w:p w14:paraId="5CE59004"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6DD2D8B8" w14:textId="77777777" w:rsidR="00D962EE" w:rsidRPr="00726A68" w:rsidRDefault="00D962EE" w:rsidP="00D962EE">
            <w:pPr>
              <w:jc w:val="center"/>
              <w:rPr>
                <w:rFonts w:cs="Tahoma"/>
                <w:lang w:eastAsia="en-GB"/>
              </w:rPr>
            </w:pPr>
          </w:p>
        </w:tc>
        <w:tc>
          <w:tcPr>
            <w:tcW w:w="1160" w:type="dxa"/>
          </w:tcPr>
          <w:p w14:paraId="36226DF6" w14:textId="77777777" w:rsidR="00D962EE" w:rsidRPr="0072325F" w:rsidRDefault="00D962EE" w:rsidP="00D962EE">
            <w:pPr>
              <w:rPr>
                <w:sz w:val="20"/>
                <w:szCs w:val="20"/>
              </w:rPr>
            </w:pPr>
            <w:r w:rsidRPr="0072325F">
              <w:rPr>
                <w:sz w:val="20"/>
                <w:szCs w:val="20"/>
              </w:rPr>
              <w:t>1.</w:t>
            </w:r>
          </w:p>
          <w:p w14:paraId="61E144F7" w14:textId="77777777" w:rsidR="00D962EE" w:rsidRPr="0072325F" w:rsidRDefault="00D962EE" w:rsidP="00D962EE">
            <w:pPr>
              <w:rPr>
                <w:sz w:val="20"/>
                <w:szCs w:val="20"/>
              </w:rPr>
            </w:pPr>
          </w:p>
          <w:p w14:paraId="1A1FA654" w14:textId="77777777" w:rsidR="00D962EE" w:rsidRPr="0072325F" w:rsidRDefault="00D962EE" w:rsidP="00D962EE">
            <w:pPr>
              <w:rPr>
                <w:sz w:val="20"/>
                <w:szCs w:val="20"/>
              </w:rPr>
            </w:pPr>
            <w:r w:rsidRPr="0072325F">
              <w:rPr>
                <w:sz w:val="20"/>
                <w:szCs w:val="20"/>
              </w:rPr>
              <w:t>2.</w:t>
            </w:r>
          </w:p>
          <w:p w14:paraId="4B3C9BE3" w14:textId="77777777" w:rsidR="00D962EE" w:rsidRPr="0072325F" w:rsidRDefault="00D962EE" w:rsidP="00D962EE">
            <w:pPr>
              <w:rPr>
                <w:sz w:val="20"/>
                <w:szCs w:val="20"/>
              </w:rPr>
            </w:pPr>
          </w:p>
          <w:p w14:paraId="4CD100EE" w14:textId="6F353638" w:rsidR="00D962EE" w:rsidRPr="0072325F" w:rsidRDefault="00D962EE" w:rsidP="00D962EE">
            <w:pPr>
              <w:rPr>
                <w:sz w:val="20"/>
                <w:szCs w:val="20"/>
              </w:rPr>
            </w:pPr>
            <w:r w:rsidRPr="0072325F">
              <w:rPr>
                <w:sz w:val="20"/>
                <w:szCs w:val="20"/>
              </w:rPr>
              <w:t>3.</w:t>
            </w:r>
          </w:p>
        </w:tc>
      </w:tr>
      <w:tr w:rsidR="00D962EE" w:rsidRPr="0072325F" w14:paraId="0B06C4B6" w14:textId="77777777" w:rsidTr="00A23FDB">
        <w:trPr>
          <w:trHeight w:val="1417"/>
        </w:trPr>
        <w:tc>
          <w:tcPr>
            <w:tcW w:w="1996" w:type="dxa"/>
          </w:tcPr>
          <w:p w14:paraId="37BF09DE" w14:textId="44F9BB34" w:rsidR="00D962EE" w:rsidRPr="00726A68" w:rsidRDefault="00D962EE" w:rsidP="00D962EE">
            <w:pPr>
              <w:rPr>
                <w:rFonts w:cs="Tahoma"/>
                <w:lang w:eastAsia="en-GB"/>
              </w:rPr>
            </w:pPr>
            <w:r>
              <w:rPr>
                <w:rFonts w:cs="Arial"/>
              </w:rPr>
              <w:t>Wraparound care</w:t>
            </w:r>
          </w:p>
        </w:tc>
        <w:tc>
          <w:tcPr>
            <w:tcW w:w="1400" w:type="dxa"/>
          </w:tcPr>
          <w:p w14:paraId="0BD37AAC" w14:textId="77777777" w:rsidR="00D962EE" w:rsidRDefault="00D962EE" w:rsidP="00D962EE">
            <w:pPr>
              <w:rPr>
                <w:rFonts w:cs="Arial"/>
              </w:rPr>
            </w:pPr>
            <w:r>
              <w:rPr>
                <w:rFonts w:cs="Arial"/>
              </w:rPr>
              <w:t>Staff</w:t>
            </w:r>
          </w:p>
          <w:p w14:paraId="4B15D241" w14:textId="77777777" w:rsidR="00D962EE" w:rsidRDefault="00D962EE" w:rsidP="00D962EE">
            <w:pPr>
              <w:rPr>
                <w:rFonts w:cs="Arial"/>
              </w:rPr>
            </w:pPr>
            <w:r>
              <w:rPr>
                <w:rFonts w:cs="Arial"/>
              </w:rPr>
              <w:t xml:space="preserve">Pupils </w:t>
            </w:r>
          </w:p>
          <w:p w14:paraId="36EA5C4C" w14:textId="1F2FE32E" w:rsidR="00D962EE" w:rsidRPr="00726A68" w:rsidRDefault="00D962EE" w:rsidP="00D962EE">
            <w:pPr>
              <w:rPr>
                <w:rFonts w:cs="Tahoma"/>
                <w:lang w:eastAsia="en-GB"/>
              </w:rPr>
            </w:pPr>
            <w:r>
              <w:rPr>
                <w:rFonts w:cs="Arial"/>
              </w:rPr>
              <w:t>Others</w:t>
            </w:r>
          </w:p>
        </w:tc>
        <w:tc>
          <w:tcPr>
            <w:tcW w:w="6646" w:type="dxa"/>
          </w:tcPr>
          <w:p w14:paraId="5884E69F" w14:textId="41A02A7F"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7D903959" w14:textId="388B2A45"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20F51880" w14:textId="4DE174A1"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Where they attend venues further afield</w:t>
            </w:r>
            <w:r>
              <w:rPr>
                <w:rFonts w:ascii="Arial" w:eastAsia="Times New Roman" w:hAnsi="Arial" w:cs="Arial"/>
                <w:sz w:val="24"/>
                <w:szCs w:val="24"/>
              </w:rPr>
              <w:t>,</w:t>
            </w:r>
            <w:r w:rsidRPr="00952E02">
              <w:rPr>
                <w:rFonts w:ascii="Arial" w:eastAsia="Times New Roman" w:hAnsi="Arial" w:cs="Arial"/>
                <w:sz w:val="24"/>
                <w:szCs w:val="24"/>
              </w:rPr>
              <w:t xml:space="preserve"> they should follow latest guidance </w:t>
            </w:r>
            <w:hyperlink r:id="rId15" w:history="1">
              <w:r w:rsidRPr="00952E02">
                <w:rPr>
                  <w:rFonts w:ascii="Arial" w:hAnsi="Arial" w:cs="Arial"/>
                  <w:color w:val="0000FF"/>
                  <w:sz w:val="24"/>
                  <w:szCs w:val="24"/>
                </w:rPr>
                <w:t>https://www.gov.uk/guidance/coronavirus-covid-19-safer-travel-guidance-for-passengers</w:t>
              </w:r>
            </w:hyperlink>
            <w:r w:rsidRPr="00952E02">
              <w:rPr>
                <w:rFonts w:ascii="Arial" w:hAnsi="Arial" w:cs="Arial"/>
                <w:color w:val="0000FF"/>
                <w:sz w:val="24"/>
                <w:szCs w:val="24"/>
              </w:rPr>
              <w:t xml:space="preserve"> </w:t>
            </w:r>
          </w:p>
          <w:p w14:paraId="75B9A211" w14:textId="5D441CFA"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6D8B4F86" w14:textId="77777777"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Wraparound childcare and other organised activities for children may take place in groups of any number.</w:t>
            </w:r>
          </w:p>
          <w:p w14:paraId="1476B082" w14:textId="77777777"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You should ensure that key contractors are aware of your setting’s control measures and ways of working.</w:t>
            </w:r>
          </w:p>
          <w:p w14:paraId="57E3907F" w14:textId="19189085" w:rsidR="00D962EE" w:rsidRPr="00952E02" w:rsidRDefault="00D962EE" w:rsidP="00D962EE">
            <w:pPr>
              <w:numPr>
                <w:ilvl w:val="0"/>
                <w:numId w:val="1"/>
              </w:numPr>
              <w:rPr>
                <w:rFonts w:cs="Tahoma"/>
                <w:lang w:eastAsia="en-GB"/>
              </w:rPr>
            </w:pPr>
            <w:r w:rsidRPr="00952E02">
              <w:rPr>
                <w:rFonts w:cs="Arial"/>
              </w:rPr>
              <w:t>Ensure you have enough staff available to meet the required ratio</w:t>
            </w:r>
            <w:r>
              <w:rPr>
                <w:rFonts w:cs="Arial"/>
              </w:rPr>
              <w:t>.</w:t>
            </w:r>
          </w:p>
        </w:tc>
        <w:tc>
          <w:tcPr>
            <w:tcW w:w="1473" w:type="dxa"/>
          </w:tcPr>
          <w:p w14:paraId="502B3D84"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25E3C194" w14:textId="77777777" w:rsidR="00D962EE" w:rsidRPr="00726A68" w:rsidRDefault="00D962EE" w:rsidP="00D962EE">
            <w:pPr>
              <w:jc w:val="center"/>
              <w:rPr>
                <w:rFonts w:cs="Tahoma"/>
                <w:lang w:eastAsia="en-GB"/>
              </w:rPr>
            </w:pPr>
          </w:p>
        </w:tc>
        <w:tc>
          <w:tcPr>
            <w:tcW w:w="1160" w:type="dxa"/>
          </w:tcPr>
          <w:p w14:paraId="15623620" w14:textId="77777777" w:rsidR="00D962EE" w:rsidRPr="0072325F" w:rsidRDefault="00D962EE" w:rsidP="00D962EE">
            <w:pPr>
              <w:rPr>
                <w:sz w:val="20"/>
                <w:szCs w:val="20"/>
              </w:rPr>
            </w:pPr>
            <w:r w:rsidRPr="0072325F">
              <w:rPr>
                <w:sz w:val="20"/>
                <w:szCs w:val="20"/>
              </w:rPr>
              <w:t>1.</w:t>
            </w:r>
          </w:p>
          <w:p w14:paraId="73C3342D" w14:textId="77777777" w:rsidR="00D962EE" w:rsidRPr="0072325F" w:rsidRDefault="00D962EE" w:rsidP="00D962EE">
            <w:pPr>
              <w:rPr>
                <w:sz w:val="20"/>
                <w:szCs w:val="20"/>
              </w:rPr>
            </w:pPr>
          </w:p>
          <w:p w14:paraId="22B59849" w14:textId="77777777" w:rsidR="00D962EE" w:rsidRPr="0072325F" w:rsidRDefault="00D962EE" w:rsidP="00D962EE">
            <w:pPr>
              <w:rPr>
                <w:sz w:val="20"/>
                <w:szCs w:val="20"/>
              </w:rPr>
            </w:pPr>
            <w:r w:rsidRPr="0072325F">
              <w:rPr>
                <w:sz w:val="20"/>
                <w:szCs w:val="20"/>
              </w:rPr>
              <w:t>2.</w:t>
            </w:r>
          </w:p>
          <w:p w14:paraId="2B9FFEC3" w14:textId="77777777" w:rsidR="00D962EE" w:rsidRPr="0072325F" w:rsidRDefault="00D962EE" w:rsidP="00D962EE">
            <w:pPr>
              <w:rPr>
                <w:sz w:val="20"/>
                <w:szCs w:val="20"/>
              </w:rPr>
            </w:pPr>
          </w:p>
          <w:p w14:paraId="2D860F54" w14:textId="33FD5B4D" w:rsidR="00D962EE" w:rsidRPr="0072325F" w:rsidRDefault="00D962EE" w:rsidP="00D962EE">
            <w:pPr>
              <w:rPr>
                <w:sz w:val="20"/>
                <w:szCs w:val="20"/>
              </w:rPr>
            </w:pPr>
            <w:r w:rsidRPr="0072325F">
              <w:rPr>
                <w:sz w:val="20"/>
                <w:szCs w:val="20"/>
              </w:rPr>
              <w:t>3.</w:t>
            </w:r>
          </w:p>
        </w:tc>
      </w:tr>
      <w:tr w:rsidR="00E72155" w:rsidRPr="0072325F" w14:paraId="6C654AA2" w14:textId="77777777" w:rsidTr="00A23FDB">
        <w:trPr>
          <w:trHeight w:val="1417"/>
        </w:trPr>
        <w:tc>
          <w:tcPr>
            <w:tcW w:w="1996" w:type="dxa"/>
          </w:tcPr>
          <w:p w14:paraId="2B4B01A5" w14:textId="529374B0" w:rsidR="00E72155" w:rsidRPr="0002581E" w:rsidRDefault="00E72155" w:rsidP="00D962EE">
            <w:pPr>
              <w:rPr>
                <w:rFonts w:cs="Arial"/>
                <w:highlight w:val="yellow"/>
              </w:rPr>
            </w:pPr>
            <w:r w:rsidRPr="0002581E">
              <w:rPr>
                <w:rFonts w:cs="Arial"/>
                <w:highlight w:val="yellow"/>
              </w:rPr>
              <w:t>Performances</w:t>
            </w:r>
          </w:p>
        </w:tc>
        <w:tc>
          <w:tcPr>
            <w:tcW w:w="1400" w:type="dxa"/>
          </w:tcPr>
          <w:p w14:paraId="555C5F1E" w14:textId="77777777" w:rsidR="00E72155" w:rsidRPr="0002581E" w:rsidRDefault="00E72155" w:rsidP="00D962EE">
            <w:pPr>
              <w:rPr>
                <w:rFonts w:cs="Arial"/>
                <w:highlight w:val="yellow"/>
              </w:rPr>
            </w:pPr>
            <w:r w:rsidRPr="0002581E">
              <w:rPr>
                <w:rFonts w:cs="Arial"/>
                <w:highlight w:val="yellow"/>
              </w:rPr>
              <w:t xml:space="preserve">Staff </w:t>
            </w:r>
          </w:p>
          <w:p w14:paraId="3E698F86" w14:textId="77777777" w:rsidR="00E72155" w:rsidRPr="0002581E" w:rsidRDefault="00E72155" w:rsidP="00D962EE">
            <w:pPr>
              <w:rPr>
                <w:rFonts w:cs="Arial"/>
                <w:highlight w:val="yellow"/>
              </w:rPr>
            </w:pPr>
            <w:r w:rsidRPr="0002581E">
              <w:rPr>
                <w:rFonts w:cs="Arial"/>
                <w:highlight w:val="yellow"/>
              </w:rPr>
              <w:t>Pupils</w:t>
            </w:r>
          </w:p>
          <w:p w14:paraId="778AD1C2" w14:textId="7BEF5B59" w:rsidR="00E72155" w:rsidRPr="0002581E" w:rsidRDefault="00E72155" w:rsidP="00D962EE">
            <w:pPr>
              <w:rPr>
                <w:rFonts w:cs="Arial"/>
                <w:highlight w:val="yellow"/>
              </w:rPr>
            </w:pPr>
            <w:r w:rsidRPr="0002581E">
              <w:rPr>
                <w:rFonts w:cs="Arial"/>
                <w:highlight w:val="yellow"/>
              </w:rPr>
              <w:t>Others</w:t>
            </w:r>
          </w:p>
        </w:tc>
        <w:tc>
          <w:tcPr>
            <w:tcW w:w="6646" w:type="dxa"/>
          </w:tcPr>
          <w:p w14:paraId="3316B1B4" w14:textId="689F2BE4" w:rsidR="00E72155" w:rsidRPr="0002581E" w:rsidRDefault="00E72155"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Consider carrying out performances on </w:t>
            </w:r>
            <w:r w:rsidR="00357EDE">
              <w:rPr>
                <w:rFonts w:ascii="Arial" w:eastAsia="Times New Roman" w:hAnsi="Arial" w:cs="Arial"/>
                <w:sz w:val="24"/>
                <w:szCs w:val="24"/>
                <w:highlight w:val="yellow"/>
              </w:rPr>
              <w:t>Z</w:t>
            </w:r>
            <w:r w:rsidRPr="0002581E">
              <w:rPr>
                <w:rFonts w:ascii="Arial" w:eastAsia="Times New Roman" w:hAnsi="Arial" w:cs="Arial"/>
                <w:sz w:val="24"/>
                <w:szCs w:val="24"/>
                <w:highlight w:val="yellow"/>
              </w:rPr>
              <w:t>oom where possible.</w:t>
            </w:r>
          </w:p>
          <w:p w14:paraId="18B1EEC3" w14:textId="37ADF301" w:rsidR="00CD3121" w:rsidRPr="0002581E" w:rsidRDefault="00CD3121"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If </w:t>
            </w:r>
            <w:r w:rsidR="00E16152">
              <w:rPr>
                <w:rFonts w:ascii="Arial" w:eastAsia="Times New Roman" w:hAnsi="Arial" w:cs="Arial"/>
                <w:sz w:val="24"/>
                <w:szCs w:val="24"/>
                <w:highlight w:val="yellow"/>
              </w:rPr>
              <w:t xml:space="preserve">it is not </w:t>
            </w:r>
            <w:r w:rsidRPr="0002581E">
              <w:rPr>
                <w:rFonts w:ascii="Arial" w:eastAsia="Times New Roman" w:hAnsi="Arial" w:cs="Arial"/>
                <w:sz w:val="24"/>
                <w:szCs w:val="24"/>
                <w:highlight w:val="yellow"/>
              </w:rPr>
              <w:t>possible, limit the number of attendees</w:t>
            </w:r>
            <w:r w:rsidR="00456DD5" w:rsidRPr="0002581E">
              <w:rPr>
                <w:rFonts w:ascii="Arial" w:eastAsia="Times New Roman" w:hAnsi="Arial" w:cs="Arial"/>
                <w:sz w:val="24"/>
                <w:szCs w:val="24"/>
                <w:highlight w:val="yellow"/>
              </w:rPr>
              <w:t xml:space="preserve"> (one parent per child</w:t>
            </w:r>
            <w:r w:rsidR="00F815A6" w:rsidRPr="0002581E">
              <w:rPr>
                <w:rFonts w:ascii="Arial" w:eastAsia="Times New Roman" w:hAnsi="Arial" w:cs="Arial"/>
                <w:sz w:val="24"/>
                <w:szCs w:val="24"/>
                <w:highlight w:val="yellow"/>
              </w:rPr>
              <w:t>, year groups etc.)</w:t>
            </w:r>
            <w:r w:rsidR="00456DD5" w:rsidRPr="0002581E">
              <w:rPr>
                <w:rFonts w:ascii="Arial" w:eastAsia="Times New Roman" w:hAnsi="Arial" w:cs="Arial"/>
                <w:sz w:val="24"/>
                <w:szCs w:val="24"/>
                <w:highlight w:val="yellow"/>
              </w:rPr>
              <w:t xml:space="preserve"> </w:t>
            </w:r>
            <w:r w:rsidR="00F815A6" w:rsidRPr="0002581E">
              <w:rPr>
                <w:rFonts w:ascii="Arial" w:eastAsia="Times New Roman" w:hAnsi="Arial" w:cs="Arial"/>
                <w:sz w:val="24"/>
                <w:szCs w:val="24"/>
                <w:highlight w:val="yellow"/>
              </w:rPr>
              <w:t>Audience to be socially distanced</w:t>
            </w:r>
            <w:r w:rsidR="0002581E" w:rsidRPr="0002581E">
              <w:rPr>
                <w:rFonts w:ascii="Arial" w:eastAsia="Times New Roman" w:hAnsi="Arial" w:cs="Arial"/>
                <w:sz w:val="24"/>
                <w:szCs w:val="24"/>
                <w:highlight w:val="yellow"/>
              </w:rPr>
              <w:t xml:space="preserve"> and wear face masks</w:t>
            </w:r>
            <w:r w:rsidR="008B481A">
              <w:rPr>
                <w:rFonts w:ascii="Arial" w:eastAsia="Times New Roman" w:hAnsi="Arial" w:cs="Arial"/>
                <w:sz w:val="24"/>
                <w:szCs w:val="24"/>
                <w:highlight w:val="yellow"/>
              </w:rPr>
              <w:t xml:space="preserve"> throughout the performance</w:t>
            </w:r>
            <w:r w:rsidR="0002581E" w:rsidRPr="0002581E">
              <w:rPr>
                <w:rFonts w:ascii="Arial" w:eastAsia="Times New Roman" w:hAnsi="Arial" w:cs="Arial"/>
                <w:sz w:val="24"/>
                <w:szCs w:val="24"/>
                <w:highlight w:val="yellow"/>
              </w:rPr>
              <w:t>.</w:t>
            </w:r>
            <w:r w:rsidR="00456DD5" w:rsidRPr="0002581E">
              <w:rPr>
                <w:rFonts w:ascii="Arial" w:eastAsia="Times New Roman" w:hAnsi="Arial" w:cs="Arial"/>
                <w:sz w:val="24"/>
                <w:szCs w:val="24"/>
                <w:highlight w:val="yellow"/>
              </w:rPr>
              <w:t xml:space="preserve"> </w:t>
            </w:r>
          </w:p>
          <w:p w14:paraId="4BCE89CA" w14:textId="77777777" w:rsidR="0002581E" w:rsidRDefault="0002581E"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Keep venue well ventilated.</w:t>
            </w:r>
          </w:p>
          <w:p w14:paraId="40582BDE" w14:textId="77777777" w:rsidR="008B481A" w:rsidRDefault="00376164"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Hand sanitiser to be available and parents actively encouraged to use.</w:t>
            </w:r>
          </w:p>
          <w:p w14:paraId="4ABBFC10" w14:textId="77777777" w:rsidR="00376164" w:rsidRDefault="00936263"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Frequent cleaning of touch points.</w:t>
            </w:r>
          </w:p>
          <w:p w14:paraId="239DEFDF" w14:textId="25E1CEDE" w:rsidR="00936263" w:rsidRPr="0002581E" w:rsidRDefault="00936263"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Encourage parents to carry out a Lateral Flow Test before attending.</w:t>
            </w:r>
          </w:p>
        </w:tc>
        <w:tc>
          <w:tcPr>
            <w:tcW w:w="1473" w:type="dxa"/>
          </w:tcPr>
          <w:p w14:paraId="7D08032B" w14:textId="77777777" w:rsidR="00E72155" w:rsidRPr="00726A68" w:rsidRDefault="00E72155" w:rsidP="00D962EE">
            <w:pPr>
              <w:numPr>
                <w:ilvl w:val="0"/>
                <w:numId w:val="1"/>
              </w:numPr>
              <w:ind w:left="215" w:hanging="215"/>
              <w:rPr>
                <w:rFonts w:cs="Tahoma"/>
                <w:lang w:eastAsia="en-GB"/>
              </w:rPr>
            </w:pPr>
          </w:p>
        </w:tc>
        <w:tc>
          <w:tcPr>
            <w:tcW w:w="1273" w:type="dxa"/>
            <w:shd w:val="clear" w:color="auto" w:fill="F2F2F2"/>
            <w:vAlign w:val="center"/>
          </w:tcPr>
          <w:p w14:paraId="376E7B90" w14:textId="77777777" w:rsidR="00E72155" w:rsidRPr="00726A68" w:rsidRDefault="00E72155" w:rsidP="00D962EE">
            <w:pPr>
              <w:jc w:val="center"/>
              <w:rPr>
                <w:rFonts w:cs="Tahoma"/>
                <w:lang w:eastAsia="en-GB"/>
              </w:rPr>
            </w:pPr>
          </w:p>
        </w:tc>
        <w:tc>
          <w:tcPr>
            <w:tcW w:w="1160" w:type="dxa"/>
          </w:tcPr>
          <w:p w14:paraId="5F9D0A9A" w14:textId="77777777" w:rsidR="0002581E" w:rsidRPr="0072325F" w:rsidRDefault="0002581E" w:rsidP="0002581E">
            <w:pPr>
              <w:rPr>
                <w:sz w:val="20"/>
                <w:szCs w:val="20"/>
              </w:rPr>
            </w:pPr>
            <w:r w:rsidRPr="0072325F">
              <w:rPr>
                <w:sz w:val="20"/>
                <w:szCs w:val="20"/>
              </w:rPr>
              <w:t>1.</w:t>
            </w:r>
          </w:p>
          <w:p w14:paraId="26AC93AF" w14:textId="77777777" w:rsidR="0002581E" w:rsidRPr="0072325F" w:rsidRDefault="0002581E" w:rsidP="0002581E">
            <w:pPr>
              <w:rPr>
                <w:sz w:val="20"/>
                <w:szCs w:val="20"/>
              </w:rPr>
            </w:pPr>
          </w:p>
          <w:p w14:paraId="45AA5CF7" w14:textId="77777777" w:rsidR="0002581E" w:rsidRPr="0072325F" w:rsidRDefault="0002581E" w:rsidP="0002581E">
            <w:pPr>
              <w:rPr>
                <w:sz w:val="20"/>
                <w:szCs w:val="20"/>
              </w:rPr>
            </w:pPr>
            <w:r w:rsidRPr="0072325F">
              <w:rPr>
                <w:sz w:val="20"/>
                <w:szCs w:val="20"/>
              </w:rPr>
              <w:t>2.</w:t>
            </w:r>
          </w:p>
          <w:p w14:paraId="33BD5901" w14:textId="77777777" w:rsidR="0002581E" w:rsidRPr="0072325F" w:rsidRDefault="0002581E" w:rsidP="0002581E">
            <w:pPr>
              <w:rPr>
                <w:sz w:val="20"/>
                <w:szCs w:val="20"/>
              </w:rPr>
            </w:pPr>
          </w:p>
          <w:p w14:paraId="24870F5E" w14:textId="020C5D13" w:rsidR="00E72155" w:rsidRPr="0072325F" w:rsidRDefault="0002581E" w:rsidP="0002581E">
            <w:pPr>
              <w:rPr>
                <w:sz w:val="20"/>
                <w:szCs w:val="20"/>
              </w:rPr>
            </w:pPr>
            <w:r w:rsidRPr="0072325F">
              <w:rPr>
                <w:sz w:val="20"/>
                <w:szCs w:val="20"/>
              </w:rPr>
              <w:t>3.</w:t>
            </w:r>
          </w:p>
        </w:tc>
      </w:tr>
      <w:tr w:rsidR="00D962EE" w:rsidRPr="0072325F" w14:paraId="32540579" w14:textId="77777777" w:rsidTr="00A23FDB">
        <w:trPr>
          <w:trHeight w:val="841"/>
        </w:trPr>
        <w:tc>
          <w:tcPr>
            <w:tcW w:w="1996" w:type="dxa"/>
          </w:tcPr>
          <w:p w14:paraId="3B8F8CC3" w14:textId="77777777" w:rsidR="00D962EE" w:rsidRDefault="00D962EE" w:rsidP="00D962EE">
            <w:pPr>
              <w:rPr>
                <w:rFonts w:cs="Arial"/>
              </w:rPr>
            </w:pPr>
            <w:r>
              <w:rPr>
                <w:rFonts w:cs="Arial"/>
              </w:rPr>
              <w:t xml:space="preserve">Out of school settings </w:t>
            </w:r>
          </w:p>
          <w:p w14:paraId="137F0BBC" w14:textId="0D17EAA3" w:rsidR="00D962EE" w:rsidRPr="00726A68" w:rsidRDefault="00D962EE" w:rsidP="00D962EE">
            <w:pPr>
              <w:rPr>
                <w:rFonts w:cs="Tahoma"/>
                <w:lang w:eastAsia="en-GB"/>
              </w:rPr>
            </w:pPr>
            <w:r>
              <w:rPr>
                <w:rFonts w:cs="Arial"/>
              </w:rPr>
              <w:t xml:space="preserve">Parents attendance </w:t>
            </w:r>
          </w:p>
        </w:tc>
        <w:tc>
          <w:tcPr>
            <w:tcW w:w="1400" w:type="dxa"/>
          </w:tcPr>
          <w:p w14:paraId="1848E03F" w14:textId="77777777" w:rsidR="00D962EE" w:rsidRDefault="00D962EE" w:rsidP="00D962EE">
            <w:pPr>
              <w:rPr>
                <w:rFonts w:cs="Arial"/>
              </w:rPr>
            </w:pPr>
            <w:r>
              <w:rPr>
                <w:rFonts w:cs="Arial"/>
              </w:rPr>
              <w:t>Staff</w:t>
            </w:r>
          </w:p>
          <w:p w14:paraId="3ECF9020" w14:textId="77777777" w:rsidR="00D962EE" w:rsidRDefault="00D962EE" w:rsidP="00D962EE">
            <w:pPr>
              <w:rPr>
                <w:rFonts w:cs="Arial"/>
              </w:rPr>
            </w:pPr>
            <w:r>
              <w:rPr>
                <w:rFonts w:cs="Arial"/>
              </w:rPr>
              <w:t xml:space="preserve">Pupils </w:t>
            </w:r>
          </w:p>
          <w:p w14:paraId="0BF1F062" w14:textId="3BD90127" w:rsidR="00D962EE" w:rsidRPr="00726A68" w:rsidRDefault="00D962EE" w:rsidP="00D962EE">
            <w:pPr>
              <w:rPr>
                <w:rFonts w:cs="Tahoma"/>
                <w:lang w:eastAsia="en-GB"/>
              </w:rPr>
            </w:pPr>
            <w:r>
              <w:rPr>
                <w:rFonts w:cs="Arial"/>
              </w:rPr>
              <w:t>Others</w:t>
            </w:r>
          </w:p>
        </w:tc>
        <w:tc>
          <w:tcPr>
            <w:tcW w:w="6646" w:type="dxa"/>
          </w:tcPr>
          <w:p w14:paraId="5A71EB2C" w14:textId="77777777" w:rsidR="00D962EE" w:rsidRPr="00E5442C" w:rsidRDefault="00D962EE" w:rsidP="00D962EE">
            <w:pPr>
              <w:numPr>
                <w:ilvl w:val="0"/>
                <w:numId w:val="1"/>
              </w:numPr>
              <w:rPr>
                <w:rFonts w:cs="Tahoma"/>
                <w:lang w:eastAsia="en-GB"/>
              </w:rPr>
            </w:pPr>
            <w:r w:rsidRPr="00E5442C">
              <w:rPr>
                <w:rFonts w:cs="Arial"/>
              </w:rPr>
              <w:t>Ensure up to date contact information is available in the event of an emergency.</w:t>
            </w:r>
          </w:p>
          <w:p w14:paraId="2CF217E8" w14:textId="2A4CBBAC"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5E8BFAD8" w14:textId="29BCE1E9"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Individuals are not required to self-isolate if they are a close contact of someone with COVID-19</w:t>
            </w:r>
            <w:r w:rsidR="00357EDE">
              <w:rPr>
                <w:rFonts w:ascii="Arial" w:eastAsia="Times New Roman" w:hAnsi="Arial" w:cs="Arial"/>
                <w:sz w:val="24"/>
                <w:szCs w:val="24"/>
              </w:rPr>
              <w:t xml:space="preserve"> </w:t>
            </w:r>
            <w:r w:rsidR="00357EDE" w:rsidRPr="00357EDE">
              <w:rPr>
                <w:rFonts w:ascii="Arial" w:eastAsia="Times New Roman" w:hAnsi="Arial" w:cs="Arial"/>
                <w:sz w:val="24"/>
                <w:szCs w:val="24"/>
                <w:highlight w:val="yellow"/>
              </w:rPr>
              <w:t xml:space="preserve">(unless </w:t>
            </w:r>
            <w:r w:rsidR="006232C5">
              <w:rPr>
                <w:rFonts w:ascii="Arial" w:eastAsia="Times New Roman" w:hAnsi="Arial" w:cs="Arial"/>
                <w:sz w:val="24"/>
                <w:szCs w:val="24"/>
                <w:highlight w:val="yellow"/>
              </w:rPr>
              <w:t xml:space="preserve">they have been identified as a close contact of a suspected or confirmed case of </w:t>
            </w:r>
            <w:r w:rsidR="006232C5" w:rsidRPr="00086F38">
              <w:rPr>
                <w:rFonts w:ascii="Arial" w:eastAsia="Times New Roman" w:hAnsi="Arial" w:cs="Arial"/>
                <w:sz w:val="24"/>
                <w:szCs w:val="24"/>
                <w:highlight w:val="yellow"/>
              </w:rPr>
              <w:t>the Omicron variant</w:t>
            </w:r>
            <w:r w:rsidR="006232C5">
              <w:rPr>
                <w:rFonts w:ascii="Arial" w:eastAsia="Times New Roman" w:hAnsi="Arial" w:cs="Arial"/>
                <w:sz w:val="24"/>
                <w:szCs w:val="24"/>
                <w:highlight w:val="yellow"/>
              </w:rPr>
              <w:t>, irrespective of vaccination status and age</w:t>
            </w:r>
            <w:r w:rsidR="00357EDE" w:rsidRPr="00357EDE">
              <w:rPr>
                <w:rFonts w:ascii="Arial" w:eastAsia="Times New Roman" w:hAnsi="Arial" w:cs="Arial"/>
                <w:sz w:val="24"/>
                <w:szCs w:val="24"/>
                <w:highlight w:val="yellow"/>
              </w:rPr>
              <w:t>)</w:t>
            </w:r>
            <w:r w:rsidRPr="00E5442C">
              <w:rPr>
                <w:rFonts w:ascii="Arial" w:eastAsia="Times New Roman" w:hAnsi="Arial" w:cs="Arial"/>
                <w:sz w:val="24"/>
                <w:szCs w:val="24"/>
              </w:rPr>
              <w:t xml:space="preserve"> if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3B2308F6" w14:textId="5CC86DAE" w:rsidR="00D962EE" w:rsidRPr="00E5442C" w:rsidRDefault="00D962EE" w:rsidP="00D962EE">
            <w:pPr>
              <w:numPr>
                <w:ilvl w:val="0"/>
                <w:numId w:val="1"/>
              </w:numPr>
              <w:rPr>
                <w:rFonts w:cs="Tahoma"/>
                <w:lang w:eastAsia="en-GB"/>
              </w:rPr>
            </w:pPr>
            <w:r w:rsidRPr="00E5442C">
              <w:rPr>
                <w:rFonts w:cs="Arial"/>
              </w:rPr>
              <w:t>Check with the provider that they are following the relevant guidance to reduce the risk of infection.</w:t>
            </w:r>
          </w:p>
          <w:p w14:paraId="5B9FA535" w14:textId="4A1B8CB3" w:rsidR="00D962EE" w:rsidRPr="00E5442C" w:rsidRDefault="00D962EE" w:rsidP="00D962EE">
            <w:pPr>
              <w:numPr>
                <w:ilvl w:val="0"/>
                <w:numId w:val="1"/>
              </w:numPr>
              <w:rPr>
                <w:rFonts w:cs="Tahoma"/>
                <w:lang w:eastAsia="en-GB"/>
              </w:rPr>
            </w:pPr>
            <w:r w:rsidRPr="00E5442C">
              <w:rPr>
                <w:rFonts w:cs="Tahoma"/>
                <w:lang w:eastAsia="en-GB"/>
              </w:rPr>
              <w:t>If the number of positive cases substantially increases, please refer to the Outbreak Management Plan.</w:t>
            </w:r>
          </w:p>
        </w:tc>
        <w:tc>
          <w:tcPr>
            <w:tcW w:w="1473" w:type="dxa"/>
          </w:tcPr>
          <w:p w14:paraId="1691D8A5" w14:textId="77777777" w:rsidR="00D962EE" w:rsidRPr="00E5442C" w:rsidRDefault="00D962EE" w:rsidP="00D962EE">
            <w:pPr>
              <w:numPr>
                <w:ilvl w:val="0"/>
                <w:numId w:val="1"/>
              </w:numPr>
              <w:ind w:left="215" w:hanging="215"/>
              <w:rPr>
                <w:rFonts w:cs="Tahoma"/>
                <w:lang w:eastAsia="en-GB"/>
              </w:rPr>
            </w:pPr>
          </w:p>
        </w:tc>
        <w:tc>
          <w:tcPr>
            <w:tcW w:w="1273" w:type="dxa"/>
            <w:shd w:val="clear" w:color="auto" w:fill="F2F2F2"/>
            <w:vAlign w:val="center"/>
          </w:tcPr>
          <w:p w14:paraId="7430E51D" w14:textId="77777777" w:rsidR="00D962EE" w:rsidRPr="00726A68" w:rsidRDefault="00D962EE" w:rsidP="00D962EE">
            <w:pPr>
              <w:jc w:val="center"/>
              <w:rPr>
                <w:rFonts w:cs="Tahoma"/>
                <w:lang w:eastAsia="en-GB"/>
              </w:rPr>
            </w:pPr>
          </w:p>
        </w:tc>
        <w:tc>
          <w:tcPr>
            <w:tcW w:w="1160" w:type="dxa"/>
          </w:tcPr>
          <w:p w14:paraId="19A4785C" w14:textId="77777777" w:rsidR="00D962EE" w:rsidRPr="0072325F" w:rsidRDefault="00D962EE" w:rsidP="00D962EE">
            <w:pPr>
              <w:rPr>
                <w:sz w:val="20"/>
                <w:szCs w:val="20"/>
              </w:rPr>
            </w:pPr>
            <w:r w:rsidRPr="0072325F">
              <w:rPr>
                <w:sz w:val="20"/>
                <w:szCs w:val="20"/>
              </w:rPr>
              <w:t>1.</w:t>
            </w:r>
          </w:p>
          <w:p w14:paraId="55AA1DAA" w14:textId="77777777" w:rsidR="00D962EE" w:rsidRPr="0072325F" w:rsidRDefault="00D962EE" w:rsidP="00D962EE">
            <w:pPr>
              <w:rPr>
                <w:sz w:val="20"/>
                <w:szCs w:val="20"/>
              </w:rPr>
            </w:pPr>
          </w:p>
          <w:p w14:paraId="7A40DE18" w14:textId="77777777" w:rsidR="00D962EE" w:rsidRPr="0072325F" w:rsidRDefault="00D962EE" w:rsidP="00D962EE">
            <w:pPr>
              <w:rPr>
                <w:sz w:val="20"/>
                <w:szCs w:val="20"/>
              </w:rPr>
            </w:pPr>
            <w:r w:rsidRPr="0072325F">
              <w:rPr>
                <w:sz w:val="20"/>
                <w:szCs w:val="20"/>
              </w:rPr>
              <w:t>2.</w:t>
            </w:r>
          </w:p>
          <w:p w14:paraId="259528AB" w14:textId="77777777" w:rsidR="00D962EE" w:rsidRPr="0072325F" w:rsidRDefault="00D962EE" w:rsidP="00D962EE">
            <w:pPr>
              <w:rPr>
                <w:sz w:val="20"/>
                <w:szCs w:val="20"/>
              </w:rPr>
            </w:pPr>
          </w:p>
          <w:p w14:paraId="12D28C10" w14:textId="6645FBF7" w:rsidR="00D962EE" w:rsidRPr="0072325F" w:rsidRDefault="00D962EE" w:rsidP="00D962EE">
            <w:pPr>
              <w:rPr>
                <w:sz w:val="20"/>
                <w:szCs w:val="20"/>
              </w:rPr>
            </w:pPr>
            <w:r w:rsidRPr="0072325F">
              <w:rPr>
                <w:sz w:val="20"/>
                <w:szCs w:val="20"/>
              </w:rPr>
              <w:t>3.</w:t>
            </w:r>
          </w:p>
        </w:tc>
      </w:tr>
      <w:tr w:rsidR="00D962EE" w:rsidRPr="0072325F" w14:paraId="47F00606" w14:textId="77777777" w:rsidTr="00A23FDB">
        <w:trPr>
          <w:trHeight w:val="1116"/>
        </w:trPr>
        <w:tc>
          <w:tcPr>
            <w:tcW w:w="1996" w:type="dxa"/>
          </w:tcPr>
          <w:p w14:paraId="1904ABC2" w14:textId="16882D0C" w:rsidR="00D962EE" w:rsidRPr="006B517A" w:rsidRDefault="00D962EE" w:rsidP="00D962EE">
            <w:pPr>
              <w:rPr>
                <w:rFonts w:cs="Arial"/>
              </w:rPr>
            </w:pPr>
            <w:r w:rsidRPr="006B517A">
              <w:rPr>
                <w:rFonts w:cs="Arial"/>
              </w:rPr>
              <w:t>Measures for Places of Worship</w:t>
            </w:r>
          </w:p>
        </w:tc>
        <w:tc>
          <w:tcPr>
            <w:tcW w:w="1400" w:type="dxa"/>
          </w:tcPr>
          <w:p w14:paraId="0134D1B9" w14:textId="77777777" w:rsidR="00D962EE" w:rsidRPr="006B517A" w:rsidRDefault="00D962EE" w:rsidP="00D962EE">
            <w:pPr>
              <w:rPr>
                <w:rFonts w:cs="Arial"/>
              </w:rPr>
            </w:pPr>
            <w:r w:rsidRPr="006B517A">
              <w:rPr>
                <w:rFonts w:cs="Arial"/>
              </w:rPr>
              <w:t xml:space="preserve">Pupils </w:t>
            </w:r>
          </w:p>
          <w:p w14:paraId="625E47B3" w14:textId="77777777" w:rsidR="00D962EE" w:rsidRPr="006B517A" w:rsidRDefault="00D962EE" w:rsidP="00D962EE">
            <w:pPr>
              <w:rPr>
                <w:rFonts w:cs="Arial"/>
              </w:rPr>
            </w:pPr>
            <w:r w:rsidRPr="006B517A">
              <w:rPr>
                <w:rFonts w:cs="Arial"/>
              </w:rPr>
              <w:t xml:space="preserve">Parents </w:t>
            </w:r>
          </w:p>
          <w:p w14:paraId="55F17F49" w14:textId="77777777" w:rsidR="00D962EE" w:rsidRPr="006B517A" w:rsidRDefault="00D962EE" w:rsidP="00D962EE">
            <w:pPr>
              <w:rPr>
                <w:rFonts w:cs="Arial"/>
              </w:rPr>
            </w:pPr>
            <w:r w:rsidRPr="006B517A">
              <w:rPr>
                <w:rFonts w:cs="Arial"/>
              </w:rPr>
              <w:t>Staff</w:t>
            </w:r>
          </w:p>
          <w:p w14:paraId="633DF343" w14:textId="2CACEFFC" w:rsidR="00D962EE" w:rsidRPr="006B517A" w:rsidRDefault="00D962EE" w:rsidP="00D962EE">
            <w:pPr>
              <w:rPr>
                <w:rFonts w:cs="Arial"/>
              </w:rPr>
            </w:pPr>
            <w:r w:rsidRPr="006B517A">
              <w:rPr>
                <w:rFonts w:cs="Arial"/>
              </w:rPr>
              <w:t>Others</w:t>
            </w:r>
          </w:p>
        </w:tc>
        <w:tc>
          <w:tcPr>
            <w:tcW w:w="6646" w:type="dxa"/>
          </w:tcPr>
          <w:p w14:paraId="5AAA3D9C" w14:textId="017F4F92" w:rsidR="00D962EE" w:rsidRPr="006B517A"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517A">
              <w:rPr>
                <w:rFonts w:ascii="Arial" w:eastAsia="Times New Roman" w:hAnsi="Arial" w:cs="Arial"/>
                <w:sz w:val="24"/>
                <w:szCs w:val="24"/>
              </w:rPr>
              <w:t>All places of worship should follow and keep up to date with the latest guidance.</w:t>
            </w:r>
            <w:r w:rsidRPr="006B517A">
              <w:rPr>
                <w:rFonts w:ascii="Arial" w:hAnsi="Arial" w:cs="Arial"/>
                <w:sz w:val="24"/>
                <w:szCs w:val="24"/>
              </w:rPr>
              <w:t xml:space="preserve"> </w:t>
            </w:r>
            <w:hyperlink r:id="rId16" w:history="1">
              <w:r w:rsidRPr="006B517A">
                <w:rPr>
                  <w:rFonts w:ascii="Arial" w:hAnsi="Arial" w:cs="Arial"/>
                  <w:color w:val="0000FF"/>
                  <w:sz w:val="24"/>
                  <w:szCs w:val="24"/>
                  <w:u w:val="single"/>
                </w:rPr>
                <w:t>COVID-19: guidance for the safe use of places of worship - GOV.UK (www.gov.uk)</w:t>
              </w:r>
            </w:hyperlink>
          </w:p>
        </w:tc>
        <w:tc>
          <w:tcPr>
            <w:tcW w:w="1473" w:type="dxa"/>
          </w:tcPr>
          <w:p w14:paraId="500A7591"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3C4D2B18" w14:textId="77777777" w:rsidR="00D962EE" w:rsidRPr="00726A68" w:rsidRDefault="00D962EE" w:rsidP="00D962EE">
            <w:pPr>
              <w:jc w:val="center"/>
              <w:rPr>
                <w:rFonts w:cs="Tahoma"/>
                <w:lang w:eastAsia="en-GB"/>
              </w:rPr>
            </w:pPr>
          </w:p>
        </w:tc>
        <w:tc>
          <w:tcPr>
            <w:tcW w:w="1160" w:type="dxa"/>
          </w:tcPr>
          <w:p w14:paraId="0C1C5049" w14:textId="77777777" w:rsidR="00D962EE" w:rsidRPr="0072325F" w:rsidRDefault="00D962EE" w:rsidP="00D962EE">
            <w:pPr>
              <w:rPr>
                <w:sz w:val="20"/>
                <w:szCs w:val="20"/>
              </w:rPr>
            </w:pPr>
            <w:r w:rsidRPr="0072325F">
              <w:rPr>
                <w:sz w:val="20"/>
                <w:szCs w:val="20"/>
              </w:rPr>
              <w:t>1.</w:t>
            </w:r>
          </w:p>
          <w:p w14:paraId="3540B57F" w14:textId="77777777" w:rsidR="00D962EE" w:rsidRPr="0072325F" w:rsidRDefault="00D962EE" w:rsidP="00D962EE">
            <w:pPr>
              <w:rPr>
                <w:sz w:val="20"/>
                <w:szCs w:val="20"/>
              </w:rPr>
            </w:pPr>
          </w:p>
          <w:p w14:paraId="0E7F983A" w14:textId="77777777" w:rsidR="00D962EE" w:rsidRPr="0072325F" w:rsidRDefault="00D962EE" w:rsidP="00D962EE">
            <w:pPr>
              <w:rPr>
                <w:sz w:val="20"/>
                <w:szCs w:val="20"/>
              </w:rPr>
            </w:pPr>
            <w:r w:rsidRPr="0072325F">
              <w:rPr>
                <w:sz w:val="20"/>
                <w:szCs w:val="20"/>
              </w:rPr>
              <w:t>2.</w:t>
            </w:r>
          </w:p>
          <w:p w14:paraId="4FFFA50D" w14:textId="77777777" w:rsidR="00D962EE" w:rsidRPr="0072325F" w:rsidRDefault="00D962EE" w:rsidP="00D962EE">
            <w:pPr>
              <w:rPr>
                <w:sz w:val="20"/>
                <w:szCs w:val="20"/>
              </w:rPr>
            </w:pPr>
          </w:p>
          <w:p w14:paraId="777B1560" w14:textId="1D6BB9DB" w:rsidR="00D962EE" w:rsidRPr="0072325F" w:rsidRDefault="00D962EE" w:rsidP="00D962EE">
            <w:pPr>
              <w:rPr>
                <w:sz w:val="20"/>
                <w:szCs w:val="20"/>
              </w:rPr>
            </w:pPr>
            <w:r w:rsidRPr="0072325F">
              <w:rPr>
                <w:sz w:val="20"/>
                <w:szCs w:val="20"/>
              </w:rPr>
              <w:t>3.</w:t>
            </w:r>
          </w:p>
        </w:tc>
      </w:tr>
      <w:tr w:rsidR="00D962EE" w:rsidRPr="0072325F" w14:paraId="046828EF" w14:textId="77777777" w:rsidTr="00A23FDB">
        <w:trPr>
          <w:trHeight w:val="1417"/>
        </w:trPr>
        <w:tc>
          <w:tcPr>
            <w:tcW w:w="1996" w:type="dxa"/>
          </w:tcPr>
          <w:p w14:paraId="2A8EFF34" w14:textId="48C5C559" w:rsidR="00D962EE" w:rsidRPr="006B517A" w:rsidRDefault="00D962EE" w:rsidP="00D962EE">
            <w:pPr>
              <w:rPr>
                <w:rFonts w:cs="Arial"/>
              </w:rPr>
            </w:pPr>
            <w:r w:rsidRPr="006B517A">
              <w:rPr>
                <w:rFonts w:cs="Arial"/>
              </w:rPr>
              <w:t>Measures for Community centres, village halls, and other multi-use community facilities</w:t>
            </w:r>
          </w:p>
        </w:tc>
        <w:tc>
          <w:tcPr>
            <w:tcW w:w="1400" w:type="dxa"/>
          </w:tcPr>
          <w:p w14:paraId="6630C969" w14:textId="77777777" w:rsidR="00D962EE" w:rsidRPr="006B517A" w:rsidRDefault="00D962EE" w:rsidP="00D962EE">
            <w:pPr>
              <w:rPr>
                <w:rFonts w:cs="Arial"/>
              </w:rPr>
            </w:pPr>
            <w:r w:rsidRPr="006B517A">
              <w:rPr>
                <w:rFonts w:cs="Arial"/>
              </w:rPr>
              <w:t xml:space="preserve">Pupils </w:t>
            </w:r>
          </w:p>
          <w:p w14:paraId="78ABB86D" w14:textId="77777777" w:rsidR="00D962EE" w:rsidRPr="006B517A" w:rsidRDefault="00D962EE" w:rsidP="00D962EE">
            <w:pPr>
              <w:rPr>
                <w:rFonts w:cs="Arial"/>
              </w:rPr>
            </w:pPr>
            <w:r w:rsidRPr="006B517A">
              <w:rPr>
                <w:rFonts w:cs="Arial"/>
              </w:rPr>
              <w:t xml:space="preserve">Parents </w:t>
            </w:r>
          </w:p>
          <w:p w14:paraId="6ECF3464" w14:textId="77777777" w:rsidR="00D962EE" w:rsidRPr="006B517A" w:rsidRDefault="00D962EE" w:rsidP="00D962EE">
            <w:pPr>
              <w:rPr>
                <w:rFonts w:cs="Arial"/>
              </w:rPr>
            </w:pPr>
            <w:r w:rsidRPr="006B517A">
              <w:rPr>
                <w:rFonts w:cs="Arial"/>
              </w:rPr>
              <w:t>Staff</w:t>
            </w:r>
          </w:p>
          <w:p w14:paraId="4AE138AB" w14:textId="1E19D7D7" w:rsidR="00D962EE" w:rsidRPr="006B517A" w:rsidRDefault="00D962EE" w:rsidP="00D962EE">
            <w:pPr>
              <w:rPr>
                <w:rFonts w:cs="Arial"/>
              </w:rPr>
            </w:pPr>
            <w:r w:rsidRPr="006B517A">
              <w:rPr>
                <w:rFonts w:cs="Arial"/>
              </w:rPr>
              <w:t>Others</w:t>
            </w:r>
          </w:p>
        </w:tc>
        <w:tc>
          <w:tcPr>
            <w:tcW w:w="6646" w:type="dxa"/>
          </w:tcPr>
          <w:p w14:paraId="3D47DC9A" w14:textId="607A2227" w:rsidR="00D962EE" w:rsidRPr="006B517A"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517A">
              <w:rPr>
                <w:rFonts w:ascii="Arial" w:eastAsia="Times New Roman" w:hAnsi="Arial" w:cs="Arial"/>
                <w:sz w:val="24"/>
                <w:szCs w:val="24"/>
              </w:rPr>
              <w:t>All Community centres, village halls, and other multi-use community facilities should follow and keep up to date with the latest guidance.</w:t>
            </w:r>
            <w:r w:rsidRPr="006B517A">
              <w:rPr>
                <w:rFonts w:ascii="Arial" w:hAnsi="Arial" w:cs="Arial"/>
                <w:sz w:val="24"/>
                <w:szCs w:val="24"/>
              </w:rPr>
              <w:t xml:space="preserve"> </w:t>
            </w:r>
            <w:hyperlink r:id="rId17" w:history="1">
              <w:r w:rsidRPr="006B517A">
                <w:rPr>
                  <w:rFonts w:ascii="Arial" w:hAnsi="Arial" w:cs="Arial"/>
                  <w:color w:val="0000FF"/>
                  <w:sz w:val="24"/>
                  <w:szCs w:val="24"/>
                  <w:u w:val="single"/>
                </w:rPr>
                <w:t>COVID-19: Guidance for the safe use of multi-purpose community facilities - GOV.UK (www.gov.uk)</w:t>
              </w:r>
            </w:hyperlink>
          </w:p>
        </w:tc>
        <w:tc>
          <w:tcPr>
            <w:tcW w:w="1473" w:type="dxa"/>
          </w:tcPr>
          <w:p w14:paraId="08E6C9AE"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18D3C180" w14:textId="77777777" w:rsidR="00D962EE" w:rsidRPr="00726A68" w:rsidRDefault="00D962EE" w:rsidP="00D962EE">
            <w:pPr>
              <w:jc w:val="center"/>
              <w:rPr>
                <w:rFonts w:cs="Tahoma"/>
                <w:lang w:eastAsia="en-GB"/>
              </w:rPr>
            </w:pPr>
          </w:p>
        </w:tc>
        <w:tc>
          <w:tcPr>
            <w:tcW w:w="1160" w:type="dxa"/>
          </w:tcPr>
          <w:p w14:paraId="487D2435" w14:textId="77777777" w:rsidR="00D962EE" w:rsidRPr="0072325F" w:rsidRDefault="00D962EE" w:rsidP="00D962EE">
            <w:pPr>
              <w:rPr>
                <w:sz w:val="20"/>
                <w:szCs w:val="20"/>
              </w:rPr>
            </w:pPr>
            <w:r w:rsidRPr="0072325F">
              <w:rPr>
                <w:sz w:val="20"/>
                <w:szCs w:val="20"/>
              </w:rPr>
              <w:t>1.</w:t>
            </w:r>
          </w:p>
          <w:p w14:paraId="03E2F0A1" w14:textId="77777777" w:rsidR="00D962EE" w:rsidRPr="0072325F" w:rsidRDefault="00D962EE" w:rsidP="00D962EE">
            <w:pPr>
              <w:rPr>
                <w:sz w:val="20"/>
                <w:szCs w:val="20"/>
              </w:rPr>
            </w:pPr>
          </w:p>
          <w:p w14:paraId="34360F21" w14:textId="77777777" w:rsidR="00D962EE" w:rsidRPr="0072325F" w:rsidRDefault="00D962EE" w:rsidP="00D962EE">
            <w:pPr>
              <w:rPr>
                <w:sz w:val="20"/>
                <w:szCs w:val="20"/>
              </w:rPr>
            </w:pPr>
            <w:r w:rsidRPr="0072325F">
              <w:rPr>
                <w:sz w:val="20"/>
                <w:szCs w:val="20"/>
              </w:rPr>
              <w:t>2.</w:t>
            </w:r>
          </w:p>
          <w:p w14:paraId="18EF3923" w14:textId="77777777" w:rsidR="00D962EE" w:rsidRPr="0072325F" w:rsidRDefault="00D962EE" w:rsidP="00D962EE">
            <w:pPr>
              <w:rPr>
                <w:sz w:val="20"/>
                <w:szCs w:val="20"/>
              </w:rPr>
            </w:pPr>
          </w:p>
          <w:p w14:paraId="0EB30233" w14:textId="2C6FA685" w:rsidR="00D962EE" w:rsidRPr="0072325F" w:rsidRDefault="00D962EE" w:rsidP="00D962EE">
            <w:pPr>
              <w:rPr>
                <w:sz w:val="20"/>
                <w:szCs w:val="20"/>
              </w:rPr>
            </w:pPr>
            <w:r w:rsidRPr="0072325F">
              <w:rPr>
                <w:sz w:val="20"/>
                <w:szCs w:val="20"/>
              </w:rPr>
              <w:t>3.</w:t>
            </w:r>
          </w:p>
        </w:tc>
      </w:tr>
      <w:tr w:rsidR="00D962EE" w:rsidRPr="0072325F" w14:paraId="4F0ABFCB" w14:textId="77777777" w:rsidTr="00A23FDB">
        <w:trPr>
          <w:trHeight w:val="1417"/>
        </w:trPr>
        <w:tc>
          <w:tcPr>
            <w:tcW w:w="1996" w:type="dxa"/>
          </w:tcPr>
          <w:p w14:paraId="3644A8F5" w14:textId="5253F5A3" w:rsidR="00D962EE" w:rsidRPr="006B517A" w:rsidRDefault="00D962EE" w:rsidP="00D962EE">
            <w:pPr>
              <w:rPr>
                <w:rFonts w:cs="Arial"/>
              </w:rPr>
            </w:pPr>
            <w:r w:rsidRPr="006B517A">
              <w:rPr>
                <w:rFonts w:cs="Arial"/>
              </w:rPr>
              <w:t>Measures for grassroots sport participants, providers and facility operators</w:t>
            </w:r>
          </w:p>
        </w:tc>
        <w:tc>
          <w:tcPr>
            <w:tcW w:w="1400" w:type="dxa"/>
          </w:tcPr>
          <w:p w14:paraId="7A034654" w14:textId="77777777" w:rsidR="00D962EE" w:rsidRPr="006B517A" w:rsidRDefault="00D962EE" w:rsidP="00D962EE">
            <w:pPr>
              <w:rPr>
                <w:rFonts w:cs="Arial"/>
              </w:rPr>
            </w:pPr>
            <w:r w:rsidRPr="006B517A">
              <w:rPr>
                <w:rFonts w:cs="Arial"/>
              </w:rPr>
              <w:t xml:space="preserve">Pupils </w:t>
            </w:r>
          </w:p>
          <w:p w14:paraId="6AADF5BB" w14:textId="77777777" w:rsidR="00D962EE" w:rsidRPr="006B517A" w:rsidRDefault="00D962EE" w:rsidP="00D962EE">
            <w:pPr>
              <w:rPr>
                <w:rFonts w:cs="Arial"/>
              </w:rPr>
            </w:pPr>
            <w:r w:rsidRPr="006B517A">
              <w:rPr>
                <w:rFonts w:cs="Arial"/>
              </w:rPr>
              <w:t xml:space="preserve">Parents </w:t>
            </w:r>
          </w:p>
          <w:p w14:paraId="2EB8F275" w14:textId="77777777" w:rsidR="00D962EE" w:rsidRPr="006B517A" w:rsidRDefault="00D962EE" w:rsidP="00D962EE">
            <w:pPr>
              <w:rPr>
                <w:rFonts w:cs="Arial"/>
              </w:rPr>
            </w:pPr>
            <w:r w:rsidRPr="006B517A">
              <w:rPr>
                <w:rFonts w:cs="Arial"/>
              </w:rPr>
              <w:t>Staff</w:t>
            </w:r>
          </w:p>
          <w:p w14:paraId="03129D58" w14:textId="083A3F16" w:rsidR="00D962EE" w:rsidRPr="006B517A" w:rsidRDefault="00D962EE" w:rsidP="00D962EE">
            <w:pPr>
              <w:rPr>
                <w:rFonts w:cs="Arial"/>
              </w:rPr>
            </w:pPr>
            <w:r w:rsidRPr="006B517A">
              <w:rPr>
                <w:rFonts w:cs="Arial"/>
              </w:rPr>
              <w:t>Others</w:t>
            </w:r>
          </w:p>
        </w:tc>
        <w:tc>
          <w:tcPr>
            <w:tcW w:w="6646" w:type="dxa"/>
          </w:tcPr>
          <w:p w14:paraId="7C2AE061" w14:textId="3D92D488" w:rsidR="00D962EE" w:rsidRPr="006B517A"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517A">
              <w:rPr>
                <w:rFonts w:ascii="Arial" w:eastAsia="Times New Roman" w:hAnsi="Arial" w:cs="Arial"/>
                <w:sz w:val="24"/>
                <w:szCs w:val="24"/>
              </w:rPr>
              <w:t xml:space="preserve">All grassroots sport participants, providers and facility operators should follow and keep up to date with the latest guidance. </w:t>
            </w:r>
            <w:hyperlink r:id="rId18" w:history="1">
              <w:r w:rsidRPr="006B517A">
                <w:rPr>
                  <w:rFonts w:ascii="Arial" w:hAnsi="Arial" w:cs="Arial"/>
                  <w:color w:val="0000FF"/>
                  <w:sz w:val="24"/>
                  <w:szCs w:val="24"/>
                  <w:u w:val="single"/>
                </w:rPr>
                <w:t>Guidance on coronavirus (COVID-19) measures for grassroots sport participants, providers and facility operators - GOV.UK (www.gov.uk)</w:t>
              </w:r>
            </w:hyperlink>
          </w:p>
        </w:tc>
        <w:tc>
          <w:tcPr>
            <w:tcW w:w="1473" w:type="dxa"/>
          </w:tcPr>
          <w:p w14:paraId="13EED7EA"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4CDDDAFD" w14:textId="77777777" w:rsidR="00D962EE" w:rsidRPr="00726A68" w:rsidRDefault="00D962EE" w:rsidP="00D962EE">
            <w:pPr>
              <w:jc w:val="center"/>
              <w:rPr>
                <w:rFonts w:cs="Tahoma"/>
                <w:lang w:eastAsia="en-GB"/>
              </w:rPr>
            </w:pPr>
          </w:p>
        </w:tc>
        <w:tc>
          <w:tcPr>
            <w:tcW w:w="1160" w:type="dxa"/>
          </w:tcPr>
          <w:p w14:paraId="44F03F52" w14:textId="77777777" w:rsidR="00D962EE" w:rsidRPr="0072325F" w:rsidRDefault="00D962EE" w:rsidP="00D962EE">
            <w:pPr>
              <w:rPr>
                <w:sz w:val="20"/>
                <w:szCs w:val="20"/>
              </w:rPr>
            </w:pPr>
            <w:r w:rsidRPr="0072325F">
              <w:rPr>
                <w:sz w:val="20"/>
                <w:szCs w:val="20"/>
              </w:rPr>
              <w:t>1.</w:t>
            </w:r>
          </w:p>
          <w:p w14:paraId="4FBA056E" w14:textId="77777777" w:rsidR="00D962EE" w:rsidRPr="0072325F" w:rsidRDefault="00D962EE" w:rsidP="00D962EE">
            <w:pPr>
              <w:rPr>
                <w:sz w:val="20"/>
                <w:szCs w:val="20"/>
              </w:rPr>
            </w:pPr>
          </w:p>
          <w:p w14:paraId="2E6F223B" w14:textId="77777777" w:rsidR="00D962EE" w:rsidRPr="0072325F" w:rsidRDefault="00D962EE" w:rsidP="00D962EE">
            <w:pPr>
              <w:rPr>
                <w:sz w:val="20"/>
                <w:szCs w:val="20"/>
              </w:rPr>
            </w:pPr>
            <w:r w:rsidRPr="0072325F">
              <w:rPr>
                <w:sz w:val="20"/>
                <w:szCs w:val="20"/>
              </w:rPr>
              <w:t>2.</w:t>
            </w:r>
          </w:p>
          <w:p w14:paraId="78810008" w14:textId="77777777" w:rsidR="00D962EE" w:rsidRPr="0072325F" w:rsidRDefault="00D962EE" w:rsidP="00D962EE">
            <w:pPr>
              <w:rPr>
                <w:sz w:val="20"/>
                <w:szCs w:val="20"/>
              </w:rPr>
            </w:pPr>
          </w:p>
          <w:p w14:paraId="7626F17A" w14:textId="07EB2181" w:rsidR="00D962EE" w:rsidRPr="0072325F" w:rsidRDefault="00D962EE" w:rsidP="00D962EE">
            <w:pPr>
              <w:rPr>
                <w:sz w:val="20"/>
                <w:szCs w:val="20"/>
              </w:rPr>
            </w:pPr>
            <w:r w:rsidRPr="0072325F">
              <w:rPr>
                <w:sz w:val="20"/>
                <w:szCs w:val="20"/>
              </w:rPr>
              <w:t>3.</w:t>
            </w:r>
          </w:p>
        </w:tc>
      </w:tr>
    </w:tbl>
    <w:p w14:paraId="736717CF" w14:textId="77777777" w:rsidR="00D175BF" w:rsidRPr="00D175BF" w:rsidRDefault="00D175BF" w:rsidP="00D175BF">
      <w:pPr>
        <w:rPr>
          <w:rFonts w:cs="Tahoma"/>
          <w:b/>
          <w:sz w:val="12"/>
          <w:szCs w:val="20"/>
          <w:lang w:eastAsia="en-GB"/>
        </w:rPr>
      </w:pPr>
      <w:r w:rsidRPr="00D175BF">
        <w:rPr>
          <w:rFonts w:cs="Tahoma"/>
          <w:bCs/>
          <w:sz w:val="20"/>
        </w:rPr>
        <w:t xml:space="preserve">* Optional – Residual risk (after additional controls are in place): column can be used by teams dealing with more hazardous activities to prioritise risks </w:t>
      </w:r>
    </w:p>
    <w:p w14:paraId="0FB28FB6" w14:textId="77777777" w:rsidR="00D175BF" w:rsidRDefault="00D175BF"/>
    <w:sectPr w:rsidR="00D175BF" w:rsidSect="00D175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1773" w14:textId="77777777" w:rsidR="008B4860" w:rsidRDefault="008B4860" w:rsidP="00E5442C">
      <w:r>
        <w:separator/>
      </w:r>
    </w:p>
  </w:endnote>
  <w:endnote w:type="continuationSeparator" w:id="0">
    <w:p w14:paraId="5951E248" w14:textId="77777777" w:rsidR="008B4860" w:rsidRDefault="008B4860" w:rsidP="00E5442C">
      <w:r>
        <w:continuationSeparator/>
      </w:r>
    </w:p>
  </w:endnote>
  <w:endnote w:type="continuationNotice" w:id="1">
    <w:p w14:paraId="2B27CE64" w14:textId="77777777" w:rsidR="008B4860" w:rsidRDefault="008B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8544" w14:textId="77777777" w:rsidR="008B4860" w:rsidRDefault="008B4860" w:rsidP="00E5442C">
      <w:r>
        <w:separator/>
      </w:r>
    </w:p>
  </w:footnote>
  <w:footnote w:type="continuationSeparator" w:id="0">
    <w:p w14:paraId="7ACBCD13" w14:textId="77777777" w:rsidR="008B4860" w:rsidRDefault="008B4860" w:rsidP="00E5442C">
      <w:r>
        <w:continuationSeparator/>
      </w:r>
    </w:p>
  </w:footnote>
  <w:footnote w:type="continuationNotice" w:id="1">
    <w:p w14:paraId="1B99BC40" w14:textId="77777777" w:rsidR="008B4860" w:rsidRDefault="008B48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5"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9"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8"/>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BF"/>
    <w:rsid w:val="00017CDD"/>
    <w:rsid w:val="0002581E"/>
    <w:rsid w:val="00060571"/>
    <w:rsid w:val="000744FB"/>
    <w:rsid w:val="00076FE3"/>
    <w:rsid w:val="00086F38"/>
    <w:rsid w:val="00092CDC"/>
    <w:rsid w:val="000A34F9"/>
    <w:rsid w:val="000B4740"/>
    <w:rsid w:val="000C337E"/>
    <w:rsid w:val="000C4745"/>
    <w:rsid w:val="000E4405"/>
    <w:rsid w:val="000F4C82"/>
    <w:rsid w:val="000F7E15"/>
    <w:rsid w:val="00105BBB"/>
    <w:rsid w:val="00106EF8"/>
    <w:rsid w:val="00112D21"/>
    <w:rsid w:val="00114C9B"/>
    <w:rsid w:val="00124DD2"/>
    <w:rsid w:val="00126E60"/>
    <w:rsid w:val="0014113F"/>
    <w:rsid w:val="001452FF"/>
    <w:rsid w:val="001539DF"/>
    <w:rsid w:val="0018087C"/>
    <w:rsid w:val="001A1731"/>
    <w:rsid w:val="001C009E"/>
    <w:rsid w:val="001C00D5"/>
    <w:rsid w:val="001C50CD"/>
    <w:rsid w:val="001D14D4"/>
    <w:rsid w:val="001D7DED"/>
    <w:rsid w:val="00222323"/>
    <w:rsid w:val="0026567A"/>
    <w:rsid w:val="0028189C"/>
    <w:rsid w:val="002C7EF0"/>
    <w:rsid w:val="002E392E"/>
    <w:rsid w:val="002E709A"/>
    <w:rsid w:val="002E7B35"/>
    <w:rsid w:val="003026EE"/>
    <w:rsid w:val="00312C0A"/>
    <w:rsid w:val="00323D41"/>
    <w:rsid w:val="00340BC4"/>
    <w:rsid w:val="00346B39"/>
    <w:rsid w:val="00347BED"/>
    <w:rsid w:val="00354926"/>
    <w:rsid w:val="00357EDE"/>
    <w:rsid w:val="00376164"/>
    <w:rsid w:val="00394E96"/>
    <w:rsid w:val="003A2488"/>
    <w:rsid w:val="003B76DF"/>
    <w:rsid w:val="003C43C8"/>
    <w:rsid w:val="003C45B7"/>
    <w:rsid w:val="003D3E09"/>
    <w:rsid w:val="00405C7E"/>
    <w:rsid w:val="00441C66"/>
    <w:rsid w:val="00447C03"/>
    <w:rsid w:val="00456DD5"/>
    <w:rsid w:val="00476DC6"/>
    <w:rsid w:val="00480252"/>
    <w:rsid w:val="004C162A"/>
    <w:rsid w:val="004C2A0A"/>
    <w:rsid w:val="004C697E"/>
    <w:rsid w:val="004D2E58"/>
    <w:rsid w:val="004F3351"/>
    <w:rsid w:val="004F6589"/>
    <w:rsid w:val="00517CB7"/>
    <w:rsid w:val="005258C5"/>
    <w:rsid w:val="00551598"/>
    <w:rsid w:val="00551CB5"/>
    <w:rsid w:val="0055560D"/>
    <w:rsid w:val="005618F7"/>
    <w:rsid w:val="00574E91"/>
    <w:rsid w:val="005773D1"/>
    <w:rsid w:val="00582F04"/>
    <w:rsid w:val="005A76CB"/>
    <w:rsid w:val="005B296A"/>
    <w:rsid w:val="005F3D15"/>
    <w:rsid w:val="00603E94"/>
    <w:rsid w:val="0061157D"/>
    <w:rsid w:val="006117D3"/>
    <w:rsid w:val="006119D8"/>
    <w:rsid w:val="00617AE9"/>
    <w:rsid w:val="006232C5"/>
    <w:rsid w:val="006542BF"/>
    <w:rsid w:val="00663684"/>
    <w:rsid w:val="006646F6"/>
    <w:rsid w:val="006A001F"/>
    <w:rsid w:val="006A23FC"/>
    <w:rsid w:val="006A3501"/>
    <w:rsid w:val="006A68FC"/>
    <w:rsid w:val="006B2F01"/>
    <w:rsid w:val="006B517A"/>
    <w:rsid w:val="006F68AB"/>
    <w:rsid w:val="00710696"/>
    <w:rsid w:val="00710E1F"/>
    <w:rsid w:val="00726A68"/>
    <w:rsid w:val="0073083D"/>
    <w:rsid w:val="0077452A"/>
    <w:rsid w:val="0077520D"/>
    <w:rsid w:val="0079265E"/>
    <w:rsid w:val="007D4518"/>
    <w:rsid w:val="007D7221"/>
    <w:rsid w:val="007E10B3"/>
    <w:rsid w:val="007F36D8"/>
    <w:rsid w:val="00802D58"/>
    <w:rsid w:val="00814535"/>
    <w:rsid w:val="00835253"/>
    <w:rsid w:val="008359DE"/>
    <w:rsid w:val="00835EC8"/>
    <w:rsid w:val="008435F5"/>
    <w:rsid w:val="00855D99"/>
    <w:rsid w:val="008573E8"/>
    <w:rsid w:val="00862E63"/>
    <w:rsid w:val="008726EF"/>
    <w:rsid w:val="00894506"/>
    <w:rsid w:val="008B481A"/>
    <w:rsid w:val="008B4860"/>
    <w:rsid w:val="008C1D73"/>
    <w:rsid w:val="008C5214"/>
    <w:rsid w:val="008E251B"/>
    <w:rsid w:val="00912C9F"/>
    <w:rsid w:val="00927F5C"/>
    <w:rsid w:val="00936263"/>
    <w:rsid w:val="00940B06"/>
    <w:rsid w:val="00942760"/>
    <w:rsid w:val="00952E02"/>
    <w:rsid w:val="00993C51"/>
    <w:rsid w:val="009D36EF"/>
    <w:rsid w:val="009D6F21"/>
    <w:rsid w:val="009E3F2C"/>
    <w:rsid w:val="009F3F0E"/>
    <w:rsid w:val="00A07005"/>
    <w:rsid w:val="00A1647C"/>
    <w:rsid w:val="00A168D3"/>
    <w:rsid w:val="00A179B6"/>
    <w:rsid w:val="00A23FDB"/>
    <w:rsid w:val="00A467AE"/>
    <w:rsid w:val="00A561CE"/>
    <w:rsid w:val="00A56705"/>
    <w:rsid w:val="00A9219B"/>
    <w:rsid w:val="00AB191C"/>
    <w:rsid w:val="00AB2CED"/>
    <w:rsid w:val="00AE7223"/>
    <w:rsid w:val="00AF23B7"/>
    <w:rsid w:val="00B04D72"/>
    <w:rsid w:val="00B170E1"/>
    <w:rsid w:val="00B217E7"/>
    <w:rsid w:val="00B53B13"/>
    <w:rsid w:val="00B60E54"/>
    <w:rsid w:val="00B61481"/>
    <w:rsid w:val="00B61D1E"/>
    <w:rsid w:val="00B85CB8"/>
    <w:rsid w:val="00B87163"/>
    <w:rsid w:val="00B873EC"/>
    <w:rsid w:val="00BA12F0"/>
    <w:rsid w:val="00BA7B8A"/>
    <w:rsid w:val="00BA7F57"/>
    <w:rsid w:val="00BC1935"/>
    <w:rsid w:val="00C0659C"/>
    <w:rsid w:val="00C36096"/>
    <w:rsid w:val="00C428EE"/>
    <w:rsid w:val="00C4563D"/>
    <w:rsid w:val="00C61E37"/>
    <w:rsid w:val="00C71152"/>
    <w:rsid w:val="00C71394"/>
    <w:rsid w:val="00C87849"/>
    <w:rsid w:val="00C93E0E"/>
    <w:rsid w:val="00C9528E"/>
    <w:rsid w:val="00CA3C14"/>
    <w:rsid w:val="00CB0E6C"/>
    <w:rsid w:val="00CC2F8C"/>
    <w:rsid w:val="00CC584F"/>
    <w:rsid w:val="00CD3121"/>
    <w:rsid w:val="00CF7009"/>
    <w:rsid w:val="00D02044"/>
    <w:rsid w:val="00D12B66"/>
    <w:rsid w:val="00D175BF"/>
    <w:rsid w:val="00D31576"/>
    <w:rsid w:val="00D51FFC"/>
    <w:rsid w:val="00D53392"/>
    <w:rsid w:val="00D67CE5"/>
    <w:rsid w:val="00D67EDE"/>
    <w:rsid w:val="00D73A42"/>
    <w:rsid w:val="00D760F7"/>
    <w:rsid w:val="00D962EE"/>
    <w:rsid w:val="00DB0427"/>
    <w:rsid w:val="00DB39FF"/>
    <w:rsid w:val="00DC3953"/>
    <w:rsid w:val="00DD6C67"/>
    <w:rsid w:val="00DE1E22"/>
    <w:rsid w:val="00E0457C"/>
    <w:rsid w:val="00E04D07"/>
    <w:rsid w:val="00E0601A"/>
    <w:rsid w:val="00E16152"/>
    <w:rsid w:val="00E25C0A"/>
    <w:rsid w:val="00E25C36"/>
    <w:rsid w:val="00E513DA"/>
    <w:rsid w:val="00E5442C"/>
    <w:rsid w:val="00E60ECE"/>
    <w:rsid w:val="00E62AF1"/>
    <w:rsid w:val="00E72155"/>
    <w:rsid w:val="00E84CC1"/>
    <w:rsid w:val="00E94D68"/>
    <w:rsid w:val="00EA18F7"/>
    <w:rsid w:val="00EA273D"/>
    <w:rsid w:val="00EB0A1B"/>
    <w:rsid w:val="00EB291C"/>
    <w:rsid w:val="00ED5340"/>
    <w:rsid w:val="00EE10A5"/>
    <w:rsid w:val="00EF1B4C"/>
    <w:rsid w:val="00EF48F2"/>
    <w:rsid w:val="00EF503F"/>
    <w:rsid w:val="00F306ED"/>
    <w:rsid w:val="00F3306A"/>
    <w:rsid w:val="00F33181"/>
    <w:rsid w:val="00F44F1C"/>
    <w:rsid w:val="00F71C53"/>
    <w:rsid w:val="00F815A6"/>
    <w:rsid w:val="00F909E4"/>
    <w:rsid w:val="00F9296A"/>
    <w:rsid w:val="00FB572D"/>
    <w:rsid w:val="00FB70EC"/>
    <w:rsid w:val="00FC0485"/>
    <w:rsid w:val="00FC0BE7"/>
    <w:rsid w:val="00FF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2D85"/>
  <w15:chartTrackingRefBased/>
  <w15:docId w15:val="{8DE30F98-11DD-42C5-8A57-29ABE420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B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44F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87849"/>
    <w:rPr>
      <w:color w:val="0563C1" w:themeColor="hyperlink"/>
      <w:u w:val="single"/>
    </w:rPr>
  </w:style>
  <w:style w:type="paragraph" w:styleId="Title">
    <w:name w:val="Title"/>
    <w:basedOn w:val="Normal"/>
    <w:next w:val="Normal"/>
    <w:link w:val="TitleChar"/>
    <w:uiPriority w:val="10"/>
    <w:qFormat/>
    <w:rsid w:val="00B53B13"/>
    <w:pPr>
      <w:spacing w:before="240" w:after="60" w:line="276" w:lineRule="auto"/>
      <w:jc w:val="center"/>
      <w:outlineLvl w:val="0"/>
    </w:pPr>
    <w:rPr>
      <w:rFonts w:ascii="Cambria" w:hAnsi="Cambria"/>
      <w:b/>
      <w:bCs/>
      <w:kern w:val="28"/>
      <w:sz w:val="32"/>
      <w:szCs w:val="32"/>
      <w:lang w:val="x-none"/>
    </w:rPr>
  </w:style>
  <w:style w:type="character" w:customStyle="1" w:styleId="TitleChar">
    <w:name w:val="Title Char"/>
    <w:basedOn w:val="DefaultParagraphFont"/>
    <w:link w:val="Title"/>
    <w:uiPriority w:val="10"/>
    <w:rsid w:val="00B53B13"/>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354926"/>
    <w:rPr>
      <w:color w:val="954F72" w:themeColor="followedHyperlink"/>
      <w:u w:val="single"/>
    </w:rPr>
  </w:style>
  <w:style w:type="paragraph" w:styleId="Header">
    <w:name w:val="header"/>
    <w:basedOn w:val="Normal"/>
    <w:link w:val="HeaderChar"/>
    <w:uiPriority w:val="99"/>
    <w:unhideWhenUsed/>
    <w:rsid w:val="00E5442C"/>
    <w:pPr>
      <w:tabs>
        <w:tab w:val="center" w:pos="4513"/>
        <w:tab w:val="right" w:pos="9026"/>
      </w:tabs>
    </w:pPr>
  </w:style>
  <w:style w:type="character" w:customStyle="1" w:styleId="HeaderChar">
    <w:name w:val="Header Char"/>
    <w:basedOn w:val="DefaultParagraphFont"/>
    <w:link w:val="Header"/>
    <w:uiPriority w:val="99"/>
    <w:rsid w:val="00E5442C"/>
    <w:rPr>
      <w:rFonts w:ascii="Arial" w:eastAsia="Times New Roman" w:hAnsi="Arial" w:cs="Times New Roman"/>
      <w:sz w:val="24"/>
      <w:szCs w:val="24"/>
    </w:rPr>
  </w:style>
  <w:style w:type="paragraph" w:styleId="Footer">
    <w:name w:val="footer"/>
    <w:basedOn w:val="Normal"/>
    <w:link w:val="FooterChar"/>
    <w:uiPriority w:val="99"/>
    <w:unhideWhenUsed/>
    <w:rsid w:val="00E5442C"/>
    <w:pPr>
      <w:tabs>
        <w:tab w:val="center" w:pos="4513"/>
        <w:tab w:val="right" w:pos="9026"/>
      </w:tabs>
    </w:pPr>
  </w:style>
  <w:style w:type="character" w:customStyle="1" w:styleId="FooterChar">
    <w:name w:val="Footer Char"/>
    <w:basedOn w:val="DefaultParagraphFont"/>
    <w:link w:val="Footer"/>
    <w:uiPriority w:val="99"/>
    <w:rsid w:val="00E544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rassroots-sports-guidance-for-the-public-and-sport-provi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self-isolation-and-treatment/when-to-self-isolate-and-what-to-do/" TargetMode="External"/><Relationship Id="rId17" Type="http://schemas.openxmlformats.org/officeDocument/2006/relationships/hyperlink" Target="https://www.gov.uk/government/publications/covid-19-guidance-for-the-safe-use-of-multi-purpose-community-facilities" TargetMode="External"/><Relationship Id="rId2" Type="http://schemas.openxmlformats.org/officeDocument/2006/relationships/customXml" Target="../customXml/item2.xml"/><Relationship Id="rId16" Type="http://schemas.openxmlformats.org/officeDocument/2006/relationships/hyperlink" Target="https://www.gov.uk/guidance/covid-19-guidance-for-the-safe-use-of-places-of-wo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5" Type="http://schemas.openxmlformats.org/officeDocument/2006/relationships/styles" Target="styles.xml"/><Relationship Id="rId15" Type="http://schemas.openxmlformats.org/officeDocument/2006/relationships/hyperlink" Target="https://www.gov.uk/guidance/coronavirus-covid-19-safer-travel-guidance-for-passenger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11704/20210817_Contingency_Framewor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534AD-453F-4B89-A38B-FB3489903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75F0E-2409-42CC-BDCB-A9119B9A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FF48C-B376-4844-8225-779FA76A6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DA707C35</Template>
  <TotalTime>184</TotalTime>
  <Pages>19</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Jonathan Wynn</cp:lastModifiedBy>
  <cp:revision>145</cp:revision>
  <dcterms:created xsi:type="dcterms:W3CDTF">2021-07-08T11:47:00Z</dcterms:created>
  <dcterms:modified xsi:type="dcterms:W3CDTF">2021-12-07T08:56:00Z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