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F970" w14:textId="77777777" w:rsidR="00CD4874" w:rsidRPr="00CD4874" w:rsidRDefault="00CD4874" w:rsidP="00CD4874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CD4874">
        <w:rPr>
          <w:rFonts w:ascii="Comic Sans MS" w:hAnsi="Comic Sans MS"/>
          <w:b/>
          <w:bCs/>
          <w:sz w:val="32"/>
          <w:szCs w:val="32"/>
        </w:rPr>
        <w:t>Common Exception Words</w:t>
      </w:r>
    </w:p>
    <w:tbl>
      <w:tblPr>
        <w:tblStyle w:val="TableGrid"/>
        <w:tblpPr w:leftFromText="180" w:rightFromText="180" w:vertAnchor="text" w:horzAnchor="margin" w:tblpY="906"/>
        <w:tblW w:w="9654" w:type="dxa"/>
        <w:tblLook w:val="04A0" w:firstRow="1" w:lastRow="0" w:firstColumn="1" w:lastColumn="0" w:noHBand="0" w:noVBand="1"/>
      </w:tblPr>
      <w:tblGrid>
        <w:gridCol w:w="628"/>
        <w:gridCol w:w="1607"/>
        <w:gridCol w:w="628"/>
        <w:gridCol w:w="1781"/>
        <w:gridCol w:w="628"/>
        <w:gridCol w:w="1782"/>
        <w:gridCol w:w="628"/>
        <w:gridCol w:w="1972"/>
      </w:tblGrid>
      <w:tr w:rsidR="00C57B72" w:rsidRPr="00CD4874" w14:paraId="652F5918" w14:textId="77777777" w:rsidTr="00C57B72">
        <w:trPr>
          <w:trHeight w:val="274"/>
        </w:trPr>
        <w:tc>
          <w:tcPr>
            <w:tcW w:w="628" w:type="dxa"/>
          </w:tcPr>
          <w:p w14:paraId="28E82A1C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14:paraId="6DA447A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1</w:t>
            </w:r>
          </w:p>
        </w:tc>
        <w:tc>
          <w:tcPr>
            <w:tcW w:w="628" w:type="dxa"/>
          </w:tcPr>
          <w:p w14:paraId="525D45C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1" w:type="dxa"/>
          </w:tcPr>
          <w:p w14:paraId="5F49DB9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2</w:t>
            </w:r>
          </w:p>
        </w:tc>
        <w:tc>
          <w:tcPr>
            <w:tcW w:w="628" w:type="dxa"/>
          </w:tcPr>
          <w:p w14:paraId="2F7A584C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2" w:type="dxa"/>
          </w:tcPr>
          <w:p w14:paraId="039A1BA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3</w:t>
            </w:r>
          </w:p>
        </w:tc>
        <w:tc>
          <w:tcPr>
            <w:tcW w:w="628" w:type="dxa"/>
          </w:tcPr>
          <w:p w14:paraId="4A247AF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2" w:type="dxa"/>
          </w:tcPr>
          <w:p w14:paraId="748D20C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4</w:t>
            </w:r>
          </w:p>
        </w:tc>
      </w:tr>
      <w:tr w:rsidR="00C57B72" w:rsidRPr="00CD4874" w14:paraId="05872A27" w14:textId="77777777" w:rsidTr="00C57B72">
        <w:trPr>
          <w:trHeight w:val="8495"/>
        </w:trPr>
        <w:tc>
          <w:tcPr>
            <w:tcW w:w="628" w:type="dxa"/>
          </w:tcPr>
          <w:p w14:paraId="6479CFA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301FFCA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562C7B5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0384AF4C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14459F4C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14:paraId="4DFCF24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14:paraId="7BE7C5E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14:paraId="059FA0D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14:paraId="57E9DF8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14:paraId="4230F0D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14:paraId="6A946E2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14:paraId="5B52A64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14:paraId="0CC2096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14:paraId="0AEE6CF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14:paraId="77D6DEF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14:paraId="0934ECD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14:paraId="4E6EF402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14:paraId="1193CCE4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14:paraId="6E280A5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14:paraId="1121785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14:paraId="4C122EB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14:paraId="70971A8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14:paraId="6FE1135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14:paraId="28AFE54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14:paraId="7EFB5ADC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14:paraId="0BD99F1D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14:paraId="36B9D24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607" w:type="dxa"/>
          </w:tcPr>
          <w:p w14:paraId="11C5F213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accident</w:t>
            </w:r>
          </w:p>
          <w:p w14:paraId="71E4806A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actual</w:t>
            </w:r>
          </w:p>
          <w:p w14:paraId="661F679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actually</w:t>
            </w:r>
          </w:p>
          <w:p w14:paraId="5DD5896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address</w:t>
            </w:r>
          </w:p>
          <w:p w14:paraId="64044EAA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answer</w:t>
            </w:r>
          </w:p>
          <w:p w14:paraId="144AB65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appear</w:t>
            </w:r>
          </w:p>
          <w:p w14:paraId="1141CE4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arrive</w:t>
            </w:r>
          </w:p>
          <w:p w14:paraId="2492FC6B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believe</w:t>
            </w:r>
          </w:p>
          <w:p w14:paraId="35EA560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bicycle</w:t>
            </w:r>
          </w:p>
          <w:p w14:paraId="79F4585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breath</w:t>
            </w:r>
          </w:p>
          <w:p w14:paraId="2DEDC1B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breathe</w:t>
            </w:r>
          </w:p>
          <w:p w14:paraId="152E8273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build</w:t>
            </w:r>
          </w:p>
          <w:p w14:paraId="344F22E3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busy</w:t>
            </w:r>
          </w:p>
          <w:p w14:paraId="5AFA1F4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business</w:t>
            </w:r>
          </w:p>
          <w:p w14:paraId="488EC53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calendar</w:t>
            </w:r>
          </w:p>
          <w:p w14:paraId="283030A3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caught</w:t>
            </w:r>
          </w:p>
          <w:p w14:paraId="5BC6A16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centre</w:t>
            </w:r>
          </w:p>
          <w:p w14:paraId="6E2AAB2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century</w:t>
            </w:r>
          </w:p>
          <w:p w14:paraId="75F4127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certain</w:t>
            </w:r>
          </w:p>
          <w:p w14:paraId="2F75344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circle</w:t>
            </w:r>
          </w:p>
          <w:p w14:paraId="3E63419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complete</w:t>
            </w:r>
          </w:p>
          <w:p w14:paraId="00D70CE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consider</w:t>
            </w:r>
          </w:p>
          <w:p w14:paraId="5515C5D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continue</w:t>
            </w:r>
          </w:p>
          <w:p w14:paraId="3F549CFB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decide</w:t>
            </w:r>
          </w:p>
          <w:p w14:paraId="2C172B7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describe</w:t>
            </w:r>
          </w:p>
          <w:p w14:paraId="0FEC403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different</w:t>
            </w:r>
          </w:p>
          <w:p w14:paraId="7569383A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difficult</w:t>
            </w:r>
          </w:p>
          <w:p w14:paraId="609F01A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8" w:type="dxa"/>
          </w:tcPr>
          <w:p w14:paraId="4F0E615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75BA31DB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03178F2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39DC8B7D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5CE0019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14:paraId="18AA042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14:paraId="4D6D2CA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14:paraId="70569ACB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14:paraId="457D4A5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14:paraId="7298E6E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14:paraId="6EDF382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14:paraId="047B3E1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14:paraId="070AACB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14:paraId="3F8FA0B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14:paraId="0415A94F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14:paraId="4E0CF5D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14:paraId="62403782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14:paraId="549E607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14:paraId="5AE7F18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14:paraId="0F298D4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14:paraId="481DB05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14:paraId="3602C16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14:paraId="22C1CD4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14:paraId="7FEC0BB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14:paraId="1D8AEBF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14:paraId="758B0CE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14:paraId="727B50F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781" w:type="dxa"/>
          </w:tcPr>
          <w:p w14:paraId="7FDDD33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disappear</w:t>
            </w:r>
          </w:p>
          <w:p w14:paraId="7BFBF94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early</w:t>
            </w:r>
          </w:p>
          <w:p w14:paraId="0C9824F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earth</w:t>
            </w:r>
          </w:p>
          <w:p w14:paraId="43CDF1EA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eight</w:t>
            </w:r>
          </w:p>
          <w:p w14:paraId="4EC678F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eighth</w:t>
            </w:r>
          </w:p>
          <w:p w14:paraId="2F1BAF9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enough</w:t>
            </w:r>
          </w:p>
          <w:p w14:paraId="542B0F9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exercise</w:t>
            </w:r>
          </w:p>
          <w:p w14:paraId="1302CDE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experience</w:t>
            </w:r>
          </w:p>
          <w:p w14:paraId="6DA1146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experiment</w:t>
            </w:r>
          </w:p>
          <w:p w14:paraId="5798307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extreme</w:t>
            </w:r>
          </w:p>
          <w:p w14:paraId="04894ED5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famous</w:t>
            </w:r>
          </w:p>
          <w:p w14:paraId="22A1FAE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February</w:t>
            </w:r>
          </w:p>
          <w:p w14:paraId="3B241CC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forward</w:t>
            </w:r>
          </w:p>
          <w:p w14:paraId="736FFCF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fruit</w:t>
            </w:r>
          </w:p>
          <w:p w14:paraId="2A487C4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grammar</w:t>
            </w:r>
          </w:p>
          <w:p w14:paraId="39D5777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group</w:t>
            </w:r>
          </w:p>
          <w:p w14:paraId="4D54830B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guard</w:t>
            </w:r>
          </w:p>
          <w:p w14:paraId="3E34180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guide</w:t>
            </w:r>
          </w:p>
          <w:p w14:paraId="6F8ADF5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heard</w:t>
            </w:r>
          </w:p>
          <w:p w14:paraId="3DA7172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heart</w:t>
            </w:r>
          </w:p>
          <w:p w14:paraId="4E2FE11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height</w:t>
            </w:r>
          </w:p>
          <w:p w14:paraId="1DDB633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14:paraId="0478D985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imagine</w:t>
            </w:r>
          </w:p>
          <w:p w14:paraId="2B3D75D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increase</w:t>
            </w:r>
          </w:p>
          <w:p w14:paraId="6FDDBD1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important</w:t>
            </w:r>
          </w:p>
          <w:p w14:paraId="28AC50A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interest</w:t>
            </w:r>
          </w:p>
          <w:p w14:paraId="75A012E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island</w:t>
            </w:r>
          </w:p>
          <w:p w14:paraId="190307A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8" w:type="dxa"/>
          </w:tcPr>
          <w:p w14:paraId="24489D4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10C78FC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52E49CD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2761B72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6ABB2A5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14:paraId="2954B5D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14:paraId="31D07EE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14:paraId="26A030B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14:paraId="6A78BD8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14:paraId="350CE6D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14:paraId="4AFFF84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14:paraId="58E3BA04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14:paraId="33641494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14:paraId="2176458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14:paraId="5156757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14:paraId="7CE4D76D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14:paraId="72296D3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14:paraId="3A4F406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14:paraId="0D677C0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14:paraId="560DD7A2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14:paraId="6C16397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14:paraId="2BA68ADB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14:paraId="2F29AF2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14:paraId="6D3047F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14:paraId="7046042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14:paraId="49195CC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14:paraId="6D0807D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782" w:type="dxa"/>
          </w:tcPr>
          <w:p w14:paraId="6821B7F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knowledge</w:t>
            </w:r>
          </w:p>
          <w:p w14:paraId="709C72E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learn</w:t>
            </w:r>
          </w:p>
          <w:p w14:paraId="3CF0C36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length</w:t>
            </w:r>
          </w:p>
          <w:p w14:paraId="7B8575AC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library</w:t>
            </w:r>
          </w:p>
          <w:p w14:paraId="4A00423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material</w:t>
            </w:r>
          </w:p>
          <w:p w14:paraId="06F9263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medicine</w:t>
            </w:r>
          </w:p>
          <w:p w14:paraId="1F3B53C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mention</w:t>
            </w:r>
          </w:p>
          <w:p w14:paraId="420A170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minute</w:t>
            </w:r>
          </w:p>
          <w:p w14:paraId="1821DBDB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natural</w:t>
            </w:r>
          </w:p>
          <w:p w14:paraId="65FC2D8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naughty</w:t>
            </w:r>
          </w:p>
          <w:p w14:paraId="166AC2F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notice</w:t>
            </w:r>
          </w:p>
          <w:p w14:paraId="18C68FC5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occasion</w:t>
            </w:r>
          </w:p>
          <w:p w14:paraId="14862CB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occasionally</w:t>
            </w:r>
          </w:p>
          <w:p w14:paraId="7A6E528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often</w:t>
            </w:r>
          </w:p>
          <w:p w14:paraId="755FF98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opposite</w:t>
            </w:r>
          </w:p>
          <w:p w14:paraId="7DF481C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 xml:space="preserve">ordinary </w:t>
            </w:r>
          </w:p>
          <w:p w14:paraId="282402D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particular</w:t>
            </w:r>
          </w:p>
          <w:p w14:paraId="088CDD1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peculiar</w:t>
            </w:r>
          </w:p>
          <w:p w14:paraId="1F09F0E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perhaps</w:t>
            </w:r>
          </w:p>
          <w:p w14:paraId="5B6AAC7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popular</w:t>
            </w:r>
          </w:p>
          <w:p w14:paraId="266680E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position</w:t>
            </w:r>
          </w:p>
          <w:p w14:paraId="456C28E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possession</w:t>
            </w:r>
          </w:p>
          <w:p w14:paraId="616A4A4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possess</w:t>
            </w:r>
          </w:p>
          <w:p w14:paraId="45B1A67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possible</w:t>
            </w:r>
          </w:p>
          <w:p w14:paraId="4B4C276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potatoes</w:t>
            </w:r>
          </w:p>
          <w:p w14:paraId="4390842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pressure</w:t>
            </w:r>
          </w:p>
          <w:p w14:paraId="1A2A3E3C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probably</w:t>
            </w:r>
          </w:p>
        </w:tc>
        <w:tc>
          <w:tcPr>
            <w:tcW w:w="628" w:type="dxa"/>
          </w:tcPr>
          <w:p w14:paraId="61A23F8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286B7BE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3E7C20CF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3B03764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0EDD237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14:paraId="54A54884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14:paraId="63DBDF12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14:paraId="05099DB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14:paraId="5CF3553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14:paraId="7E18BE2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14:paraId="1643A73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14:paraId="3C73137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14:paraId="25BDB8CF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14:paraId="7A67A01B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14:paraId="747633E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14:paraId="75B1132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14:paraId="2539C0D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14:paraId="33A734E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14:paraId="30A511A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14:paraId="47A3130D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14:paraId="561EBC54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14:paraId="742BBDD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14:paraId="4D1F3E2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14:paraId="429FE54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14:paraId="0B2C052D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14:paraId="32CF592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14:paraId="579C03C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972" w:type="dxa"/>
          </w:tcPr>
          <w:p w14:paraId="174A0EF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promise</w:t>
            </w:r>
          </w:p>
          <w:p w14:paraId="0F2CBE2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purpose</w:t>
            </w:r>
          </w:p>
          <w:p w14:paraId="428775EC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quarter</w:t>
            </w:r>
          </w:p>
          <w:p w14:paraId="61C3A87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question</w:t>
            </w:r>
          </w:p>
          <w:p w14:paraId="2A22ACE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recent</w:t>
            </w:r>
          </w:p>
          <w:p w14:paraId="0F4F10C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regular</w:t>
            </w:r>
          </w:p>
          <w:p w14:paraId="674452E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reign</w:t>
            </w:r>
          </w:p>
          <w:p w14:paraId="432C436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 xml:space="preserve">remember </w:t>
            </w:r>
          </w:p>
          <w:p w14:paraId="1421983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sentence</w:t>
            </w:r>
          </w:p>
          <w:p w14:paraId="67D91D6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separate</w:t>
            </w:r>
          </w:p>
          <w:p w14:paraId="0F49740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special</w:t>
            </w:r>
          </w:p>
          <w:p w14:paraId="0FF3E25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straight</w:t>
            </w:r>
          </w:p>
          <w:p w14:paraId="1A3F023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strange</w:t>
            </w:r>
          </w:p>
          <w:p w14:paraId="7E45C7C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strength</w:t>
            </w:r>
          </w:p>
          <w:p w14:paraId="560F2E6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suppose</w:t>
            </w:r>
          </w:p>
          <w:p w14:paraId="1F734BE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surprise</w:t>
            </w:r>
          </w:p>
          <w:p w14:paraId="2532CE4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therefore</w:t>
            </w:r>
          </w:p>
          <w:p w14:paraId="291F7373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though</w:t>
            </w:r>
          </w:p>
          <w:p w14:paraId="369CC27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although</w:t>
            </w:r>
          </w:p>
          <w:p w14:paraId="36DD3835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thought</w:t>
            </w:r>
          </w:p>
          <w:p w14:paraId="5FC20F1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through</w:t>
            </w:r>
          </w:p>
          <w:p w14:paraId="32C9A3EC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various</w:t>
            </w:r>
          </w:p>
          <w:p w14:paraId="7CA261E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weight</w:t>
            </w:r>
          </w:p>
          <w:p w14:paraId="7C9304E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woman</w:t>
            </w:r>
          </w:p>
          <w:p w14:paraId="2F30FDD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women</w:t>
            </w:r>
          </w:p>
        </w:tc>
      </w:tr>
    </w:tbl>
    <w:p w14:paraId="2D68D61D" w14:textId="77777777" w:rsidR="00CD4874" w:rsidRPr="00CD4874" w:rsidRDefault="00CD4874" w:rsidP="00CD487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D4874">
        <w:rPr>
          <w:rFonts w:ascii="Comic Sans MS" w:hAnsi="Comic Sans MS"/>
          <w:b/>
          <w:bCs/>
          <w:sz w:val="32"/>
          <w:szCs w:val="32"/>
        </w:rPr>
        <w:t>Year 3/4</w:t>
      </w:r>
    </w:p>
    <w:p w14:paraId="29EAD600" w14:textId="77777777" w:rsidR="00CD4874" w:rsidRPr="00CD4874" w:rsidRDefault="00CD4874" w:rsidP="00CD4874">
      <w:r w:rsidRPr="00CD4874">
        <w:t> </w:t>
      </w:r>
    </w:p>
    <w:p w14:paraId="31209212" w14:textId="77777777" w:rsidR="00CD4874" w:rsidRPr="00CD4874" w:rsidRDefault="00CD4874" w:rsidP="00CD4874"/>
    <w:p w14:paraId="49908EBC" w14:textId="77777777" w:rsidR="00CD4874" w:rsidRPr="00CD4874" w:rsidRDefault="00CD4874" w:rsidP="00CD4874"/>
    <w:p w14:paraId="49C0A61A" w14:textId="77777777" w:rsidR="00CD4874" w:rsidRPr="00CD4874" w:rsidRDefault="00CD4874" w:rsidP="00CD4874"/>
    <w:p w14:paraId="7EB10B2F" w14:textId="77777777" w:rsidR="00294BDE" w:rsidRDefault="00294BDE"/>
    <w:sectPr w:rsidR="00294BDE" w:rsidSect="00C57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74"/>
    <w:rsid w:val="00294BDE"/>
    <w:rsid w:val="004A49B4"/>
    <w:rsid w:val="00C57B72"/>
    <w:rsid w:val="00C71453"/>
    <w:rsid w:val="00C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4B67"/>
  <w15:docId w15:val="{2246C570-E29F-4655-A543-6A4A934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1793A835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Danielle Davis</cp:lastModifiedBy>
  <cp:revision>2</cp:revision>
  <dcterms:created xsi:type="dcterms:W3CDTF">2023-07-14T15:23:00Z</dcterms:created>
  <dcterms:modified xsi:type="dcterms:W3CDTF">2023-07-14T15:23:00Z</dcterms:modified>
</cp:coreProperties>
</file>