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0"/>
        <w:gridCol w:w="2628"/>
        <w:gridCol w:w="2628"/>
        <w:gridCol w:w="2771"/>
      </w:tblGrid>
      <w:tr w:rsidR="00AB7994" w:rsidTr="000D60BF">
        <w:tc>
          <w:tcPr>
            <w:tcW w:w="2600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FD1497">
              <w:rPr>
                <w:rFonts w:ascii="Comic Sans MS" w:hAnsi="Comic Sans MS"/>
                <w:sz w:val="24"/>
              </w:rPr>
              <w:t>7.</w:t>
            </w:r>
            <w:r w:rsidR="00BC410A">
              <w:rPr>
                <w:rFonts w:ascii="Comic Sans MS" w:hAnsi="Comic Sans MS"/>
                <w:sz w:val="24"/>
              </w:rPr>
              <w:t>3.22</w:t>
            </w:r>
          </w:p>
        </w:tc>
        <w:tc>
          <w:tcPr>
            <w:tcW w:w="2628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FD1497">
              <w:rPr>
                <w:rFonts w:ascii="Comic Sans MS" w:hAnsi="Comic Sans MS"/>
                <w:sz w:val="24"/>
              </w:rPr>
              <w:t>14</w:t>
            </w:r>
            <w:r w:rsidR="00BC410A">
              <w:rPr>
                <w:rFonts w:ascii="Comic Sans MS" w:hAnsi="Comic Sans MS"/>
                <w:sz w:val="24"/>
              </w:rPr>
              <w:t>.3.22</w:t>
            </w:r>
          </w:p>
        </w:tc>
        <w:tc>
          <w:tcPr>
            <w:tcW w:w="2628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FD1497">
              <w:rPr>
                <w:rFonts w:ascii="Comic Sans MS" w:hAnsi="Comic Sans MS"/>
                <w:sz w:val="24"/>
              </w:rPr>
              <w:t>21</w:t>
            </w:r>
            <w:r w:rsidR="00BC410A">
              <w:rPr>
                <w:rFonts w:ascii="Comic Sans MS" w:hAnsi="Comic Sans MS"/>
                <w:sz w:val="24"/>
              </w:rPr>
              <w:t>.3.22</w:t>
            </w:r>
          </w:p>
        </w:tc>
        <w:tc>
          <w:tcPr>
            <w:tcW w:w="2771" w:type="dxa"/>
          </w:tcPr>
          <w:p w:rsidR="00AD3DE8" w:rsidRPr="0022375A" w:rsidRDefault="000D60BF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FD1497">
              <w:rPr>
                <w:rFonts w:ascii="Comic Sans MS" w:hAnsi="Comic Sans MS"/>
                <w:sz w:val="24"/>
              </w:rPr>
              <w:t>28</w:t>
            </w:r>
            <w:r w:rsidR="00BC410A">
              <w:rPr>
                <w:rFonts w:ascii="Comic Sans MS" w:hAnsi="Comic Sans MS"/>
                <w:sz w:val="24"/>
              </w:rPr>
              <w:t>.3.22</w:t>
            </w:r>
          </w:p>
        </w:tc>
      </w:tr>
      <w:tr w:rsidR="00AB7994" w:rsidTr="000D60BF">
        <w:tc>
          <w:tcPr>
            <w:tcW w:w="2600" w:type="dxa"/>
          </w:tcPr>
          <w:p w:rsidR="00AD3DE8" w:rsidRPr="0022375A" w:rsidRDefault="00AB7994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B9301D" wp14:editId="5F77A66B">
                  <wp:extent cx="1441878" cy="39147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54214" cy="39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AB7994" w:rsidP="00AB7994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E719F" wp14:editId="2B3B95E6">
                  <wp:extent cx="1419225" cy="39086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19225" cy="3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AB7994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7526D" wp14:editId="1541ED00">
                  <wp:extent cx="1461203" cy="39147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74284" cy="394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AB7994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B87D53" wp14:editId="67526E25">
                  <wp:extent cx="1420747" cy="39147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27644" cy="39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94" w:rsidTr="000D60BF">
        <w:tc>
          <w:tcPr>
            <w:tcW w:w="2600" w:type="dxa"/>
          </w:tcPr>
          <w:p w:rsidR="00AD3DE8" w:rsidRPr="0022375A" w:rsidRDefault="0022375A" w:rsidP="00094396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FD1497">
              <w:rPr>
                <w:rFonts w:ascii="Comic Sans MS" w:hAnsi="Comic Sans MS"/>
                <w:sz w:val="24"/>
              </w:rPr>
              <w:t>4</w:t>
            </w:r>
            <w:bookmarkStart w:id="0" w:name="_GoBack"/>
            <w:bookmarkEnd w:id="0"/>
            <w:r w:rsidR="00BC410A">
              <w:rPr>
                <w:rFonts w:ascii="Comic Sans MS" w:hAnsi="Comic Sans MS"/>
                <w:sz w:val="24"/>
              </w:rPr>
              <w:t>.4.22</w:t>
            </w:r>
          </w:p>
        </w:tc>
        <w:tc>
          <w:tcPr>
            <w:tcW w:w="2628" w:type="dxa"/>
          </w:tcPr>
          <w:p w:rsidR="00AD3DE8" w:rsidRPr="0022375A" w:rsidRDefault="00AD3DE8" w:rsidP="0009439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AB7994" w:rsidTr="000D60BF">
        <w:tc>
          <w:tcPr>
            <w:tcW w:w="2600" w:type="dxa"/>
          </w:tcPr>
          <w:p w:rsidR="00AD3DE8" w:rsidRDefault="00AB7994">
            <w:r>
              <w:rPr>
                <w:noProof/>
                <w:lang w:eastAsia="en-GB"/>
              </w:rPr>
              <w:drawing>
                <wp:inline distT="0" distB="0" distL="0" distR="0" wp14:anchorId="6DE8B6DE" wp14:editId="11BC0C32">
                  <wp:extent cx="1438468" cy="3879273"/>
                  <wp:effectExtent l="0" t="0" r="952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55184" cy="392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AD3DE8"/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FD1497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94396"/>
    <w:rsid w:val="000D60BF"/>
    <w:rsid w:val="0022375A"/>
    <w:rsid w:val="00225AA2"/>
    <w:rsid w:val="00537451"/>
    <w:rsid w:val="00545EF1"/>
    <w:rsid w:val="00595EBA"/>
    <w:rsid w:val="005E7A44"/>
    <w:rsid w:val="006D5143"/>
    <w:rsid w:val="008D1FE1"/>
    <w:rsid w:val="00A67340"/>
    <w:rsid w:val="00AB7994"/>
    <w:rsid w:val="00AD3DE8"/>
    <w:rsid w:val="00BC410A"/>
    <w:rsid w:val="00F75404"/>
    <w:rsid w:val="00F87F8B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73F5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950F00DE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7</cp:revision>
  <dcterms:created xsi:type="dcterms:W3CDTF">2022-01-10T10:05:00Z</dcterms:created>
  <dcterms:modified xsi:type="dcterms:W3CDTF">2022-02-08T11:52:00Z</dcterms:modified>
</cp:coreProperties>
</file>