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87" w:rsidRDefault="00D41B87">
      <w:r>
        <w:t>Summer 2 Spellings Year 1</w:t>
      </w:r>
      <w:bookmarkStart w:id="0" w:name="_GoBack"/>
      <w:bookmarkEnd w:id="0"/>
    </w:p>
    <w:p w:rsidR="00D41B87" w:rsidRDefault="00D41B87">
      <w:r>
        <w:t>Test: 1.6.20</w:t>
      </w:r>
      <w:r>
        <w:tab/>
      </w:r>
      <w:r>
        <w:tab/>
        <w:t>Test: 8.5.20</w:t>
      </w:r>
      <w:r>
        <w:tab/>
      </w:r>
      <w:r>
        <w:tab/>
        <w:t>Test: 15.6.20</w:t>
      </w:r>
      <w:r>
        <w:tab/>
        <w:t xml:space="preserve">        Test: 22.6.20</w:t>
      </w:r>
      <w:r>
        <w:tab/>
        <w:t xml:space="preserve">     Test: 29.6.20</w:t>
      </w:r>
    </w:p>
    <w:p w:rsidR="00D41B87" w:rsidRDefault="00D41B87">
      <w:r>
        <w:rPr>
          <w:noProof/>
          <w:lang w:eastAsia="en-GB"/>
        </w:rPr>
        <w:drawing>
          <wp:inline distT="0" distB="0" distL="0" distR="0" wp14:anchorId="5641ED28" wp14:editId="2C9C748B">
            <wp:extent cx="1282075" cy="227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6828" cy="227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8551B6" wp14:editId="56DDB176">
            <wp:extent cx="1287625" cy="2280063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51" cy="22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9FC9CC" wp14:editId="7B0A72FD">
            <wp:extent cx="1287625" cy="2280063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1957" cy="228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F95A1" wp14:editId="426223B3">
            <wp:extent cx="1280918" cy="22681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269" cy="227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B20830" wp14:editId="31747F39">
            <wp:extent cx="1274211" cy="225631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3950" cy="227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87" w:rsidRDefault="00D41B87">
      <w:r>
        <w:t xml:space="preserve">Test: 6.7.20  </w:t>
      </w:r>
      <w:r>
        <w:tab/>
        <w:t xml:space="preserve"> </w:t>
      </w:r>
      <w:r>
        <w:tab/>
        <w:t>Test: 13.7.20</w:t>
      </w:r>
    </w:p>
    <w:p w:rsidR="00A54117" w:rsidRDefault="00D41B87">
      <w:r>
        <w:rPr>
          <w:noProof/>
          <w:lang w:eastAsia="en-GB"/>
        </w:rPr>
        <w:drawing>
          <wp:inline distT="0" distB="0" distL="0" distR="0" wp14:anchorId="3B401B3C" wp14:editId="19413416">
            <wp:extent cx="1282065" cy="22702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7567" cy="22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76A155" wp14:editId="7EDBDD59">
            <wp:extent cx="1275981" cy="2259444"/>
            <wp:effectExtent l="0" t="0" r="63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6133" cy="227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87" w:rsidRDefault="00D41B87"/>
    <w:sectPr w:rsidR="00D41B87" w:rsidSect="00D4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7"/>
    <w:rsid w:val="00D41B87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0511"/>
  <w15:chartTrackingRefBased/>
  <w15:docId w15:val="{EEDBFEE1-55EB-49CF-9D1B-B4C613EF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418A4DA1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1</cp:revision>
  <dcterms:created xsi:type="dcterms:W3CDTF">2020-05-18T14:29:00Z</dcterms:created>
  <dcterms:modified xsi:type="dcterms:W3CDTF">2020-05-18T14:35:00Z</dcterms:modified>
</cp:coreProperties>
</file>