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00"/>
        <w:gridCol w:w="2628"/>
        <w:gridCol w:w="2628"/>
        <w:gridCol w:w="2771"/>
      </w:tblGrid>
      <w:tr w:rsidR="00AB7994" w:rsidTr="000D60BF">
        <w:tc>
          <w:tcPr>
            <w:tcW w:w="2600" w:type="dxa"/>
          </w:tcPr>
          <w:p w:rsidR="00AD3DE8" w:rsidRPr="0022375A" w:rsidRDefault="000D60BF" w:rsidP="00E92A58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9D1743">
              <w:rPr>
                <w:rFonts w:ascii="Comic Sans MS" w:hAnsi="Comic Sans MS"/>
                <w:sz w:val="24"/>
              </w:rPr>
              <w:t>13.6.22</w:t>
            </w:r>
          </w:p>
        </w:tc>
        <w:tc>
          <w:tcPr>
            <w:tcW w:w="2628" w:type="dxa"/>
          </w:tcPr>
          <w:p w:rsidR="00AD3DE8" w:rsidRPr="0022375A" w:rsidRDefault="000D60BF" w:rsidP="00E92A58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9D1743">
              <w:rPr>
                <w:rFonts w:ascii="Comic Sans MS" w:hAnsi="Comic Sans MS"/>
                <w:sz w:val="24"/>
              </w:rPr>
              <w:t>20.6.22</w:t>
            </w:r>
          </w:p>
        </w:tc>
        <w:tc>
          <w:tcPr>
            <w:tcW w:w="2628" w:type="dxa"/>
          </w:tcPr>
          <w:p w:rsidR="00AD3DE8" w:rsidRPr="0022375A" w:rsidRDefault="000D60BF" w:rsidP="00E92A58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9D1743">
              <w:rPr>
                <w:rFonts w:ascii="Comic Sans MS" w:hAnsi="Comic Sans MS"/>
                <w:sz w:val="24"/>
              </w:rPr>
              <w:t>27.6.22</w:t>
            </w:r>
          </w:p>
        </w:tc>
        <w:tc>
          <w:tcPr>
            <w:tcW w:w="2771" w:type="dxa"/>
          </w:tcPr>
          <w:p w:rsidR="00AD3DE8" w:rsidRPr="0022375A" w:rsidRDefault="000D60BF" w:rsidP="00E92A58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9D1743">
              <w:rPr>
                <w:rFonts w:ascii="Comic Sans MS" w:hAnsi="Comic Sans MS"/>
                <w:sz w:val="24"/>
              </w:rPr>
              <w:t>4.7.22</w:t>
            </w:r>
          </w:p>
        </w:tc>
      </w:tr>
      <w:tr w:rsidR="00AB7994" w:rsidTr="000D60BF">
        <w:tc>
          <w:tcPr>
            <w:tcW w:w="2600" w:type="dxa"/>
          </w:tcPr>
          <w:p w:rsidR="00AD3DE8" w:rsidRPr="0022375A" w:rsidRDefault="00D049A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650FB1" wp14:editId="3D608FB4">
                  <wp:extent cx="1314450" cy="1971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C8311A" wp14:editId="47E78488">
                  <wp:extent cx="1333500" cy="2000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D049AB" w:rsidP="00AB7994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14DBA9" wp14:editId="771C1400">
                  <wp:extent cx="1314450" cy="19907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DA8BC22" wp14:editId="4D4663E1">
                  <wp:extent cx="1304925" cy="20002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D049A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8CA90D" wp14:editId="0C3DFE9D">
                  <wp:extent cx="1314450" cy="19716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15D8AED" wp14:editId="3CA78CCA">
                  <wp:extent cx="1314450" cy="2009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AD3DE8" w:rsidRPr="00D049AB" w:rsidRDefault="00D049AB" w:rsidP="00D049AB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6818B9" wp14:editId="1C998AFE">
                  <wp:extent cx="1276350" cy="19145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A7DA21C" wp14:editId="4857737B">
                  <wp:extent cx="1304925" cy="16383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994" w:rsidTr="000D60BF">
        <w:tc>
          <w:tcPr>
            <w:tcW w:w="2600" w:type="dxa"/>
          </w:tcPr>
          <w:p w:rsidR="00AD3DE8" w:rsidRPr="0022375A" w:rsidRDefault="0022375A" w:rsidP="00E92A58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9D1743">
              <w:rPr>
                <w:rFonts w:ascii="Comic Sans MS" w:hAnsi="Comic Sans MS"/>
                <w:sz w:val="24"/>
              </w:rPr>
              <w:t>11.7.22</w:t>
            </w:r>
          </w:p>
        </w:tc>
        <w:tc>
          <w:tcPr>
            <w:tcW w:w="2628" w:type="dxa"/>
          </w:tcPr>
          <w:p w:rsidR="00AD3DE8" w:rsidRPr="0022375A" w:rsidRDefault="00AD3DE8" w:rsidP="00094396">
            <w:pPr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</w:tc>
        <w:tc>
          <w:tcPr>
            <w:tcW w:w="2628" w:type="dxa"/>
          </w:tcPr>
          <w:p w:rsidR="00AD3DE8" w:rsidRPr="0022375A" w:rsidRDefault="00AD3DE8" w:rsidP="002237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71" w:type="dxa"/>
          </w:tcPr>
          <w:p w:rsidR="00AD3DE8" w:rsidRPr="0022375A" w:rsidRDefault="00AD3DE8">
            <w:pPr>
              <w:rPr>
                <w:rFonts w:ascii="Comic Sans MS" w:hAnsi="Comic Sans MS"/>
                <w:sz w:val="24"/>
              </w:rPr>
            </w:pPr>
          </w:p>
        </w:tc>
      </w:tr>
      <w:tr w:rsidR="00AB7994" w:rsidTr="000D60BF">
        <w:tc>
          <w:tcPr>
            <w:tcW w:w="2600" w:type="dxa"/>
          </w:tcPr>
          <w:p w:rsidR="00AD3DE8" w:rsidRDefault="00D049AB" w:rsidP="00D049AB">
            <w:r>
              <w:rPr>
                <w:noProof/>
                <w:lang w:eastAsia="en-GB"/>
              </w:rPr>
              <w:drawing>
                <wp:inline distT="0" distB="0" distL="0" distR="0" wp14:anchorId="022D77BD" wp14:editId="2557421D">
                  <wp:extent cx="1314450" cy="2000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70C5434" wp14:editId="5F073D7C">
                  <wp:extent cx="1285875" cy="19812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Default="00AD3DE8"/>
        </w:tc>
        <w:tc>
          <w:tcPr>
            <w:tcW w:w="2628" w:type="dxa"/>
          </w:tcPr>
          <w:p w:rsidR="00AD3DE8" w:rsidRDefault="00AD3DE8"/>
        </w:tc>
        <w:tc>
          <w:tcPr>
            <w:tcW w:w="2771" w:type="dxa"/>
          </w:tcPr>
          <w:p w:rsidR="00AD3DE8" w:rsidRDefault="00AD3DE8"/>
        </w:tc>
      </w:tr>
    </w:tbl>
    <w:p w:rsidR="00A54117" w:rsidRDefault="009D1743"/>
    <w:sectPr w:rsidR="00A54117" w:rsidSect="00AD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8"/>
    <w:rsid w:val="00094396"/>
    <w:rsid w:val="000D60BF"/>
    <w:rsid w:val="0022375A"/>
    <w:rsid w:val="00225AA2"/>
    <w:rsid w:val="00537451"/>
    <w:rsid w:val="00545EF1"/>
    <w:rsid w:val="00595EBA"/>
    <w:rsid w:val="005E7A44"/>
    <w:rsid w:val="006D5143"/>
    <w:rsid w:val="008D1FE1"/>
    <w:rsid w:val="009D1743"/>
    <w:rsid w:val="00A47015"/>
    <w:rsid w:val="00A67340"/>
    <w:rsid w:val="00AB7994"/>
    <w:rsid w:val="00AD3DE8"/>
    <w:rsid w:val="00BC410A"/>
    <w:rsid w:val="00D049AB"/>
    <w:rsid w:val="00E92A58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F7A4"/>
  <w15:chartTrackingRefBased/>
  <w15:docId w15:val="{815923B0-DFC7-4D53-9D2A-E4E746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AC60C364</Template>
  <TotalTime>16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4</cp:revision>
  <dcterms:created xsi:type="dcterms:W3CDTF">2022-02-08T10:22:00Z</dcterms:created>
  <dcterms:modified xsi:type="dcterms:W3CDTF">2022-02-08T12:06:00Z</dcterms:modified>
</cp:coreProperties>
</file>