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00"/>
        <w:gridCol w:w="2628"/>
        <w:gridCol w:w="2628"/>
        <w:gridCol w:w="2771"/>
      </w:tblGrid>
      <w:tr w:rsidR="001019C9" w:rsidTr="000D60BF">
        <w:tc>
          <w:tcPr>
            <w:tcW w:w="2600" w:type="dxa"/>
          </w:tcPr>
          <w:p w:rsidR="00AD3DE8" w:rsidRPr="0022375A" w:rsidRDefault="000D60BF" w:rsidP="00E92A58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9D72B1">
              <w:rPr>
                <w:rFonts w:ascii="Comic Sans MS" w:hAnsi="Comic Sans MS"/>
                <w:sz w:val="24"/>
              </w:rPr>
              <w:t>25.4.22</w:t>
            </w:r>
          </w:p>
        </w:tc>
        <w:tc>
          <w:tcPr>
            <w:tcW w:w="2628" w:type="dxa"/>
          </w:tcPr>
          <w:p w:rsidR="00AD3DE8" w:rsidRPr="0022375A" w:rsidRDefault="000D60BF" w:rsidP="00E92A58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9D72B1">
              <w:rPr>
                <w:rFonts w:ascii="Comic Sans MS" w:hAnsi="Comic Sans MS"/>
                <w:sz w:val="24"/>
              </w:rPr>
              <w:t>2.5.22</w:t>
            </w:r>
          </w:p>
        </w:tc>
        <w:tc>
          <w:tcPr>
            <w:tcW w:w="2628" w:type="dxa"/>
          </w:tcPr>
          <w:p w:rsidR="00AD3DE8" w:rsidRPr="0022375A" w:rsidRDefault="000D60BF" w:rsidP="00E92A58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9D72B1">
              <w:rPr>
                <w:rFonts w:ascii="Comic Sans MS" w:hAnsi="Comic Sans MS"/>
                <w:sz w:val="24"/>
              </w:rPr>
              <w:t>9.5.22</w:t>
            </w:r>
          </w:p>
        </w:tc>
        <w:tc>
          <w:tcPr>
            <w:tcW w:w="2771" w:type="dxa"/>
          </w:tcPr>
          <w:p w:rsidR="00AD3DE8" w:rsidRPr="0022375A" w:rsidRDefault="000D60BF" w:rsidP="00E92A58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9D72B1">
              <w:rPr>
                <w:rFonts w:ascii="Comic Sans MS" w:hAnsi="Comic Sans MS"/>
                <w:sz w:val="24"/>
              </w:rPr>
              <w:t>16.5.22</w:t>
            </w:r>
            <w:bookmarkStart w:id="0" w:name="_GoBack"/>
            <w:bookmarkEnd w:id="0"/>
          </w:p>
        </w:tc>
      </w:tr>
      <w:tr w:rsidR="001019C9" w:rsidTr="000D60BF">
        <w:tc>
          <w:tcPr>
            <w:tcW w:w="2600" w:type="dxa"/>
          </w:tcPr>
          <w:p w:rsidR="00AD3DE8" w:rsidRPr="0022375A" w:rsidRDefault="00AA4FAB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2AD69A" wp14:editId="6D7797A0">
                  <wp:extent cx="1177636" cy="86438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b="72004"/>
                          <a:stretch/>
                        </pic:blipFill>
                        <pic:spPr bwMode="auto">
                          <a:xfrm>
                            <a:off x="0" y="0"/>
                            <a:ext cx="1184745" cy="869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1F289BB" wp14:editId="409A8EE5">
                  <wp:extent cx="1148584" cy="33216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9351" b="80459"/>
                          <a:stretch/>
                        </pic:blipFill>
                        <pic:spPr bwMode="auto">
                          <a:xfrm>
                            <a:off x="0" y="0"/>
                            <a:ext cx="1161456" cy="335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80B8BD5" wp14:editId="6E00627D">
                  <wp:extent cx="1149200" cy="147418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54799"/>
                          <a:stretch/>
                        </pic:blipFill>
                        <pic:spPr bwMode="auto">
                          <a:xfrm>
                            <a:off x="0" y="0"/>
                            <a:ext cx="1161456" cy="1489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1F2A552" wp14:editId="34BD1A79">
                  <wp:extent cx="1257272" cy="401724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61751" b="26880"/>
                          <a:stretch/>
                        </pic:blipFill>
                        <pic:spPr bwMode="auto">
                          <a:xfrm>
                            <a:off x="0" y="0"/>
                            <a:ext cx="1257300" cy="401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D1C235F" wp14:editId="1A8C6C8C">
                  <wp:extent cx="1330036" cy="425959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672" cy="42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Pr="0022375A" w:rsidRDefault="00AA4FAB" w:rsidP="00AA4FAB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2B31D4" wp14:editId="27236124">
                  <wp:extent cx="1179830" cy="175260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45930"/>
                          <a:stretch/>
                        </pic:blipFill>
                        <pic:spPr bwMode="auto">
                          <a:xfrm>
                            <a:off x="0" y="0"/>
                            <a:ext cx="1187677" cy="176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A1FAB26" wp14:editId="3BF59C8F">
                  <wp:extent cx="1179830" cy="692125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78647"/>
                          <a:stretch/>
                        </pic:blipFill>
                        <pic:spPr bwMode="auto">
                          <a:xfrm>
                            <a:off x="0" y="0"/>
                            <a:ext cx="1187677" cy="696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DFE2CAB" wp14:editId="1B04900A">
                  <wp:extent cx="1256665" cy="996441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35498" b="36289"/>
                          <a:stretch/>
                        </pic:blipFill>
                        <pic:spPr bwMode="auto">
                          <a:xfrm>
                            <a:off x="0" y="0"/>
                            <a:ext cx="1257300" cy="996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Pr="0022375A" w:rsidRDefault="00AA4FAB" w:rsidP="00AA4FAB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E0CC36" wp14:editId="4E072C8D">
                  <wp:extent cx="1257300" cy="2583872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b="26880"/>
                          <a:stretch/>
                        </pic:blipFill>
                        <pic:spPr bwMode="auto">
                          <a:xfrm>
                            <a:off x="0" y="0"/>
                            <a:ext cx="1257300" cy="2583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28E9556" wp14:editId="2303D731">
                  <wp:extent cx="1276972" cy="63038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61975" b="19447"/>
                          <a:stretch/>
                        </pic:blipFill>
                        <pic:spPr bwMode="auto">
                          <a:xfrm>
                            <a:off x="0" y="0"/>
                            <a:ext cx="1293354" cy="638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29F5F63" wp14:editId="271B28C4">
                  <wp:extent cx="1323975" cy="3810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47368"/>
                          <a:stretch/>
                        </pic:blipFill>
                        <pic:spPr bwMode="auto">
                          <a:xfrm>
                            <a:off x="0" y="0"/>
                            <a:ext cx="1323975" cy="381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:rsidR="00AD3DE8" w:rsidRPr="0022375A" w:rsidRDefault="00AA4FAB" w:rsidP="00AA4FAB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E45BFB" wp14:editId="58A9790F">
                  <wp:extent cx="1333180" cy="1613593"/>
                  <wp:effectExtent l="0" t="0" r="635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8799" b="45650"/>
                          <a:stretch/>
                        </pic:blipFill>
                        <pic:spPr bwMode="auto">
                          <a:xfrm>
                            <a:off x="0" y="0"/>
                            <a:ext cx="1333500" cy="161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8961C39" wp14:editId="31C5A680">
                  <wp:extent cx="1343025" cy="7334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69156A4" wp14:editId="10B598C3">
                  <wp:extent cx="1323975" cy="7048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1B239BF" wp14:editId="4D5E241C">
                  <wp:extent cx="1323975" cy="412173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43062"/>
                          <a:stretch/>
                        </pic:blipFill>
                        <pic:spPr bwMode="auto">
                          <a:xfrm>
                            <a:off x="0" y="0"/>
                            <a:ext cx="1323975" cy="412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9C9" w:rsidTr="000D60BF">
        <w:tc>
          <w:tcPr>
            <w:tcW w:w="2600" w:type="dxa"/>
          </w:tcPr>
          <w:p w:rsidR="00AD3DE8" w:rsidRPr="0022375A" w:rsidRDefault="00AD3DE8" w:rsidP="00E92A58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28" w:type="dxa"/>
          </w:tcPr>
          <w:p w:rsidR="00AD3DE8" w:rsidRPr="0022375A" w:rsidRDefault="00AD3DE8" w:rsidP="0009439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28" w:type="dxa"/>
          </w:tcPr>
          <w:p w:rsidR="00AD3DE8" w:rsidRPr="0022375A" w:rsidRDefault="00AD3DE8" w:rsidP="0022375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771" w:type="dxa"/>
          </w:tcPr>
          <w:p w:rsidR="00AD3DE8" w:rsidRPr="0022375A" w:rsidRDefault="00AD3DE8">
            <w:pPr>
              <w:rPr>
                <w:rFonts w:ascii="Comic Sans MS" w:hAnsi="Comic Sans MS"/>
                <w:sz w:val="24"/>
              </w:rPr>
            </w:pPr>
          </w:p>
        </w:tc>
      </w:tr>
      <w:tr w:rsidR="001019C9" w:rsidTr="000D60BF">
        <w:tc>
          <w:tcPr>
            <w:tcW w:w="2600" w:type="dxa"/>
          </w:tcPr>
          <w:p w:rsidR="00AD3DE8" w:rsidRDefault="00AD3DE8"/>
        </w:tc>
        <w:tc>
          <w:tcPr>
            <w:tcW w:w="2628" w:type="dxa"/>
          </w:tcPr>
          <w:p w:rsidR="00AD3DE8" w:rsidRDefault="00AD3DE8"/>
        </w:tc>
        <w:tc>
          <w:tcPr>
            <w:tcW w:w="2628" w:type="dxa"/>
          </w:tcPr>
          <w:p w:rsidR="00AD3DE8" w:rsidRDefault="00AD3DE8"/>
        </w:tc>
        <w:tc>
          <w:tcPr>
            <w:tcW w:w="2771" w:type="dxa"/>
          </w:tcPr>
          <w:p w:rsidR="00AD3DE8" w:rsidRDefault="00AD3DE8"/>
        </w:tc>
      </w:tr>
    </w:tbl>
    <w:p w:rsidR="00A54117" w:rsidRDefault="009D72B1"/>
    <w:sectPr w:rsidR="00A54117" w:rsidSect="00AD3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E8"/>
    <w:rsid w:val="00094396"/>
    <w:rsid w:val="000C73CC"/>
    <w:rsid w:val="000D60BF"/>
    <w:rsid w:val="001019C9"/>
    <w:rsid w:val="0022375A"/>
    <w:rsid w:val="00225AA2"/>
    <w:rsid w:val="00537451"/>
    <w:rsid w:val="00545EF1"/>
    <w:rsid w:val="00595EBA"/>
    <w:rsid w:val="005E7A44"/>
    <w:rsid w:val="006D5143"/>
    <w:rsid w:val="008D1FE1"/>
    <w:rsid w:val="009D72B1"/>
    <w:rsid w:val="00A47015"/>
    <w:rsid w:val="00A67340"/>
    <w:rsid w:val="00AA4FAB"/>
    <w:rsid w:val="00AB7994"/>
    <w:rsid w:val="00AD3DE8"/>
    <w:rsid w:val="00BC410A"/>
    <w:rsid w:val="00E92A58"/>
    <w:rsid w:val="00F7540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1257F"/>
  <w15:chartTrackingRefBased/>
  <w15:docId w15:val="{815923B0-DFC7-4D53-9D2A-E4E7468F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E60E8764</Template>
  <TotalTime>6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Haydon</dc:creator>
  <cp:keywords/>
  <dc:description/>
  <cp:lastModifiedBy>Emma Haydon</cp:lastModifiedBy>
  <cp:revision>5</cp:revision>
  <dcterms:created xsi:type="dcterms:W3CDTF">2022-02-08T10:22:00Z</dcterms:created>
  <dcterms:modified xsi:type="dcterms:W3CDTF">2022-02-08T12:07:00Z</dcterms:modified>
</cp:coreProperties>
</file>