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2F" w:rsidRDefault="00C41A2F">
      <w:r>
        <w:t xml:space="preserve">Year 2 spellings </w:t>
      </w:r>
    </w:p>
    <w:p w:rsidR="00C41A2F" w:rsidRDefault="00C41A2F">
      <w:r>
        <w:t>Test: 11.11.19</w:t>
      </w:r>
      <w:r>
        <w:tab/>
      </w:r>
      <w:r>
        <w:tab/>
      </w:r>
      <w:r>
        <w:tab/>
      </w:r>
      <w:r>
        <w:tab/>
        <w:t>Test: 18.11.19</w:t>
      </w:r>
      <w:r>
        <w:tab/>
      </w:r>
      <w:r>
        <w:tab/>
      </w:r>
      <w:r>
        <w:tab/>
      </w:r>
      <w:r>
        <w:tab/>
        <w:t>Test: 25.11.19</w:t>
      </w:r>
    </w:p>
    <w:p w:rsidR="00A54117" w:rsidRDefault="002A288F">
      <w:r>
        <w:rPr>
          <w:noProof/>
          <w:lang w:eastAsia="en-GB"/>
        </w:rPr>
        <w:drawing>
          <wp:inline distT="0" distB="0" distL="0" distR="0" wp14:anchorId="6F41EA11" wp14:editId="0CF4F928">
            <wp:extent cx="2125353" cy="3704896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6205" cy="372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8EBFB36" wp14:editId="0C480105">
            <wp:extent cx="2125353" cy="3704896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2469" cy="371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65E">
        <w:rPr>
          <w:noProof/>
          <w:lang w:eastAsia="en-GB"/>
        </w:rPr>
        <w:drawing>
          <wp:inline distT="0" distB="0" distL="0" distR="0" wp14:anchorId="5D3D4DB8" wp14:editId="13DB7FD6">
            <wp:extent cx="2126491" cy="3776353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5788" cy="379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A2F" w:rsidRDefault="00C41A2F">
      <w:r>
        <w:t>Test: 2.12.19</w:t>
      </w:r>
      <w:r>
        <w:tab/>
      </w:r>
      <w:r>
        <w:tab/>
      </w:r>
      <w:r>
        <w:tab/>
      </w:r>
      <w:r>
        <w:tab/>
        <w:t>Test: 9.12.19</w:t>
      </w:r>
      <w:r>
        <w:tab/>
      </w:r>
      <w:r>
        <w:tab/>
      </w:r>
      <w:r>
        <w:tab/>
      </w:r>
      <w:r>
        <w:tab/>
        <w:t>Test: 16.12.19</w:t>
      </w:r>
      <w:bookmarkStart w:id="0" w:name="_GoBack"/>
      <w:bookmarkEnd w:id="0"/>
    </w:p>
    <w:p w:rsidR="002A288F" w:rsidRDefault="0012665E">
      <w:r>
        <w:rPr>
          <w:noProof/>
          <w:lang w:eastAsia="en-GB"/>
        </w:rPr>
        <w:drawing>
          <wp:inline distT="0" distB="0" distL="0" distR="0" wp14:anchorId="232D46C9" wp14:editId="1B01575A">
            <wp:extent cx="2106430" cy="3740727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0763" cy="374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2F43EC" wp14:editId="4A4DA700">
            <wp:extent cx="2146552" cy="3811979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1056" cy="381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6AFE92" wp14:editId="52B51C00">
            <wp:extent cx="2126491" cy="3776353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0529" cy="378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8F" w:rsidRDefault="0012665E">
      <w:r>
        <w:t>Year 2</w:t>
      </w:r>
    </w:p>
    <w:sectPr w:rsidR="002A288F" w:rsidSect="002A2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F"/>
    <w:rsid w:val="0012665E"/>
    <w:rsid w:val="002A288F"/>
    <w:rsid w:val="00C41A2F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3090"/>
  <w15:chartTrackingRefBased/>
  <w15:docId w15:val="{48E397ED-D070-4D82-AD07-265EE7C5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392E4030</Template>
  <TotalTime>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Miss E Haydon (TSSMAT)</cp:lastModifiedBy>
  <cp:revision>3</cp:revision>
  <cp:lastPrinted>2018-11-05T07:56:00Z</cp:lastPrinted>
  <dcterms:created xsi:type="dcterms:W3CDTF">2018-11-05T07:53:00Z</dcterms:created>
  <dcterms:modified xsi:type="dcterms:W3CDTF">2019-10-30T15:04:00Z</dcterms:modified>
</cp:coreProperties>
</file>