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2772" w:rsidRDefault="001B2772">
      <w:pPr>
        <w:widowControl w:val="0"/>
        <w:pBdr>
          <w:top w:val="nil"/>
          <w:left w:val="nil"/>
          <w:bottom w:val="nil"/>
          <w:right w:val="nil"/>
          <w:between w:val="nil"/>
        </w:pBdr>
        <w:spacing w:after="0"/>
        <w:rPr>
          <w:rFonts w:ascii="Arial" w:eastAsia="Arial" w:hAnsi="Arial" w:cs="Arial"/>
          <w:color w:val="000000"/>
        </w:rPr>
      </w:pPr>
    </w:p>
    <w:tbl>
      <w:tblPr>
        <w:tblStyle w:val="a0"/>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1B2772" w14:paraId="04E6D77C" w14:textId="77777777">
        <w:trPr>
          <w:trHeight w:val="932"/>
          <w:jc w:val="center"/>
        </w:trPr>
        <w:tc>
          <w:tcPr>
            <w:tcW w:w="15367" w:type="dxa"/>
            <w:gridSpan w:val="7"/>
            <w:shd w:val="clear" w:color="auto" w:fill="F3F3F3"/>
          </w:tcPr>
          <w:p w14:paraId="00000002" w14:textId="77777777" w:rsidR="001B2772" w:rsidRDefault="00C73F6A">
            <w:pPr>
              <w:tabs>
                <w:tab w:val="left" w:pos="810"/>
                <w:tab w:val="center" w:pos="7575"/>
              </w:tabs>
              <w:spacing w:after="0" w:line="240" w:lineRule="auto"/>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t>SEPTEMBER SCHOOL RETURN - COVID-19 EYFS</w:t>
            </w:r>
          </w:p>
          <w:p w14:paraId="00000003" w14:textId="77777777" w:rsidR="001B2772" w:rsidRDefault="00203711">
            <w:pPr>
              <w:spacing w:after="0" w:line="240" w:lineRule="auto"/>
              <w:jc w:val="center"/>
              <w:rPr>
                <w:rFonts w:ascii="Arial" w:eastAsia="Arial" w:hAnsi="Arial" w:cs="Arial"/>
                <w:b/>
                <w:sz w:val="32"/>
                <w:szCs w:val="32"/>
              </w:rPr>
            </w:pPr>
            <w:hyperlink w:anchor="bookmark=id.30j0zll">
              <w:r w:rsidR="00C73F6A">
                <w:rPr>
                  <w:rFonts w:ascii="Arial" w:eastAsia="Arial" w:hAnsi="Arial" w:cs="Arial"/>
                  <w:color w:val="0000FF"/>
                  <w:u w:val="single"/>
                </w:rPr>
                <w:t>Back to index</w:t>
              </w:r>
            </w:hyperlink>
          </w:p>
        </w:tc>
      </w:tr>
      <w:tr w:rsidR="001B2772" w14:paraId="26E5671F" w14:textId="77777777">
        <w:trPr>
          <w:trHeight w:val="932"/>
          <w:jc w:val="center"/>
        </w:trPr>
        <w:tc>
          <w:tcPr>
            <w:tcW w:w="2100" w:type="dxa"/>
            <w:vMerge w:val="restart"/>
            <w:shd w:val="clear" w:color="auto" w:fill="F3F3F3"/>
          </w:tcPr>
          <w:p w14:paraId="0000000A" w14:textId="77777777" w:rsidR="001B2772" w:rsidRDefault="001B2772">
            <w:pPr>
              <w:spacing w:after="0" w:line="240" w:lineRule="auto"/>
              <w:jc w:val="center"/>
              <w:rPr>
                <w:rFonts w:ascii="Arial" w:eastAsia="Arial" w:hAnsi="Arial" w:cs="Arial"/>
                <w:b/>
                <w:sz w:val="20"/>
                <w:szCs w:val="20"/>
              </w:rPr>
            </w:pPr>
          </w:p>
          <w:p w14:paraId="0000000B"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14:paraId="0000000C" w14:textId="77777777" w:rsidR="001B2772" w:rsidRDefault="001B2772">
            <w:pPr>
              <w:spacing w:after="0" w:line="240" w:lineRule="auto"/>
              <w:jc w:val="center"/>
              <w:rPr>
                <w:rFonts w:ascii="Arial" w:eastAsia="Arial" w:hAnsi="Arial" w:cs="Arial"/>
                <w:b/>
                <w:sz w:val="20"/>
                <w:szCs w:val="20"/>
              </w:rPr>
            </w:pPr>
          </w:p>
          <w:p w14:paraId="0000000D"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14:paraId="0000000E" w14:textId="77777777" w:rsidR="001B2772" w:rsidRDefault="001B2772">
            <w:pPr>
              <w:spacing w:after="0" w:line="240" w:lineRule="auto"/>
              <w:jc w:val="center"/>
              <w:rPr>
                <w:rFonts w:ascii="Arial" w:eastAsia="Arial" w:hAnsi="Arial" w:cs="Arial"/>
                <w:b/>
                <w:sz w:val="20"/>
                <w:szCs w:val="20"/>
              </w:rPr>
            </w:pPr>
          </w:p>
          <w:p w14:paraId="0000000F"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RISK</w:t>
            </w:r>
          </w:p>
          <w:p w14:paraId="00000010" w14:textId="77777777" w:rsidR="001B2772" w:rsidRDefault="001B2772">
            <w:pPr>
              <w:spacing w:after="0" w:line="240" w:lineRule="auto"/>
              <w:jc w:val="center"/>
              <w:rPr>
                <w:rFonts w:ascii="Arial" w:eastAsia="Arial" w:hAnsi="Arial" w:cs="Arial"/>
                <w:b/>
                <w:sz w:val="20"/>
                <w:szCs w:val="20"/>
              </w:rPr>
            </w:pPr>
          </w:p>
        </w:tc>
        <w:tc>
          <w:tcPr>
            <w:tcW w:w="6477" w:type="dxa"/>
            <w:vMerge w:val="restart"/>
            <w:shd w:val="clear" w:color="auto" w:fill="F3F3F3"/>
          </w:tcPr>
          <w:p w14:paraId="00000011" w14:textId="77777777" w:rsidR="001B2772" w:rsidRDefault="001B2772">
            <w:pPr>
              <w:spacing w:after="0" w:line="240" w:lineRule="auto"/>
              <w:rPr>
                <w:rFonts w:ascii="Arial" w:eastAsia="Arial" w:hAnsi="Arial" w:cs="Arial"/>
                <w:b/>
                <w:sz w:val="20"/>
                <w:szCs w:val="20"/>
              </w:rPr>
            </w:pPr>
          </w:p>
          <w:p w14:paraId="00000012" w14:textId="77777777" w:rsidR="001B2772" w:rsidRDefault="00C73F6A">
            <w:pPr>
              <w:spacing w:after="0" w:line="240" w:lineRule="auto"/>
              <w:rPr>
                <w:rFonts w:ascii="Arial" w:eastAsia="Arial" w:hAnsi="Arial" w:cs="Arial"/>
                <w:b/>
                <w:sz w:val="20"/>
                <w:szCs w:val="20"/>
              </w:rPr>
            </w:pPr>
            <w:r>
              <w:rPr>
                <w:rFonts w:ascii="Arial" w:eastAsia="Arial" w:hAnsi="Arial" w:cs="Arial"/>
                <w:b/>
                <w:sz w:val="20"/>
                <w:szCs w:val="20"/>
              </w:rPr>
              <w:t>CONTROL MEASURES</w:t>
            </w:r>
          </w:p>
          <w:p w14:paraId="00000013" w14:textId="77777777" w:rsidR="001B2772" w:rsidRDefault="00C73F6A">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14:paraId="00000014" w14:textId="77777777" w:rsidR="001B2772" w:rsidRDefault="00C73F6A">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14:paraId="00000015"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14:paraId="00000016"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HIGH</w:t>
            </w:r>
          </w:p>
          <w:p w14:paraId="00000017"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MED</w:t>
            </w:r>
          </w:p>
          <w:p w14:paraId="00000018"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14:paraId="00000019"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1B2772" w14:paraId="49B1D725" w14:textId="77777777">
        <w:trPr>
          <w:trHeight w:val="422"/>
          <w:jc w:val="center"/>
        </w:trPr>
        <w:tc>
          <w:tcPr>
            <w:tcW w:w="2100" w:type="dxa"/>
            <w:vMerge/>
            <w:shd w:val="clear" w:color="auto" w:fill="F3F3F3"/>
          </w:tcPr>
          <w:p w14:paraId="0000001B" w14:textId="77777777" w:rsidR="001B2772" w:rsidRDefault="001B2772">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14:paraId="0000001C" w14:textId="77777777" w:rsidR="001B2772" w:rsidRDefault="001B2772">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14:paraId="0000001D" w14:textId="77777777" w:rsidR="001B2772" w:rsidRDefault="001B2772">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14:paraId="0000001E" w14:textId="77777777" w:rsidR="001B2772" w:rsidRDefault="001B2772">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14:paraId="0000001F" w14:textId="77777777" w:rsidR="001B2772" w:rsidRDefault="001B2772">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14:paraId="00000020" w14:textId="77777777" w:rsidR="001B2772" w:rsidRDefault="00C73F6A">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14:paraId="00000021" w14:textId="77777777" w:rsidR="001B2772" w:rsidRDefault="00C73F6A">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1B2772" w14:paraId="469779D6" w14:textId="77777777">
        <w:trPr>
          <w:trHeight w:val="402"/>
          <w:jc w:val="center"/>
        </w:trPr>
        <w:tc>
          <w:tcPr>
            <w:tcW w:w="2100" w:type="dxa"/>
          </w:tcPr>
          <w:p w14:paraId="0000002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Arriving to school </w:t>
            </w:r>
          </w:p>
        </w:tc>
        <w:tc>
          <w:tcPr>
            <w:tcW w:w="1843" w:type="dxa"/>
          </w:tcPr>
          <w:p w14:paraId="0000002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02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2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Parents </w:t>
            </w:r>
          </w:p>
          <w:p w14:paraId="0000002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14:paraId="0000002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2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2 metre rule to be enforced while they are waiting for staff to receive their children</w:t>
            </w:r>
          </w:p>
          <w:p w14:paraId="0000002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member who is possibly outside enforcing the rules should wear a face covering (personal discretion) and gloves.</w:t>
            </w:r>
          </w:p>
          <w:p w14:paraId="0000002A" w14:textId="75D8AA16"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Parents to not enter the building and wait behind 2 metre markings. </w:t>
            </w:r>
          </w:p>
          <w:p w14:paraId="14020834" w14:textId="3AE54DBE" w:rsidR="00203711" w:rsidRDefault="00203711">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CLEAR SIGNAGE TO STOP PARENTS FROM COMING CLOSE TO THE EYFS GATE.</w:t>
            </w:r>
          </w:p>
          <w:p w14:paraId="0000002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ONE WAY SYSTEM IN PLACE OUTSIDE BUIDLING</w:t>
            </w:r>
          </w:p>
        </w:tc>
        <w:tc>
          <w:tcPr>
            <w:tcW w:w="1625" w:type="dxa"/>
          </w:tcPr>
          <w:p w14:paraId="0000002C"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L</w:t>
            </w:r>
          </w:p>
        </w:tc>
        <w:tc>
          <w:tcPr>
            <w:tcW w:w="709" w:type="dxa"/>
          </w:tcPr>
          <w:p w14:paraId="0000002D"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2E" w14:textId="77777777" w:rsidR="001B2772" w:rsidRDefault="001B2772">
            <w:pPr>
              <w:spacing w:after="0" w:line="240" w:lineRule="auto"/>
              <w:jc w:val="center"/>
              <w:rPr>
                <w:rFonts w:ascii="Arial" w:eastAsia="Arial" w:hAnsi="Arial" w:cs="Arial"/>
                <w:b/>
                <w:sz w:val="24"/>
                <w:szCs w:val="24"/>
              </w:rPr>
            </w:pPr>
          </w:p>
          <w:p w14:paraId="0000002F" w14:textId="77777777" w:rsidR="001B2772" w:rsidRDefault="001B2772">
            <w:pPr>
              <w:spacing w:after="120" w:line="240" w:lineRule="auto"/>
              <w:jc w:val="center"/>
              <w:rPr>
                <w:rFonts w:ascii="Arial" w:eastAsia="Arial" w:hAnsi="Arial" w:cs="Arial"/>
                <w:b/>
                <w:sz w:val="24"/>
                <w:szCs w:val="24"/>
              </w:rPr>
            </w:pPr>
          </w:p>
        </w:tc>
      </w:tr>
      <w:tr w:rsidR="001B2772" w14:paraId="3C29E6F3" w14:textId="77777777">
        <w:trPr>
          <w:trHeight w:val="402"/>
          <w:jc w:val="center"/>
        </w:trPr>
        <w:tc>
          <w:tcPr>
            <w:tcW w:w="2100" w:type="dxa"/>
          </w:tcPr>
          <w:p w14:paraId="0000003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 receiving child from Parent</w:t>
            </w:r>
          </w:p>
        </w:tc>
        <w:tc>
          <w:tcPr>
            <w:tcW w:w="1843" w:type="dxa"/>
          </w:tcPr>
          <w:p w14:paraId="0000003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3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3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receiving children to consider wearing a face covering and gloves. </w:t>
            </w:r>
          </w:p>
          <w:p w14:paraId="0000003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FF0000"/>
                <w:sz w:val="24"/>
                <w:szCs w:val="24"/>
              </w:rPr>
            </w:pPr>
            <w:r>
              <w:rPr>
                <w:rFonts w:ascii="Arial" w:eastAsia="Arial" w:hAnsi="Arial" w:cs="Arial"/>
                <w:color w:val="FF0000"/>
                <w:sz w:val="24"/>
                <w:szCs w:val="24"/>
              </w:rPr>
              <w:t>Staff will direct children to either use the hand sanitiser (will be available) and proceed to their classroom (another member of staff supervise children) or they will be directed to the wash rooms to wash their hands (member of staff will supervise)</w:t>
            </w:r>
          </w:p>
        </w:tc>
        <w:tc>
          <w:tcPr>
            <w:tcW w:w="1625" w:type="dxa"/>
          </w:tcPr>
          <w:p w14:paraId="00000035"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36"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37" w14:textId="77777777" w:rsidR="001B2772" w:rsidRDefault="001B2772">
            <w:pPr>
              <w:spacing w:after="0" w:line="240" w:lineRule="auto"/>
              <w:jc w:val="center"/>
              <w:rPr>
                <w:rFonts w:ascii="Arial" w:eastAsia="Arial" w:hAnsi="Arial" w:cs="Arial"/>
                <w:b/>
                <w:sz w:val="24"/>
                <w:szCs w:val="24"/>
              </w:rPr>
            </w:pPr>
          </w:p>
        </w:tc>
      </w:tr>
      <w:tr w:rsidR="001B2772" w14:paraId="2E8DDACF" w14:textId="77777777">
        <w:trPr>
          <w:trHeight w:val="402"/>
          <w:jc w:val="center"/>
        </w:trPr>
        <w:tc>
          <w:tcPr>
            <w:tcW w:w="2100" w:type="dxa"/>
          </w:tcPr>
          <w:p w14:paraId="0000003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EYFS room organisation</w:t>
            </w:r>
          </w:p>
          <w:p w14:paraId="00000039" w14:textId="77777777" w:rsidR="001B2772" w:rsidRDefault="001B2772">
            <w:pPr>
              <w:spacing w:after="0" w:line="240" w:lineRule="auto"/>
              <w:rPr>
                <w:rFonts w:ascii="Arial" w:eastAsia="Arial" w:hAnsi="Arial" w:cs="Arial"/>
                <w:sz w:val="24"/>
                <w:szCs w:val="24"/>
              </w:rPr>
            </w:pPr>
          </w:p>
        </w:tc>
        <w:tc>
          <w:tcPr>
            <w:tcW w:w="1843" w:type="dxa"/>
          </w:tcPr>
          <w:p w14:paraId="0000003A"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Staff </w:t>
            </w:r>
          </w:p>
          <w:p w14:paraId="0000003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3C"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3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activities must be set up as far away from each other as much as possible.</w:t>
            </w:r>
          </w:p>
          <w:p w14:paraId="0000003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EYFS to try and maintain </w:t>
            </w:r>
            <w:r>
              <w:rPr>
                <w:rFonts w:ascii="Arial" w:eastAsia="Arial" w:hAnsi="Arial" w:cs="Arial"/>
                <w:sz w:val="24"/>
                <w:szCs w:val="24"/>
              </w:rPr>
              <w:t xml:space="preserve">social distancing </w:t>
            </w:r>
            <w:r>
              <w:rPr>
                <w:rFonts w:ascii="Arial" w:eastAsia="Arial" w:hAnsi="Arial" w:cs="Arial"/>
                <w:color w:val="000000"/>
                <w:sz w:val="24"/>
                <w:szCs w:val="24"/>
              </w:rPr>
              <w:t>between activit</w:t>
            </w:r>
            <w:r>
              <w:rPr>
                <w:rFonts w:ascii="Arial" w:eastAsia="Arial" w:hAnsi="Arial" w:cs="Arial"/>
                <w:sz w:val="24"/>
                <w:szCs w:val="24"/>
              </w:rPr>
              <w:t>ies</w:t>
            </w:r>
            <w:r>
              <w:rPr>
                <w:rFonts w:ascii="Arial" w:eastAsia="Arial" w:hAnsi="Arial" w:cs="Arial"/>
                <w:color w:val="000000"/>
                <w:sz w:val="24"/>
                <w:szCs w:val="24"/>
              </w:rPr>
              <w:t xml:space="preserve"> and where possible minimise the amount of children in one activity area.</w:t>
            </w:r>
          </w:p>
          <w:p w14:paraId="0000003F" w14:textId="642981BA"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Tissues available </w:t>
            </w:r>
            <w:r w:rsidR="00203711">
              <w:rPr>
                <w:rFonts w:ascii="Arial" w:eastAsia="Arial" w:hAnsi="Arial" w:cs="Arial"/>
                <w:color w:val="000000"/>
                <w:sz w:val="24"/>
                <w:szCs w:val="24"/>
              </w:rPr>
              <w:t xml:space="preserve">around the classroom, </w:t>
            </w:r>
            <w:r>
              <w:rPr>
                <w:rFonts w:ascii="Arial" w:eastAsia="Arial" w:hAnsi="Arial" w:cs="Arial"/>
                <w:color w:val="000000"/>
                <w:sz w:val="24"/>
                <w:szCs w:val="24"/>
              </w:rPr>
              <w:t xml:space="preserve">on each table and encourage children to use when coughing or </w:t>
            </w:r>
            <w:r>
              <w:rPr>
                <w:rFonts w:ascii="Arial" w:eastAsia="Arial" w:hAnsi="Arial" w:cs="Arial"/>
                <w:color w:val="000000"/>
                <w:sz w:val="24"/>
                <w:szCs w:val="24"/>
              </w:rPr>
              <w:lastRenderedPageBreak/>
              <w:t>sneezing and they must go into a bin after one use.</w:t>
            </w:r>
            <w:r w:rsidR="009922C3">
              <w:rPr>
                <w:rFonts w:ascii="Arial" w:eastAsia="Arial" w:hAnsi="Arial" w:cs="Arial"/>
                <w:color w:val="000000"/>
                <w:sz w:val="24"/>
                <w:szCs w:val="24"/>
              </w:rPr>
              <w:t xml:space="preserve"> Children directed to wash their hands afterwards.</w:t>
            </w:r>
          </w:p>
          <w:p w14:paraId="64C0D3BF" w14:textId="77777777" w:rsidR="001B2772" w:rsidRDefault="00203711" w:rsidP="00203711">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w:t>
            </w:r>
            <w:r w:rsidR="00C73F6A">
              <w:rPr>
                <w:rFonts w:ascii="Arial" w:eastAsia="Arial" w:hAnsi="Arial" w:cs="Arial"/>
                <w:sz w:val="24"/>
                <w:szCs w:val="24"/>
              </w:rPr>
              <w:t xml:space="preserve">hildren to sit </w:t>
            </w:r>
            <w:r>
              <w:rPr>
                <w:rFonts w:ascii="Arial" w:eastAsia="Arial" w:hAnsi="Arial" w:cs="Arial"/>
                <w:sz w:val="24"/>
                <w:szCs w:val="24"/>
              </w:rPr>
              <w:t>facing the same way while on the carpet.</w:t>
            </w:r>
          </w:p>
          <w:p w14:paraId="00000040" w14:textId="097494F1" w:rsidR="00203711" w:rsidRDefault="00203711" w:rsidP="00203711">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When sitting in a circle ensure this is large and spaced out. </w:t>
            </w:r>
          </w:p>
        </w:tc>
        <w:tc>
          <w:tcPr>
            <w:tcW w:w="1625" w:type="dxa"/>
          </w:tcPr>
          <w:p w14:paraId="00000041"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042"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43" w14:textId="77777777" w:rsidR="001B2772" w:rsidRDefault="001B2772">
            <w:pPr>
              <w:spacing w:after="0" w:line="240" w:lineRule="auto"/>
              <w:jc w:val="center"/>
              <w:rPr>
                <w:rFonts w:ascii="Arial" w:eastAsia="Arial" w:hAnsi="Arial" w:cs="Arial"/>
                <w:b/>
                <w:sz w:val="24"/>
                <w:szCs w:val="24"/>
              </w:rPr>
            </w:pPr>
          </w:p>
        </w:tc>
      </w:tr>
      <w:tr w:rsidR="001B2772" w14:paraId="13100B92" w14:textId="77777777">
        <w:trPr>
          <w:trHeight w:val="402"/>
          <w:jc w:val="center"/>
        </w:trPr>
        <w:tc>
          <w:tcPr>
            <w:tcW w:w="2100" w:type="dxa"/>
          </w:tcPr>
          <w:p w14:paraId="0000004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Story Time </w:t>
            </w:r>
          </w:p>
          <w:p w14:paraId="0000004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14:paraId="0000004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Staff </w:t>
            </w:r>
          </w:p>
          <w:p w14:paraId="0000004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4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4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EYFS staff to be seated on a chair and children sitting on the floor. </w:t>
            </w:r>
          </w:p>
          <w:p w14:paraId="0000004B" w14:textId="64D7CD90" w:rsidR="001B2772" w:rsidRPr="00203711" w:rsidRDefault="00C73F6A" w:rsidP="0020371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possible try and ensure children are spaced out from each other as much as possible.</w:t>
            </w:r>
          </w:p>
        </w:tc>
        <w:tc>
          <w:tcPr>
            <w:tcW w:w="1625" w:type="dxa"/>
          </w:tcPr>
          <w:p w14:paraId="0000004C" w14:textId="77777777" w:rsidR="001B2772" w:rsidRDefault="001B2772">
            <w:pPr>
              <w:spacing w:after="0" w:line="240" w:lineRule="auto"/>
              <w:jc w:val="center"/>
              <w:rPr>
                <w:rFonts w:ascii="Arial" w:eastAsia="Arial" w:hAnsi="Arial" w:cs="Arial"/>
                <w:sz w:val="24"/>
                <w:szCs w:val="24"/>
              </w:rPr>
            </w:pPr>
          </w:p>
        </w:tc>
        <w:tc>
          <w:tcPr>
            <w:tcW w:w="709" w:type="dxa"/>
          </w:tcPr>
          <w:p w14:paraId="0000004D" w14:textId="77777777" w:rsidR="001B2772" w:rsidRDefault="001B2772">
            <w:pPr>
              <w:spacing w:after="0" w:line="240" w:lineRule="auto"/>
              <w:jc w:val="center"/>
              <w:rPr>
                <w:rFonts w:ascii="Arial" w:eastAsia="Arial" w:hAnsi="Arial" w:cs="Arial"/>
                <w:b/>
                <w:sz w:val="24"/>
                <w:szCs w:val="24"/>
              </w:rPr>
            </w:pPr>
          </w:p>
        </w:tc>
        <w:tc>
          <w:tcPr>
            <w:tcW w:w="770" w:type="dxa"/>
          </w:tcPr>
          <w:p w14:paraId="0000004E" w14:textId="77777777" w:rsidR="001B2772" w:rsidRDefault="001B2772">
            <w:pPr>
              <w:spacing w:after="0" w:line="240" w:lineRule="auto"/>
              <w:jc w:val="center"/>
              <w:rPr>
                <w:rFonts w:ascii="Arial" w:eastAsia="Arial" w:hAnsi="Arial" w:cs="Arial"/>
                <w:b/>
                <w:sz w:val="24"/>
                <w:szCs w:val="24"/>
              </w:rPr>
            </w:pPr>
          </w:p>
        </w:tc>
      </w:tr>
      <w:tr w:rsidR="001B2772" w14:paraId="6998A7BE" w14:textId="77777777">
        <w:trPr>
          <w:trHeight w:val="402"/>
          <w:jc w:val="center"/>
        </w:trPr>
        <w:tc>
          <w:tcPr>
            <w:tcW w:w="2100" w:type="dxa"/>
          </w:tcPr>
          <w:p w14:paraId="0000004F"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requiring using the toilet in lesson times </w:t>
            </w:r>
          </w:p>
        </w:tc>
        <w:tc>
          <w:tcPr>
            <w:tcW w:w="1843" w:type="dxa"/>
          </w:tcPr>
          <w:p w14:paraId="0000005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p w14:paraId="0000005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5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14:paraId="3D327B9A" w14:textId="1E57F082" w:rsidR="009922C3" w:rsidRDefault="009922C3">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Verbal reminders about washing hands after using the toilet, hand washing rhyme to encourage hand washing and visuals in place to support efficient, independent handwashing. </w:t>
            </w:r>
            <w:bookmarkStart w:id="0" w:name="_GoBack"/>
            <w:bookmarkEnd w:id="0"/>
          </w:p>
          <w:p w14:paraId="00000053" w14:textId="223743D8"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Inform the child of the importance of washing their hands after using the toilet and where possible accompany them to ensure this is carried out.  </w:t>
            </w:r>
          </w:p>
        </w:tc>
        <w:tc>
          <w:tcPr>
            <w:tcW w:w="1625" w:type="dxa"/>
          </w:tcPr>
          <w:p w14:paraId="00000054"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55"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56" w14:textId="77777777" w:rsidR="001B2772" w:rsidRDefault="001B2772">
            <w:pPr>
              <w:spacing w:after="0" w:line="240" w:lineRule="auto"/>
              <w:jc w:val="center"/>
              <w:rPr>
                <w:rFonts w:ascii="Arial" w:eastAsia="Arial" w:hAnsi="Arial" w:cs="Arial"/>
                <w:b/>
                <w:sz w:val="24"/>
                <w:szCs w:val="24"/>
              </w:rPr>
            </w:pPr>
          </w:p>
        </w:tc>
      </w:tr>
      <w:tr w:rsidR="001B2772" w14:paraId="20681DB6" w14:textId="77777777">
        <w:trPr>
          <w:trHeight w:val="402"/>
          <w:jc w:val="center"/>
        </w:trPr>
        <w:tc>
          <w:tcPr>
            <w:tcW w:w="2100" w:type="dxa"/>
          </w:tcPr>
          <w:p w14:paraId="0000005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Free time (free flow) </w:t>
            </w:r>
          </w:p>
          <w:p w14:paraId="0000005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14:paraId="0000005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5A"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5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Children informed again of the importance of social distancing whilst outside. </w:t>
            </w:r>
          </w:p>
          <w:p w14:paraId="0000005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Look at providing activities which can abide by the rules or minimising the amount of children in one area.</w:t>
            </w:r>
          </w:p>
          <w:p w14:paraId="0D07642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Supervising staff must keep a 2 metre distance from each other as reasonably practicable.  </w:t>
            </w:r>
          </w:p>
          <w:p w14:paraId="0000005D" w14:textId="161EA6A6" w:rsidR="009922C3" w:rsidRDefault="009922C3">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Activities rotated/ cleaned down throughout the day and at the end of the day. </w:t>
            </w:r>
          </w:p>
        </w:tc>
        <w:tc>
          <w:tcPr>
            <w:tcW w:w="1625" w:type="dxa"/>
          </w:tcPr>
          <w:p w14:paraId="0000005E"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5F"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60" w14:textId="77777777" w:rsidR="001B2772" w:rsidRDefault="001B2772">
            <w:pPr>
              <w:spacing w:after="0" w:line="240" w:lineRule="auto"/>
              <w:jc w:val="center"/>
              <w:rPr>
                <w:rFonts w:ascii="Arial" w:eastAsia="Arial" w:hAnsi="Arial" w:cs="Arial"/>
                <w:b/>
                <w:sz w:val="24"/>
                <w:szCs w:val="24"/>
              </w:rPr>
            </w:pPr>
          </w:p>
        </w:tc>
      </w:tr>
      <w:tr w:rsidR="001B2772" w14:paraId="554881FE" w14:textId="77777777">
        <w:trPr>
          <w:trHeight w:val="402"/>
          <w:jc w:val="center"/>
        </w:trPr>
        <w:tc>
          <w:tcPr>
            <w:tcW w:w="2100" w:type="dxa"/>
          </w:tcPr>
          <w:p w14:paraId="0000006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Intimate Care </w:t>
            </w:r>
          </w:p>
          <w:p w14:paraId="0000006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Changing nappies or clothes</w:t>
            </w:r>
          </w:p>
        </w:tc>
        <w:tc>
          <w:tcPr>
            <w:tcW w:w="1843" w:type="dxa"/>
          </w:tcPr>
          <w:p w14:paraId="0000006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6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14:paraId="0000006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staff are carrying out any intimate care they </w:t>
            </w:r>
            <w:r>
              <w:rPr>
                <w:rFonts w:ascii="Arial" w:eastAsia="Arial" w:hAnsi="Arial" w:cs="Arial"/>
                <w:b/>
                <w:color w:val="000000"/>
                <w:sz w:val="24"/>
                <w:szCs w:val="24"/>
              </w:rPr>
              <w:t>must:</w:t>
            </w:r>
            <w:r>
              <w:rPr>
                <w:rFonts w:ascii="Arial" w:eastAsia="Arial" w:hAnsi="Arial" w:cs="Arial"/>
                <w:color w:val="000000"/>
                <w:sz w:val="24"/>
                <w:szCs w:val="24"/>
              </w:rPr>
              <w:t xml:space="preserve"> </w:t>
            </w:r>
          </w:p>
          <w:p w14:paraId="00000066" w14:textId="77777777" w:rsidR="001B2772" w:rsidRDefault="00C73F6A" w:rsidP="009922C3">
            <w:pPr>
              <w:pBdr>
                <w:top w:val="nil"/>
                <w:left w:val="nil"/>
                <w:bottom w:val="nil"/>
                <w:right w:val="nil"/>
                <w:between w:val="nil"/>
              </w:pBdr>
              <w:spacing w:after="0" w:line="240" w:lineRule="auto"/>
              <w:ind w:left="1037" w:hanging="720"/>
              <w:rPr>
                <w:rFonts w:ascii="Arial" w:eastAsia="Arial" w:hAnsi="Arial" w:cs="Arial"/>
                <w:color w:val="000000"/>
                <w:sz w:val="24"/>
                <w:szCs w:val="24"/>
              </w:rPr>
            </w:pPr>
            <w:r>
              <w:rPr>
                <w:rFonts w:ascii="Arial" w:eastAsia="Arial" w:hAnsi="Arial" w:cs="Arial"/>
                <w:color w:val="000000"/>
                <w:sz w:val="24"/>
                <w:szCs w:val="24"/>
              </w:rPr>
              <w:t xml:space="preserve">Wear Gloves </w:t>
            </w:r>
          </w:p>
          <w:p w14:paraId="00000067" w14:textId="6E8D0EE4" w:rsidR="001B2772" w:rsidRDefault="009922C3" w:rsidP="009922C3">
            <w:pPr>
              <w:pBdr>
                <w:top w:val="nil"/>
                <w:left w:val="nil"/>
                <w:bottom w:val="nil"/>
                <w:right w:val="nil"/>
                <w:between w:val="nil"/>
              </w:pBdr>
              <w:spacing w:after="0" w:line="240" w:lineRule="auto"/>
              <w:ind w:left="634" w:hanging="720"/>
              <w:rPr>
                <w:rFonts w:ascii="Arial" w:eastAsia="Arial" w:hAnsi="Arial" w:cs="Arial"/>
                <w:color w:val="000000"/>
                <w:sz w:val="24"/>
                <w:szCs w:val="24"/>
              </w:rPr>
            </w:pPr>
            <w:r>
              <w:rPr>
                <w:rFonts w:ascii="Arial" w:eastAsia="Arial" w:hAnsi="Arial" w:cs="Arial"/>
                <w:color w:val="000000"/>
                <w:sz w:val="24"/>
                <w:szCs w:val="24"/>
              </w:rPr>
              <w:t xml:space="preserve">      </w:t>
            </w:r>
            <w:r w:rsidR="00C73F6A">
              <w:rPr>
                <w:rFonts w:ascii="Arial" w:eastAsia="Arial" w:hAnsi="Arial" w:cs="Arial"/>
                <w:color w:val="000000"/>
                <w:sz w:val="24"/>
                <w:szCs w:val="24"/>
              </w:rPr>
              <w:t>Wear an apron</w:t>
            </w:r>
          </w:p>
          <w:p w14:paraId="00000068" w14:textId="5EE5BE22" w:rsidR="001B2772" w:rsidRDefault="009922C3" w:rsidP="009922C3">
            <w:pPr>
              <w:pBdr>
                <w:top w:val="nil"/>
                <w:left w:val="nil"/>
                <w:bottom w:val="nil"/>
                <w:right w:val="nil"/>
                <w:between w:val="nil"/>
              </w:pBdr>
              <w:spacing w:after="0" w:line="240" w:lineRule="auto"/>
              <w:ind w:left="634" w:hanging="720"/>
              <w:rPr>
                <w:rFonts w:ascii="Arial" w:eastAsia="Arial" w:hAnsi="Arial" w:cs="Arial"/>
                <w:color w:val="000000"/>
                <w:sz w:val="24"/>
                <w:szCs w:val="24"/>
              </w:rPr>
            </w:pPr>
            <w:r>
              <w:rPr>
                <w:rFonts w:ascii="Arial" w:eastAsia="Arial" w:hAnsi="Arial" w:cs="Arial"/>
                <w:color w:val="000000"/>
                <w:sz w:val="24"/>
                <w:szCs w:val="24"/>
              </w:rPr>
              <w:t xml:space="preserve">      </w:t>
            </w:r>
            <w:r w:rsidR="00C73F6A">
              <w:rPr>
                <w:rFonts w:ascii="Arial" w:eastAsia="Arial" w:hAnsi="Arial" w:cs="Arial"/>
                <w:color w:val="000000"/>
                <w:sz w:val="24"/>
                <w:szCs w:val="24"/>
              </w:rPr>
              <w:t>Wear a mask/face shield</w:t>
            </w:r>
          </w:p>
          <w:p w14:paraId="0000006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14:paraId="0000006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Soiled clothes to be double bagged and given to Parents on collection of child. </w:t>
            </w:r>
          </w:p>
          <w:p w14:paraId="0000006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Staff must wash their hands once gloves and masks are removed</w:t>
            </w:r>
          </w:p>
          <w:p w14:paraId="0000006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poster to be displayed of instructions which must be followed. </w:t>
            </w:r>
          </w:p>
          <w:p w14:paraId="0000006D" w14:textId="2295CF1B"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Record all intimate care carried out.</w:t>
            </w:r>
            <w:r w:rsidR="009922C3">
              <w:rPr>
                <w:rFonts w:ascii="Arial" w:eastAsia="Arial" w:hAnsi="Arial" w:cs="Arial"/>
                <w:color w:val="000000"/>
                <w:sz w:val="24"/>
                <w:szCs w:val="24"/>
              </w:rPr>
              <w:t xml:space="preserve"> This is to be shared with parents. </w:t>
            </w:r>
          </w:p>
        </w:tc>
        <w:tc>
          <w:tcPr>
            <w:tcW w:w="1625" w:type="dxa"/>
          </w:tcPr>
          <w:p w14:paraId="0000006E"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06F"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70" w14:textId="77777777" w:rsidR="001B2772" w:rsidRDefault="001B2772">
            <w:pPr>
              <w:spacing w:after="0" w:line="240" w:lineRule="auto"/>
              <w:jc w:val="center"/>
              <w:rPr>
                <w:rFonts w:ascii="Arial" w:eastAsia="Arial" w:hAnsi="Arial" w:cs="Arial"/>
                <w:b/>
                <w:sz w:val="24"/>
                <w:szCs w:val="24"/>
              </w:rPr>
            </w:pPr>
          </w:p>
        </w:tc>
      </w:tr>
      <w:tr w:rsidR="001B2772" w14:paraId="59AFD3ED" w14:textId="77777777">
        <w:trPr>
          <w:trHeight w:val="402"/>
          <w:jc w:val="center"/>
        </w:trPr>
        <w:tc>
          <w:tcPr>
            <w:tcW w:w="2100" w:type="dxa"/>
          </w:tcPr>
          <w:p w14:paraId="0000007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Break Times – Staff Room </w:t>
            </w:r>
          </w:p>
        </w:tc>
        <w:tc>
          <w:tcPr>
            <w:tcW w:w="1843" w:type="dxa"/>
          </w:tcPr>
          <w:p w14:paraId="0000007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7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7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sit at least 2 metres apart from each other</w:t>
            </w:r>
          </w:p>
          <w:p w14:paraId="0000007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must make their own drinks/food and wash and dry their own cups and other crockery and utensils </w:t>
            </w:r>
          </w:p>
        </w:tc>
        <w:tc>
          <w:tcPr>
            <w:tcW w:w="1625" w:type="dxa"/>
          </w:tcPr>
          <w:p w14:paraId="00000076" w14:textId="77777777" w:rsidR="001B2772" w:rsidRDefault="001B2772">
            <w:pPr>
              <w:spacing w:after="0" w:line="240" w:lineRule="auto"/>
              <w:jc w:val="center"/>
              <w:rPr>
                <w:rFonts w:ascii="Arial" w:eastAsia="Arial" w:hAnsi="Arial" w:cs="Arial"/>
                <w:sz w:val="24"/>
                <w:szCs w:val="24"/>
              </w:rPr>
            </w:pPr>
          </w:p>
        </w:tc>
        <w:tc>
          <w:tcPr>
            <w:tcW w:w="709" w:type="dxa"/>
          </w:tcPr>
          <w:p w14:paraId="00000077" w14:textId="77777777" w:rsidR="001B2772" w:rsidRDefault="001B2772">
            <w:pPr>
              <w:spacing w:after="0" w:line="240" w:lineRule="auto"/>
              <w:jc w:val="center"/>
              <w:rPr>
                <w:rFonts w:ascii="Arial" w:eastAsia="Arial" w:hAnsi="Arial" w:cs="Arial"/>
                <w:b/>
                <w:sz w:val="24"/>
                <w:szCs w:val="24"/>
              </w:rPr>
            </w:pPr>
          </w:p>
        </w:tc>
        <w:tc>
          <w:tcPr>
            <w:tcW w:w="770" w:type="dxa"/>
          </w:tcPr>
          <w:p w14:paraId="00000078" w14:textId="77777777" w:rsidR="001B2772" w:rsidRDefault="001B2772">
            <w:pPr>
              <w:spacing w:after="0" w:line="240" w:lineRule="auto"/>
              <w:jc w:val="center"/>
              <w:rPr>
                <w:rFonts w:ascii="Arial" w:eastAsia="Arial" w:hAnsi="Arial" w:cs="Arial"/>
                <w:b/>
                <w:sz w:val="24"/>
                <w:szCs w:val="24"/>
              </w:rPr>
            </w:pPr>
          </w:p>
        </w:tc>
      </w:tr>
      <w:tr w:rsidR="001B2772" w14:paraId="4961FF18" w14:textId="77777777">
        <w:trPr>
          <w:trHeight w:val="402"/>
          <w:jc w:val="center"/>
        </w:trPr>
        <w:tc>
          <w:tcPr>
            <w:tcW w:w="2100" w:type="dxa"/>
          </w:tcPr>
          <w:p w14:paraId="0000007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Play areas</w:t>
            </w:r>
          </w:p>
          <w:p w14:paraId="0000007A"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14:paraId="0000007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7C"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7D"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7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Whilst children are outside or there is a break between morning and afternoon sessions, clean tables, equipment and door handle with a mild disinfectant or disinfectant spray.</w:t>
            </w:r>
          </w:p>
          <w:p w14:paraId="0000007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gloves whilst carrying out this task and wash hands after cleaning.</w:t>
            </w:r>
          </w:p>
        </w:tc>
        <w:tc>
          <w:tcPr>
            <w:tcW w:w="1625" w:type="dxa"/>
          </w:tcPr>
          <w:p w14:paraId="00000080"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81"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82" w14:textId="77777777" w:rsidR="001B2772" w:rsidRDefault="001B2772">
            <w:pPr>
              <w:spacing w:after="0" w:line="240" w:lineRule="auto"/>
              <w:jc w:val="center"/>
              <w:rPr>
                <w:rFonts w:ascii="Arial" w:eastAsia="Arial" w:hAnsi="Arial" w:cs="Arial"/>
                <w:b/>
                <w:sz w:val="24"/>
                <w:szCs w:val="24"/>
              </w:rPr>
            </w:pPr>
          </w:p>
        </w:tc>
      </w:tr>
      <w:tr w:rsidR="001B2772" w14:paraId="0932C814" w14:textId="77777777">
        <w:trPr>
          <w:trHeight w:val="402"/>
          <w:jc w:val="center"/>
        </w:trPr>
        <w:tc>
          <w:tcPr>
            <w:tcW w:w="2100" w:type="dxa"/>
          </w:tcPr>
          <w:p w14:paraId="0000008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Refreshments for children </w:t>
            </w:r>
          </w:p>
          <w:p w14:paraId="0000008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14:paraId="0000008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8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Children</w:t>
            </w:r>
          </w:p>
        </w:tc>
        <w:tc>
          <w:tcPr>
            <w:tcW w:w="1843" w:type="dxa"/>
          </w:tcPr>
          <w:p w14:paraId="0000008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8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Children will sit in small groups and where possible sitting at least 2 metres apart (consider placing dots/circles on the floor) </w:t>
            </w:r>
          </w:p>
          <w:p w14:paraId="00000089" w14:textId="683700AB"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this will be outside whenever </w:t>
            </w:r>
            <w:sdt>
              <w:sdtPr>
                <w:tag w:val="goog_rdk_0"/>
                <w:id w:val="1518271197"/>
              </w:sdtPr>
              <w:sdtEndPr/>
              <w:sdtContent>
                <w:commentRangeStart w:id="1"/>
              </w:sdtContent>
            </w:sdt>
            <w:r>
              <w:rPr>
                <w:rFonts w:ascii="Arial" w:eastAsia="Arial" w:hAnsi="Arial" w:cs="Arial"/>
                <w:sz w:val="24"/>
                <w:szCs w:val="24"/>
              </w:rPr>
              <w:t>possible</w:t>
            </w:r>
            <w:commentRangeEnd w:id="1"/>
            <w:r>
              <w:commentReference w:id="1"/>
            </w:r>
          </w:p>
          <w:p w14:paraId="2121935D" w14:textId="7DFBECBC" w:rsidR="009922C3" w:rsidRDefault="009922C3">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Snack prepared in the kitchen by a member of the EYFS team. </w:t>
            </w:r>
          </w:p>
          <w:p w14:paraId="0000008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when preparing any fruit or toast </w:t>
            </w:r>
          </w:p>
          <w:p w14:paraId="0000008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Ensure the kitchen surfaces have been wiped down with a mild disinfectant before and after preparing snacks and drinks. </w:t>
            </w:r>
          </w:p>
          <w:p w14:paraId="0000008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clearing up ensure gloves are worn when picking up / disposing of leftover food. </w:t>
            </w:r>
          </w:p>
          <w:p w14:paraId="0000008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Wash all utensils in hot soapy water.</w:t>
            </w:r>
          </w:p>
        </w:tc>
        <w:tc>
          <w:tcPr>
            <w:tcW w:w="1625" w:type="dxa"/>
          </w:tcPr>
          <w:p w14:paraId="0000008E"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8F"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90" w14:textId="77777777" w:rsidR="001B2772" w:rsidRDefault="001B2772">
            <w:pPr>
              <w:spacing w:after="0" w:line="240" w:lineRule="auto"/>
              <w:jc w:val="center"/>
              <w:rPr>
                <w:rFonts w:ascii="Arial" w:eastAsia="Arial" w:hAnsi="Arial" w:cs="Arial"/>
                <w:b/>
                <w:sz w:val="24"/>
                <w:szCs w:val="24"/>
              </w:rPr>
            </w:pPr>
          </w:p>
        </w:tc>
      </w:tr>
      <w:tr w:rsidR="001B2772" w14:paraId="7C324DDA" w14:textId="77777777">
        <w:trPr>
          <w:trHeight w:val="402"/>
          <w:jc w:val="center"/>
        </w:trPr>
        <w:tc>
          <w:tcPr>
            <w:tcW w:w="2100" w:type="dxa"/>
          </w:tcPr>
          <w:p w14:paraId="0000009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First Aid – minor treatment </w:t>
            </w:r>
          </w:p>
        </w:tc>
        <w:tc>
          <w:tcPr>
            <w:tcW w:w="1843" w:type="dxa"/>
          </w:tcPr>
          <w:p w14:paraId="0000009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9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9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9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minor first aid treatment is required First Aiders must ensure they wear gloves and a face covering when dealing with injuries. </w:t>
            </w:r>
          </w:p>
          <w:p w14:paraId="00000096"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Where possible (age and maturity of child) ask them to wipe away any blood or hold cold compresses etc. </w:t>
            </w:r>
          </w:p>
          <w:p w14:paraId="00000097"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Ensure records of injury and treatment are recorded and who administered first aid treatment. </w:t>
            </w:r>
          </w:p>
          <w:p w14:paraId="0000009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Always wash hands after contact</w:t>
            </w:r>
          </w:p>
        </w:tc>
        <w:tc>
          <w:tcPr>
            <w:tcW w:w="1625" w:type="dxa"/>
          </w:tcPr>
          <w:p w14:paraId="00000099"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09A"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9B" w14:textId="77777777" w:rsidR="001B2772" w:rsidRDefault="001B2772">
            <w:pPr>
              <w:spacing w:after="0" w:line="240" w:lineRule="auto"/>
              <w:jc w:val="center"/>
              <w:rPr>
                <w:rFonts w:ascii="Arial" w:eastAsia="Arial" w:hAnsi="Arial" w:cs="Arial"/>
                <w:b/>
                <w:sz w:val="24"/>
                <w:szCs w:val="24"/>
              </w:rPr>
            </w:pPr>
          </w:p>
          <w:p w14:paraId="0000009C" w14:textId="77777777" w:rsidR="001B2772" w:rsidRDefault="001B2772">
            <w:pPr>
              <w:spacing w:after="0" w:line="240" w:lineRule="auto"/>
              <w:jc w:val="center"/>
              <w:rPr>
                <w:rFonts w:ascii="Arial" w:eastAsia="Arial" w:hAnsi="Arial" w:cs="Arial"/>
                <w:b/>
                <w:sz w:val="24"/>
                <w:szCs w:val="24"/>
              </w:rPr>
            </w:pPr>
          </w:p>
          <w:p w14:paraId="0000009D" w14:textId="77777777" w:rsidR="001B2772" w:rsidRDefault="001B2772">
            <w:pPr>
              <w:spacing w:after="0" w:line="240" w:lineRule="auto"/>
              <w:jc w:val="center"/>
              <w:rPr>
                <w:rFonts w:ascii="Arial" w:eastAsia="Arial" w:hAnsi="Arial" w:cs="Arial"/>
                <w:b/>
                <w:sz w:val="24"/>
                <w:szCs w:val="24"/>
              </w:rPr>
            </w:pPr>
          </w:p>
        </w:tc>
      </w:tr>
      <w:tr w:rsidR="001B2772" w14:paraId="30E192F1" w14:textId="77777777">
        <w:trPr>
          <w:trHeight w:val="402"/>
          <w:jc w:val="center"/>
        </w:trPr>
        <w:tc>
          <w:tcPr>
            <w:tcW w:w="2100" w:type="dxa"/>
          </w:tcPr>
          <w:p w14:paraId="0000009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First Aid – Life threatening </w:t>
            </w:r>
          </w:p>
        </w:tc>
        <w:tc>
          <w:tcPr>
            <w:tcW w:w="1843" w:type="dxa"/>
          </w:tcPr>
          <w:p w14:paraId="0000009F"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A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14:paraId="000000A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A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 the event of a serious injury or incident call 999 immediately. </w:t>
            </w:r>
          </w:p>
          <w:p w14:paraId="000000A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face covering and gloves when in close contact or dealing with bodily fluids</w:t>
            </w:r>
          </w:p>
          <w:p w14:paraId="000000A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 the event of CPR being required it is advised only chest compressions are given and use of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defib</w:t>
            </w:r>
            <w:proofErr w:type="spellEnd"/>
            <w:proofErr w:type="gramEnd"/>
            <w:r>
              <w:rPr>
                <w:rFonts w:ascii="Arial" w:eastAsia="Arial" w:hAnsi="Arial" w:cs="Arial"/>
                <w:color w:val="000000"/>
                <w:sz w:val="24"/>
                <w:szCs w:val="24"/>
              </w:rPr>
              <w:t xml:space="preserve"> if available. </w:t>
            </w:r>
          </w:p>
          <w:p w14:paraId="000000A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Always wash hands after contact </w:t>
            </w:r>
          </w:p>
        </w:tc>
        <w:tc>
          <w:tcPr>
            <w:tcW w:w="1625" w:type="dxa"/>
          </w:tcPr>
          <w:p w14:paraId="000000A6"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A7"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A8" w14:textId="77777777" w:rsidR="001B2772" w:rsidRDefault="001B2772">
            <w:pPr>
              <w:spacing w:after="0" w:line="240" w:lineRule="auto"/>
              <w:jc w:val="center"/>
              <w:rPr>
                <w:rFonts w:ascii="Arial" w:eastAsia="Arial" w:hAnsi="Arial" w:cs="Arial"/>
                <w:b/>
                <w:sz w:val="24"/>
                <w:szCs w:val="24"/>
              </w:rPr>
            </w:pPr>
          </w:p>
          <w:p w14:paraId="000000A9" w14:textId="77777777" w:rsidR="001B2772" w:rsidRDefault="001B2772">
            <w:pPr>
              <w:spacing w:after="0" w:line="240" w:lineRule="auto"/>
              <w:jc w:val="center"/>
              <w:rPr>
                <w:rFonts w:ascii="Arial" w:eastAsia="Arial" w:hAnsi="Arial" w:cs="Arial"/>
                <w:b/>
                <w:sz w:val="24"/>
                <w:szCs w:val="24"/>
              </w:rPr>
            </w:pPr>
          </w:p>
          <w:p w14:paraId="000000AA" w14:textId="77777777" w:rsidR="001B2772" w:rsidRDefault="001B2772">
            <w:pPr>
              <w:spacing w:after="0" w:line="240" w:lineRule="auto"/>
              <w:jc w:val="center"/>
              <w:rPr>
                <w:rFonts w:ascii="Arial" w:eastAsia="Arial" w:hAnsi="Arial" w:cs="Arial"/>
                <w:b/>
                <w:sz w:val="24"/>
                <w:szCs w:val="24"/>
              </w:rPr>
            </w:pPr>
          </w:p>
          <w:p w14:paraId="000000AB" w14:textId="77777777" w:rsidR="001B2772" w:rsidRDefault="001B2772">
            <w:pPr>
              <w:spacing w:after="0" w:line="240" w:lineRule="auto"/>
              <w:jc w:val="center"/>
              <w:rPr>
                <w:rFonts w:ascii="Arial" w:eastAsia="Arial" w:hAnsi="Arial" w:cs="Arial"/>
                <w:b/>
                <w:sz w:val="24"/>
                <w:szCs w:val="24"/>
              </w:rPr>
            </w:pPr>
          </w:p>
          <w:p w14:paraId="000000AC" w14:textId="77777777" w:rsidR="001B2772" w:rsidRDefault="001B2772">
            <w:pPr>
              <w:spacing w:after="0" w:line="240" w:lineRule="auto"/>
              <w:jc w:val="center"/>
              <w:rPr>
                <w:rFonts w:ascii="Arial" w:eastAsia="Arial" w:hAnsi="Arial" w:cs="Arial"/>
                <w:b/>
                <w:sz w:val="24"/>
                <w:szCs w:val="24"/>
              </w:rPr>
            </w:pPr>
          </w:p>
        </w:tc>
      </w:tr>
      <w:tr w:rsidR="001B2772" w14:paraId="58CEED02" w14:textId="77777777">
        <w:trPr>
          <w:trHeight w:val="402"/>
          <w:jc w:val="center"/>
        </w:trPr>
        <w:tc>
          <w:tcPr>
            <w:tcW w:w="2100" w:type="dxa"/>
          </w:tcPr>
          <w:p w14:paraId="000000AD"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First Aid &amp; Medication</w:t>
            </w:r>
          </w:p>
        </w:tc>
        <w:tc>
          <w:tcPr>
            <w:tcW w:w="1843" w:type="dxa"/>
          </w:tcPr>
          <w:p w14:paraId="000000A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AF"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0B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0B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First Aid Procedures </w:t>
            </w:r>
          </w:p>
        </w:tc>
        <w:tc>
          <w:tcPr>
            <w:tcW w:w="6477" w:type="dxa"/>
          </w:tcPr>
          <w:p w14:paraId="000000B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First Aiders must always wear gloves when administering first aid procedures. </w:t>
            </w:r>
          </w:p>
          <w:p w14:paraId="000000B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It is advisable a face covering is worn if having to deliver close contact first aid. (always refer to up to date information from Gov.UK)</w:t>
            </w:r>
          </w:p>
          <w:p w14:paraId="000000B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dressings used to be double bagged.</w:t>
            </w:r>
          </w:p>
          <w:p w14:paraId="000000B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any medications are administered try and encourage the pupils to self-administer or consider wearing a face covering (always refer to up to date information from Gov.UK) </w:t>
            </w:r>
          </w:p>
        </w:tc>
        <w:tc>
          <w:tcPr>
            <w:tcW w:w="1625" w:type="dxa"/>
          </w:tcPr>
          <w:p w14:paraId="000000B6"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B7"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B8" w14:textId="77777777" w:rsidR="001B2772" w:rsidRDefault="001B2772">
            <w:pPr>
              <w:spacing w:after="0" w:line="240" w:lineRule="auto"/>
              <w:jc w:val="center"/>
              <w:rPr>
                <w:rFonts w:ascii="Arial" w:eastAsia="Arial" w:hAnsi="Arial" w:cs="Arial"/>
                <w:b/>
                <w:sz w:val="24"/>
                <w:szCs w:val="24"/>
              </w:rPr>
            </w:pPr>
          </w:p>
        </w:tc>
      </w:tr>
      <w:tr w:rsidR="001B2772" w14:paraId="15674E2E" w14:textId="77777777">
        <w:trPr>
          <w:trHeight w:val="402"/>
          <w:jc w:val="center"/>
        </w:trPr>
        <w:tc>
          <w:tcPr>
            <w:tcW w:w="2100" w:type="dxa"/>
          </w:tcPr>
          <w:p w14:paraId="000000B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Intimate Care </w:t>
            </w:r>
          </w:p>
        </w:tc>
        <w:tc>
          <w:tcPr>
            <w:tcW w:w="1843" w:type="dxa"/>
          </w:tcPr>
          <w:p w14:paraId="000000BA"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B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14:paraId="000000B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staff are carrying out any intimate care they must: </w:t>
            </w:r>
          </w:p>
          <w:p w14:paraId="000000B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t>
            </w:r>
          </w:p>
          <w:p w14:paraId="000000B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an apron</w:t>
            </w:r>
          </w:p>
          <w:p w14:paraId="000000B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 mask</w:t>
            </w:r>
          </w:p>
          <w:p w14:paraId="000000C0"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14:paraId="000000C1"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Soiled clothes to be double bagged and given to Parents on collection of child. </w:t>
            </w:r>
          </w:p>
          <w:p w14:paraId="000000C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Staff must wash their hands once gloves and masks are removed</w:t>
            </w:r>
          </w:p>
          <w:p w14:paraId="000000C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poster to be displayed of instructions which must be followed. </w:t>
            </w:r>
          </w:p>
          <w:p w14:paraId="000000C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Record all intimate care carried out.</w:t>
            </w:r>
          </w:p>
        </w:tc>
        <w:tc>
          <w:tcPr>
            <w:tcW w:w="1625" w:type="dxa"/>
          </w:tcPr>
          <w:p w14:paraId="000000C5"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0C6"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C7" w14:textId="77777777" w:rsidR="001B2772" w:rsidRDefault="001B2772">
            <w:pPr>
              <w:spacing w:after="0" w:line="240" w:lineRule="auto"/>
              <w:jc w:val="center"/>
              <w:rPr>
                <w:rFonts w:ascii="Arial" w:eastAsia="Arial" w:hAnsi="Arial" w:cs="Arial"/>
                <w:b/>
                <w:sz w:val="24"/>
                <w:szCs w:val="24"/>
              </w:rPr>
            </w:pPr>
          </w:p>
        </w:tc>
      </w:tr>
      <w:tr w:rsidR="001B2772" w14:paraId="372EF621" w14:textId="77777777">
        <w:trPr>
          <w:trHeight w:val="402"/>
          <w:jc w:val="center"/>
        </w:trPr>
        <w:tc>
          <w:tcPr>
            <w:tcW w:w="2100" w:type="dxa"/>
          </w:tcPr>
          <w:p w14:paraId="000000C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who are upset </w:t>
            </w:r>
          </w:p>
        </w:tc>
        <w:tc>
          <w:tcPr>
            <w:tcW w:w="1843" w:type="dxa"/>
          </w:tcPr>
          <w:p w14:paraId="000000C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CA"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C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a child is upset it is advised still trying to maintain a safe distance whilst offering comfort to child. </w:t>
            </w:r>
          </w:p>
          <w:p w14:paraId="000000C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Encourage child to use a tissue to wipe eyes/nose etc. </w:t>
            </w:r>
          </w:p>
          <w:p w14:paraId="000000C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contact is required, consider wearing a face covering. </w:t>
            </w:r>
          </w:p>
          <w:p w14:paraId="000000C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Wash hands after contact </w:t>
            </w:r>
          </w:p>
        </w:tc>
        <w:tc>
          <w:tcPr>
            <w:tcW w:w="1625" w:type="dxa"/>
          </w:tcPr>
          <w:p w14:paraId="000000CF"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D0"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D1" w14:textId="77777777" w:rsidR="001B2772" w:rsidRDefault="001B2772">
            <w:pPr>
              <w:spacing w:after="0" w:line="240" w:lineRule="auto"/>
              <w:jc w:val="center"/>
              <w:rPr>
                <w:rFonts w:ascii="Arial" w:eastAsia="Arial" w:hAnsi="Arial" w:cs="Arial"/>
                <w:b/>
                <w:sz w:val="24"/>
                <w:szCs w:val="24"/>
              </w:rPr>
            </w:pPr>
          </w:p>
        </w:tc>
      </w:tr>
      <w:tr w:rsidR="001B2772" w14:paraId="1FA52B67" w14:textId="77777777">
        <w:trPr>
          <w:trHeight w:val="402"/>
          <w:jc w:val="center"/>
        </w:trPr>
        <w:tc>
          <w:tcPr>
            <w:tcW w:w="2100" w:type="dxa"/>
          </w:tcPr>
          <w:p w14:paraId="000000D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with behavioural issues </w:t>
            </w:r>
          </w:p>
        </w:tc>
        <w:tc>
          <w:tcPr>
            <w:tcW w:w="1843" w:type="dxa"/>
          </w:tcPr>
          <w:p w14:paraId="000000D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D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Spread of Infection due to close contact </w:t>
            </w:r>
          </w:p>
        </w:tc>
        <w:tc>
          <w:tcPr>
            <w:tcW w:w="6477" w:type="dxa"/>
          </w:tcPr>
          <w:p w14:paraId="000000D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possible allow the child to vent their frustrations</w:t>
            </w:r>
          </w:p>
          <w:p w14:paraId="000000D6"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possible allow child to be in a room on their own or outside </w:t>
            </w:r>
          </w:p>
          <w:p w14:paraId="000000D7"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team teach techniques are required, it is advised face coverings and gloves are worn.  </w:t>
            </w:r>
          </w:p>
        </w:tc>
        <w:tc>
          <w:tcPr>
            <w:tcW w:w="1625" w:type="dxa"/>
          </w:tcPr>
          <w:p w14:paraId="000000D8" w14:textId="77777777" w:rsidR="001B2772" w:rsidRDefault="001B2772">
            <w:pPr>
              <w:spacing w:after="0" w:line="240" w:lineRule="auto"/>
              <w:jc w:val="center"/>
              <w:rPr>
                <w:rFonts w:ascii="Arial" w:eastAsia="Arial" w:hAnsi="Arial" w:cs="Arial"/>
                <w:sz w:val="24"/>
                <w:szCs w:val="24"/>
              </w:rPr>
            </w:pPr>
          </w:p>
        </w:tc>
        <w:tc>
          <w:tcPr>
            <w:tcW w:w="709" w:type="dxa"/>
          </w:tcPr>
          <w:p w14:paraId="000000D9" w14:textId="77777777" w:rsidR="001B2772" w:rsidRDefault="001B2772">
            <w:pPr>
              <w:spacing w:after="0" w:line="240" w:lineRule="auto"/>
              <w:jc w:val="center"/>
              <w:rPr>
                <w:rFonts w:ascii="Arial" w:eastAsia="Arial" w:hAnsi="Arial" w:cs="Arial"/>
                <w:b/>
                <w:sz w:val="24"/>
                <w:szCs w:val="24"/>
              </w:rPr>
            </w:pPr>
          </w:p>
        </w:tc>
        <w:tc>
          <w:tcPr>
            <w:tcW w:w="770" w:type="dxa"/>
          </w:tcPr>
          <w:p w14:paraId="000000DA" w14:textId="77777777" w:rsidR="001B2772" w:rsidRDefault="001B2772">
            <w:pPr>
              <w:spacing w:after="0" w:line="240" w:lineRule="auto"/>
              <w:jc w:val="center"/>
              <w:rPr>
                <w:rFonts w:ascii="Arial" w:eastAsia="Arial" w:hAnsi="Arial" w:cs="Arial"/>
                <w:b/>
                <w:sz w:val="24"/>
                <w:szCs w:val="24"/>
              </w:rPr>
            </w:pPr>
          </w:p>
        </w:tc>
      </w:tr>
      <w:tr w:rsidR="001B2772" w14:paraId="1E7ED8F9" w14:textId="77777777">
        <w:trPr>
          <w:trHeight w:val="402"/>
          <w:jc w:val="center"/>
        </w:trPr>
        <w:tc>
          <w:tcPr>
            <w:tcW w:w="2100" w:type="dxa"/>
          </w:tcPr>
          <w:p w14:paraId="000000D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Children leaving at the end of the school day. </w:t>
            </w:r>
          </w:p>
          <w:p w14:paraId="000000DC" w14:textId="77777777" w:rsidR="001B2772" w:rsidRDefault="001B2772">
            <w:pPr>
              <w:spacing w:after="0" w:line="240" w:lineRule="auto"/>
              <w:rPr>
                <w:rFonts w:ascii="Arial" w:eastAsia="Arial" w:hAnsi="Arial" w:cs="Arial"/>
                <w:sz w:val="24"/>
                <w:szCs w:val="24"/>
              </w:rPr>
            </w:pPr>
          </w:p>
        </w:tc>
        <w:tc>
          <w:tcPr>
            <w:tcW w:w="1843" w:type="dxa"/>
          </w:tcPr>
          <w:p w14:paraId="000000DD"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D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Parents</w:t>
            </w:r>
          </w:p>
          <w:p w14:paraId="000000DF"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0E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E1"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One way system in place with a staff member supervising outside to inform Parents to abide by the 2 metre social distancing rule. </w:t>
            </w:r>
          </w:p>
          <w:p w14:paraId="000000E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released when Parent is next in queue and child will be fetched from room. Consider radio communication to staff in rooms.</w:t>
            </w:r>
          </w:p>
        </w:tc>
        <w:tc>
          <w:tcPr>
            <w:tcW w:w="1625" w:type="dxa"/>
          </w:tcPr>
          <w:p w14:paraId="000000E3"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M</w:t>
            </w:r>
          </w:p>
        </w:tc>
        <w:tc>
          <w:tcPr>
            <w:tcW w:w="709" w:type="dxa"/>
          </w:tcPr>
          <w:p w14:paraId="000000E4"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E5" w14:textId="77777777" w:rsidR="001B2772" w:rsidRDefault="001B2772">
            <w:pPr>
              <w:spacing w:after="0" w:line="240" w:lineRule="auto"/>
              <w:jc w:val="center"/>
              <w:rPr>
                <w:rFonts w:ascii="Arial" w:eastAsia="Arial" w:hAnsi="Arial" w:cs="Arial"/>
                <w:b/>
                <w:sz w:val="24"/>
                <w:szCs w:val="24"/>
              </w:rPr>
            </w:pPr>
          </w:p>
        </w:tc>
      </w:tr>
      <w:tr w:rsidR="001B2772" w14:paraId="03569809" w14:textId="77777777">
        <w:trPr>
          <w:trHeight w:val="402"/>
          <w:jc w:val="center"/>
        </w:trPr>
        <w:tc>
          <w:tcPr>
            <w:tcW w:w="2100" w:type="dxa"/>
          </w:tcPr>
          <w:p w14:paraId="000000E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Parent wishing to talk to staff </w:t>
            </w:r>
          </w:p>
        </w:tc>
        <w:tc>
          <w:tcPr>
            <w:tcW w:w="1843" w:type="dxa"/>
          </w:tcPr>
          <w:p w14:paraId="000000E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0E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14:paraId="000000E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will be informed that the majority of conversations with staff will be either over the phone or if this is not possible a meeting will be arranged and social distancing rules observed. </w:t>
            </w:r>
          </w:p>
          <w:p w14:paraId="000000E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will be discouraged in congregating around the school site. </w:t>
            </w:r>
          </w:p>
        </w:tc>
        <w:tc>
          <w:tcPr>
            <w:tcW w:w="1625" w:type="dxa"/>
          </w:tcPr>
          <w:p w14:paraId="000000EB"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L</w:t>
            </w:r>
          </w:p>
        </w:tc>
        <w:tc>
          <w:tcPr>
            <w:tcW w:w="709" w:type="dxa"/>
          </w:tcPr>
          <w:p w14:paraId="000000EC"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0ED" w14:textId="77777777" w:rsidR="001B2772" w:rsidRDefault="001B2772">
            <w:pPr>
              <w:spacing w:after="0" w:line="240" w:lineRule="auto"/>
              <w:jc w:val="center"/>
              <w:rPr>
                <w:rFonts w:ascii="Arial" w:eastAsia="Arial" w:hAnsi="Arial" w:cs="Arial"/>
                <w:b/>
                <w:sz w:val="24"/>
                <w:szCs w:val="24"/>
              </w:rPr>
            </w:pPr>
          </w:p>
        </w:tc>
      </w:tr>
      <w:tr w:rsidR="001B2772" w14:paraId="2C134100" w14:textId="77777777">
        <w:trPr>
          <w:trHeight w:val="402"/>
          <w:jc w:val="center"/>
        </w:trPr>
        <w:tc>
          <w:tcPr>
            <w:tcW w:w="2100" w:type="dxa"/>
          </w:tcPr>
          <w:p w14:paraId="000000E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Awareness of policies / procedures / Guidance </w:t>
            </w:r>
          </w:p>
        </w:tc>
        <w:tc>
          <w:tcPr>
            <w:tcW w:w="1843" w:type="dxa"/>
          </w:tcPr>
          <w:p w14:paraId="000000EF"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0F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0F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843" w:type="dxa"/>
          </w:tcPr>
          <w:p w14:paraId="000000F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14:paraId="000000F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staff, returning back to work must ensure they are aware of the current guidelines in regard to safe distancing and washing hands on a regular basis. </w:t>
            </w:r>
          </w:p>
          <w:p w14:paraId="000000F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are able to access the following information on-line for up to date information on COCID-19</w:t>
            </w:r>
          </w:p>
          <w:p w14:paraId="000000F5"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Public Health England </w:t>
            </w:r>
          </w:p>
          <w:p w14:paraId="000000F6"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Gov.co.uk </w:t>
            </w:r>
          </w:p>
          <w:p w14:paraId="000000F7"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NHS</w:t>
            </w:r>
          </w:p>
          <w:p w14:paraId="000000F8"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p>
          <w:p w14:paraId="000000F9"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Department for Health and Social Care</w:t>
            </w:r>
          </w:p>
          <w:p w14:paraId="000000F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relevant staff receive any necessary training that helps minimise the spread of infection, e.g. infection control training. (washing of hands, cleaning up bodily fluids) </w:t>
            </w:r>
          </w:p>
          <w:p w14:paraId="000000F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made aware of the school’s infection control procedures in relation to coronavirus via email or staff meetings and contact the school as soon as possible if they believe they may have been exposed to coronavirus.</w:t>
            </w:r>
          </w:p>
          <w:p w14:paraId="000000F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made aware of the school’s infection control procedures in relation to coronavirus via letter, posters or social media – they are informed that they must contact the school as soon as possible if they believe their child has been exposed to coronavirus.</w:t>
            </w:r>
          </w:p>
          <w:p w14:paraId="000000F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made aware of the school’s infection control procedures in relation to coronavirus via school </w:t>
            </w:r>
            <w:proofErr w:type="gramStart"/>
            <w:r>
              <w:rPr>
                <w:rFonts w:ascii="Arial" w:eastAsia="Arial" w:hAnsi="Arial" w:cs="Arial"/>
                <w:color w:val="000000"/>
                <w:sz w:val="24"/>
                <w:szCs w:val="24"/>
              </w:rPr>
              <w:t>staff  and</w:t>
            </w:r>
            <w:proofErr w:type="gramEnd"/>
            <w:r>
              <w:rPr>
                <w:rFonts w:ascii="Arial" w:eastAsia="Arial" w:hAnsi="Arial" w:cs="Arial"/>
                <w:color w:val="000000"/>
                <w:sz w:val="24"/>
                <w:szCs w:val="24"/>
              </w:rPr>
              <w:t xml:space="preserve"> are informed that they must tell a member of staff if they feel unwell.</w:t>
            </w:r>
          </w:p>
        </w:tc>
        <w:tc>
          <w:tcPr>
            <w:tcW w:w="1625" w:type="dxa"/>
          </w:tcPr>
          <w:p w14:paraId="000000FE"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L</w:t>
            </w:r>
          </w:p>
        </w:tc>
        <w:tc>
          <w:tcPr>
            <w:tcW w:w="709" w:type="dxa"/>
          </w:tcPr>
          <w:p w14:paraId="000000FF"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00" w14:textId="77777777" w:rsidR="001B2772" w:rsidRDefault="001B2772">
            <w:pPr>
              <w:spacing w:after="0" w:line="240" w:lineRule="auto"/>
              <w:jc w:val="center"/>
              <w:rPr>
                <w:rFonts w:ascii="Arial" w:eastAsia="Arial" w:hAnsi="Arial" w:cs="Arial"/>
                <w:b/>
                <w:sz w:val="24"/>
                <w:szCs w:val="24"/>
              </w:rPr>
            </w:pPr>
          </w:p>
        </w:tc>
      </w:tr>
      <w:tr w:rsidR="001B2772" w14:paraId="79B16B86" w14:textId="77777777">
        <w:trPr>
          <w:trHeight w:val="402"/>
          <w:jc w:val="center"/>
        </w:trPr>
        <w:tc>
          <w:tcPr>
            <w:tcW w:w="2100" w:type="dxa"/>
          </w:tcPr>
          <w:p w14:paraId="0000010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14:paraId="0000010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0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10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10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14:paraId="00000106"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14:paraId="00000107"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staff and visitors are encouraged to wash their hands with soap or alcohol-based sanitiser (that contains no less than 60% alcohol)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14:paraId="0000010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Sufficient amounts of soap (or hand sanitiser where applicable), clean water and paper towels/hand dryers are supplied in all toilets and kitchen areas.</w:t>
            </w:r>
          </w:p>
          <w:p w14:paraId="0000010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Pupils may be supervised by staff when washing their hands to ensure it is carried out correctly, where necessary.</w:t>
            </w:r>
          </w:p>
          <w:p w14:paraId="0000010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forbidden from sharing cutlery, cups or food. </w:t>
            </w:r>
          </w:p>
          <w:p w14:paraId="0000010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cutlery and cups are thoroughly cleaned before and after use.</w:t>
            </w:r>
          </w:p>
          <w:p w14:paraId="0000010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Cleaners to carry out daily, comprehensive cleaning that follows national guidance and is compliant with the COSHH Policy and the Health and Safety Policy.</w:t>
            </w:r>
          </w:p>
          <w:p w14:paraId="0000010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senior member of staff arranges enhanced cleaning to be undertaken where required – advice about enhanced cleaning protocols is sought from the Health Protection Team /Public Health England</w:t>
            </w:r>
          </w:p>
        </w:tc>
        <w:tc>
          <w:tcPr>
            <w:tcW w:w="1625" w:type="dxa"/>
          </w:tcPr>
          <w:p w14:paraId="0000010E" w14:textId="77777777" w:rsidR="001B2772" w:rsidRDefault="001B2772">
            <w:pPr>
              <w:spacing w:after="0" w:line="240" w:lineRule="auto"/>
              <w:jc w:val="center"/>
              <w:rPr>
                <w:rFonts w:ascii="Arial" w:eastAsia="Arial" w:hAnsi="Arial" w:cs="Arial"/>
                <w:sz w:val="24"/>
                <w:szCs w:val="24"/>
              </w:rPr>
            </w:pPr>
          </w:p>
        </w:tc>
        <w:tc>
          <w:tcPr>
            <w:tcW w:w="709" w:type="dxa"/>
          </w:tcPr>
          <w:p w14:paraId="0000010F" w14:textId="77777777" w:rsidR="001B2772" w:rsidRDefault="001B2772">
            <w:pPr>
              <w:spacing w:after="0" w:line="240" w:lineRule="auto"/>
              <w:jc w:val="center"/>
              <w:rPr>
                <w:rFonts w:ascii="Arial" w:eastAsia="Arial" w:hAnsi="Arial" w:cs="Arial"/>
                <w:b/>
                <w:sz w:val="24"/>
                <w:szCs w:val="24"/>
              </w:rPr>
            </w:pPr>
          </w:p>
        </w:tc>
        <w:tc>
          <w:tcPr>
            <w:tcW w:w="770" w:type="dxa"/>
          </w:tcPr>
          <w:p w14:paraId="00000110" w14:textId="77777777" w:rsidR="001B2772" w:rsidRDefault="001B2772">
            <w:pPr>
              <w:spacing w:after="0" w:line="240" w:lineRule="auto"/>
              <w:jc w:val="center"/>
              <w:rPr>
                <w:rFonts w:ascii="Arial" w:eastAsia="Arial" w:hAnsi="Arial" w:cs="Arial"/>
                <w:b/>
                <w:sz w:val="24"/>
                <w:szCs w:val="24"/>
              </w:rPr>
            </w:pPr>
          </w:p>
        </w:tc>
      </w:tr>
      <w:tr w:rsidR="001B2772" w14:paraId="2676DB4F" w14:textId="77777777">
        <w:trPr>
          <w:trHeight w:val="402"/>
          <w:jc w:val="center"/>
        </w:trPr>
        <w:tc>
          <w:tcPr>
            <w:tcW w:w="2100" w:type="dxa"/>
          </w:tcPr>
          <w:p w14:paraId="0000011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Ill health</w:t>
            </w:r>
          </w:p>
        </w:tc>
        <w:tc>
          <w:tcPr>
            <w:tcW w:w="1843" w:type="dxa"/>
          </w:tcPr>
          <w:p w14:paraId="0000011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1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11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11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Coronavirus </w:t>
            </w:r>
          </w:p>
          <w:p w14:paraId="0000011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14:paraId="00000117"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0000011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14:paraId="0000011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relevant member of staff calls for emergency assistance immediately if pupils’ symptoms worsen.</w:t>
            </w:r>
          </w:p>
          <w:p w14:paraId="0000011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14:paraId="0000011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contact with a pupil’s parents cannot be made, appropriate procedures are followed in accordance with those outlined in governmental guidance.</w:t>
            </w:r>
          </w:p>
          <w:p w14:paraId="0000011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Unwell pupils who are waiting to go home are kept in an area where they can be at least two metres away from others.</w:t>
            </w:r>
          </w:p>
          <w:p w14:paraId="0000011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14:paraId="0000011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unwell pupils and staff are waiting to go home, they are instructed to use different toilets to the rest of the school to minimise the spread of infection.</w:t>
            </w:r>
          </w:p>
          <w:p w14:paraId="0000011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00000120"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members of staff who display signs of infection are sent home immediately and are advised to contact NHS 111 immediately or call 999 if they become seriously ill or their life is at risk.</w:t>
            </w:r>
          </w:p>
          <w:p w14:paraId="00000121"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medication given to ease the unwell individual’s symptoms, e.g. Paracetamol, is administered in accordance with the Administering Medications Policy.</w:t>
            </w:r>
          </w:p>
        </w:tc>
        <w:tc>
          <w:tcPr>
            <w:tcW w:w="1625" w:type="dxa"/>
          </w:tcPr>
          <w:p w14:paraId="00000122"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123"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24" w14:textId="77777777" w:rsidR="001B2772" w:rsidRDefault="001B2772">
            <w:pPr>
              <w:spacing w:after="0" w:line="240" w:lineRule="auto"/>
              <w:jc w:val="center"/>
              <w:rPr>
                <w:rFonts w:ascii="Arial" w:eastAsia="Arial" w:hAnsi="Arial" w:cs="Arial"/>
                <w:b/>
                <w:sz w:val="24"/>
                <w:szCs w:val="24"/>
              </w:rPr>
            </w:pPr>
          </w:p>
        </w:tc>
      </w:tr>
      <w:tr w:rsidR="001B2772" w14:paraId="38C82145" w14:textId="77777777">
        <w:trPr>
          <w:trHeight w:val="402"/>
          <w:jc w:val="center"/>
        </w:trPr>
        <w:tc>
          <w:tcPr>
            <w:tcW w:w="2100" w:type="dxa"/>
          </w:tcPr>
          <w:p w14:paraId="0000012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843" w:type="dxa"/>
          </w:tcPr>
          <w:p w14:paraId="0000012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2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12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12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14:paraId="0000012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14:paraId="0000012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unwell and believe they have been exposed to coronavirus.</w:t>
            </w:r>
          </w:p>
          <w:p w14:paraId="0000012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14:paraId="0000012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Pupils who are unwell are not taken on school trips or permitted to enter public areas used for teaching, e.g. swimming pools.</w:t>
            </w:r>
          </w:p>
          <w:p w14:paraId="0000012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infections.</w:t>
            </w:r>
          </w:p>
          <w:p w14:paraId="0000012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14:paraId="00000130"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additional provisions for pupils who are vulnerable to infections are put in place by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in liaison with the pupil’s parents where necessary.</w:t>
            </w:r>
          </w:p>
        </w:tc>
        <w:tc>
          <w:tcPr>
            <w:tcW w:w="1625" w:type="dxa"/>
          </w:tcPr>
          <w:p w14:paraId="00000131"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M</w:t>
            </w:r>
          </w:p>
        </w:tc>
        <w:tc>
          <w:tcPr>
            <w:tcW w:w="709" w:type="dxa"/>
          </w:tcPr>
          <w:p w14:paraId="00000132"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33" w14:textId="77777777" w:rsidR="001B2772" w:rsidRDefault="001B2772">
            <w:pPr>
              <w:spacing w:after="0" w:line="240" w:lineRule="auto"/>
              <w:jc w:val="center"/>
              <w:rPr>
                <w:rFonts w:ascii="Arial" w:eastAsia="Arial" w:hAnsi="Arial" w:cs="Arial"/>
                <w:b/>
                <w:sz w:val="24"/>
                <w:szCs w:val="24"/>
              </w:rPr>
            </w:pPr>
          </w:p>
        </w:tc>
      </w:tr>
      <w:tr w:rsidR="001B2772" w14:paraId="70B1170D" w14:textId="77777777">
        <w:trPr>
          <w:trHeight w:val="402"/>
          <w:jc w:val="center"/>
        </w:trPr>
        <w:tc>
          <w:tcPr>
            <w:tcW w:w="2100" w:type="dxa"/>
          </w:tcPr>
          <w:p w14:paraId="0000013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843" w:type="dxa"/>
          </w:tcPr>
          <w:p w14:paraId="0000013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3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13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14:paraId="0000013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14:paraId="0000013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14:paraId="0000013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are vigilant and report concerns about their own, a colleague’s or a pupil’s symptoms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or SLT as soon as possible. .</w:t>
            </w:r>
          </w:p>
          <w:p w14:paraId="0000013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14:paraId="0000013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informed by pupils’ parents when pupils return to school after having coronavirus – the school informs the relevant staff.</w:t>
            </w:r>
          </w:p>
          <w:p w14:paraId="0000013D"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inform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w:t>
            </w:r>
          </w:p>
          <w:p w14:paraId="0000013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nominated person monitors the cleaning standards of school cleaning contractors and discusses any additional measures required with regards to managing the spread of coronavirus.</w:t>
            </w:r>
          </w:p>
        </w:tc>
        <w:tc>
          <w:tcPr>
            <w:tcW w:w="1625" w:type="dxa"/>
          </w:tcPr>
          <w:p w14:paraId="0000013F" w14:textId="77777777" w:rsidR="001B2772" w:rsidRDefault="001B2772">
            <w:pPr>
              <w:spacing w:after="0" w:line="240" w:lineRule="auto"/>
              <w:jc w:val="center"/>
              <w:rPr>
                <w:rFonts w:ascii="Arial" w:eastAsia="Arial" w:hAnsi="Arial" w:cs="Arial"/>
                <w:sz w:val="24"/>
                <w:szCs w:val="24"/>
              </w:rPr>
            </w:pPr>
          </w:p>
        </w:tc>
        <w:tc>
          <w:tcPr>
            <w:tcW w:w="709" w:type="dxa"/>
          </w:tcPr>
          <w:p w14:paraId="00000140" w14:textId="77777777" w:rsidR="001B2772" w:rsidRDefault="001B2772">
            <w:pPr>
              <w:spacing w:after="0" w:line="240" w:lineRule="auto"/>
              <w:jc w:val="center"/>
              <w:rPr>
                <w:rFonts w:ascii="Arial" w:eastAsia="Arial" w:hAnsi="Arial" w:cs="Arial"/>
                <w:b/>
                <w:sz w:val="24"/>
                <w:szCs w:val="24"/>
              </w:rPr>
            </w:pPr>
          </w:p>
        </w:tc>
        <w:tc>
          <w:tcPr>
            <w:tcW w:w="770" w:type="dxa"/>
          </w:tcPr>
          <w:p w14:paraId="00000141" w14:textId="77777777" w:rsidR="001B2772" w:rsidRDefault="001B2772">
            <w:pPr>
              <w:spacing w:after="0" w:line="240" w:lineRule="auto"/>
              <w:jc w:val="center"/>
              <w:rPr>
                <w:rFonts w:ascii="Arial" w:eastAsia="Arial" w:hAnsi="Arial" w:cs="Arial"/>
                <w:b/>
                <w:sz w:val="24"/>
                <w:szCs w:val="24"/>
              </w:rPr>
            </w:pPr>
          </w:p>
        </w:tc>
      </w:tr>
      <w:tr w:rsidR="001B2772" w14:paraId="54CE3666" w14:textId="77777777">
        <w:trPr>
          <w:trHeight w:val="402"/>
          <w:jc w:val="center"/>
        </w:trPr>
        <w:tc>
          <w:tcPr>
            <w:tcW w:w="2100" w:type="dxa"/>
          </w:tcPr>
          <w:p w14:paraId="0000014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lastRenderedPageBreak/>
              <w:t>Lack of communication</w:t>
            </w:r>
          </w:p>
          <w:p w14:paraId="00000143" w14:textId="77777777" w:rsidR="001B2772" w:rsidRDefault="001B2772">
            <w:pPr>
              <w:spacing w:after="0" w:line="240" w:lineRule="auto"/>
              <w:rPr>
                <w:rFonts w:ascii="Arial" w:eastAsia="Arial" w:hAnsi="Arial" w:cs="Arial"/>
                <w:sz w:val="24"/>
                <w:szCs w:val="24"/>
              </w:rPr>
            </w:pPr>
          </w:p>
        </w:tc>
        <w:tc>
          <w:tcPr>
            <w:tcW w:w="1843" w:type="dxa"/>
          </w:tcPr>
          <w:p w14:paraId="00000144"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p w14:paraId="00000145"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46"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Parents </w:t>
            </w:r>
          </w:p>
          <w:p w14:paraId="00000147"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14:paraId="00000148"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14:paraId="0000014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staff reports immediately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about any cases of suspected coronavirus, even if they are unsure.</w:t>
            </w:r>
          </w:p>
          <w:p w14:paraId="0000014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contacts the local HPT or follows the advice given from and discusses if any further action needs to be taken.</w:t>
            </w:r>
          </w:p>
          <w:p w14:paraId="0000014B"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put into place any actions or precautions advised by their local HPT.</w:t>
            </w:r>
          </w:p>
          <w:p w14:paraId="0000014C"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keep staff, pupils and parents adequately updated about any changes to infection control procedures as necessary.</w:t>
            </w:r>
          </w:p>
        </w:tc>
        <w:tc>
          <w:tcPr>
            <w:tcW w:w="1625" w:type="dxa"/>
          </w:tcPr>
          <w:p w14:paraId="0000014D"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L</w:t>
            </w:r>
          </w:p>
        </w:tc>
        <w:tc>
          <w:tcPr>
            <w:tcW w:w="709" w:type="dxa"/>
          </w:tcPr>
          <w:p w14:paraId="0000014E"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4F" w14:textId="77777777" w:rsidR="001B2772" w:rsidRDefault="001B2772">
            <w:pPr>
              <w:spacing w:after="0" w:line="240" w:lineRule="auto"/>
              <w:jc w:val="center"/>
              <w:rPr>
                <w:rFonts w:ascii="Arial" w:eastAsia="Arial" w:hAnsi="Arial" w:cs="Arial"/>
                <w:b/>
                <w:sz w:val="24"/>
                <w:szCs w:val="24"/>
              </w:rPr>
            </w:pPr>
          </w:p>
        </w:tc>
      </w:tr>
      <w:tr w:rsidR="001B2772" w14:paraId="0609B775" w14:textId="77777777">
        <w:trPr>
          <w:trHeight w:val="402"/>
          <w:jc w:val="center"/>
        </w:trPr>
        <w:tc>
          <w:tcPr>
            <w:tcW w:w="2100" w:type="dxa"/>
          </w:tcPr>
          <w:p w14:paraId="0000015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Cleaning while school open </w:t>
            </w:r>
          </w:p>
          <w:p w14:paraId="00000151" w14:textId="77777777" w:rsidR="001B2772" w:rsidRDefault="001B2772">
            <w:pPr>
              <w:spacing w:after="0" w:line="240" w:lineRule="auto"/>
              <w:rPr>
                <w:rFonts w:ascii="Arial" w:eastAsia="Arial" w:hAnsi="Arial" w:cs="Arial"/>
                <w:sz w:val="24"/>
                <w:szCs w:val="24"/>
              </w:rPr>
            </w:pPr>
          </w:p>
        </w:tc>
        <w:tc>
          <w:tcPr>
            <w:tcW w:w="1843" w:type="dxa"/>
          </w:tcPr>
          <w:p w14:paraId="0000015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14:paraId="0000015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14:paraId="0000015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hard surfaces to be cleaned on a regular basis, this will include</w:t>
            </w:r>
          </w:p>
          <w:p w14:paraId="00000155"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door handles</w:t>
            </w:r>
          </w:p>
          <w:p w14:paraId="00000156"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tables and chairs used by staff and pupils </w:t>
            </w:r>
          </w:p>
          <w:p w14:paraId="00000157" w14:textId="77777777" w:rsidR="001B2772" w:rsidRDefault="00C73F6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Toilet flushes and regular cleaning of toilets. </w:t>
            </w:r>
          </w:p>
          <w:p w14:paraId="00000158"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classrooms to have spray disinfectant and where possible disposable cloths. If disposable cloths are not available use once and then put in wash. </w:t>
            </w:r>
          </w:p>
          <w:p w14:paraId="00000159"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Regular cleaning of surfaces will reduce the risk of spreading the virus. </w:t>
            </w:r>
          </w:p>
          <w:p w14:paraId="0000015A"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used cloths thrown away to be double bagged and then placed in a secure area i.e. lockable bin.  </w:t>
            </w:r>
          </w:p>
        </w:tc>
        <w:tc>
          <w:tcPr>
            <w:tcW w:w="1625" w:type="dxa"/>
          </w:tcPr>
          <w:p w14:paraId="0000015B" w14:textId="77777777" w:rsidR="001B2772" w:rsidRDefault="001B2772">
            <w:pPr>
              <w:spacing w:after="0" w:line="240" w:lineRule="auto"/>
              <w:jc w:val="center"/>
              <w:rPr>
                <w:rFonts w:ascii="Arial" w:eastAsia="Arial" w:hAnsi="Arial" w:cs="Arial"/>
                <w:sz w:val="24"/>
                <w:szCs w:val="24"/>
              </w:rPr>
            </w:pPr>
          </w:p>
        </w:tc>
        <w:tc>
          <w:tcPr>
            <w:tcW w:w="709" w:type="dxa"/>
          </w:tcPr>
          <w:p w14:paraId="0000015C" w14:textId="77777777" w:rsidR="001B2772" w:rsidRDefault="001B2772">
            <w:pPr>
              <w:spacing w:after="0" w:line="240" w:lineRule="auto"/>
              <w:jc w:val="center"/>
              <w:rPr>
                <w:rFonts w:ascii="Arial" w:eastAsia="Arial" w:hAnsi="Arial" w:cs="Arial"/>
                <w:b/>
                <w:sz w:val="24"/>
                <w:szCs w:val="24"/>
              </w:rPr>
            </w:pPr>
          </w:p>
        </w:tc>
        <w:tc>
          <w:tcPr>
            <w:tcW w:w="770" w:type="dxa"/>
          </w:tcPr>
          <w:p w14:paraId="0000015D" w14:textId="77777777" w:rsidR="001B2772" w:rsidRDefault="001B2772">
            <w:pPr>
              <w:spacing w:after="0" w:line="240" w:lineRule="auto"/>
              <w:jc w:val="center"/>
              <w:rPr>
                <w:rFonts w:ascii="Arial" w:eastAsia="Arial" w:hAnsi="Arial" w:cs="Arial"/>
                <w:b/>
                <w:sz w:val="24"/>
                <w:szCs w:val="24"/>
              </w:rPr>
            </w:pPr>
          </w:p>
        </w:tc>
      </w:tr>
      <w:tr w:rsidR="001B2772" w14:paraId="3DCFB329" w14:textId="77777777">
        <w:trPr>
          <w:trHeight w:val="402"/>
          <w:jc w:val="center"/>
        </w:trPr>
        <w:tc>
          <w:tcPr>
            <w:tcW w:w="2100" w:type="dxa"/>
          </w:tcPr>
          <w:p w14:paraId="0000015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Statutory Tests and Inspections </w:t>
            </w:r>
          </w:p>
          <w:p w14:paraId="0000015F" w14:textId="77777777" w:rsidR="001B2772" w:rsidRDefault="001B2772">
            <w:pPr>
              <w:spacing w:after="0" w:line="240" w:lineRule="auto"/>
              <w:rPr>
                <w:rFonts w:ascii="Arial" w:eastAsia="Arial" w:hAnsi="Arial" w:cs="Arial"/>
                <w:sz w:val="24"/>
                <w:szCs w:val="24"/>
              </w:rPr>
            </w:pPr>
          </w:p>
        </w:tc>
        <w:tc>
          <w:tcPr>
            <w:tcW w:w="1843" w:type="dxa"/>
          </w:tcPr>
          <w:p w14:paraId="00000160"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Staff </w:t>
            </w:r>
          </w:p>
          <w:p w14:paraId="00000161"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14:paraId="00000162"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Health &amp; Safety</w:t>
            </w:r>
          </w:p>
          <w:p w14:paraId="00000163"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14:paraId="0000016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Statutory inspections to continue but with social distancing in place at all times.</w:t>
            </w:r>
          </w:p>
          <w:p w14:paraId="0000016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In-house inspections should continue to ensure the school remains as safe as possible. </w:t>
            </w:r>
          </w:p>
        </w:tc>
        <w:tc>
          <w:tcPr>
            <w:tcW w:w="1625" w:type="dxa"/>
          </w:tcPr>
          <w:p w14:paraId="00000166"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L</w:t>
            </w:r>
          </w:p>
        </w:tc>
        <w:tc>
          <w:tcPr>
            <w:tcW w:w="709" w:type="dxa"/>
          </w:tcPr>
          <w:p w14:paraId="00000167"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68" w14:textId="77777777" w:rsidR="001B2772" w:rsidRDefault="001B2772">
            <w:pPr>
              <w:spacing w:after="0" w:line="240" w:lineRule="auto"/>
              <w:jc w:val="center"/>
              <w:rPr>
                <w:rFonts w:ascii="Arial" w:eastAsia="Arial" w:hAnsi="Arial" w:cs="Arial"/>
                <w:b/>
                <w:sz w:val="24"/>
                <w:szCs w:val="24"/>
              </w:rPr>
            </w:pPr>
          </w:p>
        </w:tc>
      </w:tr>
      <w:tr w:rsidR="001B2772" w14:paraId="6418F373" w14:textId="77777777">
        <w:trPr>
          <w:trHeight w:val="402"/>
          <w:jc w:val="center"/>
        </w:trPr>
        <w:tc>
          <w:tcPr>
            <w:tcW w:w="2100" w:type="dxa"/>
          </w:tcPr>
          <w:p w14:paraId="0000016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p w14:paraId="0000016A" w14:textId="77777777" w:rsidR="001B2772" w:rsidRDefault="001B2772">
            <w:pPr>
              <w:spacing w:after="0" w:line="240" w:lineRule="auto"/>
              <w:rPr>
                <w:rFonts w:ascii="Arial" w:eastAsia="Arial" w:hAnsi="Arial" w:cs="Arial"/>
                <w:sz w:val="24"/>
                <w:szCs w:val="24"/>
              </w:rPr>
            </w:pPr>
          </w:p>
        </w:tc>
        <w:tc>
          <w:tcPr>
            <w:tcW w:w="1843" w:type="dxa"/>
          </w:tcPr>
          <w:p w14:paraId="0000016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Staff </w:t>
            </w:r>
          </w:p>
          <w:p w14:paraId="0000016C"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 xml:space="preserve">Pupils </w:t>
            </w:r>
          </w:p>
        </w:tc>
        <w:tc>
          <w:tcPr>
            <w:tcW w:w="1843" w:type="dxa"/>
          </w:tcPr>
          <w:p w14:paraId="0000016D"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Health &amp; Safety</w:t>
            </w:r>
          </w:p>
          <w:p w14:paraId="0000016E"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14:paraId="0000016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14:paraId="00000170"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Control measures regarding the Coronavirus must be included within their RAMs. </w:t>
            </w:r>
          </w:p>
          <w:p w14:paraId="00000171"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School to ensure no pupils or staff are in the area where contractors are working. </w:t>
            </w:r>
          </w:p>
          <w:p w14:paraId="00000172"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designated a toilet they can use whilst on site. </w:t>
            </w:r>
          </w:p>
          <w:p w14:paraId="00000173"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responsible for removing all rubbish they have created and to clean their area of work prior to leaving. </w:t>
            </w:r>
          </w:p>
          <w:p w14:paraId="00000174"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They must ensure no workers are displaying any signs or symptoms of Coronavirus prior to entering the school site.</w:t>
            </w:r>
          </w:p>
          <w:p w14:paraId="00000175"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they become aware of a contractor coming down with symptoms within 14 days of being at the school they must inform the school immediately.  </w:t>
            </w:r>
          </w:p>
        </w:tc>
        <w:tc>
          <w:tcPr>
            <w:tcW w:w="1625" w:type="dxa"/>
          </w:tcPr>
          <w:p w14:paraId="00000176"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lastRenderedPageBreak/>
              <w:t>L</w:t>
            </w:r>
          </w:p>
        </w:tc>
        <w:tc>
          <w:tcPr>
            <w:tcW w:w="709" w:type="dxa"/>
          </w:tcPr>
          <w:p w14:paraId="00000177"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78" w14:textId="77777777" w:rsidR="001B2772" w:rsidRDefault="001B2772">
            <w:pPr>
              <w:spacing w:after="0" w:line="240" w:lineRule="auto"/>
              <w:jc w:val="center"/>
              <w:rPr>
                <w:rFonts w:ascii="Arial" w:eastAsia="Arial" w:hAnsi="Arial" w:cs="Arial"/>
                <w:b/>
                <w:sz w:val="24"/>
                <w:szCs w:val="24"/>
              </w:rPr>
            </w:pPr>
          </w:p>
        </w:tc>
      </w:tr>
      <w:tr w:rsidR="001B2772" w14:paraId="2C406E87" w14:textId="77777777">
        <w:trPr>
          <w:trHeight w:val="402"/>
          <w:jc w:val="center"/>
        </w:trPr>
        <w:tc>
          <w:tcPr>
            <w:tcW w:w="2100" w:type="dxa"/>
          </w:tcPr>
          <w:p w14:paraId="00000179"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Emergencies</w:t>
            </w:r>
          </w:p>
          <w:p w14:paraId="0000017A" w14:textId="77777777" w:rsidR="001B2772" w:rsidRDefault="001B2772">
            <w:pPr>
              <w:spacing w:after="0" w:line="240" w:lineRule="auto"/>
              <w:rPr>
                <w:rFonts w:ascii="Arial" w:eastAsia="Arial" w:hAnsi="Arial" w:cs="Arial"/>
                <w:sz w:val="24"/>
                <w:szCs w:val="24"/>
              </w:rPr>
            </w:pPr>
          </w:p>
        </w:tc>
        <w:tc>
          <w:tcPr>
            <w:tcW w:w="1843" w:type="dxa"/>
          </w:tcPr>
          <w:p w14:paraId="0000017B"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Staff</w:t>
            </w:r>
          </w:p>
          <w:p w14:paraId="0000017C"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14:paraId="0000017D" w14:textId="77777777" w:rsidR="001B2772" w:rsidRDefault="00C73F6A">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14:paraId="0000017E"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and children’ emergency contact details are up-to-date, including alternative emergency contact details, where required.</w:t>
            </w:r>
          </w:p>
          <w:p w14:paraId="0000017F"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parents are contacted as soon as practicable in the event of an emergency.</w:t>
            </w:r>
          </w:p>
          <w:p w14:paraId="00000180" w14:textId="77777777" w:rsidR="001B2772" w:rsidRDefault="00C73F6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children’ alternative contacts are contacted where their primary emergency contact cannot be contacted.</w:t>
            </w:r>
          </w:p>
        </w:tc>
        <w:tc>
          <w:tcPr>
            <w:tcW w:w="1625" w:type="dxa"/>
          </w:tcPr>
          <w:p w14:paraId="00000181" w14:textId="77777777" w:rsidR="001B2772" w:rsidRDefault="00C73F6A">
            <w:pPr>
              <w:spacing w:after="0" w:line="240" w:lineRule="auto"/>
              <w:jc w:val="center"/>
              <w:rPr>
                <w:rFonts w:ascii="Arial" w:eastAsia="Arial" w:hAnsi="Arial" w:cs="Arial"/>
                <w:sz w:val="24"/>
                <w:szCs w:val="24"/>
              </w:rPr>
            </w:pPr>
            <w:r>
              <w:rPr>
                <w:rFonts w:ascii="Arial" w:eastAsia="Arial" w:hAnsi="Arial" w:cs="Arial"/>
                <w:sz w:val="24"/>
                <w:szCs w:val="24"/>
              </w:rPr>
              <w:t>L</w:t>
            </w:r>
          </w:p>
        </w:tc>
        <w:tc>
          <w:tcPr>
            <w:tcW w:w="709" w:type="dxa"/>
          </w:tcPr>
          <w:p w14:paraId="00000182" w14:textId="77777777" w:rsidR="001B2772" w:rsidRDefault="00C73F6A">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14:paraId="00000183" w14:textId="77777777" w:rsidR="001B2772" w:rsidRDefault="001B2772">
            <w:pPr>
              <w:spacing w:after="0" w:line="240" w:lineRule="auto"/>
              <w:jc w:val="center"/>
              <w:rPr>
                <w:rFonts w:ascii="Arial" w:eastAsia="Arial" w:hAnsi="Arial" w:cs="Arial"/>
                <w:b/>
                <w:sz w:val="24"/>
                <w:szCs w:val="24"/>
              </w:rPr>
            </w:pPr>
          </w:p>
        </w:tc>
      </w:tr>
    </w:tbl>
    <w:p w14:paraId="00000184" w14:textId="77777777" w:rsidR="001B2772" w:rsidRDefault="001B2772">
      <w:bookmarkStart w:id="2" w:name="_heading=h.gjdgxs" w:colFirst="0" w:colLast="0"/>
      <w:bookmarkEnd w:id="2"/>
    </w:p>
    <w:sectPr w:rsidR="001B2772">
      <w:headerReference w:type="default" r:id="rId10"/>
      <w:footerReference w:type="default" r:id="rId11"/>
      <w:pgSz w:w="16838" w:h="11906"/>
      <w:pgMar w:top="851"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r J Wynn (TSSMAT)" w:date="2020-07-13T06:55:00Z" w:initials="">
    <w:p w14:paraId="00000187" w14:textId="77777777" w:rsidR="001B2772" w:rsidRDefault="00C73F6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Will Sarah be making the snacks in September?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8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689A" w14:textId="77777777" w:rsidR="00CD6EC8" w:rsidRDefault="00C73F6A">
      <w:pPr>
        <w:spacing w:after="0" w:line="240" w:lineRule="auto"/>
      </w:pPr>
      <w:r>
        <w:separator/>
      </w:r>
    </w:p>
  </w:endnote>
  <w:endnote w:type="continuationSeparator" w:id="0">
    <w:p w14:paraId="570D005C" w14:textId="77777777" w:rsidR="00CD6EC8" w:rsidRDefault="00C7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6" w14:textId="77777777" w:rsidR="001B2772" w:rsidRDefault="00C73F6A">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231EB" w14:textId="77777777" w:rsidR="00CD6EC8" w:rsidRDefault="00C73F6A">
      <w:pPr>
        <w:spacing w:after="0" w:line="240" w:lineRule="auto"/>
      </w:pPr>
      <w:r>
        <w:separator/>
      </w:r>
    </w:p>
  </w:footnote>
  <w:footnote w:type="continuationSeparator" w:id="0">
    <w:p w14:paraId="1A074373" w14:textId="77777777" w:rsidR="00CD6EC8" w:rsidRDefault="00C73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5" w14:textId="77777777" w:rsidR="001B2772" w:rsidRDefault="00C73F6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-546733</wp:posOffset>
          </wp:positionH>
          <wp:positionV relativeFrom="paragraph">
            <wp:posOffset>-260982</wp:posOffset>
          </wp:positionV>
          <wp:extent cx="1236980" cy="588010"/>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36980" cy="588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7675"/>
    <w:multiLevelType w:val="multilevel"/>
    <w:tmpl w:val="5B36A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5C30EA"/>
    <w:multiLevelType w:val="multilevel"/>
    <w:tmpl w:val="81401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72"/>
    <w:rsid w:val="001B2772"/>
    <w:rsid w:val="00203711"/>
    <w:rsid w:val="009922C3"/>
    <w:rsid w:val="00C73F6A"/>
    <w:rsid w:val="00CD6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9E2B"/>
  <w15:docId w15:val="{2F6C01BE-B0A0-40F7-94E9-A61F35FA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paragraph" w:styleId="ListParagraph">
    <w:name w:val="List Paragraph"/>
    <w:basedOn w:val="Normal"/>
    <w:uiPriority w:val="34"/>
    <w:qFormat/>
    <w:rsid w:val="00260284"/>
    <w:pPr>
      <w:ind w:left="720"/>
      <w:contextualSpacing/>
    </w:pPr>
    <w:rPr>
      <w:rFonts w:cs="Times New Roman"/>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3xAeIqJWyhfJV7gWdYqbtLwUxQ==">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631C86E3</Template>
  <TotalTime>470</TotalTime>
  <Pages>11</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Anna-Rose Coleman-Harris</cp:lastModifiedBy>
  <cp:revision>3</cp:revision>
  <dcterms:created xsi:type="dcterms:W3CDTF">2020-05-05T11:00:00Z</dcterms:created>
  <dcterms:modified xsi:type="dcterms:W3CDTF">2020-10-31T13:38:00Z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