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19" w:rsidRDefault="007E17A5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8029575" cy="4797636"/>
            <wp:effectExtent l="0" t="0" r="0" b="317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279" cy="48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6519" w:rsidSect="007E17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A5"/>
    <w:rsid w:val="007E17A5"/>
    <w:rsid w:val="00E3665E"/>
    <w:rsid w:val="00E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AE50F-7993-45E0-AC19-678753F1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2F2FABE3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Danielle Davis</cp:lastModifiedBy>
  <cp:revision>1</cp:revision>
  <dcterms:created xsi:type="dcterms:W3CDTF">2020-07-03T08:21:00Z</dcterms:created>
  <dcterms:modified xsi:type="dcterms:W3CDTF">2020-07-03T08:22:00Z</dcterms:modified>
</cp:coreProperties>
</file>