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17" w:rsidRDefault="00AA30AB">
      <w:r>
        <w:rPr>
          <w:noProof/>
          <w:lang w:eastAsia="en-GB"/>
        </w:rPr>
        <w:drawing>
          <wp:inline distT="0" distB="0" distL="0" distR="0" wp14:anchorId="512E24BC" wp14:editId="72442778">
            <wp:extent cx="6606886" cy="9240253"/>
            <wp:effectExtent l="0" t="0" r="3810" b="0"/>
            <wp:docPr id="5" name="Picture 5" descr="Read Write Inc.: A0 Speed Sounds Poster (READ WRITE INC PHON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 Write Inc.: A0 Speed Sounds Poster (READ WRITE INC PHONIC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40" cy="925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117" w:rsidSect="00AA3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AB"/>
    <w:rsid w:val="00AA30AB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C2B55-CBAA-42CC-AB27-A6CF5C3A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A44F0712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Emma Haydon</cp:lastModifiedBy>
  <cp:revision>1</cp:revision>
  <dcterms:created xsi:type="dcterms:W3CDTF">2020-03-28T11:40:00Z</dcterms:created>
  <dcterms:modified xsi:type="dcterms:W3CDTF">2020-03-28T11:41:00Z</dcterms:modified>
</cp:coreProperties>
</file>