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38" w:rsidRPr="00265638" w:rsidRDefault="00265638" w:rsidP="00265638">
      <w:pPr>
        <w:jc w:val="center"/>
        <w:rPr>
          <w:rFonts w:ascii="Comic Sans MS" w:hAnsi="Comic Sans MS"/>
          <w:u w:val="single" w:color="FF0000"/>
        </w:rPr>
      </w:pPr>
      <w:r w:rsidRPr="00265638">
        <w:rPr>
          <w:rFonts w:ascii="Comic Sans MS" w:hAnsi="Comic Sans MS"/>
          <w:u w:val="single" w:color="FF0000"/>
        </w:rPr>
        <w:t>15.05.20 Evaluation of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94"/>
      </w:tblGrid>
      <w:tr w:rsidR="00265638" w:rsidTr="00265638">
        <w:tc>
          <w:tcPr>
            <w:tcW w:w="3256" w:type="dxa"/>
          </w:tcPr>
          <w:p w:rsidR="00265638" w:rsidRDefault="0026563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289619</wp:posOffset>
                  </wp:positionH>
                  <wp:positionV relativeFrom="paragraph">
                    <wp:posOffset>443</wp:posOffset>
                  </wp:positionV>
                  <wp:extent cx="1265274" cy="1058173"/>
                  <wp:effectExtent l="0" t="0" r="0" b="8890"/>
                  <wp:wrapTight wrapText="bothSides">
                    <wp:wrapPolygon edited="0">
                      <wp:start x="0" y="0"/>
                      <wp:lineTo x="0" y="21393"/>
                      <wp:lineTo x="21145" y="21393"/>
                      <wp:lineTo x="21145" y="0"/>
                      <wp:lineTo x="0" y="0"/>
                    </wp:wrapPolygon>
                  </wp:wrapTight>
                  <wp:docPr id="1" name="Picture 1" descr="C:\Users\ddavis\AppData\Local\Microsoft\Windows\INetCache\Content.MSO\59096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avis\AppData\Local\Microsoft\Windows\INetCache\Content.MSO\59096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4" cy="105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38" w:rsidRDefault="00265638"/>
          <w:p w:rsidR="00265638" w:rsidRDefault="00265638"/>
          <w:p w:rsidR="00265638" w:rsidRDefault="00265638"/>
        </w:tc>
        <w:tc>
          <w:tcPr>
            <w:tcW w:w="9694" w:type="dxa"/>
          </w:tcPr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</w:tc>
      </w:tr>
      <w:tr w:rsidR="00265638" w:rsidTr="00265638">
        <w:tc>
          <w:tcPr>
            <w:tcW w:w="3256" w:type="dxa"/>
          </w:tcPr>
          <w:p w:rsidR="00265638" w:rsidRDefault="0026563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B702B0A" wp14:editId="792FF579">
                  <wp:simplePos x="0" y="0"/>
                  <wp:positionH relativeFrom="column">
                    <wp:posOffset>35885</wp:posOffset>
                  </wp:positionH>
                  <wp:positionV relativeFrom="paragraph">
                    <wp:posOffset>138223</wp:posOffset>
                  </wp:positionV>
                  <wp:extent cx="1265274" cy="1058173"/>
                  <wp:effectExtent l="0" t="0" r="0" b="8890"/>
                  <wp:wrapTight wrapText="bothSides">
                    <wp:wrapPolygon edited="0">
                      <wp:start x="0" y="0"/>
                      <wp:lineTo x="0" y="21393"/>
                      <wp:lineTo x="21145" y="21393"/>
                      <wp:lineTo x="21145" y="0"/>
                      <wp:lineTo x="0" y="0"/>
                    </wp:wrapPolygon>
                  </wp:wrapTight>
                  <wp:docPr id="4" name="Picture 4" descr="C:\Users\ddavis\AppData\Local\Microsoft\Windows\INetCache\Content.MSO\59096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avis\AppData\Local\Microsoft\Windows\INetCache\Content.MSO\59096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4" cy="105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38" w:rsidRDefault="00265638"/>
          <w:p w:rsidR="00265638" w:rsidRDefault="00265638"/>
          <w:p w:rsidR="00265638" w:rsidRDefault="00265638"/>
        </w:tc>
        <w:tc>
          <w:tcPr>
            <w:tcW w:w="9694" w:type="dxa"/>
          </w:tcPr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</w:tc>
      </w:tr>
      <w:tr w:rsidR="00265638" w:rsidTr="00265638">
        <w:tc>
          <w:tcPr>
            <w:tcW w:w="3256" w:type="dxa"/>
          </w:tcPr>
          <w:p w:rsidR="00265638" w:rsidRDefault="00265638"/>
          <w:p w:rsidR="00265638" w:rsidRDefault="0026563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B702B0A" wp14:editId="792FF579">
                  <wp:simplePos x="0" y="0"/>
                  <wp:positionH relativeFrom="column">
                    <wp:posOffset>36180</wp:posOffset>
                  </wp:positionH>
                  <wp:positionV relativeFrom="paragraph">
                    <wp:posOffset>105395</wp:posOffset>
                  </wp:positionV>
                  <wp:extent cx="1265274" cy="1058173"/>
                  <wp:effectExtent l="0" t="0" r="0" b="8890"/>
                  <wp:wrapTight wrapText="bothSides">
                    <wp:wrapPolygon edited="0">
                      <wp:start x="0" y="0"/>
                      <wp:lineTo x="0" y="21393"/>
                      <wp:lineTo x="21145" y="21393"/>
                      <wp:lineTo x="21145" y="0"/>
                      <wp:lineTo x="0" y="0"/>
                    </wp:wrapPolygon>
                  </wp:wrapTight>
                  <wp:docPr id="5" name="Picture 5" descr="C:\Users\ddavis\AppData\Local\Microsoft\Windows\INetCache\Content.MSO\59096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avis\AppData\Local\Microsoft\Windows\INetCache\Content.MSO\59096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4" cy="105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38" w:rsidRDefault="00265638"/>
          <w:p w:rsidR="00265638" w:rsidRDefault="00265638"/>
        </w:tc>
        <w:tc>
          <w:tcPr>
            <w:tcW w:w="9694" w:type="dxa"/>
          </w:tcPr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  <w:p w:rsidR="00265638" w:rsidRDefault="00265638"/>
        </w:tc>
      </w:tr>
      <w:tr w:rsidR="00265638" w:rsidTr="00265638">
        <w:tc>
          <w:tcPr>
            <w:tcW w:w="3256" w:type="dxa"/>
          </w:tcPr>
          <w:p w:rsidR="00265638" w:rsidRDefault="00265638"/>
          <w:p w:rsidR="00265638" w:rsidRDefault="00265638"/>
          <w:p w:rsidR="00265638" w:rsidRDefault="00265638"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4763" cy="974496"/>
                  <wp:effectExtent l="0" t="0" r="4445" b="0"/>
                  <wp:docPr id="6" name="Picture 6" descr="Magic Wand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ic Wand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70" cy="99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65638" w:rsidRDefault="00265638"/>
        </w:tc>
        <w:tc>
          <w:tcPr>
            <w:tcW w:w="9694" w:type="dxa"/>
          </w:tcPr>
          <w:p w:rsidR="00265638" w:rsidRDefault="00265638"/>
        </w:tc>
      </w:tr>
    </w:tbl>
    <w:p w:rsidR="00CB6519" w:rsidRDefault="00265638"/>
    <w:sectPr w:rsidR="00CB6519" w:rsidSect="00265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8"/>
    <w:rsid w:val="00265638"/>
    <w:rsid w:val="00E3665E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4513"/>
  <w15:chartTrackingRefBased/>
  <w15:docId w15:val="{E410B5A9-3A82-49EC-B938-3A50BF9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A6F156C2</Template>
  <TotalTime>6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Danielle Davis</cp:lastModifiedBy>
  <cp:revision>1</cp:revision>
  <dcterms:created xsi:type="dcterms:W3CDTF">2020-05-14T11:47:00Z</dcterms:created>
  <dcterms:modified xsi:type="dcterms:W3CDTF">2020-05-14T11:53:00Z</dcterms:modified>
</cp:coreProperties>
</file>