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EF" w:rsidRPr="006836EF" w:rsidRDefault="006836EF" w:rsidP="00D60633">
      <w:pPr>
        <w:spacing w:before="120" w:after="150" w:line="600" w:lineRule="atLeast"/>
        <w:jc w:val="center"/>
        <w:outlineLvl w:val="0"/>
        <w:rPr>
          <w:rFonts w:eastAsia="Times New Roman" w:cstheme="minorHAnsi"/>
          <w:b/>
          <w:spacing w:val="3"/>
          <w:kern w:val="36"/>
          <w:lang w:eastAsia="en-GB"/>
        </w:rPr>
      </w:pPr>
      <w:r w:rsidRPr="006836EF">
        <w:rPr>
          <w:rFonts w:eastAsia="Times New Roman" w:cstheme="minorHAnsi"/>
          <w:b/>
          <w:spacing w:val="3"/>
          <w:kern w:val="36"/>
          <w:lang w:eastAsia="en-GB"/>
        </w:rPr>
        <w:t>Carrot, courgette &amp; orange cakes</w:t>
      </w:r>
    </w:p>
    <w:p w:rsidR="006836EF" w:rsidRPr="006836EF" w:rsidRDefault="006836EF" w:rsidP="006836EF">
      <w:pPr>
        <w:spacing w:after="0" w:line="270" w:lineRule="atLeast"/>
        <w:textAlignment w:val="center"/>
        <w:rPr>
          <w:rFonts w:eastAsia="Times New Roman" w:cstheme="minorHAnsi"/>
          <w:b/>
          <w:bCs/>
          <w:caps/>
          <w:spacing w:val="11"/>
          <w:lang w:eastAsia="en-GB"/>
        </w:rPr>
      </w:pPr>
      <w:r w:rsidRPr="00D60633">
        <w:rPr>
          <w:rFonts w:eastAsia="Times New Roman" w:cstheme="minorHAnsi"/>
          <w:b/>
          <w:bCs/>
          <w:caps/>
          <w:spacing w:val="11"/>
          <w:lang w:eastAsia="en-GB"/>
        </w:rPr>
        <w:t>PREP: 20 MINSCOOK: 25 MINS</w:t>
      </w:r>
      <w:r w:rsidR="00D60633">
        <w:rPr>
          <w:rFonts w:eastAsia="Times New Roman" w:cstheme="minorHAnsi"/>
          <w:b/>
          <w:bCs/>
          <w:caps/>
          <w:spacing w:val="11"/>
          <w:lang w:eastAsia="en-GB"/>
        </w:rPr>
        <w:t>.  Freezable</w:t>
      </w:r>
    </w:p>
    <w:p w:rsidR="006836EF" w:rsidRPr="006836EF" w:rsidRDefault="006836EF" w:rsidP="006836EF">
      <w:pPr>
        <w:spacing w:after="0" w:line="180" w:lineRule="atLeast"/>
        <w:rPr>
          <w:rFonts w:eastAsia="Times New Roman" w:cstheme="minorHAnsi"/>
          <w:b/>
          <w:bCs/>
          <w:caps/>
          <w:spacing w:val="11"/>
          <w:lang w:eastAsia="en-GB"/>
        </w:rPr>
      </w:pPr>
      <w:r w:rsidRPr="00D60633">
        <w:rPr>
          <w:rFonts w:eastAsia="Times New Roman" w:cstheme="minorHAnsi"/>
          <w:b/>
          <w:bCs/>
          <w:caps/>
          <w:spacing w:val="11"/>
          <w:lang w:eastAsia="en-GB"/>
        </w:rPr>
        <w:t>MAKES 2 X 20CM CAKES, EACH CUTS INTO 8-10 SLICES</w:t>
      </w:r>
    </w:p>
    <w:p w:rsidR="006836EF" w:rsidRDefault="006836EF" w:rsidP="006836EF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 w:rsidRPr="006836EF">
        <w:rPr>
          <w:rFonts w:eastAsia="Times New Roman" w:cstheme="minorHAnsi"/>
          <w:spacing w:val="2"/>
          <w:lang w:eastAsia="en-GB"/>
        </w:rPr>
        <w:t>Turn a garden glut into something amazing with this delicious, moist cake and freeze one for later too</w:t>
      </w:r>
      <w:r w:rsidR="00D60633">
        <w:rPr>
          <w:rFonts w:eastAsia="Times New Roman" w:cstheme="minorHAnsi"/>
          <w:spacing w:val="2"/>
          <w:lang w:eastAsia="en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60633" w:rsidTr="003E023B">
        <w:trPr>
          <w:jc w:val="center"/>
        </w:trPr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Kcal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Fat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Saturates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Carbs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Sugars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Fibre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Protein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Salt</w:t>
            </w:r>
          </w:p>
        </w:tc>
      </w:tr>
      <w:tr w:rsidR="00D60633" w:rsidTr="003E023B">
        <w:trPr>
          <w:jc w:val="center"/>
        </w:trPr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273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14g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9g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35g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23g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1g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3g</w:t>
            </w:r>
          </w:p>
        </w:tc>
        <w:tc>
          <w:tcPr>
            <w:tcW w:w="1127" w:type="dxa"/>
          </w:tcPr>
          <w:p w:rsidR="00D60633" w:rsidRPr="00EA4A48" w:rsidRDefault="00D60633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0.54g</w:t>
            </w:r>
          </w:p>
        </w:tc>
      </w:tr>
    </w:tbl>
    <w:p w:rsidR="00D60633" w:rsidRDefault="00D60633" w:rsidP="006836EF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</w:p>
    <w:p w:rsidR="006836EF" w:rsidRPr="006836EF" w:rsidRDefault="006836EF" w:rsidP="006836EF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en-GB"/>
        </w:rPr>
      </w:pPr>
      <w:r w:rsidRPr="006836EF">
        <w:rPr>
          <w:rFonts w:eastAsia="Times New Roman" w:cstheme="minorHAnsi"/>
          <w:b/>
          <w:lang w:eastAsia="en-GB"/>
        </w:rPr>
        <w:t>Ingredients</w:t>
      </w:r>
    </w:p>
    <w:p w:rsidR="006836EF" w:rsidRPr="006836EF" w:rsidRDefault="006836EF" w:rsidP="00D60633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250g </w:t>
      </w:r>
      <w:r w:rsidRPr="00D60633">
        <w:rPr>
          <w:rFonts w:eastAsia="Times New Roman" w:cstheme="minorHAnsi"/>
          <w:lang w:eastAsia="en-GB"/>
        </w:rPr>
        <w:t>butter</w:t>
      </w:r>
      <w:r w:rsidRPr="006836EF">
        <w:rPr>
          <w:rFonts w:eastAsia="Times New Roman" w:cstheme="minorHAnsi"/>
          <w:lang w:eastAsia="en-GB"/>
        </w:rPr>
        <w:t>, softened</w:t>
      </w:r>
    </w:p>
    <w:p w:rsidR="006836EF" w:rsidRPr="006836EF" w:rsidRDefault="006836EF" w:rsidP="006836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200g caster sugar</w:t>
      </w:r>
    </w:p>
    <w:p w:rsidR="006836EF" w:rsidRPr="00D60633" w:rsidRDefault="006836EF" w:rsidP="006836EF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3 large </w:t>
      </w:r>
      <w:r w:rsidRPr="00D60633">
        <w:rPr>
          <w:rFonts w:eastAsia="Times New Roman" w:cstheme="minorHAnsi"/>
          <w:lang w:eastAsia="en-GB"/>
        </w:rPr>
        <w:t>eggs</w:t>
      </w:r>
    </w:p>
    <w:p w:rsidR="006836EF" w:rsidRPr="006836EF" w:rsidRDefault="006836EF" w:rsidP="006836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250g self-</w:t>
      </w:r>
      <w:proofErr w:type="spellStart"/>
      <w:r w:rsidRPr="006836EF">
        <w:rPr>
          <w:rFonts w:eastAsia="Times New Roman" w:cstheme="minorHAnsi"/>
          <w:lang w:eastAsia="en-GB"/>
        </w:rPr>
        <w:t>raising</w:t>
      </w:r>
      <w:proofErr w:type="spellEnd"/>
      <w:r w:rsidRPr="006836EF">
        <w:rPr>
          <w:rFonts w:eastAsia="Times New Roman" w:cstheme="minorHAnsi"/>
          <w:lang w:eastAsia="en-GB"/>
        </w:rPr>
        <w:t xml:space="preserve"> flour</w:t>
      </w:r>
    </w:p>
    <w:p w:rsidR="006836EF" w:rsidRPr="00D60633" w:rsidRDefault="006836EF" w:rsidP="006836EF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1 tsp </w:t>
      </w:r>
      <w:r w:rsidRPr="00D60633">
        <w:rPr>
          <w:rFonts w:eastAsia="Times New Roman" w:cstheme="minorHAnsi"/>
          <w:lang w:eastAsia="en-GB"/>
        </w:rPr>
        <w:t>bicarbonate of soda</w:t>
      </w:r>
    </w:p>
    <w:p w:rsidR="006836EF" w:rsidRPr="00D60633" w:rsidRDefault="006836EF" w:rsidP="006836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zest 2 </w:t>
      </w:r>
      <w:r w:rsidRPr="00D60633">
        <w:rPr>
          <w:rFonts w:eastAsia="Times New Roman" w:cstheme="minorHAnsi"/>
          <w:lang w:eastAsia="en-GB"/>
        </w:rPr>
        <w:t>oranges</w:t>
      </w:r>
    </w:p>
    <w:p w:rsidR="006836EF" w:rsidRPr="006836EF" w:rsidRDefault="006836EF" w:rsidP="006836EF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1 tsp mixed spice</w:t>
      </w:r>
    </w:p>
    <w:p w:rsidR="006836EF" w:rsidRPr="006836EF" w:rsidRDefault="006836EF" w:rsidP="00D606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100g </w:t>
      </w:r>
      <w:r w:rsidRPr="00D60633">
        <w:rPr>
          <w:rFonts w:eastAsia="Times New Roman" w:cstheme="minorHAnsi"/>
          <w:lang w:eastAsia="en-GB"/>
        </w:rPr>
        <w:t>carrots</w:t>
      </w:r>
      <w:r w:rsidRPr="006836EF">
        <w:rPr>
          <w:rFonts w:eastAsia="Times New Roman" w:cstheme="minorHAnsi"/>
          <w:lang w:eastAsia="en-GB"/>
        </w:rPr>
        <w:t>, grated</w:t>
      </w:r>
    </w:p>
    <w:p w:rsidR="006836EF" w:rsidRPr="006836EF" w:rsidRDefault="006836EF" w:rsidP="00D60633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100g </w:t>
      </w:r>
      <w:r w:rsidRPr="00D60633">
        <w:rPr>
          <w:rFonts w:eastAsia="Times New Roman" w:cstheme="minorHAnsi"/>
          <w:lang w:eastAsia="en-GB"/>
        </w:rPr>
        <w:t>courgette</w:t>
      </w:r>
      <w:r w:rsidRPr="006836EF">
        <w:rPr>
          <w:rFonts w:eastAsia="Times New Roman" w:cstheme="minorHAnsi"/>
          <w:lang w:eastAsia="en-GB"/>
        </w:rPr>
        <w:t>, grated</w:t>
      </w:r>
    </w:p>
    <w:p w:rsidR="006836EF" w:rsidRPr="006836EF" w:rsidRDefault="006836EF" w:rsidP="006836EF">
      <w:pPr>
        <w:shd w:val="clear" w:color="auto" w:fill="FFFFFF"/>
        <w:spacing w:after="75" w:line="240" w:lineRule="auto"/>
        <w:outlineLvl w:val="2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For the icing</w:t>
      </w:r>
    </w:p>
    <w:p w:rsidR="006836EF" w:rsidRPr="006836EF" w:rsidRDefault="006836EF" w:rsidP="00D60633">
      <w:pPr>
        <w:numPr>
          <w:ilvl w:val="0"/>
          <w:numId w:val="6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zest 1 </w:t>
      </w:r>
      <w:r w:rsidRPr="00D60633">
        <w:rPr>
          <w:rFonts w:eastAsia="Times New Roman" w:cstheme="minorHAnsi"/>
          <w:lang w:eastAsia="en-GB"/>
        </w:rPr>
        <w:t>orange</w:t>
      </w:r>
      <w:r w:rsidRPr="006836EF">
        <w:rPr>
          <w:rFonts w:eastAsia="Times New Roman" w:cstheme="minorHAnsi"/>
          <w:lang w:eastAsia="en-GB"/>
        </w:rPr>
        <w:t xml:space="preserve">, plus 2-3 </w:t>
      </w:r>
      <w:proofErr w:type="spellStart"/>
      <w:r w:rsidRPr="006836EF">
        <w:rPr>
          <w:rFonts w:eastAsia="Times New Roman" w:cstheme="minorHAnsi"/>
          <w:lang w:eastAsia="en-GB"/>
        </w:rPr>
        <w:t>tbsp</w:t>
      </w:r>
      <w:proofErr w:type="spellEnd"/>
      <w:r w:rsidRPr="006836EF">
        <w:rPr>
          <w:rFonts w:eastAsia="Times New Roman" w:cstheme="minorHAnsi"/>
          <w:lang w:eastAsia="en-GB"/>
        </w:rPr>
        <w:t xml:space="preserve"> juice</w:t>
      </w:r>
    </w:p>
    <w:p w:rsidR="006836EF" w:rsidRPr="006836EF" w:rsidRDefault="006836EF" w:rsidP="006836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>140g icing sugar</w:t>
      </w:r>
    </w:p>
    <w:p w:rsidR="006836EF" w:rsidRPr="006836EF" w:rsidRDefault="006836EF" w:rsidP="006836EF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en-GB"/>
        </w:rPr>
      </w:pPr>
      <w:r w:rsidRPr="006836EF">
        <w:rPr>
          <w:rFonts w:eastAsia="Times New Roman" w:cstheme="minorHAnsi"/>
          <w:b/>
          <w:lang w:eastAsia="en-GB"/>
        </w:rPr>
        <w:t>Method</w:t>
      </w:r>
    </w:p>
    <w:p w:rsidR="006836EF" w:rsidRPr="006836EF" w:rsidRDefault="006836EF" w:rsidP="006836EF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 xml:space="preserve">Heat oven to 180C/160C fan/gas </w:t>
      </w:r>
      <w:proofErr w:type="gramStart"/>
      <w:r w:rsidRPr="006836EF">
        <w:rPr>
          <w:rFonts w:eastAsia="Times New Roman" w:cstheme="minorHAnsi"/>
          <w:lang w:eastAsia="en-GB"/>
        </w:rPr>
        <w:t>4</w:t>
      </w:r>
      <w:proofErr w:type="gramEnd"/>
      <w:r w:rsidRPr="006836EF">
        <w:rPr>
          <w:rFonts w:eastAsia="Times New Roman" w:cstheme="minorHAnsi"/>
          <w:lang w:eastAsia="en-GB"/>
        </w:rPr>
        <w:t xml:space="preserve">. Grease and line the bases of 2 x 20cm round cake tins with baking parchment. Beat the butter, sugar, eggs, flour, bicarb, zest and the mixed spice together, </w:t>
      </w:r>
      <w:proofErr w:type="gramStart"/>
      <w:r w:rsidRPr="006836EF">
        <w:rPr>
          <w:rFonts w:eastAsia="Times New Roman" w:cstheme="minorHAnsi"/>
          <w:lang w:eastAsia="en-GB"/>
        </w:rPr>
        <w:t>then</w:t>
      </w:r>
      <w:proofErr w:type="gramEnd"/>
      <w:r w:rsidRPr="006836EF">
        <w:rPr>
          <w:rFonts w:eastAsia="Times New Roman" w:cstheme="minorHAnsi"/>
          <w:lang w:eastAsia="en-GB"/>
        </w:rPr>
        <w:t xml:space="preserve"> stir in the carrot and courgette. Divide the mixture between the tins and bake for 20-25 </w:t>
      </w:r>
      <w:proofErr w:type="spellStart"/>
      <w:r w:rsidRPr="006836EF">
        <w:rPr>
          <w:rFonts w:eastAsia="Times New Roman" w:cstheme="minorHAnsi"/>
          <w:lang w:eastAsia="en-GB"/>
        </w:rPr>
        <w:t>mins</w:t>
      </w:r>
      <w:proofErr w:type="spellEnd"/>
      <w:r w:rsidRPr="006836EF">
        <w:rPr>
          <w:rFonts w:eastAsia="Times New Roman" w:cstheme="minorHAnsi"/>
          <w:lang w:eastAsia="en-GB"/>
        </w:rPr>
        <w:t xml:space="preserve"> or until a skewer inserted in comes out clean. Cool.</w:t>
      </w:r>
    </w:p>
    <w:p w:rsidR="006836EF" w:rsidRPr="006836EF" w:rsidRDefault="006836EF" w:rsidP="006836EF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eastAsia="Times New Roman" w:cstheme="minorHAnsi"/>
          <w:lang w:eastAsia="en-GB"/>
        </w:rPr>
      </w:pPr>
      <w:r w:rsidRPr="006836EF">
        <w:rPr>
          <w:rFonts w:eastAsia="Times New Roman" w:cstheme="minorHAnsi"/>
          <w:lang w:eastAsia="en-GB"/>
        </w:rPr>
        <w:t xml:space="preserve">To make the topping, mix enough of the orange juice into the icing sugar to give a thick, but drizzly icing. Drizzle over the cakes, </w:t>
      </w:r>
      <w:proofErr w:type="gramStart"/>
      <w:r w:rsidRPr="006836EF">
        <w:rPr>
          <w:rFonts w:eastAsia="Times New Roman" w:cstheme="minorHAnsi"/>
          <w:lang w:eastAsia="en-GB"/>
        </w:rPr>
        <w:t>then</w:t>
      </w:r>
      <w:proofErr w:type="gramEnd"/>
      <w:r w:rsidRPr="006836EF">
        <w:rPr>
          <w:rFonts w:eastAsia="Times New Roman" w:cstheme="minorHAnsi"/>
          <w:lang w:eastAsia="en-GB"/>
        </w:rPr>
        <w:t xml:space="preserve"> scatter with the zest and leave to set.</w:t>
      </w:r>
    </w:p>
    <w:p w:rsidR="00B34972" w:rsidRPr="00D60633" w:rsidRDefault="00D60633">
      <w:pPr>
        <w:rPr>
          <w:rFonts w:cstheme="minorHAnsi"/>
        </w:rPr>
      </w:pPr>
      <w:r>
        <w:rPr>
          <w:rFonts w:cstheme="minorHAnsi"/>
        </w:rPr>
        <w:t xml:space="preserve">Taken from </w:t>
      </w:r>
      <w:hyperlink r:id="rId5" w:history="1">
        <w:r w:rsidRPr="00493B31">
          <w:rPr>
            <w:rStyle w:val="Hyperlink"/>
            <w:rFonts w:cstheme="minorHAnsi"/>
          </w:rPr>
          <w:t>www.bbcgoodfood.com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B34972" w:rsidRPr="00D60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DB0"/>
    <w:multiLevelType w:val="multilevel"/>
    <w:tmpl w:val="E44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E0CB4"/>
    <w:multiLevelType w:val="multilevel"/>
    <w:tmpl w:val="126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D74CA"/>
    <w:multiLevelType w:val="multilevel"/>
    <w:tmpl w:val="924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67635"/>
    <w:multiLevelType w:val="multilevel"/>
    <w:tmpl w:val="2EF0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72087"/>
    <w:multiLevelType w:val="multilevel"/>
    <w:tmpl w:val="143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FF44C6"/>
    <w:multiLevelType w:val="multilevel"/>
    <w:tmpl w:val="6BBE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252869"/>
    <w:multiLevelType w:val="multilevel"/>
    <w:tmpl w:val="039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EF"/>
    <w:rsid w:val="006836EF"/>
    <w:rsid w:val="00B34972"/>
    <w:rsid w:val="00D6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C154"/>
  <w15:chartTrackingRefBased/>
  <w15:docId w15:val="{9B0004F2-7E2B-4B75-99ED-E7E290A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8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83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6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83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836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6836EF"/>
  </w:style>
  <w:style w:type="character" w:customStyle="1" w:styleId="author">
    <w:name w:val="author"/>
    <w:basedOn w:val="DefaultParagraphFont"/>
    <w:rsid w:val="006836EF"/>
  </w:style>
  <w:style w:type="character" w:styleId="Hyperlink">
    <w:name w:val="Hyperlink"/>
    <w:basedOn w:val="DefaultParagraphFont"/>
    <w:uiPriority w:val="99"/>
    <w:unhideWhenUsed/>
    <w:rsid w:val="006836EF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6836EF"/>
  </w:style>
  <w:style w:type="character" w:styleId="Strong">
    <w:name w:val="Strong"/>
    <w:basedOn w:val="DefaultParagraphFont"/>
    <w:uiPriority w:val="22"/>
    <w:qFormat/>
    <w:rsid w:val="006836EF"/>
    <w:rPr>
      <w:b/>
      <w:bCs/>
    </w:rPr>
  </w:style>
  <w:style w:type="character" w:customStyle="1" w:styleId="mins">
    <w:name w:val="mins"/>
    <w:basedOn w:val="DefaultParagraphFont"/>
    <w:rsid w:val="006836EF"/>
  </w:style>
  <w:style w:type="character" w:customStyle="1" w:styleId="recipe-detailscooking-time-cook">
    <w:name w:val="recipe-details__cooking-time-cook"/>
    <w:basedOn w:val="DefaultParagraphFont"/>
    <w:rsid w:val="006836EF"/>
  </w:style>
  <w:style w:type="character" w:customStyle="1" w:styleId="recipe-detailstext">
    <w:name w:val="recipe-details__text"/>
    <w:basedOn w:val="DefaultParagraphFont"/>
    <w:rsid w:val="006836EF"/>
  </w:style>
  <w:style w:type="paragraph" w:styleId="NormalWeb">
    <w:name w:val="Normal (Web)"/>
    <w:basedOn w:val="Normal"/>
    <w:uiPriority w:val="99"/>
    <w:semiHidden/>
    <w:unhideWhenUsed/>
    <w:rsid w:val="006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6836EF"/>
  </w:style>
  <w:style w:type="character" w:customStyle="1" w:styleId="nutritionvalue">
    <w:name w:val="nutrition__value"/>
    <w:basedOn w:val="DefaultParagraphFont"/>
    <w:rsid w:val="006836EF"/>
  </w:style>
  <w:style w:type="character" w:customStyle="1" w:styleId="btntext">
    <w:name w:val="btn__text"/>
    <w:basedOn w:val="DefaultParagraphFont"/>
    <w:rsid w:val="006836EF"/>
  </w:style>
  <w:style w:type="character" w:customStyle="1" w:styleId="wide-only">
    <w:name w:val="wide-only"/>
    <w:basedOn w:val="DefaultParagraphFont"/>
    <w:rsid w:val="006836EF"/>
  </w:style>
  <w:style w:type="table" w:styleId="TableGrid">
    <w:name w:val="Table Grid"/>
    <w:basedOn w:val="TableNormal"/>
    <w:uiPriority w:val="39"/>
    <w:rsid w:val="00D6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9558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92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72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24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5470">
                      <w:marLeft w:val="-9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6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5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7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1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1579244304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61097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3984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67062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32520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387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144581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7658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344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931843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2920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0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5083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28140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2545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2657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947634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64095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040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061148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5331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9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215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908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goodfo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2019-03-15T10:26:00Z</dcterms:created>
  <dcterms:modified xsi:type="dcterms:W3CDTF">2019-03-15T11:02:00Z</dcterms:modified>
</cp:coreProperties>
</file>