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9" w:rsidRPr="00787C69" w:rsidRDefault="00787C69" w:rsidP="005022BB">
      <w:pPr>
        <w:spacing w:before="120" w:after="150" w:line="600" w:lineRule="atLeast"/>
        <w:jc w:val="center"/>
        <w:outlineLvl w:val="0"/>
        <w:rPr>
          <w:rFonts w:eastAsia="Times New Roman" w:cstheme="minorHAnsi"/>
          <w:b/>
          <w:spacing w:val="3"/>
          <w:kern w:val="36"/>
          <w:lang w:eastAsia="en-GB"/>
        </w:rPr>
      </w:pPr>
      <w:r w:rsidRPr="00787C69">
        <w:rPr>
          <w:rFonts w:eastAsia="Times New Roman" w:cstheme="minorHAnsi"/>
          <w:b/>
          <w:spacing w:val="3"/>
          <w:kern w:val="36"/>
          <w:lang w:eastAsia="en-GB"/>
        </w:rPr>
        <w:t>Courgette loaf cake</w:t>
      </w:r>
    </w:p>
    <w:p w:rsidR="00787C69" w:rsidRPr="00787C69" w:rsidRDefault="00787C69" w:rsidP="00787C69">
      <w:pPr>
        <w:spacing w:after="0" w:line="270" w:lineRule="atLeast"/>
        <w:textAlignment w:val="center"/>
        <w:rPr>
          <w:rFonts w:eastAsia="Times New Roman" w:cstheme="minorHAnsi"/>
          <w:b/>
          <w:bCs/>
          <w:caps/>
          <w:spacing w:val="11"/>
          <w:lang w:eastAsia="en-GB"/>
        </w:rPr>
      </w:pPr>
      <w:r w:rsidRPr="005022BB">
        <w:rPr>
          <w:rFonts w:eastAsia="Times New Roman" w:cstheme="minorHAnsi"/>
          <w:b/>
          <w:bCs/>
          <w:caps/>
          <w:spacing w:val="11"/>
          <w:lang w:eastAsia="en-GB"/>
        </w:rPr>
        <w:t>PREP: 15 MINSCOOK: 1 HR</w:t>
      </w:r>
      <w:r w:rsidR="005022BB">
        <w:rPr>
          <w:rFonts w:eastAsia="Times New Roman" w:cstheme="minorHAnsi"/>
          <w:b/>
          <w:bCs/>
          <w:caps/>
          <w:spacing w:val="11"/>
          <w:lang w:eastAsia="en-GB"/>
        </w:rPr>
        <w:t>.  Freezable.  vegetarian</w:t>
      </w:r>
    </w:p>
    <w:p w:rsidR="00787C69" w:rsidRPr="00787C69" w:rsidRDefault="00787C69" w:rsidP="00787C69">
      <w:pPr>
        <w:spacing w:after="0" w:line="180" w:lineRule="atLeast"/>
        <w:rPr>
          <w:rFonts w:eastAsia="Times New Roman" w:cstheme="minorHAnsi"/>
          <w:b/>
          <w:bCs/>
          <w:caps/>
          <w:spacing w:val="11"/>
          <w:lang w:eastAsia="en-GB"/>
        </w:rPr>
      </w:pPr>
      <w:r w:rsidRPr="005022BB">
        <w:rPr>
          <w:rFonts w:eastAsia="Times New Roman" w:cstheme="minorHAnsi"/>
          <w:b/>
          <w:bCs/>
          <w:caps/>
          <w:spacing w:val="11"/>
          <w:lang w:eastAsia="en-GB"/>
        </w:rPr>
        <w:t xml:space="preserve">CUTS INTO </w:t>
      </w:r>
      <w:proofErr w:type="gramStart"/>
      <w:r w:rsidRPr="005022BB">
        <w:rPr>
          <w:rFonts w:eastAsia="Times New Roman" w:cstheme="minorHAnsi"/>
          <w:b/>
          <w:bCs/>
          <w:caps/>
          <w:spacing w:val="11"/>
          <w:lang w:eastAsia="en-GB"/>
        </w:rPr>
        <w:t>8</w:t>
      </w:r>
      <w:proofErr w:type="gramEnd"/>
      <w:r w:rsidRPr="005022BB">
        <w:rPr>
          <w:rFonts w:eastAsia="Times New Roman" w:cstheme="minorHAnsi"/>
          <w:b/>
          <w:bCs/>
          <w:caps/>
          <w:spacing w:val="11"/>
          <w:lang w:eastAsia="en-GB"/>
        </w:rPr>
        <w:t xml:space="preserve"> SLICES</w:t>
      </w:r>
    </w:p>
    <w:p w:rsidR="00787C69" w:rsidRDefault="00787C69" w:rsidP="00787C69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 w:rsidRPr="00787C69">
        <w:rPr>
          <w:rFonts w:eastAsia="Times New Roman" w:cstheme="minorHAnsi"/>
          <w:spacing w:val="2"/>
          <w:lang w:eastAsia="en-GB"/>
        </w:rPr>
        <w:t>Use up a garden glut in this sweet, spiced sponge loaf - the hidden veg keeps it moist and walnuts add crunch</w:t>
      </w:r>
      <w:r w:rsidR="005022BB">
        <w:rPr>
          <w:rFonts w:eastAsia="Times New Roman" w:cstheme="minorHAnsi"/>
          <w:spacing w:val="2"/>
          <w:lang w:eastAsia="en-GB"/>
        </w:rPr>
        <w:t>.</w:t>
      </w:r>
    </w:p>
    <w:p w:rsidR="005022BB" w:rsidRDefault="005022BB" w:rsidP="00787C69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</w:p>
    <w:p w:rsidR="005022BB" w:rsidRPr="00787C69" w:rsidRDefault="005022BB" w:rsidP="00787C69">
      <w:pPr>
        <w:spacing w:after="0" w:line="360" w:lineRule="atLeast"/>
        <w:rPr>
          <w:rFonts w:eastAsia="Times New Roman" w:cstheme="minorHAnsi"/>
          <w:spacing w:val="2"/>
          <w:lang w:eastAsia="en-GB"/>
        </w:rPr>
      </w:pPr>
      <w:r>
        <w:rPr>
          <w:rFonts w:eastAsia="Times New Roman" w:cstheme="minorHAnsi"/>
          <w:spacing w:val="2"/>
          <w:lang w:eastAsia="en-GB"/>
        </w:rPr>
        <w:t>Nutrition: per slice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022BB" w:rsidTr="003E023B">
        <w:trPr>
          <w:jc w:val="center"/>
        </w:trPr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Kcal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Fat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Saturates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Carbs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Sugars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Fibre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Protein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 w:rsidRPr="00EA4A48">
              <w:rPr>
                <w:rFonts w:eastAsia="Times New Roman" w:cstheme="minorHAnsi"/>
                <w:lang w:eastAsia="en-GB"/>
              </w:rPr>
              <w:t>Salt</w:t>
            </w:r>
          </w:p>
        </w:tc>
      </w:tr>
      <w:tr w:rsidR="005022BB" w:rsidTr="003E023B">
        <w:trPr>
          <w:jc w:val="center"/>
        </w:trPr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457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25g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3g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50g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23g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3g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8g</w:t>
            </w:r>
          </w:p>
        </w:tc>
        <w:tc>
          <w:tcPr>
            <w:tcW w:w="1127" w:type="dxa"/>
          </w:tcPr>
          <w:p w:rsidR="005022BB" w:rsidRPr="00EA4A48" w:rsidRDefault="005022BB" w:rsidP="003E023B">
            <w:pPr>
              <w:spacing w:after="225"/>
              <w:jc w:val="center"/>
              <w:outlineLvl w:val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0.3g</w:t>
            </w:r>
          </w:p>
        </w:tc>
      </w:tr>
    </w:tbl>
    <w:p w:rsidR="005022BB" w:rsidRDefault="005022BB" w:rsidP="00787C69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lang w:eastAsia="en-GB"/>
        </w:rPr>
      </w:pPr>
    </w:p>
    <w:p w:rsidR="00787C69" w:rsidRPr="00787C69" w:rsidRDefault="00787C69" w:rsidP="00787C69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787C69">
        <w:rPr>
          <w:rFonts w:eastAsia="Times New Roman" w:cstheme="minorHAnsi"/>
          <w:b/>
          <w:lang w:eastAsia="en-GB"/>
        </w:rPr>
        <w:t>Ingredients</w:t>
      </w:r>
    </w:p>
    <w:p w:rsidR="00787C69" w:rsidRPr="00787C69" w:rsidRDefault="00787C69" w:rsidP="005022BB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5022BB">
        <w:rPr>
          <w:rFonts w:eastAsia="Times New Roman" w:cstheme="minorHAnsi"/>
          <w:lang w:eastAsia="en-GB"/>
        </w:rPr>
        <w:t>butter</w:t>
      </w:r>
      <w:r w:rsidRPr="00787C69">
        <w:rPr>
          <w:rFonts w:eastAsia="Times New Roman" w:cstheme="minorHAnsi"/>
          <w:lang w:eastAsia="en-GB"/>
        </w:rPr>
        <w:t>, for the tin</w:t>
      </w:r>
    </w:p>
    <w:p w:rsidR="00787C69" w:rsidRPr="00787C69" w:rsidRDefault="00787C69" w:rsidP="00787C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2 large eggs</w:t>
      </w:r>
    </w:p>
    <w:p w:rsidR="00787C69" w:rsidRPr="00787C69" w:rsidRDefault="00787C69" w:rsidP="00787C69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125ml vegetable oil</w:t>
      </w:r>
    </w:p>
    <w:p w:rsidR="00787C69" w:rsidRPr="00787C69" w:rsidRDefault="00787C69" w:rsidP="00787C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85g soft brown sugar</w:t>
      </w:r>
    </w:p>
    <w:p w:rsidR="00787C69" w:rsidRPr="00787C69" w:rsidRDefault="00787C69" w:rsidP="005022BB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350g </w:t>
      </w:r>
      <w:r w:rsidRPr="005022BB">
        <w:rPr>
          <w:rFonts w:eastAsia="Times New Roman" w:cstheme="minorHAnsi"/>
          <w:lang w:eastAsia="en-GB"/>
        </w:rPr>
        <w:t>courgette</w:t>
      </w:r>
      <w:r w:rsidRPr="00787C69">
        <w:rPr>
          <w:rFonts w:eastAsia="Times New Roman" w:cstheme="minorHAnsi"/>
          <w:lang w:eastAsia="en-GB"/>
        </w:rPr>
        <w:t>, coarsely grated</w:t>
      </w:r>
    </w:p>
    <w:p w:rsidR="00787C69" w:rsidRPr="00787C69" w:rsidRDefault="00787C69" w:rsidP="00787C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1 tsp vanilla extract</w:t>
      </w:r>
    </w:p>
    <w:p w:rsidR="00787C69" w:rsidRPr="00787C69" w:rsidRDefault="00787C69" w:rsidP="00787C69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300g plain flour</w:t>
      </w:r>
    </w:p>
    <w:p w:rsidR="00787C69" w:rsidRPr="005022BB" w:rsidRDefault="00787C69" w:rsidP="00787C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2 tsp </w:t>
      </w:r>
      <w:r w:rsidRPr="005022BB">
        <w:rPr>
          <w:rFonts w:eastAsia="Times New Roman" w:cstheme="minorHAnsi"/>
          <w:lang w:eastAsia="en-GB"/>
        </w:rPr>
        <w:t>cinnamon</w:t>
      </w:r>
    </w:p>
    <w:p w:rsidR="00787C69" w:rsidRPr="005022BB" w:rsidRDefault="00787C69" w:rsidP="00787C69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¼ tsp </w:t>
      </w:r>
      <w:r w:rsidRPr="005022BB">
        <w:rPr>
          <w:rFonts w:eastAsia="Times New Roman" w:cstheme="minorHAnsi"/>
          <w:lang w:eastAsia="en-GB"/>
        </w:rPr>
        <w:t>nutmeg</w:t>
      </w:r>
    </w:p>
    <w:p w:rsidR="00787C69" w:rsidRPr="005022BB" w:rsidRDefault="00787C69" w:rsidP="00787C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½ tsp </w:t>
      </w:r>
      <w:r w:rsidRPr="005022BB">
        <w:rPr>
          <w:rFonts w:eastAsia="Times New Roman" w:cstheme="minorHAnsi"/>
          <w:lang w:eastAsia="en-GB"/>
        </w:rPr>
        <w:t>bicarbonate of soda</w:t>
      </w:r>
    </w:p>
    <w:p w:rsidR="00787C69" w:rsidRPr="005022BB" w:rsidRDefault="00787C69" w:rsidP="00787C69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½ tsp </w:t>
      </w:r>
      <w:r w:rsidRPr="005022BB">
        <w:rPr>
          <w:rFonts w:eastAsia="Times New Roman" w:cstheme="minorHAnsi"/>
          <w:lang w:eastAsia="en-GB"/>
        </w:rPr>
        <w:t>baking powder</w:t>
      </w:r>
    </w:p>
    <w:p w:rsidR="00787C69" w:rsidRPr="00787C69" w:rsidRDefault="00787C69" w:rsidP="00502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85g </w:t>
      </w:r>
      <w:r w:rsidRPr="005022BB">
        <w:rPr>
          <w:rFonts w:eastAsia="Times New Roman" w:cstheme="minorHAnsi"/>
          <w:lang w:eastAsia="en-GB"/>
        </w:rPr>
        <w:t>walnut</w:t>
      </w:r>
      <w:r w:rsidRPr="00787C69">
        <w:rPr>
          <w:rFonts w:eastAsia="Times New Roman" w:cstheme="minorHAnsi"/>
          <w:lang w:eastAsia="en-GB"/>
        </w:rPr>
        <w:t>, roughly chopped</w:t>
      </w:r>
    </w:p>
    <w:p w:rsidR="00787C69" w:rsidRPr="00787C69" w:rsidRDefault="00787C69" w:rsidP="00787C69">
      <w:pPr>
        <w:numPr>
          <w:ilvl w:val="0"/>
          <w:numId w:val="5"/>
        </w:numPr>
        <w:shd w:val="clear" w:color="auto" w:fill="F1F7F7"/>
        <w:spacing w:before="100" w:beforeAutospacing="1" w:after="100" w:afterAutospacing="1" w:line="330" w:lineRule="atLeast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140g sultana</w:t>
      </w:r>
    </w:p>
    <w:p w:rsidR="00787C69" w:rsidRPr="00787C69" w:rsidRDefault="00787C69" w:rsidP="00787C69">
      <w:pPr>
        <w:shd w:val="clear" w:color="auto" w:fill="FFFFFF"/>
        <w:spacing w:after="225" w:line="240" w:lineRule="auto"/>
        <w:outlineLvl w:val="1"/>
        <w:rPr>
          <w:rFonts w:eastAsia="Times New Roman" w:cstheme="minorHAnsi"/>
          <w:b/>
          <w:lang w:eastAsia="en-GB"/>
        </w:rPr>
      </w:pPr>
      <w:r w:rsidRPr="00787C69">
        <w:rPr>
          <w:rFonts w:eastAsia="Times New Roman" w:cstheme="minorHAnsi"/>
          <w:b/>
          <w:lang w:eastAsia="en-GB"/>
        </w:rPr>
        <w:t>Method</w:t>
      </w:r>
    </w:p>
    <w:p w:rsidR="00787C69" w:rsidRPr="00787C69" w:rsidRDefault="00787C69" w:rsidP="00787C69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 xml:space="preserve">Heat oven to 180C/160C fan/gas </w:t>
      </w:r>
      <w:proofErr w:type="gramStart"/>
      <w:r w:rsidRPr="00787C69">
        <w:rPr>
          <w:rFonts w:eastAsia="Times New Roman" w:cstheme="minorHAnsi"/>
          <w:lang w:eastAsia="en-GB"/>
        </w:rPr>
        <w:t>4</w:t>
      </w:r>
      <w:proofErr w:type="gramEnd"/>
      <w:r w:rsidRPr="00787C69">
        <w:rPr>
          <w:rFonts w:eastAsia="Times New Roman" w:cstheme="minorHAnsi"/>
          <w:lang w:eastAsia="en-GB"/>
        </w:rPr>
        <w:t>. Butter and line a 2lb loaf tin with baking parchment. In a large bowl, whisk the eggs, oil and sugar, then add the courgettes and vanilla.</w:t>
      </w:r>
    </w:p>
    <w:p w:rsidR="00787C69" w:rsidRPr="00787C69" w:rsidRDefault="00787C69" w:rsidP="00787C69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after="0" w:line="240" w:lineRule="auto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>In another bowl, combine the remaining ingredients with a pinch of salt.</w:t>
      </w:r>
    </w:p>
    <w:p w:rsidR="00787C69" w:rsidRPr="00787C69" w:rsidRDefault="00787C69" w:rsidP="00787C69">
      <w:pPr>
        <w:numPr>
          <w:ilvl w:val="0"/>
          <w:numId w:val="6"/>
        </w:numPr>
        <w:pBdr>
          <w:bottom w:val="single" w:sz="6" w:space="15" w:color="F0F2EB"/>
        </w:pBdr>
        <w:shd w:val="clear" w:color="auto" w:fill="FFFFFF"/>
        <w:spacing w:line="240" w:lineRule="auto"/>
        <w:ind w:left="0"/>
        <w:rPr>
          <w:rFonts w:eastAsia="Times New Roman" w:cstheme="minorHAnsi"/>
          <w:lang w:eastAsia="en-GB"/>
        </w:rPr>
      </w:pPr>
      <w:r w:rsidRPr="00787C69">
        <w:rPr>
          <w:rFonts w:eastAsia="Times New Roman" w:cstheme="minorHAnsi"/>
          <w:lang w:eastAsia="en-GB"/>
        </w:rPr>
        <w:t xml:space="preserve">Stir the dry ingredients into the wet mixture, </w:t>
      </w:r>
      <w:proofErr w:type="gramStart"/>
      <w:r w:rsidRPr="00787C69">
        <w:rPr>
          <w:rFonts w:eastAsia="Times New Roman" w:cstheme="minorHAnsi"/>
          <w:lang w:eastAsia="en-GB"/>
        </w:rPr>
        <w:t>then</w:t>
      </w:r>
      <w:proofErr w:type="gramEnd"/>
      <w:r w:rsidRPr="00787C69">
        <w:rPr>
          <w:rFonts w:eastAsia="Times New Roman" w:cstheme="minorHAnsi"/>
          <w:lang w:eastAsia="en-GB"/>
        </w:rPr>
        <w:t xml:space="preserve"> pour into the tin. Bake for 1 hr, or until a skewer inserted into the centre comes out clean. Leave to cool, then serve, or freeze for up to 1 month.</w:t>
      </w:r>
    </w:p>
    <w:p w:rsidR="00B34972" w:rsidRPr="005022BB" w:rsidRDefault="005022BB">
      <w:pPr>
        <w:rPr>
          <w:rFonts w:cstheme="minorHAnsi"/>
        </w:rPr>
      </w:pPr>
      <w:r>
        <w:rPr>
          <w:rFonts w:cstheme="minorHAnsi"/>
        </w:rPr>
        <w:t>Taken from bbcgoodfood.com</w:t>
      </w:r>
      <w:bookmarkStart w:id="0" w:name="_GoBack"/>
      <w:bookmarkEnd w:id="0"/>
    </w:p>
    <w:sectPr w:rsidR="00B34972" w:rsidRPr="0050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3FB"/>
    <w:multiLevelType w:val="multilevel"/>
    <w:tmpl w:val="898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A33F6"/>
    <w:multiLevelType w:val="multilevel"/>
    <w:tmpl w:val="3148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31E95"/>
    <w:multiLevelType w:val="multilevel"/>
    <w:tmpl w:val="C99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05F33"/>
    <w:multiLevelType w:val="multilevel"/>
    <w:tmpl w:val="C71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8268E"/>
    <w:multiLevelType w:val="multilevel"/>
    <w:tmpl w:val="A98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13254"/>
    <w:multiLevelType w:val="multilevel"/>
    <w:tmpl w:val="0B9C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9"/>
    <w:rsid w:val="005022BB"/>
    <w:rsid w:val="00787C69"/>
    <w:rsid w:val="00B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9755"/>
  <w15:chartTrackingRefBased/>
  <w15:docId w15:val="{77C93EBF-FF33-4390-AD21-5C37483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7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8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87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C6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7C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87C6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787C69"/>
  </w:style>
  <w:style w:type="character" w:customStyle="1" w:styleId="author">
    <w:name w:val="author"/>
    <w:basedOn w:val="DefaultParagraphFont"/>
    <w:rsid w:val="00787C69"/>
  </w:style>
  <w:style w:type="character" w:styleId="Hyperlink">
    <w:name w:val="Hyperlink"/>
    <w:basedOn w:val="DefaultParagraphFont"/>
    <w:uiPriority w:val="99"/>
    <w:semiHidden/>
    <w:unhideWhenUsed/>
    <w:rsid w:val="00787C69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787C69"/>
  </w:style>
  <w:style w:type="character" w:styleId="Strong">
    <w:name w:val="Strong"/>
    <w:basedOn w:val="DefaultParagraphFont"/>
    <w:uiPriority w:val="22"/>
    <w:qFormat/>
    <w:rsid w:val="00787C69"/>
    <w:rPr>
      <w:b/>
      <w:bCs/>
    </w:rPr>
  </w:style>
  <w:style w:type="character" w:customStyle="1" w:styleId="mins">
    <w:name w:val="mins"/>
    <w:basedOn w:val="DefaultParagraphFont"/>
    <w:rsid w:val="00787C69"/>
  </w:style>
  <w:style w:type="character" w:customStyle="1" w:styleId="recipe-detailscooking-time-cook">
    <w:name w:val="recipe-details__cooking-time-cook"/>
    <w:basedOn w:val="DefaultParagraphFont"/>
    <w:rsid w:val="00787C69"/>
  </w:style>
  <w:style w:type="character" w:customStyle="1" w:styleId="hrs">
    <w:name w:val="hrs"/>
    <w:basedOn w:val="DefaultParagraphFont"/>
    <w:rsid w:val="00787C69"/>
  </w:style>
  <w:style w:type="character" w:customStyle="1" w:styleId="recipe-detailstext">
    <w:name w:val="recipe-details__text"/>
    <w:basedOn w:val="DefaultParagraphFont"/>
    <w:rsid w:val="00787C69"/>
  </w:style>
  <w:style w:type="character" w:customStyle="1" w:styleId="nutritionlabel">
    <w:name w:val="nutrition__label"/>
    <w:basedOn w:val="DefaultParagraphFont"/>
    <w:rsid w:val="00787C69"/>
  </w:style>
  <w:style w:type="character" w:customStyle="1" w:styleId="nutritionvalue">
    <w:name w:val="nutrition__value"/>
    <w:basedOn w:val="DefaultParagraphFont"/>
    <w:rsid w:val="00787C69"/>
  </w:style>
  <w:style w:type="character" w:customStyle="1" w:styleId="btntext">
    <w:name w:val="btn__text"/>
    <w:basedOn w:val="DefaultParagraphFont"/>
    <w:rsid w:val="00787C69"/>
  </w:style>
  <w:style w:type="character" w:customStyle="1" w:styleId="wide-only">
    <w:name w:val="wide-only"/>
    <w:basedOn w:val="DefaultParagraphFont"/>
    <w:rsid w:val="00787C69"/>
  </w:style>
  <w:style w:type="paragraph" w:styleId="NormalWeb">
    <w:name w:val="Normal (Web)"/>
    <w:basedOn w:val="Normal"/>
    <w:uiPriority w:val="99"/>
    <w:semiHidden/>
    <w:unhideWhenUsed/>
    <w:rsid w:val="007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978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8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3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1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1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10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8764">
                      <w:marLeft w:val="-90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5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75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39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7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EAEAEA"/>
                                    <w:left w:val="single" w:sz="6" w:space="10" w:color="EAEAEA"/>
                                    <w:bottom w:val="none" w:sz="0" w:space="10" w:color="auto"/>
                                    <w:right w:val="single" w:sz="6" w:space="10" w:color="EAEAEA"/>
                                  </w:divBdr>
                                  <w:divsChild>
                                    <w:div w:id="524172205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838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510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992372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3309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334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84786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500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770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315173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10251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252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8711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20611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07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3465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012805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7688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6257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5300">
                                      <w:marLeft w:val="-262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12" w:space="0" w:color="7F7E7D"/>
                                        <w:left w:val="single" w:sz="12" w:space="0" w:color="7F7E7D"/>
                                        <w:bottom w:val="single" w:sz="12" w:space="0" w:color="7F7E7D"/>
                                        <w:right w:val="single" w:sz="12" w:space="0" w:color="7F7E7D"/>
                                      </w:divBdr>
                                      <w:divsChild>
                                        <w:div w:id="587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487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0" w:color="7F7E7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006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2AD8EB87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1</cp:revision>
  <dcterms:created xsi:type="dcterms:W3CDTF">2019-03-15T10:24:00Z</dcterms:created>
  <dcterms:modified xsi:type="dcterms:W3CDTF">2019-03-15T11:07:00Z</dcterms:modified>
</cp:coreProperties>
</file>