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53" w:rsidRPr="00AA2953" w:rsidRDefault="00AA2953" w:rsidP="00A4024C">
      <w:pPr>
        <w:spacing w:before="120" w:after="150" w:line="600" w:lineRule="atLeast"/>
        <w:jc w:val="center"/>
        <w:outlineLvl w:val="0"/>
        <w:rPr>
          <w:rFonts w:eastAsia="Times New Roman" w:cstheme="minorHAnsi"/>
          <w:b/>
          <w:spacing w:val="3"/>
          <w:kern w:val="36"/>
          <w:lang w:eastAsia="en-GB"/>
        </w:rPr>
      </w:pPr>
      <w:r w:rsidRPr="00AA2953">
        <w:rPr>
          <w:rFonts w:eastAsia="Times New Roman" w:cstheme="minorHAnsi"/>
          <w:b/>
          <w:spacing w:val="3"/>
          <w:kern w:val="36"/>
          <w:lang w:eastAsia="en-GB"/>
        </w:rPr>
        <w:t>Eggless chocolate &amp; beetroot blitz &amp; bake cake</w:t>
      </w:r>
    </w:p>
    <w:p w:rsidR="00AA2953" w:rsidRPr="00AA2953" w:rsidRDefault="00AA2953" w:rsidP="00AA2953">
      <w:pPr>
        <w:spacing w:after="0" w:line="270" w:lineRule="atLeast"/>
        <w:textAlignment w:val="center"/>
        <w:rPr>
          <w:rFonts w:eastAsia="Times New Roman" w:cstheme="minorHAnsi"/>
          <w:b/>
          <w:bCs/>
          <w:caps/>
          <w:spacing w:val="11"/>
          <w:lang w:eastAsia="en-GB"/>
        </w:rPr>
      </w:pPr>
      <w:r w:rsidRPr="0014733A">
        <w:rPr>
          <w:rFonts w:eastAsia="Times New Roman" w:cstheme="minorHAnsi"/>
          <w:b/>
          <w:bCs/>
          <w:caps/>
          <w:spacing w:val="11"/>
          <w:lang w:eastAsia="en-GB"/>
        </w:rPr>
        <w:t>PREP: 20 MINSCOOK: 1 HR</w:t>
      </w:r>
      <w:r w:rsidR="00A4024C">
        <w:rPr>
          <w:rFonts w:eastAsia="Times New Roman" w:cstheme="minorHAnsi"/>
          <w:b/>
          <w:bCs/>
          <w:caps/>
          <w:spacing w:val="11"/>
          <w:lang w:eastAsia="en-GB"/>
        </w:rPr>
        <w:t xml:space="preserve"> </w:t>
      </w:r>
      <w:r w:rsidRPr="0014733A">
        <w:rPr>
          <w:rFonts w:eastAsia="Times New Roman" w:cstheme="minorHAnsi"/>
          <w:caps/>
          <w:spacing w:val="3"/>
          <w:lang w:eastAsia="en-GB"/>
        </w:rPr>
        <w:t>plus cooling</w:t>
      </w:r>
      <w:r w:rsidR="00A4024C">
        <w:rPr>
          <w:rFonts w:eastAsia="Times New Roman" w:cstheme="minorHAnsi"/>
          <w:caps/>
          <w:spacing w:val="3"/>
          <w:lang w:eastAsia="en-GB"/>
        </w:rPr>
        <w:t>.  freezable</w:t>
      </w:r>
    </w:p>
    <w:p w:rsidR="00AA2953" w:rsidRPr="00AA2953" w:rsidRDefault="00AA2953" w:rsidP="00AA2953">
      <w:pPr>
        <w:spacing w:after="0" w:line="180" w:lineRule="atLeast"/>
        <w:rPr>
          <w:rFonts w:eastAsia="Times New Roman" w:cstheme="minorHAnsi"/>
          <w:b/>
          <w:bCs/>
          <w:caps/>
          <w:spacing w:val="11"/>
          <w:lang w:eastAsia="en-GB"/>
        </w:rPr>
      </w:pPr>
      <w:r w:rsidRPr="0014733A">
        <w:rPr>
          <w:rFonts w:eastAsia="Times New Roman" w:cstheme="minorHAnsi"/>
          <w:b/>
          <w:bCs/>
          <w:caps/>
          <w:spacing w:val="11"/>
          <w:lang w:eastAsia="en-GB"/>
        </w:rPr>
        <w:t>SERVES 10 - 12</w:t>
      </w:r>
    </w:p>
    <w:p w:rsidR="00AA2953" w:rsidRDefault="00AA2953" w:rsidP="00AA2953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 w:rsidRPr="00AA2953">
        <w:rPr>
          <w:rFonts w:eastAsia="Times New Roman" w:cstheme="minorHAnsi"/>
          <w:spacing w:val="2"/>
          <w:lang w:eastAsia="en-GB"/>
        </w:rPr>
        <w:t>Healthier than your average chocolate cake, this rich and dark bake is lighter on the calorie count</w:t>
      </w:r>
    </w:p>
    <w:p w:rsidR="00A4024C" w:rsidRDefault="00A4024C" w:rsidP="00AA2953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</w:p>
    <w:p w:rsidR="00A4024C" w:rsidRDefault="00A4024C" w:rsidP="00AA2953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>
        <w:rPr>
          <w:rFonts w:eastAsia="Times New Roman" w:cstheme="minorHAnsi"/>
          <w:spacing w:val="2"/>
          <w:lang w:eastAsia="en-GB"/>
        </w:rPr>
        <w:t>Nutrition: per serving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4024C" w:rsidTr="003E023B">
        <w:trPr>
          <w:jc w:val="center"/>
        </w:trPr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Kcal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Fat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Saturates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Carbs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Sugars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Fibre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Protein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Salt</w:t>
            </w:r>
          </w:p>
        </w:tc>
      </w:tr>
      <w:tr w:rsidR="00A4024C" w:rsidTr="003E023B">
        <w:trPr>
          <w:jc w:val="center"/>
        </w:trPr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276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11g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2g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39g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26g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2g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5g</w:t>
            </w:r>
          </w:p>
        </w:tc>
        <w:tc>
          <w:tcPr>
            <w:tcW w:w="1127" w:type="dxa"/>
          </w:tcPr>
          <w:p w:rsidR="00A4024C" w:rsidRPr="00EA4A48" w:rsidRDefault="00A4024C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0.5g</w:t>
            </w:r>
          </w:p>
        </w:tc>
      </w:tr>
    </w:tbl>
    <w:p w:rsidR="00A4024C" w:rsidRPr="00AA2953" w:rsidRDefault="00A4024C" w:rsidP="00AA2953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</w:p>
    <w:p w:rsidR="00AA2953" w:rsidRPr="00AA2953" w:rsidRDefault="00AA2953" w:rsidP="00AA2953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en-GB"/>
        </w:rPr>
      </w:pPr>
      <w:bookmarkStart w:id="0" w:name="_GoBack"/>
      <w:r w:rsidRPr="00AA2953">
        <w:rPr>
          <w:rFonts w:eastAsia="Times New Roman" w:cstheme="minorHAnsi"/>
          <w:b/>
          <w:lang w:eastAsia="en-GB"/>
        </w:rPr>
        <w:t>Ingredients</w:t>
      </w:r>
    </w:p>
    <w:bookmarkEnd w:id="0"/>
    <w:p w:rsidR="00AA2953" w:rsidRPr="00AA2953" w:rsidRDefault="00AA2953" w:rsidP="00A4024C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100ml </w:t>
      </w:r>
      <w:r w:rsidRPr="00A4024C">
        <w:rPr>
          <w:rFonts w:eastAsia="Times New Roman" w:cstheme="minorHAnsi"/>
          <w:lang w:eastAsia="en-GB"/>
        </w:rPr>
        <w:t>rapeseed oil</w:t>
      </w:r>
      <w:r w:rsidRPr="00AA2953">
        <w:rPr>
          <w:rFonts w:eastAsia="Times New Roman" w:cstheme="minorHAnsi"/>
          <w:lang w:eastAsia="en-GB"/>
        </w:rPr>
        <w:t>, plus extra for greasing</w:t>
      </w:r>
    </w:p>
    <w:p w:rsidR="00AA2953" w:rsidRPr="00AA2953" w:rsidRDefault="00AA2953" w:rsidP="004E30D6">
      <w:pPr>
        <w:numPr>
          <w:ilvl w:val="0"/>
          <w:numId w:val="5"/>
        </w:numPr>
        <w:shd w:val="clear" w:color="auto" w:fill="FFFFFF"/>
        <w:spacing w:before="100" w:beforeAutospacing="1" w:after="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175g (drained weight) vacuum-packed </w:t>
      </w:r>
      <w:r w:rsidRPr="00A4024C">
        <w:rPr>
          <w:rFonts w:eastAsia="Times New Roman" w:cstheme="minorHAnsi"/>
          <w:lang w:eastAsia="en-GB"/>
        </w:rPr>
        <w:t>beetroot</w:t>
      </w:r>
      <w:r w:rsidRPr="00AA2953">
        <w:rPr>
          <w:rFonts w:eastAsia="Times New Roman" w:cstheme="minorHAnsi"/>
          <w:lang w:eastAsia="en-GB"/>
        </w:rPr>
        <w:t> (not in vinegar)</w:t>
      </w:r>
    </w:p>
    <w:p w:rsidR="00AA2953" w:rsidRPr="00AA2953" w:rsidRDefault="00AA2953" w:rsidP="00AA2953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175g dark soft brown sugar</w:t>
      </w:r>
    </w:p>
    <w:p w:rsidR="00AA2953" w:rsidRPr="00AA2953" w:rsidRDefault="00AA2953" w:rsidP="00AA29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200g self-</w:t>
      </w:r>
      <w:proofErr w:type="spellStart"/>
      <w:r w:rsidRPr="00AA2953">
        <w:rPr>
          <w:rFonts w:eastAsia="Times New Roman" w:cstheme="minorHAnsi"/>
          <w:lang w:eastAsia="en-GB"/>
        </w:rPr>
        <w:t>raising</w:t>
      </w:r>
      <w:proofErr w:type="spellEnd"/>
      <w:r w:rsidRPr="00AA2953">
        <w:rPr>
          <w:rFonts w:eastAsia="Times New Roman" w:cstheme="minorHAnsi"/>
          <w:lang w:eastAsia="en-GB"/>
        </w:rPr>
        <w:t xml:space="preserve"> flour</w:t>
      </w:r>
    </w:p>
    <w:p w:rsidR="00AA2953" w:rsidRPr="00AA2953" w:rsidRDefault="00AA2953" w:rsidP="00302E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 xml:space="preserve">1 </w:t>
      </w:r>
      <w:proofErr w:type="spellStart"/>
      <w:r w:rsidRPr="00AA2953">
        <w:rPr>
          <w:rFonts w:eastAsia="Times New Roman" w:cstheme="minorHAnsi"/>
          <w:lang w:eastAsia="en-GB"/>
        </w:rPr>
        <w:t>tbsp</w:t>
      </w:r>
      <w:proofErr w:type="spellEnd"/>
      <w:r w:rsidRPr="00AA2953">
        <w:rPr>
          <w:rFonts w:eastAsia="Times New Roman" w:cstheme="minorHAnsi"/>
          <w:lang w:eastAsia="en-GB"/>
        </w:rPr>
        <w:t> </w:t>
      </w:r>
      <w:r w:rsidRPr="00A4024C">
        <w:rPr>
          <w:rFonts w:eastAsia="Times New Roman" w:cstheme="minorHAnsi"/>
          <w:lang w:eastAsia="en-GB"/>
        </w:rPr>
        <w:t>baking powder</w:t>
      </w:r>
    </w:p>
    <w:p w:rsidR="00AA2953" w:rsidRPr="00AA2953" w:rsidRDefault="00AA2953" w:rsidP="00AA29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50g cocoa powder</w:t>
      </w:r>
    </w:p>
    <w:p w:rsidR="00AA2953" w:rsidRPr="00AA2953" w:rsidRDefault="00AA2953" w:rsidP="00AA2953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200g 0% fat natural yogurt</w:t>
      </w:r>
    </w:p>
    <w:p w:rsidR="00AA2953" w:rsidRPr="00AA2953" w:rsidRDefault="00AA2953" w:rsidP="00AA29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2 tsp vanilla extract</w:t>
      </w:r>
    </w:p>
    <w:p w:rsidR="00AA2953" w:rsidRPr="00AA2953" w:rsidRDefault="00AA2953" w:rsidP="00AA2953">
      <w:pPr>
        <w:shd w:val="clear" w:color="auto" w:fill="FFFFFF"/>
        <w:spacing w:after="75" w:line="240" w:lineRule="auto"/>
        <w:outlineLvl w:val="2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For the icing</w:t>
      </w:r>
    </w:p>
    <w:p w:rsidR="00AA2953" w:rsidRPr="00AA2953" w:rsidRDefault="00AA2953" w:rsidP="00AA2953">
      <w:pPr>
        <w:numPr>
          <w:ilvl w:val="0"/>
          <w:numId w:val="6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100g icing sugar</w:t>
      </w:r>
    </w:p>
    <w:p w:rsidR="00AA2953" w:rsidRPr="00AA2953" w:rsidRDefault="00AA2953" w:rsidP="00A6758A">
      <w:pPr>
        <w:numPr>
          <w:ilvl w:val="0"/>
          <w:numId w:val="6"/>
        </w:numPr>
        <w:shd w:val="clear" w:color="auto" w:fill="FFFFFF"/>
        <w:spacing w:before="100" w:beforeAutospacing="1" w:after="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>50g </w:t>
      </w:r>
      <w:r w:rsidRPr="00A4024C">
        <w:rPr>
          <w:rFonts w:eastAsia="Times New Roman" w:cstheme="minorHAnsi"/>
          <w:lang w:eastAsia="en-GB"/>
        </w:rPr>
        <w:t>dark chocolate</w:t>
      </w:r>
      <w:r w:rsidR="00A4024C" w:rsidRPr="00A4024C">
        <w:rPr>
          <w:rFonts w:eastAsia="Times New Roman" w:cstheme="minorHAnsi"/>
          <w:lang w:eastAsia="en-GB"/>
        </w:rPr>
        <w:t xml:space="preserve"> </w:t>
      </w:r>
      <w:r w:rsidRPr="00AA2953">
        <w:rPr>
          <w:rFonts w:eastAsia="Times New Roman" w:cstheme="minorHAnsi"/>
          <w:lang w:eastAsia="en-GB"/>
        </w:rPr>
        <w:t> (at least 80% cocoa solids)</w:t>
      </w:r>
    </w:p>
    <w:p w:rsidR="00AA2953" w:rsidRPr="00AA2953" w:rsidRDefault="00AA2953" w:rsidP="00AA2953">
      <w:pPr>
        <w:numPr>
          <w:ilvl w:val="0"/>
          <w:numId w:val="6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 xml:space="preserve">1 </w:t>
      </w:r>
      <w:proofErr w:type="spellStart"/>
      <w:r w:rsidRPr="00AA2953">
        <w:rPr>
          <w:rFonts w:eastAsia="Times New Roman" w:cstheme="minorHAnsi"/>
          <w:lang w:eastAsia="en-GB"/>
        </w:rPr>
        <w:t>tbsp</w:t>
      </w:r>
      <w:proofErr w:type="spellEnd"/>
      <w:r w:rsidRPr="00AA2953">
        <w:rPr>
          <w:rFonts w:eastAsia="Times New Roman" w:cstheme="minorHAnsi"/>
          <w:lang w:eastAsia="en-GB"/>
        </w:rPr>
        <w:t xml:space="preserve"> cocoa powder</w:t>
      </w:r>
    </w:p>
    <w:p w:rsidR="00AA2953" w:rsidRPr="00AA2953" w:rsidRDefault="00AA2953" w:rsidP="00AA2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 xml:space="preserve">3 </w:t>
      </w:r>
      <w:proofErr w:type="spellStart"/>
      <w:r w:rsidRPr="00AA2953">
        <w:rPr>
          <w:rFonts w:eastAsia="Times New Roman" w:cstheme="minorHAnsi"/>
          <w:lang w:eastAsia="en-GB"/>
        </w:rPr>
        <w:t>tbsp</w:t>
      </w:r>
      <w:proofErr w:type="spellEnd"/>
      <w:r w:rsidRPr="00AA2953">
        <w:rPr>
          <w:rFonts w:eastAsia="Times New Roman" w:cstheme="minorHAnsi"/>
          <w:lang w:eastAsia="en-GB"/>
        </w:rPr>
        <w:t xml:space="preserve"> skimmed milk</w:t>
      </w:r>
    </w:p>
    <w:p w:rsidR="00AA2953" w:rsidRPr="00AA2953" w:rsidRDefault="00AA2953" w:rsidP="005D30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4024C">
        <w:rPr>
          <w:rFonts w:eastAsia="Times New Roman" w:cstheme="minorHAnsi"/>
          <w:lang w:eastAsia="en-GB"/>
        </w:rPr>
        <w:t>dark chocolate</w:t>
      </w:r>
      <w:r w:rsidR="00A4024C" w:rsidRPr="00A4024C">
        <w:rPr>
          <w:rFonts w:eastAsia="Times New Roman" w:cstheme="minorHAnsi"/>
          <w:lang w:eastAsia="en-GB"/>
        </w:rPr>
        <w:t xml:space="preserve"> </w:t>
      </w:r>
      <w:r w:rsidRPr="00AA2953">
        <w:rPr>
          <w:rFonts w:eastAsia="Times New Roman" w:cstheme="minorHAnsi"/>
          <w:lang w:eastAsia="en-GB"/>
        </w:rPr>
        <w:t>shavings, to serve (optional)</w:t>
      </w:r>
    </w:p>
    <w:p w:rsidR="00AA2953" w:rsidRPr="00AA2953" w:rsidRDefault="00AA2953" w:rsidP="00AA2953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en-GB"/>
        </w:rPr>
      </w:pPr>
      <w:r w:rsidRPr="00AA2953">
        <w:rPr>
          <w:rFonts w:eastAsia="Times New Roman" w:cstheme="minorHAnsi"/>
          <w:b/>
          <w:lang w:eastAsia="en-GB"/>
        </w:rPr>
        <w:t>Method</w:t>
      </w:r>
    </w:p>
    <w:p w:rsidR="00AA2953" w:rsidRPr="00AA2953" w:rsidRDefault="00AA2953" w:rsidP="00AA295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 xml:space="preserve">Heat oven to 180C/160C fan/gas </w:t>
      </w:r>
      <w:proofErr w:type="gramStart"/>
      <w:r w:rsidRPr="00AA2953">
        <w:rPr>
          <w:rFonts w:eastAsia="Times New Roman" w:cstheme="minorHAnsi"/>
          <w:lang w:eastAsia="en-GB"/>
        </w:rPr>
        <w:t>4</w:t>
      </w:r>
      <w:proofErr w:type="gramEnd"/>
      <w:r w:rsidRPr="00AA2953">
        <w:rPr>
          <w:rFonts w:eastAsia="Times New Roman" w:cstheme="minorHAnsi"/>
          <w:lang w:eastAsia="en-GB"/>
        </w:rPr>
        <w:t xml:space="preserve">. Grease and line a deep 20cm </w:t>
      </w:r>
      <w:proofErr w:type="spellStart"/>
      <w:r w:rsidRPr="00AA2953">
        <w:rPr>
          <w:rFonts w:eastAsia="Times New Roman" w:cstheme="minorHAnsi"/>
          <w:lang w:eastAsia="en-GB"/>
        </w:rPr>
        <w:t>springform</w:t>
      </w:r>
      <w:proofErr w:type="spellEnd"/>
      <w:r w:rsidRPr="00AA2953">
        <w:rPr>
          <w:rFonts w:eastAsia="Times New Roman" w:cstheme="minorHAnsi"/>
          <w:lang w:eastAsia="en-GB"/>
        </w:rPr>
        <w:t xml:space="preserve"> cake tin with baking parchment. Tip the beetroot into a food processor and whizz to a purée. Add the remaining ingredients, along with ¼ tsp salt, and blend until well combined. Scrape into the cake tin, level the surface and bake for 50 mins-1 hr or until a skewer comes out clean.</w:t>
      </w:r>
    </w:p>
    <w:p w:rsidR="00AA2953" w:rsidRPr="00AA2953" w:rsidRDefault="00AA2953" w:rsidP="00AA295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 xml:space="preserve">Leave the cake to cool in the tin while you make the icing. Put the ingredients in a small saucepan, heat and whisk until smooth. Cool for 20 </w:t>
      </w:r>
      <w:proofErr w:type="spellStart"/>
      <w:r w:rsidRPr="00AA2953">
        <w:rPr>
          <w:rFonts w:eastAsia="Times New Roman" w:cstheme="minorHAnsi"/>
          <w:lang w:eastAsia="en-GB"/>
        </w:rPr>
        <w:t>mins</w:t>
      </w:r>
      <w:proofErr w:type="spellEnd"/>
      <w:r w:rsidRPr="00AA2953">
        <w:rPr>
          <w:rFonts w:eastAsia="Times New Roman" w:cstheme="minorHAnsi"/>
          <w:lang w:eastAsia="en-GB"/>
        </w:rPr>
        <w:t>.</w:t>
      </w:r>
    </w:p>
    <w:p w:rsidR="00AA2953" w:rsidRPr="00AA2953" w:rsidRDefault="00AA2953" w:rsidP="00AA295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eastAsia="Times New Roman" w:cstheme="minorHAnsi"/>
          <w:lang w:eastAsia="en-GB"/>
        </w:rPr>
      </w:pPr>
      <w:r w:rsidRPr="00AA2953">
        <w:rPr>
          <w:rFonts w:eastAsia="Times New Roman" w:cstheme="minorHAnsi"/>
          <w:lang w:eastAsia="en-GB"/>
        </w:rPr>
        <w:t xml:space="preserve">Flip the cake onto a wire rack, </w:t>
      </w:r>
      <w:proofErr w:type="gramStart"/>
      <w:r w:rsidRPr="00AA2953">
        <w:rPr>
          <w:rFonts w:eastAsia="Times New Roman" w:cstheme="minorHAnsi"/>
          <w:lang w:eastAsia="en-GB"/>
        </w:rPr>
        <w:t>flat-side</w:t>
      </w:r>
      <w:proofErr w:type="gramEnd"/>
      <w:r w:rsidRPr="00AA2953">
        <w:rPr>
          <w:rFonts w:eastAsia="Times New Roman" w:cstheme="minorHAnsi"/>
          <w:lang w:eastAsia="en-GB"/>
        </w:rPr>
        <w:t xml:space="preserve"> up. Pour over the icing and leave to cool completely. Sprinkle with dark chocolate shavings (if using), then serve.</w:t>
      </w:r>
    </w:p>
    <w:p w:rsidR="00B34972" w:rsidRPr="0014733A" w:rsidRDefault="0014733A">
      <w:pPr>
        <w:rPr>
          <w:rFonts w:cstheme="minorHAnsi"/>
        </w:rPr>
      </w:pPr>
      <w:r>
        <w:rPr>
          <w:rFonts w:cstheme="minorHAnsi"/>
        </w:rPr>
        <w:t>Taken from bbcgoodfood.com</w:t>
      </w:r>
    </w:p>
    <w:sectPr w:rsidR="00B34972" w:rsidRPr="00147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154"/>
    <w:multiLevelType w:val="multilevel"/>
    <w:tmpl w:val="D69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821CC"/>
    <w:multiLevelType w:val="multilevel"/>
    <w:tmpl w:val="90B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24DBF"/>
    <w:multiLevelType w:val="multilevel"/>
    <w:tmpl w:val="D66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D7E5E"/>
    <w:multiLevelType w:val="multilevel"/>
    <w:tmpl w:val="4860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E0BF5"/>
    <w:multiLevelType w:val="multilevel"/>
    <w:tmpl w:val="ACCA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11041"/>
    <w:multiLevelType w:val="multilevel"/>
    <w:tmpl w:val="9BF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841731"/>
    <w:multiLevelType w:val="multilevel"/>
    <w:tmpl w:val="B45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3"/>
    <w:rsid w:val="0014733A"/>
    <w:rsid w:val="00A4024C"/>
    <w:rsid w:val="00AA2953"/>
    <w:rsid w:val="00B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E3F9"/>
  <w15:chartTrackingRefBased/>
  <w15:docId w15:val="{924B9802-646F-4D92-AE5F-F2F059FC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2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A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9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9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29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AA2953"/>
  </w:style>
  <w:style w:type="character" w:customStyle="1" w:styleId="author">
    <w:name w:val="author"/>
    <w:basedOn w:val="DefaultParagraphFont"/>
    <w:rsid w:val="00AA2953"/>
  </w:style>
  <w:style w:type="character" w:styleId="Hyperlink">
    <w:name w:val="Hyperlink"/>
    <w:basedOn w:val="DefaultParagraphFont"/>
    <w:uiPriority w:val="99"/>
    <w:semiHidden/>
    <w:unhideWhenUsed/>
    <w:rsid w:val="00AA2953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AA2953"/>
  </w:style>
  <w:style w:type="character" w:styleId="Strong">
    <w:name w:val="Strong"/>
    <w:basedOn w:val="DefaultParagraphFont"/>
    <w:uiPriority w:val="22"/>
    <w:qFormat/>
    <w:rsid w:val="00AA2953"/>
    <w:rPr>
      <w:b/>
      <w:bCs/>
    </w:rPr>
  </w:style>
  <w:style w:type="character" w:customStyle="1" w:styleId="mins">
    <w:name w:val="mins"/>
    <w:basedOn w:val="DefaultParagraphFont"/>
    <w:rsid w:val="00AA2953"/>
  </w:style>
  <w:style w:type="character" w:customStyle="1" w:styleId="recipe-detailscooking-time-cook">
    <w:name w:val="recipe-details__cooking-time-cook"/>
    <w:basedOn w:val="DefaultParagraphFont"/>
    <w:rsid w:val="00AA2953"/>
  </w:style>
  <w:style w:type="character" w:customStyle="1" w:styleId="hrs">
    <w:name w:val="hrs"/>
    <w:basedOn w:val="DefaultParagraphFont"/>
    <w:rsid w:val="00AA2953"/>
  </w:style>
  <w:style w:type="character" w:customStyle="1" w:styleId="recipe-detailscooking-time-full">
    <w:name w:val="recipe-details__cooking-time-full"/>
    <w:basedOn w:val="DefaultParagraphFont"/>
    <w:rsid w:val="00AA2953"/>
  </w:style>
  <w:style w:type="character" w:customStyle="1" w:styleId="recipe-detailstext">
    <w:name w:val="recipe-details__text"/>
    <w:basedOn w:val="DefaultParagraphFont"/>
    <w:rsid w:val="00AA2953"/>
  </w:style>
  <w:style w:type="character" w:customStyle="1" w:styleId="nutritionlabel">
    <w:name w:val="nutrition__label"/>
    <w:basedOn w:val="DefaultParagraphFont"/>
    <w:rsid w:val="00AA2953"/>
  </w:style>
  <w:style w:type="character" w:customStyle="1" w:styleId="nutritionvalue">
    <w:name w:val="nutrition__value"/>
    <w:basedOn w:val="DefaultParagraphFont"/>
    <w:rsid w:val="00AA2953"/>
  </w:style>
  <w:style w:type="character" w:customStyle="1" w:styleId="btntext">
    <w:name w:val="btn__text"/>
    <w:basedOn w:val="DefaultParagraphFont"/>
    <w:rsid w:val="00AA2953"/>
  </w:style>
  <w:style w:type="character" w:customStyle="1" w:styleId="wide-only">
    <w:name w:val="wide-only"/>
    <w:basedOn w:val="DefaultParagraphFont"/>
    <w:rsid w:val="00AA2953"/>
  </w:style>
  <w:style w:type="paragraph" w:styleId="NormalWeb">
    <w:name w:val="Normal (Web)"/>
    <w:basedOn w:val="Normal"/>
    <w:uiPriority w:val="99"/>
    <w:semiHidden/>
    <w:unhideWhenUsed/>
    <w:rsid w:val="00A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4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92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6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9411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3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2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2112">
                      <w:marLeft w:val="-9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81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6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00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6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1865703340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4782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0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548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303414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0757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5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879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226203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81337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582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988602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29945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04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53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190779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28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311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036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2019-03-15T10:23:00Z</dcterms:created>
  <dcterms:modified xsi:type="dcterms:W3CDTF">2019-03-15T11:19:00Z</dcterms:modified>
</cp:coreProperties>
</file>