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6856" w14:textId="77777777" w:rsidR="00591485" w:rsidRPr="00B451A3" w:rsidRDefault="0013542E" w:rsidP="00B451A3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B451A3">
        <w:rPr>
          <w:b/>
          <w:sz w:val="32"/>
          <w:szCs w:val="24"/>
        </w:rPr>
        <w:t>World map</w:t>
      </w:r>
    </w:p>
    <w:p w14:paraId="7604944A" w14:textId="77777777" w:rsidR="00C11758" w:rsidRDefault="0013542E">
      <w:r w:rsidRPr="0013542E">
        <w:rPr>
          <w:noProof/>
          <w:lang w:eastAsia="en-GB"/>
        </w:rPr>
        <w:drawing>
          <wp:inline distT="0" distB="0" distL="0" distR="0" wp14:anchorId="28B9CE33" wp14:editId="5D6B6DB5">
            <wp:extent cx="8791575" cy="50196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797" cy="502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758" w:rsidSect="00135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CF6E8" w14:textId="77777777" w:rsidR="00AE60AD" w:rsidRDefault="00AE60AD" w:rsidP="0013542E">
      <w:pPr>
        <w:spacing w:after="0" w:line="240" w:lineRule="auto"/>
      </w:pPr>
      <w:r>
        <w:separator/>
      </w:r>
    </w:p>
  </w:endnote>
  <w:endnote w:type="continuationSeparator" w:id="0">
    <w:p w14:paraId="735BEAF7" w14:textId="77777777" w:rsidR="00AE60AD" w:rsidRDefault="00AE60AD" w:rsidP="0013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1563" w14:textId="77777777" w:rsidR="00A10C36" w:rsidRDefault="00A1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330A" w14:textId="77777777" w:rsidR="0013542E" w:rsidRDefault="0013542E">
    <w:pPr>
      <w:pStyle w:val="Footer"/>
    </w:pPr>
    <w:r w:rsidRPr="003177A2">
      <w:rPr>
        <w:rFonts w:ascii="Calibri" w:hAnsi="Calibri"/>
        <w:sz w:val="16"/>
        <w:szCs w:val="16"/>
      </w:rPr>
      <w:t xml:space="preserve">© </w:t>
    </w:r>
    <w:r w:rsidR="00C11758">
      <w:rPr>
        <w:rFonts w:ascii="Calibri" w:hAnsi="Calibri"/>
        <w:sz w:val="16"/>
        <w:szCs w:val="16"/>
      </w:rPr>
      <w:t>Original resource copyright Hamilton Trust, who give permission for it to be adapted as wished by individual users.</w:t>
    </w:r>
  </w:p>
  <w:p w14:paraId="2A10C7EF" w14:textId="77777777" w:rsidR="0013542E" w:rsidRDefault="00135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54B6" w14:textId="77777777" w:rsidR="00A10C36" w:rsidRDefault="00A1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4C63" w14:textId="77777777" w:rsidR="00AE60AD" w:rsidRDefault="00AE60AD" w:rsidP="0013542E">
      <w:pPr>
        <w:spacing w:after="0" w:line="240" w:lineRule="auto"/>
      </w:pPr>
      <w:r>
        <w:separator/>
      </w:r>
    </w:p>
  </w:footnote>
  <w:footnote w:type="continuationSeparator" w:id="0">
    <w:p w14:paraId="7791783E" w14:textId="77777777" w:rsidR="00AE60AD" w:rsidRDefault="00AE60AD" w:rsidP="0013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CA97" w14:textId="77777777" w:rsidR="00A10C36" w:rsidRDefault="00A1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41D4A" w14:textId="192C84A2" w:rsidR="0013542E" w:rsidRPr="00A10C36" w:rsidRDefault="00A10C36" w:rsidP="00A10C36">
    <w:pPr>
      <w:pStyle w:val="Header"/>
      <w:jc w:val="center"/>
    </w:pPr>
    <w:r>
      <w:rPr>
        <w:rFonts w:ascii="Calibri" w:hAnsi="Calibri"/>
        <w:b/>
        <w:sz w:val="28"/>
        <w:szCs w:val="28"/>
      </w:rPr>
      <w:t xml:space="preserve">KS1   </w:t>
    </w:r>
    <w:r w:rsidRPr="00E16E99">
      <w:rPr>
        <w:rFonts w:ascii="Calibri" w:hAnsi="Calibri"/>
        <w:b/>
        <w:sz w:val="28"/>
        <w:szCs w:val="28"/>
      </w:rPr>
      <w:t xml:space="preserve">Topic Title: </w:t>
    </w:r>
    <w:r>
      <w:rPr>
        <w:rFonts w:ascii="Calibri" w:hAnsi="Calibri"/>
        <w:b/>
        <w:color w:val="FF0000"/>
        <w:sz w:val="28"/>
        <w:szCs w:val="28"/>
      </w:rPr>
      <w:t xml:space="preserve">Weather Experts    </w:t>
    </w:r>
    <w:r>
      <w:rPr>
        <w:rFonts w:ascii="Calibri" w:hAnsi="Calibri"/>
        <w:b/>
        <w:sz w:val="28"/>
        <w:szCs w:val="28"/>
      </w:rPr>
      <w:t>Block G: Cold, Cold, Cold!   Session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5BEC" w14:textId="77777777" w:rsidR="00A10C36" w:rsidRDefault="00A10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2E"/>
    <w:rsid w:val="0013542E"/>
    <w:rsid w:val="00176F6A"/>
    <w:rsid w:val="00220C00"/>
    <w:rsid w:val="003837DD"/>
    <w:rsid w:val="004F13BF"/>
    <w:rsid w:val="00580E1C"/>
    <w:rsid w:val="00591485"/>
    <w:rsid w:val="00615740"/>
    <w:rsid w:val="00863D35"/>
    <w:rsid w:val="00871BE1"/>
    <w:rsid w:val="009E3F0F"/>
    <w:rsid w:val="00A10C36"/>
    <w:rsid w:val="00AE60AD"/>
    <w:rsid w:val="00B451A3"/>
    <w:rsid w:val="00C11758"/>
    <w:rsid w:val="00E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74B33"/>
  <w15:docId w15:val="{B0A0013D-6395-46CD-9057-27E981E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2E"/>
  </w:style>
  <w:style w:type="paragraph" w:styleId="Footer">
    <w:name w:val="footer"/>
    <w:basedOn w:val="Normal"/>
    <w:link w:val="FooterChar"/>
    <w:uiPriority w:val="99"/>
    <w:unhideWhenUsed/>
    <w:rsid w:val="0013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ACF37FC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Haydon</cp:lastModifiedBy>
  <cp:revision>2</cp:revision>
  <dcterms:created xsi:type="dcterms:W3CDTF">2020-04-16T16:12:00Z</dcterms:created>
  <dcterms:modified xsi:type="dcterms:W3CDTF">2020-04-16T16:12:00Z</dcterms:modified>
</cp:coreProperties>
</file>