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D7" w:rsidRDefault="00FB29EC">
      <w:bookmarkStart w:id="0" w:name="_GoBack"/>
      <w:r>
        <w:rPr>
          <w:noProof/>
          <w:lang w:eastAsia="en-GB"/>
        </w:rPr>
        <w:drawing>
          <wp:inline distT="0" distB="0" distL="0" distR="0" wp14:anchorId="009C2CA6" wp14:editId="02698E96">
            <wp:extent cx="6290441" cy="904198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082" cy="915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13D7" w:rsidSect="00FB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EC"/>
    <w:rsid w:val="000A6848"/>
    <w:rsid w:val="00F81621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524A-37C9-4B2D-92BE-FE31CCE1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79FF2465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Anna-Rose Coleman-Harris</dc:creator>
  <cp:keywords/>
  <dc:description/>
  <cp:lastModifiedBy>Anna-Rose Coleman-Harris</cp:lastModifiedBy>
  <cp:revision>1</cp:revision>
  <dcterms:created xsi:type="dcterms:W3CDTF">2020-03-29T08:56:00Z</dcterms:created>
  <dcterms:modified xsi:type="dcterms:W3CDTF">2020-03-29T08:58:00Z</dcterms:modified>
</cp:coreProperties>
</file>