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52" w:rsidRDefault="00CA3252">
      <w:r>
        <w:t>Test: 1.6.20</w:t>
      </w:r>
      <w:r>
        <w:tab/>
      </w:r>
      <w:r>
        <w:tab/>
      </w:r>
      <w:r>
        <w:tab/>
        <w:t>Test: 8.6.20</w:t>
      </w:r>
      <w:r>
        <w:tab/>
      </w:r>
      <w:r>
        <w:tab/>
        <w:t>Test: 15.6.20</w:t>
      </w:r>
      <w:r>
        <w:tab/>
      </w:r>
      <w:r>
        <w:tab/>
        <w:t xml:space="preserve">       Test: 22.6.20</w:t>
      </w:r>
    </w:p>
    <w:p w:rsidR="00CA3252" w:rsidRDefault="00CA3252">
      <w:r>
        <w:rPr>
          <w:noProof/>
          <w:lang w:eastAsia="en-GB"/>
        </w:rPr>
        <w:drawing>
          <wp:inline distT="0" distB="0" distL="0" distR="0" wp14:anchorId="6C63927E" wp14:editId="06E5CB6E">
            <wp:extent cx="1555268" cy="2790702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7075" cy="279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14CE3BF" wp14:editId="711A98A6">
            <wp:extent cx="1555668" cy="2791421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2507" cy="282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5B624C0" wp14:editId="4567B6DF">
            <wp:extent cx="1547531" cy="27768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6338" cy="279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1166590" wp14:editId="0BB473E4">
            <wp:extent cx="1535308" cy="2754886"/>
            <wp:effectExtent l="0" t="0" r="825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1814" cy="276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252" w:rsidRDefault="00CA3252">
      <w:r>
        <w:t>Test: 29.6.20</w:t>
      </w:r>
      <w:r>
        <w:tab/>
      </w:r>
      <w:r>
        <w:tab/>
        <w:t xml:space="preserve">          Test: 6.7.20                                No test for 13.7.20</w:t>
      </w:r>
      <w:bookmarkStart w:id="0" w:name="_GoBack"/>
      <w:bookmarkEnd w:id="0"/>
    </w:p>
    <w:p w:rsidR="00A54117" w:rsidRDefault="00CA3252">
      <w:r>
        <w:rPr>
          <w:noProof/>
          <w:lang w:eastAsia="en-GB"/>
        </w:rPr>
        <w:drawing>
          <wp:inline distT="0" distB="0" distL="0" distR="0" wp14:anchorId="07A08828" wp14:editId="5F32E230">
            <wp:extent cx="1568504" cy="2814452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4148" cy="282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2C91C34" wp14:editId="2FD34A33">
            <wp:extent cx="1567542" cy="2812724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4397" cy="282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117" w:rsidSect="00CA3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52"/>
    <w:rsid w:val="00CA3252"/>
    <w:rsid w:val="00F75404"/>
    <w:rsid w:val="00F8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24311"/>
  <w15:chartTrackingRefBased/>
  <w15:docId w15:val="{BC257CF7-C318-47A8-8645-EF3C391C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BA26FFA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>TSSMAT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Haydon</dc:creator>
  <cp:keywords/>
  <dc:description/>
  <cp:lastModifiedBy>Emma Haydon</cp:lastModifiedBy>
  <cp:revision>1</cp:revision>
  <dcterms:created xsi:type="dcterms:W3CDTF">2020-05-18T14:38:00Z</dcterms:created>
  <dcterms:modified xsi:type="dcterms:W3CDTF">2020-05-18T14:40:00Z</dcterms:modified>
</cp:coreProperties>
</file>