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1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2410"/>
        <w:gridCol w:w="2693"/>
        <w:gridCol w:w="2375"/>
        <w:gridCol w:w="2462"/>
        <w:gridCol w:w="2461"/>
        <w:gridCol w:w="2462"/>
      </w:tblGrid>
      <w:tr w:rsidR="00F35BD7" w:rsidRPr="00D75BC8" w:rsidTr="00EA0CC8">
        <w:trPr>
          <w:trHeight w:val="89"/>
          <w:tblHeader/>
        </w:trPr>
        <w:tc>
          <w:tcPr>
            <w:tcW w:w="1148" w:type="dxa"/>
            <w:vMerge w:val="restart"/>
            <w:shd w:val="clear" w:color="auto" w:fill="auto"/>
            <w:vAlign w:val="center"/>
          </w:tcPr>
          <w:p w:rsidR="00F35BD7" w:rsidRPr="00D75BC8" w:rsidRDefault="00F35BD7" w:rsidP="00576E4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GB"/>
              </w:rPr>
              <w:t>Term/ Theme</w:t>
            </w:r>
            <w:r w:rsidRPr="00D75BC8"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GB"/>
              </w:rPr>
              <w:t>:</w:t>
            </w:r>
          </w:p>
        </w:tc>
        <w:tc>
          <w:tcPr>
            <w:tcW w:w="2410" w:type="dxa"/>
            <w:shd w:val="clear" w:color="auto" w:fill="FF99CC"/>
            <w:vAlign w:val="center"/>
          </w:tcPr>
          <w:p w:rsidR="00F35BD7" w:rsidRPr="00D75BC8" w:rsidRDefault="00F35BD7" w:rsidP="00576E41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 w:rsidRPr="00D75BC8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Autumn 1</w:t>
            </w:r>
          </w:p>
        </w:tc>
        <w:tc>
          <w:tcPr>
            <w:tcW w:w="2693" w:type="dxa"/>
            <w:shd w:val="clear" w:color="auto" w:fill="FF99CC"/>
            <w:vAlign w:val="center"/>
          </w:tcPr>
          <w:p w:rsidR="00F35BD7" w:rsidRPr="00D75BC8" w:rsidRDefault="00F35BD7" w:rsidP="00576E41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 w:rsidRPr="00D75BC8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Autumn 2</w:t>
            </w:r>
          </w:p>
        </w:tc>
        <w:tc>
          <w:tcPr>
            <w:tcW w:w="2375" w:type="dxa"/>
            <w:shd w:val="clear" w:color="auto" w:fill="99FF99"/>
            <w:vAlign w:val="center"/>
          </w:tcPr>
          <w:p w:rsidR="00F35BD7" w:rsidRPr="00D75BC8" w:rsidRDefault="00F35BD7" w:rsidP="00576E41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 w:rsidRPr="00D75BC8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Spring 1</w:t>
            </w:r>
          </w:p>
        </w:tc>
        <w:tc>
          <w:tcPr>
            <w:tcW w:w="2462" w:type="dxa"/>
            <w:shd w:val="clear" w:color="auto" w:fill="99FF99"/>
            <w:vAlign w:val="center"/>
          </w:tcPr>
          <w:p w:rsidR="00F35BD7" w:rsidRPr="00D75BC8" w:rsidRDefault="00F35BD7" w:rsidP="00576E41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 w:rsidRPr="00D75BC8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Spring 2</w:t>
            </w:r>
          </w:p>
        </w:tc>
        <w:tc>
          <w:tcPr>
            <w:tcW w:w="2461" w:type="dxa"/>
            <w:shd w:val="clear" w:color="auto" w:fill="92CDDC"/>
            <w:vAlign w:val="center"/>
          </w:tcPr>
          <w:p w:rsidR="00F35BD7" w:rsidRPr="00D75BC8" w:rsidRDefault="00F35BD7" w:rsidP="00576E41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 w:rsidRPr="00D75BC8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Summer 1</w:t>
            </w:r>
          </w:p>
        </w:tc>
        <w:tc>
          <w:tcPr>
            <w:tcW w:w="2462" w:type="dxa"/>
            <w:shd w:val="clear" w:color="auto" w:fill="92CDDC"/>
            <w:vAlign w:val="center"/>
          </w:tcPr>
          <w:p w:rsidR="00F35BD7" w:rsidRPr="00D75BC8" w:rsidRDefault="00F35BD7" w:rsidP="00576E41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 w:rsidRPr="00D75BC8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Summer 2</w:t>
            </w:r>
          </w:p>
        </w:tc>
      </w:tr>
      <w:tr w:rsidR="00F35BD7" w:rsidRPr="00D75BC8" w:rsidTr="00EA0CC8">
        <w:trPr>
          <w:trHeight w:val="89"/>
          <w:tblHeader/>
        </w:trPr>
        <w:tc>
          <w:tcPr>
            <w:tcW w:w="1148" w:type="dxa"/>
            <w:vMerge/>
            <w:shd w:val="clear" w:color="auto" w:fill="auto"/>
            <w:vAlign w:val="center"/>
          </w:tcPr>
          <w:p w:rsidR="00F35BD7" w:rsidRPr="00D75BC8" w:rsidRDefault="00F35BD7" w:rsidP="00F35BD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5103" w:type="dxa"/>
            <w:gridSpan w:val="2"/>
            <w:shd w:val="clear" w:color="auto" w:fill="FF99CC"/>
            <w:vAlign w:val="center"/>
          </w:tcPr>
          <w:p w:rsidR="00F35BD7" w:rsidRDefault="00F35BD7" w:rsidP="00F35BD7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 xml:space="preserve">AU1 </w:t>
            </w:r>
            <w:r w:rsidR="00365EDB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–</w:t>
            </w: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 xml:space="preserve"> </w:t>
            </w:r>
            <w:r w:rsidR="005A69BA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Land Ahoy! - Pirates</w:t>
            </w:r>
          </w:p>
          <w:p w:rsidR="00F35BD7" w:rsidRDefault="00EA0CC8" w:rsidP="00365EDB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AU1/2</w:t>
            </w:r>
            <w:r w:rsidR="00365EDB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 xml:space="preserve"> – </w:t>
            </w:r>
            <w:r w:rsidR="005A69BA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Never Eat Shredded Wheat - Geography</w:t>
            </w:r>
          </w:p>
          <w:p w:rsidR="008A2B97" w:rsidRPr="00D75BC8" w:rsidRDefault="00EA0CC8" w:rsidP="005A69BA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 xml:space="preserve">AU2/SP1 – </w:t>
            </w:r>
            <w:r w:rsidR="005A69BA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Come Fly With Me! Arctic Circle</w:t>
            </w:r>
          </w:p>
        </w:tc>
        <w:tc>
          <w:tcPr>
            <w:tcW w:w="4837" w:type="dxa"/>
            <w:gridSpan w:val="2"/>
            <w:shd w:val="clear" w:color="auto" w:fill="99FF99"/>
            <w:vAlign w:val="center"/>
          </w:tcPr>
          <w:p w:rsidR="00F35BD7" w:rsidRDefault="00F35BD7" w:rsidP="00F35BD7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 xml:space="preserve">SP1 – </w:t>
            </w:r>
            <w:r w:rsidR="005A69BA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Record Breaker – The Story of Sir Rapulph Fiennes</w:t>
            </w:r>
          </w:p>
          <w:p w:rsidR="00365EDB" w:rsidRPr="00D75BC8" w:rsidRDefault="00EA0CC8" w:rsidP="00EA0CC8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 xml:space="preserve">SP1/2 – </w:t>
            </w:r>
            <w:r w:rsidR="005A69BA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Happily Ever After – Fairy Tales</w:t>
            </w:r>
          </w:p>
        </w:tc>
        <w:tc>
          <w:tcPr>
            <w:tcW w:w="4923" w:type="dxa"/>
            <w:gridSpan w:val="2"/>
            <w:shd w:val="clear" w:color="auto" w:fill="92CDDC"/>
            <w:vAlign w:val="center"/>
          </w:tcPr>
          <w:p w:rsidR="00F35BD7" w:rsidRDefault="00F35BD7" w:rsidP="00F35BD7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 xml:space="preserve">SU1 – </w:t>
            </w:r>
            <w:r w:rsidR="005A69BA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Royal Patron – The Story of Elizabeth II and Victoria</w:t>
            </w:r>
          </w:p>
          <w:p w:rsidR="00F35BD7" w:rsidRDefault="00F35BD7" w:rsidP="00F35BD7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 xml:space="preserve">SU1/2 – </w:t>
            </w:r>
            <w:r w:rsidR="005A69BA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Going Wild – All About Animals</w:t>
            </w:r>
          </w:p>
          <w:p w:rsidR="00F35BD7" w:rsidRPr="00D75BC8" w:rsidRDefault="00F35BD7" w:rsidP="005A69BA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 xml:space="preserve">SU2 – </w:t>
            </w:r>
            <w:r w:rsidR="005A69BA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Powhatan People – The Story of Pocahontas</w:t>
            </w: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 xml:space="preserve"> </w:t>
            </w:r>
          </w:p>
        </w:tc>
      </w:tr>
      <w:tr w:rsidR="005A69BA" w:rsidRPr="00D75BC8" w:rsidTr="00EA0CC8">
        <w:trPr>
          <w:trHeight w:val="3304"/>
        </w:trPr>
        <w:tc>
          <w:tcPr>
            <w:tcW w:w="1148" w:type="dxa"/>
            <w:shd w:val="clear" w:color="auto" w:fill="auto"/>
            <w:vAlign w:val="center"/>
          </w:tcPr>
          <w:p w:rsidR="005A69BA" w:rsidRPr="00BC2B40" w:rsidRDefault="005A69BA" w:rsidP="005A69BA">
            <w:pPr>
              <w:jc w:val="center"/>
              <w:rPr>
                <w:rFonts w:cs="Arial"/>
                <w:b/>
                <w:sz w:val="18"/>
                <w:szCs w:val="20"/>
                <w:lang w:eastAsia="en-GB"/>
              </w:rPr>
            </w:pPr>
            <w:r w:rsidRPr="00BC2B40">
              <w:rPr>
                <w:rFonts w:cs="Arial"/>
                <w:b/>
                <w:sz w:val="18"/>
                <w:szCs w:val="20"/>
                <w:lang w:eastAsia="en-GB"/>
              </w:rPr>
              <w:t>Class novels</w:t>
            </w:r>
          </w:p>
          <w:p w:rsidR="005A69BA" w:rsidRPr="00BC2B40" w:rsidRDefault="005A69BA" w:rsidP="005A69BA">
            <w:pPr>
              <w:jc w:val="center"/>
              <w:rPr>
                <w:rFonts w:cs="Arial"/>
                <w:b/>
                <w:sz w:val="18"/>
                <w:szCs w:val="20"/>
                <w:lang w:eastAsia="en-GB"/>
              </w:rPr>
            </w:pPr>
          </w:p>
          <w:p w:rsidR="005A69BA" w:rsidRPr="00BC2B40" w:rsidRDefault="005A69BA" w:rsidP="005A69BA">
            <w:pPr>
              <w:jc w:val="center"/>
              <w:rPr>
                <w:rFonts w:cs="Arial"/>
                <w:b/>
                <w:color w:val="ED7D31" w:themeColor="accent2"/>
                <w:sz w:val="18"/>
                <w:szCs w:val="20"/>
                <w:lang w:eastAsia="en-GB"/>
              </w:rPr>
            </w:pPr>
            <w:r w:rsidRPr="00BC2B40">
              <w:rPr>
                <w:rFonts w:cs="Arial"/>
                <w:b/>
                <w:color w:val="ED7D31" w:themeColor="accent2"/>
                <w:sz w:val="18"/>
                <w:szCs w:val="20"/>
                <w:lang w:eastAsia="en-GB"/>
              </w:rPr>
              <w:t>Supporting texts</w:t>
            </w:r>
          </w:p>
          <w:p w:rsidR="005A69BA" w:rsidRPr="003F103B" w:rsidRDefault="005A69BA" w:rsidP="005A69BA">
            <w:pPr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</w:p>
          <w:p w:rsidR="005A69BA" w:rsidRPr="00BC2B40" w:rsidRDefault="005A69BA" w:rsidP="005A69BA">
            <w:pPr>
              <w:jc w:val="center"/>
              <w:rPr>
                <w:rFonts w:cs="Arial"/>
                <w:i/>
                <w:iCs/>
                <w:sz w:val="18"/>
                <w:szCs w:val="20"/>
              </w:rPr>
            </w:pPr>
            <w:r w:rsidRPr="00BC2B40">
              <w:rPr>
                <w:rFonts w:cs="Arial"/>
                <w:i/>
                <w:iCs/>
                <w:sz w:val="18"/>
                <w:szCs w:val="20"/>
              </w:rPr>
              <w:t>May link to Theme (where possible).</w:t>
            </w:r>
          </w:p>
          <w:p w:rsidR="005A69BA" w:rsidRPr="00D75BC8" w:rsidRDefault="005A69BA" w:rsidP="005A69BA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eastAsia="en-GB"/>
              </w:rPr>
            </w:pPr>
          </w:p>
        </w:tc>
        <w:tc>
          <w:tcPr>
            <w:tcW w:w="2410" w:type="dxa"/>
          </w:tcPr>
          <w:p w:rsidR="005A69BA" w:rsidRDefault="005A69BA" w:rsidP="005A69BA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16B3E3B5" wp14:editId="0E334690">
                  <wp:simplePos x="0" y="0"/>
                  <wp:positionH relativeFrom="column">
                    <wp:posOffset>70292</wp:posOffset>
                  </wp:positionH>
                  <wp:positionV relativeFrom="paragraph">
                    <wp:posOffset>71562</wp:posOffset>
                  </wp:positionV>
                  <wp:extent cx="1137285" cy="946150"/>
                  <wp:effectExtent l="0" t="0" r="5715" b="6350"/>
                  <wp:wrapTight wrapText="bothSides">
                    <wp:wrapPolygon edited="0">
                      <wp:start x="0" y="0"/>
                      <wp:lineTo x="0" y="21310"/>
                      <wp:lineTo x="21347" y="21310"/>
                      <wp:lineTo x="21347" y="0"/>
                      <wp:lineTo x="0" y="0"/>
                    </wp:wrapPolygon>
                  </wp:wrapTight>
                  <wp:docPr id="2" name="Picture 2" descr="C:\Users\046wallsc\AppData\Local\Microsoft\Windows\INetCache\Content.MSO\8BAB98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046wallsc\AppData\Local\Microsoft\Windows\INetCache\Content.MSO\8BAB98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A69BA" w:rsidRPr="005A69BA" w:rsidRDefault="005A69BA" w:rsidP="005A69BA">
            <w:pPr>
              <w:rPr>
                <w:rFonts w:ascii="SassoonPrimaryType" w:hAnsi="SassoonPrimaryType"/>
                <w:color w:val="ED7D31" w:themeColor="accent2"/>
              </w:rPr>
            </w:pPr>
            <w:r w:rsidRPr="005A69BA">
              <w:rPr>
                <w:rFonts w:ascii="SassoonPrimaryType" w:hAnsi="SassoonPrimaryType"/>
                <w:color w:val="ED7D31" w:themeColor="accent2"/>
              </w:rPr>
              <w:t>The Night Pirates By Peter Harris</w:t>
            </w:r>
          </w:p>
          <w:p w:rsidR="005A69BA" w:rsidRPr="005A69BA" w:rsidRDefault="005A69BA" w:rsidP="005A69BA">
            <w:pPr>
              <w:rPr>
                <w:rFonts w:ascii="SassoonPrimaryType" w:hAnsi="SassoonPrimaryType"/>
                <w:color w:val="ED7D31" w:themeColor="accent2"/>
              </w:rPr>
            </w:pPr>
          </w:p>
          <w:p w:rsidR="005A69BA" w:rsidRPr="005A69BA" w:rsidRDefault="005A69BA" w:rsidP="005A69BA">
            <w:pPr>
              <w:rPr>
                <w:rFonts w:ascii="SassoonPrimaryType" w:hAnsi="SassoonPrimaryType"/>
                <w:color w:val="ED7D31" w:themeColor="accent2"/>
              </w:rPr>
            </w:pPr>
            <w:r w:rsidRPr="005A69BA">
              <w:rPr>
                <w:rFonts w:ascii="SassoonPrimaryType" w:hAnsi="SassoonPrimaryType"/>
                <w:color w:val="ED7D31" w:themeColor="accent2"/>
              </w:rPr>
              <w:t xml:space="preserve">The Pirates Next Door By Johnny Duddle / Peace at Last By Jill Murphy </w:t>
            </w:r>
          </w:p>
          <w:p w:rsidR="005A69BA" w:rsidRPr="00390EBA" w:rsidRDefault="005A69BA" w:rsidP="005A69BA">
            <w:pPr>
              <w:rPr>
                <w:rFonts w:ascii="SassoonPrimaryType" w:hAnsi="SassoonPrimaryType"/>
              </w:rPr>
            </w:pPr>
          </w:p>
        </w:tc>
        <w:tc>
          <w:tcPr>
            <w:tcW w:w="2693" w:type="dxa"/>
          </w:tcPr>
          <w:p w:rsidR="005A69BA" w:rsidRPr="005A69BA" w:rsidRDefault="005A69BA" w:rsidP="005A69BA">
            <w:pPr>
              <w:rPr>
                <w:rFonts w:ascii="SassoonPrimaryType" w:hAnsi="SassoonPrimaryType"/>
                <w:color w:val="ED7D31" w:themeColor="accent2"/>
              </w:rPr>
            </w:pPr>
            <w:r>
              <w:rPr>
                <w:rFonts w:ascii="SassoonPrimaryType" w:hAnsi="SassoonPrimaryType"/>
                <w:color w:val="ED7D31" w:themeColor="accent2"/>
              </w:rPr>
              <w:br/>
            </w:r>
            <w:r>
              <w:rPr>
                <w:rFonts w:ascii="SassoonPrimaryType" w:hAnsi="SassoonPrimaryType"/>
                <w:color w:val="ED7D31" w:themeColor="accent2"/>
              </w:rPr>
              <w:br/>
            </w:r>
            <w:r>
              <w:rPr>
                <w:rFonts w:ascii="SassoonPrimaryType" w:hAnsi="SassoonPrimaryType"/>
                <w:color w:val="ED7D31" w:themeColor="accent2"/>
              </w:rPr>
              <w:br/>
            </w:r>
            <w:r>
              <w:rPr>
                <w:rFonts w:ascii="SassoonPrimaryType" w:hAnsi="SassoonPrimaryType"/>
                <w:color w:val="ED7D31" w:themeColor="accent2"/>
              </w:rPr>
              <w:br/>
            </w:r>
            <w:r>
              <w:rPr>
                <w:rFonts w:ascii="SassoonPrimaryType" w:hAnsi="SassoonPrimaryType"/>
                <w:color w:val="ED7D31" w:themeColor="accent2"/>
              </w:rPr>
              <w:br/>
            </w:r>
            <w:r>
              <w:rPr>
                <w:rFonts w:ascii="SassoonPrimaryType" w:hAnsi="SassoonPrimaryType"/>
                <w:color w:val="ED7D31" w:themeColor="accent2"/>
              </w:rPr>
              <w:br/>
            </w:r>
            <w:r>
              <w:rPr>
                <w:rFonts w:ascii="SassoonPrimaryType" w:hAnsi="SassoonPrimaryType"/>
                <w:color w:val="ED7D31" w:themeColor="accent2"/>
              </w:rPr>
              <w:br/>
            </w:r>
            <w:r>
              <w:rPr>
                <w:rFonts w:ascii="SassoonPrimaryType" w:hAnsi="SassoonPrimaryType"/>
                <w:color w:val="ED7D31" w:themeColor="accent2"/>
              </w:rPr>
              <w:br/>
            </w:r>
            <w:r w:rsidRPr="005A69BA">
              <w:rPr>
                <w:rFonts w:ascii="SassoonPrimaryType" w:hAnsi="SassoonPrimaryType"/>
                <w:noProof/>
                <w:color w:val="ED7D31" w:themeColor="accent2"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6026B171" wp14:editId="47721F8E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59055</wp:posOffset>
                  </wp:positionV>
                  <wp:extent cx="985520" cy="1117600"/>
                  <wp:effectExtent l="0" t="0" r="5080" b="6350"/>
                  <wp:wrapTight wrapText="bothSides">
                    <wp:wrapPolygon edited="0">
                      <wp:start x="0" y="0"/>
                      <wp:lineTo x="0" y="21355"/>
                      <wp:lineTo x="21294" y="21355"/>
                      <wp:lineTo x="21294" y="0"/>
                      <wp:lineTo x="0" y="0"/>
                    </wp:wrapPolygon>
                  </wp:wrapTight>
                  <wp:docPr id="1" name="Picture 1" descr="C:\Users\046wallsc\AppData\Local\Microsoft\Windows\INetCache\Content.MSO\6157CC4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46wallsc\AppData\Local\Microsoft\Windows\INetCache\Content.MSO\6157CC4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69BA">
              <w:rPr>
                <w:rFonts w:ascii="SassoonPrimaryType" w:hAnsi="SassoonPrimaryType"/>
                <w:color w:val="ED7D31" w:themeColor="accent2"/>
              </w:rPr>
              <w:t>Immi’s Gift By Karin Littewood</w:t>
            </w:r>
          </w:p>
          <w:p w:rsidR="005A69BA" w:rsidRPr="005A69BA" w:rsidRDefault="005A69BA" w:rsidP="005A69BA">
            <w:pPr>
              <w:rPr>
                <w:rFonts w:ascii="SassoonPrimaryType" w:hAnsi="SassoonPrimaryType"/>
                <w:color w:val="ED7D31" w:themeColor="accent2"/>
              </w:rPr>
            </w:pPr>
          </w:p>
          <w:p w:rsidR="005A69BA" w:rsidRPr="005A69BA" w:rsidRDefault="005A69BA" w:rsidP="005A69BA">
            <w:pPr>
              <w:rPr>
                <w:rFonts w:ascii="SassoonPrimaryType" w:hAnsi="SassoonPrimaryType"/>
                <w:color w:val="ED7D31" w:themeColor="accent2"/>
              </w:rPr>
            </w:pPr>
            <w:r w:rsidRPr="005A69BA">
              <w:rPr>
                <w:rFonts w:ascii="SassoonPrimaryType" w:hAnsi="SassoonPrimaryType"/>
                <w:color w:val="ED7D31" w:themeColor="accent2"/>
              </w:rPr>
              <w:t xml:space="preserve">Handa’s Surprise By Eileen Brown </w:t>
            </w:r>
          </w:p>
          <w:p w:rsidR="005A69BA" w:rsidRPr="00390EBA" w:rsidRDefault="005A69BA" w:rsidP="005A69BA">
            <w:pPr>
              <w:rPr>
                <w:rFonts w:ascii="SassoonPrimaryType" w:hAnsi="SassoonPrimaryType"/>
              </w:rPr>
            </w:pPr>
          </w:p>
        </w:tc>
        <w:tc>
          <w:tcPr>
            <w:tcW w:w="2375" w:type="dxa"/>
          </w:tcPr>
          <w:p w:rsidR="005A69BA" w:rsidRPr="005A69BA" w:rsidRDefault="005A69BA" w:rsidP="005A69BA">
            <w:pPr>
              <w:rPr>
                <w:rFonts w:ascii="SassoonPrimaryType" w:hAnsi="SassoonPrimaryType"/>
                <w:color w:val="ED7D31" w:themeColor="accent2"/>
              </w:rPr>
            </w:pPr>
            <w:r w:rsidRPr="005A69BA">
              <w:rPr>
                <w:rFonts w:ascii="SassoonPrimaryType" w:hAnsi="SassoonPrimaryType"/>
                <w:noProof/>
                <w:color w:val="ED7D31" w:themeColor="accent2"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00316CD2" wp14:editId="03286CCA">
                  <wp:simplePos x="0" y="0"/>
                  <wp:positionH relativeFrom="column">
                    <wp:posOffset>97956</wp:posOffset>
                  </wp:positionH>
                  <wp:positionV relativeFrom="paragraph">
                    <wp:posOffset>92268</wp:posOffset>
                  </wp:positionV>
                  <wp:extent cx="1078865" cy="962025"/>
                  <wp:effectExtent l="0" t="0" r="6985" b="9525"/>
                  <wp:wrapTight wrapText="bothSides">
                    <wp:wrapPolygon edited="0">
                      <wp:start x="0" y="0"/>
                      <wp:lineTo x="0" y="21386"/>
                      <wp:lineTo x="21358" y="21386"/>
                      <wp:lineTo x="21358" y="0"/>
                      <wp:lineTo x="0" y="0"/>
                    </wp:wrapPolygon>
                  </wp:wrapTight>
                  <wp:docPr id="5" name="Picture 5" descr="C:\Users\046wallsc\AppData\Local\Microsoft\Windows\INetCache\Content.MSO\CFB1E0B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046wallsc\AppData\Local\Microsoft\Windows\INetCache\Content.MSO\CFB1E0B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A69BA" w:rsidRPr="005A69BA" w:rsidRDefault="005A69BA" w:rsidP="005A69BA">
            <w:pPr>
              <w:rPr>
                <w:rFonts w:ascii="SassoonPrimaryType" w:hAnsi="SassoonPrimaryType"/>
                <w:color w:val="ED7D31" w:themeColor="accent2"/>
              </w:rPr>
            </w:pPr>
            <w:r w:rsidRPr="005A69BA">
              <w:rPr>
                <w:rFonts w:ascii="SassoonPrimaryType" w:hAnsi="SassoonPrimaryType"/>
                <w:color w:val="ED7D31" w:themeColor="accent2"/>
              </w:rPr>
              <w:t>The snail and the whale – Julia Donaldson</w:t>
            </w:r>
          </w:p>
          <w:p w:rsidR="005A69BA" w:rsidRPr="005A69BA" w:rsidRDefault="005A69BA" w:rsidP="005A69BA">
            <w:pPr>
              <w:rPr>
                <w:rFonts w:ascii="SassoonPrimaryType" w:hAnsi="SassoonPrimaryType"/>
                <w:color w:val="ED7D31" w:themeColor="accent2"/>
              </w:rPr>
            </w:pPr>
          </w:p>
          <w:p w:rsidR="005A69BA" w:rsidRPr="005A69BA" w:rsidRDefault="005A69BA" w:rsidP="005A69BA">
            <w:pPr>
              <w:rPr>
                <w:rFonts w:ascii="SassoonPrimaryType" w:hAnsi="SassoonPrimaryType"/>
                <w:color w:val="ED7D31" w:themeColor="accent2"/>
              </w:rPr>
            </w:pPr>
            <w:r w:rsidRPr="005A69BA">
              <w:rPr>
                <w:rFonts w:ascii="SassoonPrimaryType" w:hAnsi="SassoonPrimaryType"/>
                <w:color w:val="ED7D31" w:themeColor="accent2"/>
              </w:rPr>
              <w:t>Stickman – Julia Donaldson</w:t>
            </w:r>
          </w:p>
          <w:p w:rsidR="005A69BA" w:rsidRPr="005A69BA" w:rsidRDefault="005A69BA" w:rsidP="005A69BA">
            <w:pPr>
              <w:rPr>
                <w:rFonts w:ascii="SassoonPrimaryType" w:hAnsi="SassoonPrimaryType"/>
                <w:color w:val="ED7D31" w:themeColor="accent2"/>
              </w:rPr>
            </w:pPr>
          </w:p>
          <w:p w:rsidR="005A69BA" w:rsidRPr="005A69BA" w:rsidRDefault="005A69BA" w:rsidP="005A69BA">
            <w:pPr>
              <w:rPr>
                <w:rFonts w:ascii="SassoonPrimaryType" w:hAnsi="SassoonPrimaryType"/>
                <w:color w:val="ED7D31" w:themeColor="accent2"/>
              </w:rPr>
            </w:pPr>
          </w:p>
        </w:tc>
        <w:tc>
          <w:tcPr>
            <w:tcW w:w="2462" w:type="dxa"/>
          </w:tcPr>
          <w:p w:rsidR="005A69BA" w:rsidRPr="005A69BA" w:rsidRDefault="005A69BA" w:rsidP="005A69BA">
            <w:pPr>
              <w:rPr>
                <w:rFonts w:ascii="SassoonPrimaryType" w:hAnsi="SassoonPrimaryType"/>
                <w:color w:val="ED7D31" w:themeColor="accent2"/>
              </w:rPr>
            </w:pPr>
            <w:r w:rsidRPr="005A69BA">
              <w:rPr>
                <w:rFonts w:ascii="SassoonPrimaryType" w:hAnsi="SassoonPrimaryType"/>
                <w:noProof/>
                <w:color w:val="ED7D31" w:themeColor="accent2"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40E23336" wp14:editId="40D37ED0">
                  <wp:simplePos x="0" y="0"/>
                  <wp:positionH relativeFrom="column">
                    <wp:posOffset>6792</wp:posOffset>
                  </wp:positionH>
                  <wp:positionV relativeFrom="paragraph">
                    <wp:posOffset>60463</wp:posOffset>
                  </wp:positionV>
                  <wp:extent cx="1208598" cy="1208598"/>
                  <wp:effectExtent l="0" t="0" r="0" b="0"/>
                  <wp:wrapTight wrapText="bothSides">
                    <wp:wrapPolygon edited="0">
                      <wp:start x="0" y="0"/>
                      <wp:lineTo x="0" y="21112"/>
                      <wp:lineTo x="21112" y="21112"/>
                      <wp:lineTo x="21112" y="0"/>
                      <wp:lineTo x="0" y="0"/>
                    </wp:wrapPolygon>
                  </wp:wrapTight>
                  <wp:docPr id="3" name="Picture 3" descr="C:\Users\046wallsc\AppData\Local\Microsoft\Windows\INetCache\Content.MSO\7E8F7DF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046wallsc\AppData\Local\Microsoft\Windows\INetCache\Content.MSO\7E8F7DF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598" cy="1208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69BA">
              <w:rPr>
                <w:rFonts w:ascii="SassoonPrimaryType" w:hAnsi="SassoonPrimaryType"/>
                <w:color w:val="ED7D31" w:themeColor="accent2"/>
              </w:rPr>
              <w:t>The Ugly Duckling By Hans Christian Anderson</w:t>
            </w:r>
          </w:p>
          <w:p w:rsidR="005A69BA" w:rsidRPr="005A69BA" w:rsidRDefault="005A69BA" w:rsidP="005A69BA">
            <w:pPr>
              <w:rPr>
                <w:rFonts w:ascii="SassoonPrimaryType" w:hAnsi="SassoonPrimaryType"/>
                <w:color w:val="ED7D31" w:themeColor="accent2"/>
              </w:rPr>
            </w:pPr>
          </w:p>
          <w:p w:rsidR="005A69BA" w:rsidRPr="005A69BA" w:rsidRDefault="005A69BA" w:rsidP="005A69BA">
            <w:pPr>
              <w:rPr>
                <w:rFonts w:ascii="SassoonPrimaryType" w:hAnsi="SassoonPrimaryType"/>
                <w:color w:val="ED7D31" w:themeColor="accent2"/>
              </w:rPr>
            </w:pPr>
            <w:r w:rsidRPr="005A69BA">
              <w:rPr>
                <w:rFonts w:ascii="SassoonPrimaryType" w:hAnsi="SassoonPrimaryType"/>
                <w:color w:val="ED7D31" w:themeColor="accent2"/>
              </w:rPr>
              <w:t>Little Red Riding Hood By Charles Perrault</w:t>
            </w:r>
          </w:p>
        </w:tc>
        <w:tc>
          <w:tcPr>
            <w:tcW w:w="2461" w:type="dxa"/>
          </w:tcPr>
          <w:p w:rsidR="005A69BA" w:rsidRPr="005A69BA" w:rsidRDefault="005A69BA" w:rsidP="005A69BA">
            <w:pPr>
              <w:rPr>
                <w:rFonts w:ascii="SassoonPrimaryType" w:hAnsi="SassoonPrimaryType"/>
                <w:color w:val="ED7D31" w:themeColor="accent2"/>
              </w:rPr>
            </w:pPr>
            <w:r w:rsidRPr="005A69BA">
              <w:rPr>
                <w:rFonts w:ascii="SassoonPrimaryType" w:hAnsi="SassoonPrimaryType"/>
                <w:noProof/>
                <w:color w:val="ED7D31" w:themeColor="accent2"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3E03D144" wp14:editId="337FFE10">
                  <wp:simplePos x="0" y="0"/>
                  <wp:positionH relativeFrom="column">
                    <wp:posOffset>135172</wp:posOffset>
                  </wp:positionH>
                  <wp:positionV relativeFrom="paragraph">
                    <wp:posOffset>63610</wp:posOffset>
                  </wp:positionV>
                  <wp:extent cx="970280" cy="1144905"/>
                  <wp:effectExtent l="0" t="0" r="1270" b="0"/>
                  <wp:wrapTight wrapText="bothSides">
                    <wp:wrapPolygon edited="0">
                      <wp:start x="0" y="0"/>
                      <wp:lineTo x="0" y="21205"/>
                      <wp:lineTo x="21204" y="21205"/>
                      <wp:lineTo x="21204" y="0"/>
                      <wp:lineTo x="0" y="0"/>
                    </wp:wrapPolygon>
                  </wp:wrapTight>
                  <wp:docPr id="4" name="Picture 4" descr="C:\Users\046wallsc\AppData\Local\Microsoft\Windows\INetCache\Content.MSO\42FAA76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046wallsc\AppData\Local\Microsoft\Windows\INetCache\Content.MSO\42FAA76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69BA">
              <w:rPr>
                <w:rFonts w:ascii="SassoonPrimaryType" w:hAnsi="SassoonPrimaryType"/>
                <w:color w:val="ED7D31" w:themeColor="accent2"/>
              </w:rPr>
              <w:t>The Lighthouse Keeper’ Lunch By David and Ronda Armitage</w:t>
            </w:r>
          </w:p>
          <w:p w:rsidR="005A69BA" w:rsidRPr="005A69BA" w:rsidRDefault="005A69BA" w:rsidP="005A69BA">
            <w:pPr>
              <w:rPr>
                <w:rFonts w:ascii="SassoonPrimaryType" w:hAnsi="SassoonPrimaryType"/>
                <w:color w:val="ED7D31" w:themeColor="accent2"/>
              </w:rPr>
            </w:pPr>
          </w:p>
          <w:p w:rsidR="005A69BA" w:rsidRPr="005A69BA" w:rsidRDefault="005A69BA" w:rsidP="005A69BA">
            <w:pPr>
              <w:rPr>
                <w:rFonts w:ascii="SassoonPrimaryType" w:hAnsi="SassoonPrimaryType"/>
                <w:color w:val="ED7D31" w:themeColor="accent2"/>
              </w:rPr>
            </w:pPr>
            <w:r w:rsidRPr="005A69BA">
              <w:rPr>
                <w:rFonts w:ascii="SassoonPrimaryType" w:hAnsi="SassoonPrimaryType"/>
                <w:color w:val="ED7D31" w:themeColor="accent2"/>
              </w:rPr>
              <w:t>The Very Hungry Caterpillar By Eric Carle</w:t>
            </w:r>
          </w:p>
          <w:p w:rsidR="005A69BA" w:rsidRPr="00390EBA" w:rsidRDefault="005A69BA" w:rsidP="005A69BA">
            <w:pPr>
              <w:rPr>
                <w:rFonts w:ascii="SassoonPrimaryType" w:hAnsi="SassoonPrimaryType"/>
              </w:rPr>
            </w:pPr>
          </w:p>
        </w:tc>
        <w:tc>
          <w:tcPr>
            <w:tcW w:w="2462" w:type="dxa"/>
          </w:tcPr>
          <w:p w:rsidR="005A69BA" w:rsidRPr="005A69BA" w:rsidRDefault="005A69BA" w:rsidP="005A69BA">
            <w:pPr>
              <w:rPr>
                <w:rFonts w:ascii="SassoonPrimaryType" w:hAnsi="SassoonPrimaryType"/>
                <w:color w:val="ED7D31" w:themeColor="accent2"/>
              </w:rPr>
            </w:pPr>
            <w:r w:rsidRPr="005A69BA">
              <w:rPr>
                <w:rFonts w:ascii="SassoonPrimaryType" w:hAnsi="SassoonPrimaryType"/>
                <w:noProof/>
                <w:color w:val="ED7D31" w:themeColor="accent2"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0CB4D42C" wp14:editId="103C50F6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54610</wp:posOffset>
                  </wp:positionV>
                  <wp:extent cx="981075" cy="1224915"/>
                  <wp:effectExtent l="0" t="0" r="9525" b="0"/>
                  <wp:wrapTight wrapText="bothSides">
                    <wp:wrapPolygon edited="0">
                      <wp:start x="0" y="0"/>
                      <wp:lineTo x="0" y="21163"/>
                      <wp:lineTo x="21390" y="21163"/>
                      <wp:lineTo x="21390" y="0"/>
                      <wp:lineTo x="0" y="0"/>
                    </wp:wrapPolygon>
                  </wp:wrapTight>
                  <wp:docPr id="6" name="Picture 6" descr="C:\Users\046wallsc\AppData\Local\Microsoft\Windows\INetCache\Content.MSO\623A1BF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046wallsc\AppData\Local\Microsoft\Windows\INetCache\Content.MSO\623A1BF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2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69BA">
              <w:rPr>
                <w:rFonts w:ascii="SassoonPrimaryType" w:hAnsi="SassoonPrimaryType"/>
                <w:color w:val="ED7D31" w:themeColor="accent2"/>
              </w:rPr>
              <w:t xml:space="preserve">Brown Bear, Brown Bear what do you see? By Bill Martin Jr. and Eric Carle </w:t>
            </w:r>
          </w:p>
        </w:tc>
      </w:tr>
      <w:tr w:rsidR="005A69BA" w:rsidRPr="00D75BC8" w:rsidTr="002308D8">
        <w:trPr>
          <w:trHeight w:val="1904"/>
        </w:trPr>
        <w:tc>
          <w:tcPr>
            <w:tcW w:w="1148" w:type="dxa"/>
            <w:shd w:val="clear" w:color="auto" w:fill="auto"/>
            <w:vAlign w:val="center"/>
          </w:tcPr>
          <w:p w:rsidR="005A69BA" w:rsidRPr="00D75BC8" w:rsidRDefault="005A69BA" w:rsidP="005A69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GB"/>
              </w:rPr>
              <w:t xml:space="preserve">Genre: </w:t>
            </w:r>
          </w:p>
        </w:tc>
        <w:tc>
          <w:tcPr>
            <w:tcW w:w="2410" w:type="dxa"/>
            <w:shd w:val="clear" w:color="auto" w:fill="FFFFFF"/>
          </w:tcPr>
          <w:p w:rsidR="005A69BA" w:rsidRPr="00203F40" w:rsidRDefault="005A69BA" w:rsidP="005A69BA">
            <w:pPr>
              <w:rPr>
                <w:rFonts w:ascii="SassoonPrimaryType" w:hAnsi="SassoonPrimaryType"/>
                <w:b/>
              </w:rPr>
            </w:pPr>
            <w:r w:rsidRPr="00203F40">
              <w:rPr>
                <w:rFonts w:ascii="SassoonPrimaryType" w:hAnsi="SassoonPrimaryType"/>
                <w:b/>
              </w:rPr>
              <w:t>Fiction</w:t>
            </w:r>
          </w:p>
          <w:p w:rsidR="005A69BA" w:rsidRDefault="005A69BA" w:rsidP="005A69BA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Fantasy stories</w:t>
            </w:r>
          </w:p>
          <w:p w:rsidR="005A69BA" w:rsidRPr="006A638A" w:rsidRDefault="005A69BA" w:rsidP="005A69BA">
            <w:pPr>
              <w:rPr>
                <w:rFonts w:ascii="SassoonPrimaryType" w:hAnsi="SassoonPrimaryType"/>
              </w:rPr>
            </w:pPr>
          </w:p>
          <w:p w:rsidR="005A69BA" w:rsidRPr="00390EBA" w:rsidRDefault="005A69BA" w:rsidP="005A69BA">
            <w:pPr>
              <w:rPr>
                <w:rFonts w:ascii="SassoonPrimaryType" w:hAnsi="SassoonPrimaryType"/>
                <w:b/>
              </w:rPr>
            </w:pPr>
            <w:r w:rsidRPr="00390EBA">
              <w:rPr>
                <w:rFonts w:ascii="SassoonPrimaryType" w:hAnsi="SassoonPrimaryType"/>
                <w:b/>
              </w:rPr>
              <w:t>Non- fiction</w:t>
            </w:r>
          </w:p>
          <w:p w:rsidR="005A69BA" w:rsidRDefault="005A69BA" w:rsidP="005A69BA">
            <w:pPr>
              <w:rPr>
                <w:rFonts w:ascii="SassoonPrimaryType" w:hAnsi="SassoonPrimaryType"/>
              </w:rPr>
            </w:pPr>
            <w:r w:rsidRPr="00390EBA">
              <w:rPr>
                <w:rFonts w:ascii="SassoonPrimaryType" w:hAnsi="SassoonPrimaryType"/>
              </w:rPr>
              <w:t>Lists</w:t>
            </w:r>
            <w:r>
              <w:rPr>
                <w:rFonts w:ascii="SassoonPrimaryType" w:hAnsi="SassoonPrimaryType"/>
              </w:rPr>
              <w:t xml:space="preserve">, </w:t>
            </w:r>
            <w:r w:rsidRPr="00390EBA">
              <w:rPr>
                <w:rFonts w:ascii="SassoonPrimaryType" w:hAnsi="SassoonPrimaryType"/>
              </w:rPr>
              <w:t>labels</w:t>
            </w:r>
            <w:r>
              <w:rPr>
                <w:rFonts w:ascii="SassoonPrimaryType" w:hAnsi="SassoonPrimaryType"/>
              </w:rPr>
              <w:t xml:space="preserve"> and captions</w:t>
            </w:r>
          </w:p>
          <w:p w:rsidR="005A69BA" w:rsidRPr="00390EBA" w:rsidRDefault="00862164" w:rsidP="00862164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Recount</w:t>
            </w:r>
          </w:p>
        </w:tc>
        <w:tc>
          <w:tcPr>
            <w:tcW w:w="2693" w:type="dxa"/>
            <w:shd w:val="clear" w:color="auto" w:fill="FFFFFF"/>
          </w:tcPr>
          <w:p w:rsidR="005A69BA" w:rsidRPr="00203F40" w:rsidRDefault="005A69BA" w:rsidP="005A69BA">
            <w:pPr>
              <w:rPr>
                <w:rFonts w:ascii="SassoonPrimaryType" w:hAnsi="SassoonPrimaryType"/>
                <w:b/>
              </w:rPr>
            </w:pPr>
            <w:r w:rsidRPr="00203F40">
              <w:rPr>
                <w:rFonts w:ascii="SassoonPrimaryType" w:hAnsi="SassoonPrimaryType"/>
                <w:b/>
              </w:rPr>
              <w:t>Fiction</w:t>
            </w:r>
          </w:p>
          <w:p w:rsidR="005A69BA" w:rsidRDefault="005A69BA" w:rsidP="005A69BA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Stories from other cultures </w:t>
            </w:r>
          </w:p>
          <w:p w:rsidR="005A69BA" w:rsidRDefault="005A69BA" w:rsidP="005A69BA">
            <w:pPr>
              <w:rPr>
                <w:rFonts w:ascii="SassoonPrimaryType" w:hAnsi="SassoonPrimaryType"/>
              </w:rPr>
            </w:pPr>
          </w:p>
          <w:p w:rsidR="005A69BA" w:rsidRDefault="005A69BA" w:rsidP="005A69BA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b/>
              </w:rPr>
              <w:t>Non-fiction</w:t>
            </w:r>
          </w:p>
          <w:p w:rsidR="005A69BA" w:rsidRDefault="005A69BA" w:rsidP="005A69BA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Explanation texts </w:t>
            </w:r>
          </w:p>
          <w:p w:rsidR="005A69BA" w:rsidRPr="00203F40" w:rsidRDefault="005A69BA" w:rsidP="005A69BA">
            <w:pPr>
              <w:rPr>
                <w:rFonts w:ascii="SassoonPrimaryType" w:hAnsi="SassoonPrimaryType"/>
              </w:rPr>
            </w:pPr>
            <w:bookmarkStart w:id="0" w:name="_GoBack"/>
            <w:bookmarkEnd w:id="0"/>
          </w:p>
        </w:tc>
        <w:tc>
          <w:tcPr>
            <w:tcW w:w="2375" w:type="dxa"/>
            <w:shd w:val="clear" w:color="auto" w:fill="FFFFFF"/>
          </w:tcPr>
          <w:p w:rsidR="005A69BA" w:rsidRPr="00203F40" w:rsidRDefault="005A69BA" w:rsidP="005A69BA">
            <w:pPr>
              <w:rPr>
                <w:rFonts w:ascii="SassoonPrimaryType" w:hAnsi="SassoonPrimaryType"/>
                <w:b/>
              </w:rPr>
            </w:pPr>
            <w:r w:rsidRPr="00203F40">
              <w:rPr>
                <w:rFonts w:ascii="SassoonPrimaryType" w:hAnsi="SassoonPrimaryType"/>
                <w:b/>
              </w:rPr>
              <w:t>Fiction</w:t>
            </w:r>
          </w:p>
          <w:p w:rsidR="005A69BA" w:rsidRDefault="005A69BA" w:rsidP="005A69BA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Author study (Julia Donaldson) </w:t>
            </w:r>
          </w:p>
          <w:p w:rsidR="005A69BA" w:rsidRDefault="005A69BA" w:rsidP="005A69BA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Poetry (pattern and rhyme)</w:t>
            </w:r>
          </w:p>
          <w:p w:rsidR="005A69BA" w:rsidRDefault="005A69BA" w:rsidP="005A69BA">
            <w:pPr>
              <w:rPr>
                <w:rFonts w:ascii="SassoonPrimaryType" w:hAnsi="SassoonPrimaryType"/>
              </w:rPr>
            </w:pPr>
          </w:p>
          <w:p w:rsidR="005A69BA" w:rsidRDefault="005A69BA" w:rsidP="005A69BA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b/>
              </w:rPr>
              <w:t>Non-fiction</w:t>
            </w:r>
          </w:p>
          <w:p w:rsidR="005A69BA" w:rsidRPr="00390EBA" w:rsidRDefault="005A69BA" w:rsidP="005A69BA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Biography</w:t>
            </w:r>
          </w:p>
        </w:tc>
        <w:tc>
          <w:tcPr>
            <w:tcW w:w="2462" w:type="dxa"/>
            <w:shd w:val="clear" w:color="auto" w:fill="FFFFFF"/>
          </w:tcPr>
          <w:p w:rsidR="005A69BA" w:rsidRPr="00390EBA" w:rsidRDefault="005A69BA" w:rsidP="005A69BA">
            <w:pPr>
              <w:rPr>
                <w:rFonts w:ascii="SassoonPrimaryType" w:hAnsi="SassoonPrimaryType"/>
                <w:b/>
              </w:rPr>
            </w:pPr>
            <w:r w:rsidRPr="00390EBA">
              <w:rPr>
                <w:rFonts w:ascii="SassoonPrimaryType" w:hAnsi="SassoonPrimaryType"/>
                <w:b/>
              </w:rPr>
              <w:t>Fiction</w:t>
            </w:r>
          </w:p>
          <w:p w:rsidR="005A69BA" w:rsidRDefault="005A69BA" w:rsidP="005A69BA">
            <w:pPr>
              <w:rPr>
                <w:rFonts w:ascii="SassoonPrimaryType" w:hAnsi="SassoonPrimaryType"/>
              </w:rPr>
            </w:pPr>
            <w:r w:rsidRPr="00390EBA">
              <w:rPr>
                <w:rFonts w:ascii="SassoonPrimaryType" w:hAnsi="SassoonPrimaryType"/>
              </w:rPr>
              <w:t>Fairy</w:t>
            </w:r>
            <w:r>
              <w:rPr>
                <w:rFonts w:ascii="SassoonPrimaryType" w:hAnsi="SassoonPrimaryType"/>
              </w:rPr>
              <w:t xml:space="preserve"> </w:t>
            </w:r>
            <w:r w:rsidRPr="00390EBA">
              <w:rPr>
                <w:rFonts w:ascii="SassoonPrimaryType" w:hAnsi="SassoonPrimaryType"/>
              </w:rPr>
              <w:t xml:space="preserve">tales / traditional stories </w:t>
            </w:r>
          </w:p>
          <w:p w:rsidR="005A69BA" w:rsidRDefault="005A69BA" w:rsidP="005A69BA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Poetry – traditional nursery rhymes</w:t>
            </w:r>
          </w:p>
          <w:p w:rsidR="005A69BA" w:rsidRDefault="005A69BA" w:rsidP="005A69BA">
            <w:pPr>
              <w:rPr>
                <w:rFonts w:ascii="SassoonPrimaryType" w:hAnsi="SassoonPrimaryType"/>
              </w:rPr>
            </w:pPr>
          </w:p>
          <w:p w:rsidR="005A69BA" w:rsidRDefault="005A69BA" w:rsidP="005A69BA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b/>
              </w:rPr>
              <w:t>Non-fiction</w:t>
            </w:r>
          </w:p>
          <w:p w:rsidR="005A69BA" w:rsidRPr="00CC43A4" w:rsidRDefault="00862164" w:rsidP="005A69BA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Letters</w:t>
            </w:r>
          </w:p>
        </w:tc>
        <w:tc>
          <w:tcPr>
            <w:tcW w:w="2461" w:type="dxa"/>
            <w:shd w:val="clear" w:color="auto" w:fill="FFFFFF"/>
          </w:tcPr>
          <w:p w:rsidR="005A69BA" w:rsidRPr="00203F40" w:rsidRDefault="005A69BA" w:rsidP="005A69BA">
            <w:pPr>
              <w:rPr>
                <w:rFonts w:ascii="SassoonPrimaryType" w:hAnsi="SassoonPrimaryType"/>
                <w:b/>
              </w:rPr>
            </w:pPr>
            <w:r w:rsidRPr="00203F40">
              <w:rPr>
                <w:rFonts w:ascii="SassoonPrimaryType" w:hAnsi="SassoonPrimaryType"/>
                <w:b/>
              </w:rPr>
              <w:t>Fiction</w:t>
            </w:r>
          </w:p>
          <w:p w:rsidR="005A69BA" w:rsidRDefault="005A69BA" w:rsidP="005A69BA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Stories with familiar settings</w:t>
            </w:r>
          </w:p>
          <w:p w:rsidR="005A69BA" w:rsidRDefault="005A69BA" w:rsidP="005A69BA">
            <w:pPr>
              <w:rPr>
                <w:rFonts w:ascii="SassoonPrimaryType" w:hAnsi="SassoonPrimaryType"/>
              </w:rPr>
            </w:pPr>
          </w:p>
          <w:p w:rsidR="005A69BA" w:rsidRDefault="005A69BA" w:rsidP="005A69BA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b/>
              </w:rPr>
              <w:t>Non-fiction</w:t>
            </w:r>
          </w:p>
          <w:p w:rsidR="005A69BA" w:rsidRPr="00390EBA" w:rsidRDefault="005A69BA" w:rsidP="005A69BA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Instructions </w:t>
            </w:r>
          </w:p>
        </w:tc>
        <w:tc>
          <w:tcPr>
            <w:tcW w:w="2462" w:type="dxa"/>
            <w:shd w:val="clear" w:color="auto" w:fill="FFFFFF"/>
          </w:tcPr>
          <w:p w:rsidR="005A69BA" w:rsidRPr="00203F40" w:rsidRDefault="005A69BA" w:rsidP="005A69BA">
            <w:pPr>
              <w:rPr>
                <w:rFonts w:ascii="SassoonPrimaryType" w:hAnsi="SassoonPrimaryType"/>
                <w:b/>
              </w:rPr>
            </w:pPr>
            <w:r w:rsidRPr="00203F40">
              <w:rPr>
                <w:rFonts w:ascii="SassoonPrimaryType" w:hAnsi="SassoonPrimaryType"/>
                <w:b/>
              </w:rPr>
              <w:t>Fiction</w:t>
            </w:r>
          </w:p>
          <w:p w:rsidR="005A69BA" w:rsidRDefault="005A69BA" w:rsidP="005A69BA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Stories with patterned language </w:t>
            </w:r>
          </w:p>
          <w:p w:rsidR="005A69BA" w:rsidRDefault="005A69BA" w:rsidP="005A69BA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Poetry - senses</w:t>
            </w:r>
          </w:p>
          <w:p w:rsidR="005A69BA" w:rsidRDefault="005A69BA" w:rsidP="005A69BA">
            <w:pPr>
              <w:rPr>
                <w:rFonts w:ascii="SassoonPrimaryType" w:hAnsi="SassoonPrimaryType"/>
              </w:rPr>
            </w:pPr>
          </w:p>
          <w:p w:rsidR="005A69BA" w:rsidRDefault="005A69BA" w:rsidP="005A69BA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b/>
              </w:rPr>
              <w:t>Non-fiction</w:t>
            </w:r>
          </w:p>
          <w:p w:rsidR="005A69BA" w:rsidRPr="00390EBA" w:rsidRDefault="005A69BA" w:rsidP="005A69BA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Fact files</w:t>
            </w:r>
          </w:p>
        </w:tc>
      </w:tr>
      <w:tr w:rsidR="005A69BA" w:rsidRPr="00D75BC8" w:rsidTr="002308D8">
        <w:trPr>
          <w:trHeight w:val="563"/>
        </w:trPr>
        <w:tc>
          <w:tcPr>
            <w:tcW w:w="1148" w:type="dxa"/>
            <w:shd w:val="clear" w:color="auto" w:fill="auto"/>
            <w:vAlign w:val="center"/>
          </w:tcPr>
          <w:p w:rsidR="005A69BA" w:rsidRDefault="005A69BA" w:rsidP="005A69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GB"/>
              </w:rPr>
              <w:t>Outcomes:</w:t>
            </w:r>
          </w:p>
        </w:tc>
        <w:tc>
          <w:tcPr>
            <w:tcW w:w="2410" w:type="dxa"/>
            <w:shd w:val="clear" w:color="auto" w:fill="FFFFFF"/>
          </w:tcPr>
          <w:p w:rsidR="002308D8" w:rsidRPr="00203F40" w:rsidRDefault="002308D8" w:rsidP="002308D8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b/>
              </w:rPr>
              <w:t>Fi</w:t>
            </w:r>
            <w:r w:rsidRPr="00203F40">
              <w:rPr>
                <w:rFonts w:ascii="SassoonPrimaryType" w:hAnsi="SassoonPrimaryType"/>
                <w:b/>
              </w:rPr>
              <w:t>ction</w:t>
            </w:r>
          </w:p>
          <w:p w:rsidR="002308D8" w:rsidRDefault="002308D8" w:rsidP="002308D8">
            <w:pPr>
              <w:rPr>
                <w:rFonts w:ascii="SassoonPrimaryType" w:hAnsi="SassoonPrimaryType"/>
              </w:rPr>
            </w:pPr>
          </w:p>
          <w:p w:rsidR="002308D8" w:rsidRDefault="002308D8" w:rsidP="002308D8">
            <w:pPr>
              <w:rPr>
                <w:rFonts w:ascii="SassoonPrimaryType" w:hAnsi="SassoonPrimaryType"/>
              </w:rPr>
            </w:pPr>
          </w:p>
          <w:p w:rsidR="005A69BA" w:rsidRDefault="00862164" w:rsidP="005A69BA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b/>
              </w:rPr>
              <w:t>Non-fiction</w:t>
            </w:r>
          </w:p>
          <w:p w:rsidR="00862164" w:rsidRPr="00862164" w:rsidRDefault="00862164" w:rsidP="005A69BA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Recount from the pirate day</w:t>
            </w:r>
          </w:p>
        </w:tc>
        <w:tc>
          <w:tcPr>
            <w:tcW w:w="2693" w:type="dxa"/>
            <w:shd w:val="clear" w:color="auto" w:fill="FFFFFF"/>
          </w:tcPr>
          <w:p w:rsidR="002308D8" w:rsidRPr="00203F40" w:rsidRDefault="002308D8" w:rsidP="002308D8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b/>
              </w:rPr>
              <w:t>Fi</w:t>
            </w:r>
            <w:r w:rsidRPr="00203F40">
              <w:rPr>
                <w:rFonts w:ascii="SassoonPrimaryType" w:hAnsi="SassoonPrimaryType"/>
                <w:b/>
              </w:rPr>
              <w:t>ction</w:t>
            </w:r>
          </w:p>
          <w:p w:rsidR="002308D8" w:rsidRDefault="002308D8" w:rsidP="002308D8">
            <w:pPr>
              <w:rPr>
                <w:rFonts w:ascii="SassoonPrimaryType" w:hAnsi="SassoonPrimaryType"/>
              </w:rPr>
            </w:pPr>
          </w:p>
          <w:p w:rsidR="002308D8" w:rsidRDefault="002308D8" w:rsidP="002308D8">
            <w:pPr>
              <w:rPr>
                <w:rFonts w:ascii="SassoonPrimaryType" w:hAnsi="SassoonPrimaryType"/>
              </w:rPr>
            </w:pPr>
          </w:p>
          <w:p w:rsidR="002308D8" w:rsidRDefault="002308D8" w:rsidP="002308D8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b/>
              </w:rPr>
              <w:t>Non-fiction</w:t>
            </w:r>
          </w:p>
          <w:p w:rsidR="005A69BA" w:rsidRPr="00390EBA" w:rsidRDefault="005A69BA" w:rsidP="005A69BA">
            <w:pPr>
              <w:rPr>
                <w:rFonts w:ascii="SassoonPrimaryType" w:hAnsi="SassoonPrimaryType"/>
              </w:rPr>
            </w:pPr>
          </w:p>
        </w:tc>
        <w:tc>
          <w:tcPr>
            <w:tcW w:w="2375" w:type="dxa"/>
            <w:shd w:val="clear" w:color="auto" w:fill="FFFFFF"/>
          </w:tcPr>
          <w:p w:rsidR="005A69BA" w:rsidRPr="00203F40" w:rsidRDefault="005A69BA" w:rsidP="005A69BA">
            <w:pPr>
              <w:rPr>
                <w:rFonts w:ascii="SassoonPrimaryType" w:hAnsi="SassoonPrimaryType"/>
                <w:b/>
              </w:rPr>
            </w:pPr>
            <w:r w:rsidRPr="00203F40">
              <w:rPr>
                <w:rFonts w:ascii="SassoonPrimaryType" w:hAnsi="SassoonPrimaryType"/>
                <w:b/>
              </w:rPr>
              <w:t>Fiction</w:t>
            </w:r>
          </w:p>
          <w:p w:rsidR="005A69BA" w:rsidRDefault="005A69BA" w:rsidP="005A69BA">
            <w:pPr>
              <w:rPr>
                <w:rFonts w:ascii="SassoonPrimaryType" w:hAnsi="SassoonPrimaryType"/>
              </w:rPr>
            </w:pPr>
          </w:p>
          <w:p w:rsidR="005A69BA" w:rsidRDefault="005A69BA" w:rsidP="005A69BA">
            <w:pPr>
              <w:rPr>
                <w:rFonts w:ascii="SassoonPrimaryType" w:hAnsi="SassoonPrimaryType"/>
              </w:rPr>
            </w:pPr>
          </w:p>
          <w:p w:rsidR="005A69BA" w:rsidRDefault="005A69BA" w:rsidP="005A69BA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b/>
              </w:rPr>
              <w:t>Non-fiction</w:t>
            </w:r>
          </w:p>
          <w:p w:rsidR="005A69BA" w:rsidRDefault="005A69BA" w:rsidP="005A69BA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Biography on Julia Donaldson</w:t>
            </w:r>
          </w:p>
          <w:p w:rsidR="005A69BA" w:rsidRPr="00390EBA" w:rsidRDefault="005A69BA" w:rsidP="005A69BA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Autobiography - all about ‘me’</w:t>
            </w:r>
          </w:p>
        </w:tc>
        <w:tc>
          <w:tcPr>
            <w:tcW w:w="2462" w:type="dxa"/>
            <w:shd w:val="clear" w:color="auto" w:fill="FFFFFF"/>
          </w:tcPr>
          <w:p w:rsidR="002308D8" w:rsidRPr="00203F40" w:rsidRDefault="002308D8" w:rsidP="002308D8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b/>
              </w:rPr>
              <w:t>Fi</w:t>
            </w:r>
            <w:r w:rsidRPr="00203F40">
              <w:rPr>
                <w:rFonts w:ascii="SassoonPrimaryType" w:hAnsi="SassoonPrimaryType"/>
                <w:b/>
              </w:rPr>
              <w:t>ction</w:t>
            </w:r>
          </w:p>
          <w:p w:rsidR="002308D8" w:rsidRDefault="002308D8" w:rsidP="002308D8">
            <w:pPr>
              <w:rPr>
                <w:rFonts w:ascii="SassoonPrimaryType" w:hAnsi="SassoonPrimaryType"/>
              </w:rPr>
            </w:pPr>
          </w:p>
          <w:p w:rsidR="002308D8" w:rsidRDefault="002308D8" w:rsidP="002308D8">
            <w:pPr>
              <w:rPr>
                <w:rFonts w:ascii="SassoonPrimaryType" w:hAnsi="SassoonPrimaryType"/>
              </w:rPr>
            </w:pPr>
          </w:p>
          <w:p w:rsidR="002308D8" w:rsidRDefault="002308D8" w:rsidP="002308D8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b/>
              </w:rPr>
              <w:t>Non-fiction</w:t>
            </w:r>
          </w:p>
          <w:p w:rsidR="005A69BA" w:rsidRPr="00177646" w:rsidRDefault="005A69BA" w:rsidP="005A69BA">
            <w:pPr>
              <w:pStyle w:val="ListParagraph"/>
              <w:rPr>
                <w:rFonts w:ascii="Tahoma" w:hAnsi="Tahoma" w:cs="Tahoma"/>
                <w:sz w:val="16"/>
              </w:rPr>
            </w:pPr>
          </w:p>
        </w:tc>
        <w:tc>
          <w:tcPr>
            <w:tcW w:w="2461" w:type="dxa"/>
            <w:shd w:val="clear" w:color="auto" w:fill="FFFFFF"/>
          </w:tcPr>
          <w:p w:rsidR="005A69BA" w:rsidRPr="00203F40" w:rsidRDefault="005A69BA" w:rsidP="005A69BA">
            <w:pPr>
              <w:rPr>
                <w:rFonts w:ascii="SassoonPrimaryType" w:hAnsi="SassoonPrimaryType"/>
                <w:b/>
              </w:rPr>
            </w:pPr>
            <w:r w:rsidRPr="00203F40">
              <w:rPr>
                <w:rFonts w:ascii="SassoonPrimaryType" w:hAnsi="SassoonPrimaryType"/>
                <w:b/>
              </w:rPr>
              <w:t>Fiction</w:t>
            </w:r>
          </w:p>
          <w:p w:rsidR="005A69BA" w:rsidRDefault="005A69BA" w:rsidP="005A69BA">
            <w:pPr>
              <w:rPr>
                <w:rFonts w:ascii="SassoonPrimaryType" w:hAnsi="SassoonPrimaryType"/>
              </w:rPr>
            </w:pPr>
          </w:p>
          <w:p w:rsidR="005A69BA" w:rsidRDefault="005A69BA" w:rsidP="005A69BA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b/>
              </w:rPr>
              <w:t>Non-fiction</w:t>
            </w:r>
          </w:p>
          <w:p w:rsidR="005A69BA" w:rsidRPr="00390EBA" w:rsidRDefault="005A69BA" w:rsidP="005A69BA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Instructions on how to make a sandwich</w:t>
            </w:r>
          </w:p>
        </w:tc>
        <w:tc>
          <w:tcPr>
            <w:tcW w:w="2462" w:type="dxa"/>
            <w:shd w:val="clear" w:color="auto" w:fill="FFFFFF"/>
          </w:tcPr>
          <w:p w:rsidR="005A69BA" w:rsidRPr="00203F40" w:rsidRDefault="005A69BA" w:rsidP="005A69BA">
            <w:pPr>
              <w:rPr>
                <w:rFonts w:ascii="SassoonPrimaryType" w:hAnsi="SassoonPrimaryType"/>
                <w:b/>
              </w:rPr>
            </w:pPr>
            <w:r w:rsidRPr="00203F40">
              <w:rPr>
                <w:rFonts w:ascii="SassoonPrimaryType" w:hAnsi="SassoonPrimaryType"/>
                <w:b/>
              </w:rPr>
              <w:t>Fiction</w:t>
            </w:r>
          </w:p>
          <w:p w:rsidR="005A69BA" w:rsidRDefault="005A69BA" w:rsidP="005A69BA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Stories with familiar settings</w:t>
            </w:r>
          </w:p>
          <w:p w:rsidR="005A69BA" w:rsidRDefault="005A69BA" w:rsidP="005A69BA">
            <w:pPr>
              <w:rPr>
                <w:rFonts w:ascii="SassoonPrimaryType" w:hAnsi="SassoonPrimaryType"/>
              </w:rPr>
            </w:pPr>
          </w:p>
          <w:p w:rsidR="005A69BA" w:rsidRDefault="005A69BA" w:rsidP="005A69BA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b/>
              </w:rPr>
              <w:t>Non-fiction</w:t>
            </w:r>
          </w:p>
          <w:p w:rsidR="005A69BA" w:rsidRPr="00390EBA" w:rsidRDefault="005A69BA" w:rsidP="005A69BA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Animal fact file</w:t>
            </w:r>
          </w:p>
        </w:tc>
      </w:tr>
      <w:tr w:rsidR="005A69BA" w:rsidRPr="00D75BC8" w:rsidTr="002308D8">
        <w:trPr>
          <w:trHeight w:val="1459"/>
        </w:trPr>
        <w:tc>
          <w:tcPr>
            <w:tcW w:w="1148" w:type="dxa"/>
            <w:shd w:val="clear" w:color="auto" w:fill="auto"/>
            <w:vAlign w:val="center"/>
          </w:tcPr>
          <w:p w:rsidR="005A69BA" w:rsidRPr="00D75BC8" w:rsidRDefault="005A69BA" w:rsidP="005A69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GB"/>
              </w:rPr>
              <w:lastRenderedPageBreak/>
              <w:t xml:space="preserve">Skills Covered: </w:t>
            </w:r>
          </w:p>
        </w:tc>
        <w:tc>
          <w:tcPr>
            <w:tcW w:w="2410" w:type="dxa"/>
            <w:shd w:val="clear" w:color="auto" w:fill="FFFFFF"/>
          </w:tcPr>
          <w:p w:rsidR="005A69BA" w:rsidRPr="00203F40" w:rsidRDefault="005A69BA" w:rsidP="005A69BA">
            <w:pPr>
              <w:rPr>
                <w:rFonts w:ascii="SassoonPrimaryType" w:hAnsi="SassoonPrimaryType"/>
                <w:b/>
              </w:rPr>
            </w:pPr>
            <w:r w:rsidRPr="00203F40">
              <w:rPr>
                <w:rFonts w:ascii="SassoonPrimaryType" w:hAnsi="SassoonPrimaryType"/>
                <w:b/>
              </w:rPr>
              <w:t>Fiction</w:t>
            </w:r>
          </w:p>
          <w:p w:rsidR="005A69BA" w:rsidRDefault="005A69BA" w:rsidP="005A69BA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Create short narratives</w:t>
            </w:r>
          </w:p>
          <w:p w:rsidR="005A69BA" w:rsidRDefault="005A69BA" w:rsidP="005A69BA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Adjectives to describe</w:t>
            </w:r>
          </w:p>
          <w:p w:rsidR="005A69BA" w:rsidRDefault="005A69BA" w:rsidP="005A69BA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-ed suffix</w:t>
            </w:r>
          </w:p>
          <w:p w:rsidR="005A69BA" w:rsidRDefault="005A69BA" w:rsidP="005A69BA">
            <w:pPr>
              <w:rPr>
                <w:rFonts w:ascii="SassoonPrimaryType" w:hAnsi="SassoonPrimaryType"/>
              </w:rPr>
            </w:pPr>
          </w:p>
          <w:p w:rsidR="005A69BA" w:rsidRDefault="005A69BA" w:rsidP="005A69BA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b/>
              </w:rPr>
              <w:t>Non-fiction</w:t>
            </w:r>
          </w:p>
          <w:p w:rsidR="005A69BA" w:rsidRPr="00390EBA" w:rsidRDefault="005A69BA" w:rsidP="005A69BA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adjectives</w:t>
            </w:r>
          </w:p>
        </w:tc>
        <w:tc>
          <w:tcPr>
            <w:tcW w:w="2693" w:type="dxa"/>
            <w:shd w:val="clear" w:color="auto" w:fill="FFFFFF"/>
          </w:tcPr>
          <w:p w:rsidR="002308D8" w:rsidRPr="00203F40" w:rsidRDefault="002308D8" w:rsidP="002308D8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b/>
              </w:rPr>
              <w:t>Fi</w:t>
            </w:r>
            <w:r w:rsidRPr="00203F40">
              <w:rPr>
                <w:rFonts w:ascii="SassoonPrimaryType" w:hAnsi="SassoonPrimaryType"/>
                <w:b/>
              </w:rPr>
              <w:t>ction</w:t>
            </w:r>
          </w:p>
          <w:p w:rsidR="002308D8" w:rsidRDefault="002308D8" w:rsidP="002308D8">
            <w:pPr>
              <w:rPr>
                <w:rFonts w:ascii="SassoonPrimaryType" w:hAnsi="SassoonPrimaryType"/>
              </w:rPr>
            </w:pPr>
          </w:p>
          <w:p w:rsidR="002308D8" w:rsidRDefault="002308D8" w:rsidP="002308D8">
            <w:pPr>
              <w:rPr>
                <w:rFonts w:ascii="SassoonPrimaryType" w:hAnsi="SassoonPrimaryType"/>
              </w:rPr>
            </w:pPr>
          </w:p>
          <w:p w:rsidR="002308D8" w:rsidRDefault="002308D8" w:rsidP="002308D8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b/>
              </w:rPr>
              <w:t>Non-fiction</w:t>
            </w:r>
          </w:p>
          <w:p w:rsidR="005A69BA" w:rsidRPr="0077620A" w:rsidRDefault="005A69BA" w:rsidP="005A69BA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375" w:type="dxa"/>
            <w:shd w:val="clear" w:color="auto" w:fill="FFFFFF"/>
          </w:tcPr>
          <w:p w:rsidR="005A69BA" w:rsidRPr="00782E20" w:rsidRDefault="005A69BA" w:rsidP="005A69BA">
            <w:pPr>
              <w:rPr>
                <w:rFonts w:ascii="SassoonPrimaryType" w:hAnsi="SassoonPrimaryType"/>
                <w:b/>
                <w:szCs w:val="20"/>
              </w:rPr>
            </w:pPr>
            <w:r>
              <w:rPr>
                <w:rFonts w:ascii="SassoonPrimaryType" w:hAnsi="SassoonPrimaryType"/>
                <w:b/>
                <w:szCs w:val="20"/>
              </w:rPr>
              <w:t>Fiction</w:t>
            </w:r>
          </w:p>
          <w:p w:rsidR="005A69BA" w:rsidRPr="00782E20" w:rsidRDefault="005A69BA" w:rsidP="005A69BA">
            <w:pPr>
              <w:rPr>
                <w:rFonts w:ascii="SassoonPrimaryType" w:hAnsi="SassoonPrimaryType"/>
                <w:szCs w:val="20"/>
              </w:rPr>
            </w:pPr>
            <w:r w:rsidRPr="00782E20">
              <w:rPr>
                <w:rFonts w:ascii="SassoonPrimaryType" w:hAnsi="SassoonPrimaryType"/>
                <w:szCs w:val="20"/>
              </w:rPr>
              <w:t>-ing endings</w:t>
            </w:r>
          </w:p>
          <w:p w:rsidR="005A69BA" w:rsidRPr="00782E20" w:rsidRDefault="005A69BA" w:rsidP="005A69BA">
            <w:pPr>
              <w:rPr>
                <w:rFonts w:ascii="SassoonPrimaryType" w:hAnsi="SassoonPrimaryType"/>
                <w:szCs w:val="20"/>
              </w:rPr>
            </w:pPr>
            <w:r w:rsidRPr="00782E20">
              <w:rPr>
                <w:rFonts w:ascii="SassoonPrimaryType" w:hAnsi="SassoonPrimaryType"/>
                <w:szCs w:val="20"/>
              </w:rPr>
              <w:t>Proper nouns – places</w:t>
            </w:r>
          </w:p>
          <w:p w:rsidR="005A69BA" w:rsidRPr="00782E20" w:rsidRDefault="005A69BA" w:rsidP="005A69BA">
            <w:pPr>
              <w:rPr>
                <w:rFonts w:ascii="SassoonPrimaryType" w:hAnsi="SassoonPrimaryType"/>
                <w:szCs w:val="20"/>
              </w:rPr>
            </w:pPr>
            <w:r w:rsidRPr="00782E20">
              <w:rPr>
                <w:rFonts w:ascii="SassoonPrimaryType" w:hAnsi="SassoonPrimaryType"/>
                <w:szCs w:val="20"/>
              </w:rPr>
              <w:t>-er/est adjectives</w:t>
            </w:r>
          </w:p>
          <w:p w:rsidR="005A69BA" w:rsidRDefault="005A69BA" w:rsidP="005A69BA">
            <w:pPr>
              <w:rPr>
                <w:rFonts w:ascii="SassoonPrimaryType" w:hAnsi="SassoonPrimaryType"/>
                <w:szCs w:val="20"/>
              </w:rPr>
            </w:pPr>
            <w:r w:rsidRPr="00782E20">
              <w:rPr>
                <w:rFonts w:ascii="SassoonPrimaryType" w:hAnsi="SassoonPrimaryType"/>
                <w:szCs w:val="20"/>
              </w:rPr>
              <w:t xml:space="preserve">And </w:t>
            </w:r>
            <w:r>
              <w:rPr>
                <w:rFonts w:ascii="SassoonPrimaryType" w:hAnsi="SassoonPrimaryType"/>
                <w:szCs w:val="20"/>
              </w:rPr>
              <w:t>to link ideas</w:t>
            </w:r>
          </w:p>
          <w:p w:rsidR="005A69BA" w:rsidRDefault="005A69BA" w:rsidP="005A69BA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b/>
              </w:rPr>
              <w:t>Non-fiction</w:t>
            </w:r>
          </w:p>
          <w:p w:rsidR="005A69BA" w:rsidRPr="0077620A" w:rsidRDefault="005A69BA" w:rsidP="005A69B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</w:p>
        </w:tc>
        <w:tc>
          <w:tcPr>
            <w:tcW w:w="2462" w:type="dxa"/>
            <w:shd w:val="clear" w:color="auto" w:fill="FFFFFF"/>
          </w:tcPr>
          <w:p w:rsidR="005A69BA" w:rsidRPr="00203F40" w:rsidRDefault="005A69BA" w:rsidP="005A69BA">
            <w:pPr>
              <w:rPr>
                <w:rFonts w:ascii="SassoonPrimaryType" w:hAnsi="SassoonPrimaryType"/>
                <w:b/>
              </w:rPr>
            </w:pPr>
            <w:r w:rsidRPr="00203F40">
              <w:rPr>
                <w:rFonts w:ascii="SassoonPrimaryType" w:hAnsi="SassoonPrimaryType"/>
                <w:b/>
              </w:rPr>
              <w:t>Fiction</w:t>
            </w:r>
          </w:p>
          <w:p w:rsidR="005A69BA" w:rsidRDefault="005A69BA" w:rsidP="005A69BA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Create short narratives</w:t>
            </w:r>
          </w:p>
          <w:p w:rsidR="005A69BA" w:rsidRDefault="005A69BA" w:rsidP="005A69BA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Adjectives to describe</w:t>
            </w:r>
          </w:p>
          <w:p w:rsidR="005A69BA" w:rsidRDefault="005A69BA" w:rsidP="005A69BA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Un prefix</w:t>
            </w:r>
          </w:p>
          <w:p w:rsidR="005A69BA" w:rsidRDefault="005A69BA" w:rsidP="005A69BA">
            <w:pPr>
              <w:rPr>
                <w:rFonts w:ascii="SassoonPrimaryType" w:hAnsi="SassoonPrimaryType"/>
              </w:rPr>
            </w:pPr>
          </w:p>
          <w:p w:rsidR="005A69BA" w:rsidRDefault="005A69BA" w:rsidP="005A69BA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b/>
              </w:rPr>
              <w:t>Non-fiction</w:t>
            </w:r>
          </w:p>
          <w:p w:rsidR="005A69BA" w:rsidRPr="0077620A" w:rsidRDefault="005A69BA" w:rsidP="005A69B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2461" w:type="dxa"/>
            <w:shd w:val="clear" w:color="auto" w:fill="FFFFFF"/>
          </w:tcPr>
          <w:p w:rsidR="005A69BA" w:rsidRDefault="005A69BA" w:rsidP="005A69BA">
            <w:pPr>
              <w:rPr>
                <w:rFonts w:ascii="SassoonPrimaryType" w:hAnsi="SassoonPrimaryType"/>
                <w:szCs w:val="20"/>
              </w:rPr>
            </w:pPr>
            <w:r w:rsidRPr="001362C4">
              <w:rPr>
                <w:rFonts w:ascii="SassoonPrimaryType" w:hAnsi="SassoonPrimaryType"/>
                <w:b/>
                <w:szCs w:val="20"/>
              </w:rPr>
              <w:t>Fiction</w:t>
            </w:r>
          </w:p>
          <w:p w:rsidR="005A69BA" w:rsidRPr="001362C4" w:rsidRDefault="005A69BA" w:rsidP="005A69BA">
            <w:pPr>
              <w:rPr>
                <w:rFonts w:ascii="SassoonPrimaryType" w:hAnsi="SassoonPrimaryType"/>
                <w:szCs w:val="20"/>
              </w:rPr>
            </w:pPr>
            <w:r w:rsidRPr="001362C4">
              <w:rPr>
                <w:rFonts w:ascii="SassoonPrimaryType" w:hAnsi="SassoonPrimaryType"/>
                <w:szCs w:val="20"/>
              </w:rPr>
              <w:t>Proper Nouns for names</w:t>
            </w:r>
          </w:p>
          <w:p w:rsidR="005A69BA" w:rsidRPr="001362C4" w:rsidRDefault="005A69BA" w:rsidP="005A69BA">
            <w:pPr>
              <w:rPr>
                <w:rFonts w:ascii="SassoonPrimaryType" w:hAnsi="SassoonPrimaryType"/>
                <w:szCs w:val="20"/>
              </w:rPr>
            </w:pPr>
            <w:r w:rsidRPr="001362C4">
              <w:rPr>
                <w:rFonts w:ascii="SassoonPrimaryType" w:hAnsi="SassoonPrimaryType"/>
                <w:szCs w:val="20"/>
              </w:rPr>
              <w:t>Days of the week</w:t>
            </w:r>
          </w:p>
          <w:p w:rsidR="005A69BA" w:rsidRPr="001362C4" w:rsidRDefault="005A69BA" w:rsidP="005A69BA">
            <w:pPr>
              <w:rPr>
                <w:rFonts w:ascii="SassoonPrimaryType" w:hAnsi="SassoonPrimaryType"/>
                <w:szCs w:val="20"/>
              </w:rPr>
            </w:pPr>
            <w:r w:rsidRPr="001362C4">
              <w:rPr>
                <w:rFonts w:ascii="SassoonPrimaryType" w:hAnsi="SassoonPrimaryType"/>
                <w:szCs w:val="20"/>
              </w:rPr>
              <w:t>Question marks</w:t>
            </w:r>
          </w:p>
          <w:p w:rsidR="005A69BA" w:rsidRPr="001362C4" w:rsidRDefault="005A69BA" w:rsidP="005A69BA">
            <w:pPr>
              <w:rPr>
                <w:rFonts w:ascii="SassoonPrimaryType" w:hAnsi="SassoonPrimaryType"/>
                <w:szCs w:val="20"/>
              </w:rPr>
            </w:pPr>
            <w:r w:rsidRPr="001362C4">
              <w:rPr>
                <w:rFonts w:ascii="SassoonPrimaryType" w:hAnsi="SassoonPrimaryType"/>
                <w:szCs w:val="20"/>
              </w:rPr>
              <w:t xml:space="preserve">And </w:t>
            </w:r>
            <w:r>
              <w:rPr>
                <w:rFonts w:ascii="SassoonPrimaryType" w:hAnsi="SassoonPrimaryType"/>
                <w:szCs w:val="20"/>
              </w:rPr>
              <w:t>to link ideas</w:t>
            </w:r>
          </w:p>
          <w:p w:rsidR="005A69BA" w:rsidRDefault="005A69BA" w:rsidP="005A69BA">
            <w:pPr>
              <w:rPr>
                <w:rFonts w:ascii="SassoonPrimaryType" w:hAnsi="SassoonPrimaryType"/>
                <w:szCs w:val="20"/>
              </w:rPr>
            </w:pPr>
            <w:r w:rsidRPr="001362C4">
              <w:rPr>
                <w:rFonts w:ascii="SassoonPrimaryType" w:hAnsi="SassoonPrimaryType"/>
                <w:szCs w:val="20"/>
              </w:rPr>
              <w:t>Story language</w:t>
            </w:r>
          </w:p>
          <w:p w:rsidR="005A69BA" w:rsidRDefault="005A69BA" w:rsidP="005A69BA">
            <w:pPr>
              <w:rPr>
                <w:rFonts w:ascii="SassoonPrimaryType" w:hAnsi="SassoonPrimaryType"/>
                <w:szCs w:val="20"/>
              </w:rPr>
            </w:pPr>
          </w:p>
          <w:p w:rsidR="005A69BA" w:rsidRDefault="005A69BA" w:rsidP="005A69BA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b/>
              </w:rPr>
              <w:t>Non-fiction</w:t>
            </w:r>
          </w:p>
          <w:p w:rsidR="005A69BA" w:rsidRPr="0077620A" w:rsidRDefault="005A69BA" w:rsidP="005A69B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</w:p>
        </w:tc>
        <w:tc>
          <w:tcPr>
            <w:tcW w:w="2462" w:type="dxa"/>
            <w:shd w:val="clear" w:color="auto" w:fill="FFFFFF"/>
          </w:tcPr>
          <w:p w:rsidR="005A69BA" w:rsidRPr="00203F40" w:rsidRDefault="002308D8" w:rsidP="005A69BA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b/>
              </w:rPr>
              <w:t>Fi</w:t>
            </w:r>
            <w:r w:rsidRPr="00203F40">
              <w:rPr>
                <w:rFonts w:ascii="SassoonPrimaryType" w:hAnsi="SassoonPrimaryType"/>
                <w:b/>
              </w:rPr>
              <w:t>ction</w:t>
            </w:r>
          </w:p>
          <w:p w:rsidR="005A69BA" w:rsidRDefault="005A69BA" w:rsidP="005A69BA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Exclamation marks</w:t>
            </w:r>
          </w:p>
          <w:p w:rsidR="005A69BA" w:rsidRDefault="005A69BA" w:rsidP="005A69BA">
            <w:pPr>
              <w:rPr>
                <w:rFonts w:ascii="SassoonPrimaryType" w:hAnsi="SassoonPrimaryType"/>
              </w:rPr>
            </w:pPr>
          </w:p>
          <w:p w:rsidR="005A69BA" w:rsidRDefault="005A69BA" w:rsidP="005A69BA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b/>
              </w:rPr>
              <w:t>Non-fiction</w:t>
            </w:r>
          </w:p>
          <w:p w:rsidR="005A69BA" w:rsidRPr="00F82110" w:rsidRDefault="005A69BA" w:rsidP="005A69BA">
            <w:pPr>
              <w:rPr>
                <w:rFonts w:ascii="Tahoma" w:hAnsi="Tahoma" w:cs="Tahoma"/>
                <w:sz w:val="16"/>
              </w:rPr>
            </w:pPr>
          </w:p>
        </w:tc>
      </w:tr>
    </w:tbl>
    <w:p w:rsidR="00414AFF" w:rsidRDefault="00414AFF" w:rsidP="00576E41">
      <w:pPr>
        <w:rPr>
          <w:rFonts w:asciiTheme="minorHAnsi" w:hAnsiTheme="minorHAnsi" w:cstheme="minorHAnsi"/>
        </w:rPr>
      </w:pPr>
    </w:p>
    <w:p w:rsidR="00F35BD7" w:rsidRPr="00D75BC8" w:rsidRDefault="00F35BD7" w:rsidP="00576E41">
      <w:pPr>
        <w:rPr>
          <w:rFonts w:asciiTheme="minorHAnsi" w:hAnsiTheme="minorHAnsi" w:cstheme="minorHAnsi"/>
        </w:rPr>
      </w:pPr>
    </w:p>
    <w:sectPr w:rsidR="00F35BD7" w:rsidRPr="00D75BC8" w:rsidSect="00C77A2B">
      <w:headerReference w:type="default" r:id="rId13"/>
      <w:pgSz w:w="16839" w:h="11907" w:orient="landscape" w:code="9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06F" w:rsidRDefault="0043206F" w:rsidP="00D75BC8">
      <w:r>
        <w:separator/>
      </w:r>
    </w:p>
  </w:endnote>
  <w:endnote w:type="continuationSeparator" w:id="0">
    <w:p w:rsidR="0043206F" w:rsidRDefault="0043206F" w:rsidP="00D7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06F" w:rsidRDefault="0043206F" w:rsidP="00D75BC8">
      <w:r>
        <w:separator/>
      </w:r>
    </w:p>
  </w:footnote>
  <w:footnote w:type="continuationSeparator" w:id="0">
    <w:p w:rsidR="0043206F" w:rsidRDefault="0043206F" w:rsidP="00D75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327" w:rsidRPr="003F103B" w:rsidRDefault="003F103B" w:rsidP="00612327">
    <w:pPr>
      <w:pStyle w:val="Header"/>
      <w:jc w:val="center"/>
      <w:rPr>
        <w:b/>
        <w:sz w:val="36"/>
        <w:u w:val="single"/>
        <w:lang w:val="en-US"/>
      </w:rPr>
    </w:pPr>
    <w:r w:rsidRPr="003F103B">
      <w:rPr>
        <w:b/>
        <w:sz w:val="36"/>
        <w:u w:val="single"/>
        <w:lang w:val="en-US"/>
      </w:rPr>
      <w:t xml:space="preserve">Year </w:t>
    </w:r>
    <w:r w:rsidR="005A69BA">
      <w:rPr>
        <w:b/>
        <w:sz w:val="36"/>
        <w:u w:val="single"/>
        <w:lang w:val="en-US"/>
      </w:rPr>
      <w:t>1</w:t>
    </w:r>
    <w:r w:rsidR="00365EDB">
      <w:rPr>
        <w:b/>
        <w:sz w:val="36"/>
        <w:u w:val="single"/>
        <w:lang w:val="en-US"/>
      </w:rPr>
      <w:t xml:space="preserve"> 2022-23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5D1"/>
    <w:multiLevelType w:val="hybridMultilevel"/>
    <w:tmpl w:val="604CDAEA"/>
    <w:lvl w:ilvl="0" w:tplc="31ECAB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8293C"/>
    <w:multiLevelType w:val="hybridMultilevel"/>
    <w:tmpl w:val="398AAB26"/>
    <w:lvl w:ilvl="0" w:tplc="F9B2DF5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B5A01"/>
    <w:multiLevelType w:val="hybridMultilevel"/>
    <w:tmpl w:val="8DF80DA0"/>
    <w:lvl w:ilvl="0" w:tplc="31ECAB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B1742"/>
    <w:multiLevelType w:val="hybridMultilevel"/>
    <w:tmpl w:val="D7603B54"/>
    <w:lvl w:ilvl="0" w:tplc="31ECAB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43C32"/>
    <w:multiLevelType w:val="hybridMultilevel"/>
    <w:tmpl w:val="F142F3DE"/>
    <w:lvl w:ilvl="0" w:tplc="08090001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5" w15:restartNumberingAfterBreak="0">
    <w:nsid w:val="1A3229D5"/>
    <w:multiLevelType w:val="hybridMultilevel"/>
    <w:tmpl w:val="294CB11C"/>
    <w:lvl w:ilvl="0" w:tplc="31ECAB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D33F8"/>
    <w:multiLevelType w:val="hybridMultilevel"/>
    <w:tmpl w:val="E5F45F40"/>
    <w:lvl w:ilvl="0" w:tplc="06BCDE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E0841"/>
    <w:multiLevelType w:val="hybridMultilevel"/>
    <w:tmpl w:val="89B67B6E"/>
    <w:lvl w:ilvl="0" w:tplc="31ECAB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75672"/>
    <w:multiLevelType w:val="hybridMultilevel"/>
    <w:tmpl w:val="2098E2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F27D87"/>
    <w:multiLevelType w:val="hybridMultilevel"/>
    <w:tmpl w:val="F9A6E0AC"/>
    <w:lvl w:ilvl="0" w:tplc="31ECAB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5F19"/>
    <w:multiLevelType w:val="hybridMultilevel"/>
    <w:tmpl w:val="30B4FA76"/>
    <w:lvl w:ilvl="0" w:tplc="31ECAB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840BD"/>
    <w:multiLevelType w:val="hybridMultilevel"/>
    <w:tmpl w:val="87007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A7D68"/>
    <w:multiLevelType w:val="hybridMultilevel"/>
    <w:tmpl w:val="97004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F3172"/>
    <w:multiLevelType w:val="hybridMultilevel"/>
    <w:tmpl w:val="51A6C17C"/>
    <w:lvl w:ilvl="0" w:tplc="31ECAB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C535F"/>
    <w:multiLevelType w:val="hybridMultilevel"/>
    <w:tmpl w:val="771252FE"/>
    <w:lvl w:ilvl="0" w:tplc="31ECAB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738DD"/>
    <w:multiLevelType w:val="hybridMultilevel"/>
    <w:tmpl w:val="8B98B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73F45"/>
    <w:multiLevelType w:val="hybridMultilevel"/>
    <w:tmpl w:val="F5D6C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D776A"/>
    <w:multiLevelType w:val="hybridMultilevel"/>
    <w:tmpl w:val="06B0D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36588"/>
    <w:multiLevelType w:val="hybridMultilevel"/>
    <w:tmpl w:val="11AC3286"/>
    <w:lvl w:ilvl="0" w:tplc="0C8A60D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E64156"/>
    <w:multiLevelType w:val="hybridMultilevel"/>
    <w:tmpl w:val="84D8C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0055C"/>
    <w:multiLevelType w:val="hybridMultilevel"/>
    <w:tmpl w:val="92488162"/>
    <w:lvl w:ilvl="0" w:tplc="06BCDE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06419"/>
    <w:multiLevelType w:val="hybridMultilevel"/>
    <w:tmpl w:val="98B61534"/>
    <w:lvl w:ilvl="0" w:tplc="F9B2DF5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75BC4"/>
    <w:multiLevelType w:val="hybridMultilevel"/>
    <w:tmpl w:val="FF564EE2"/>
    <w:lvl w:ilvl="0" w:tplc="F9B2DF5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83B7E"/>
    <w:multiLevelType w:val="hybridMultilevel"/>
    <w:tmpl w:val="8A6E257E"/>
    <w:lvl w:ilvl="0" w:tplc="31ECAB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223A4"/>
    <w:multiLevelType w:val="hybridMultilevel"/>
    <w:tmpl w:val="2B9C8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B7E0A"/>
    <w:multiLevelType w:val="hybridMultilevel"/>
    <w:tmpl w:val="4BD4756A"/>
    <w:lvl w:ilvl="0" w:tplc="31ECAB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963111"/>
    <w:multiLevelType w:val="hybridMultilevel"/>
    <w:tmpl w:val="AD88A556"/>
    <w:lvl w:ilvl="0" w:tplc="31ECAB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72D1F"/>
    <w:multiLevelType w:val="hybridMultilevel"/>
    <w:tmpl w:val="F5602056"/>
    <w:lvl w:ilvl="0" w:tplc="0C8A60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27"/>
  </w:num>
  <w:num w:numId="5">
    <w:abstractNumId w:val="11"/>
  </w:num>
  <w:num w:numId="6">
    <w:abstractNumId w:val="19"/>
  </w:num>
  <w:num w:numId="7">
    <w:abstractNumId w:val="15"/>
  </w:num>
  <w:num w:numId="8">
    <w:abstractNumId w:val="4"/>
  </w:num>
  <w:num w:numId="9">
    <w:abstractNumId w:val="17"/>
  </w:num>
  <w:num w:numId="10">
    <w:abstractNumId w:val="24"/>
  </w:num>
  <w:num w:numId="11">
    <w:abstractNumId w:val="18"/>
  </w:num>
  <w:num w:numId="12">
    <w:abstractNumId w:val="2"/>
  </w:num>
  <w:num w:numId="13">
    <w:abstractNumId w:val="10"/>
  </w:num>
  <w:num w:numId="14">
    <w:abstractNumId w:val="7"/>
  </w:num>
  <w:num w:numId="15">
    <w:abstractNumId w:val="3"/>
  </w:num>
  <w:num w:numId="16">
    <w:abstractNumId w:val="25"/>
  </w:num>
  <w:num w:numId="17">
    <w:abstractNumId w:val="23"/>
  </w:num>
  <w:num w:numId="18">
    <w:abstractNumId w:val="0"/>
  </w:num>
  <w:num w:numId="19">
    <w:abstractNumId w:val="26"/>
  </w:num>
  <w:num w:numId="20">
    <w:abstractNumId w:val="1"/>
  </w:num>
  <w:num w:numId="21">
    <w:abstractNumId w:val="21"/>
  </w:num>
  <w:num w:numId="22">
    <w:abstractNumId w:val="5"/>
  </w:num>
  <w:num w:numId="23">
    <w:abstractNumId w:val="13"/>
  </w:num>
  <w:num w:numId="24">
    <w:abstractNumId w:val="14"/>
  </w:num>
  <w:num w:numId="25">
    <w:abstractNumId w:val="9"/>
  </w:num>
  <w:num w:numId="26">
    <w:abstractNumId w:val="22"/>
  </w:num>
  <w:num w:numId="27">
    <w:abstractNumId w:val="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D3"/>
    <w:rsid w:val="00005923"/>
    <w:rsid w:val="00017BAF"/>
    <w:rsid w:val="000C2A29"/>
    <w:rsid w:val="000D3C52"/>
    <w:rsid w:val="000F5314"/>
    <w:rsid w:val="00140C1B"/>
    <w:rsid w:val="001814E7"/>
    <w:rsid w:val="001B59E2"/>
    <w:rsid w:val="001D5981"/>
    <w:rsid w:val="002057CD"/>
    <w:rsid w:val="002308D8"/>
    <w:rsid w:val="00243F85"/>
    <w:rsid w:val="00265B3A"/>
    <w:rsid w:val="00266DDF"/>
    <w:rsid w:val="002C7710"/>
    <w:rsid w:val="003262FE"/>
    <w:rsid w:val="00365EDB"/>
    <w:rsid w:val="00382C52"/>
    <w:rsid w:val="003D1454"/>
    <w:rsid w:val="003E321C"/>
    <w:rsid w:val="003F103B"/>
    <w:rsid w:val="003F3C26"/>
    <w:rsid w:val="00414AFF"/>
    <w:rsid w:val="0043206F"/>
    <w:rsid w:val="00452B26"/>
    <w:rsid w:val="004A0195"/>
    <w:rsid w:val="004B3411"/>
    <w:rsid w:val="004F03F7"/>
    <w:rsid w:val="00553127"/>
    <w:rsid w:val="00576E41"/>
    <w:rsid w:val="005864C4"/>
    <w:rsid w:val="005A5084"/>
    <w:rsid w:val="005A69BA"/>
    <w:rsid w:val="005C0338"/>
    <w:rsid w:val="005E083D"/>
    <w:rsid w:val="006068AF"/>
    <w:rsid w:val="00612327"/>
    <w:rsid w:val="00635341"/>
    <w:rsid w:val="006A74A8"/>
    <w:rsid w:val="006C5AA3"/>
    <w:rsid w:val="006D6B3A"/>
    <w:rsid w:val="00722C3E"/>
    <w:rsid w:val="00732DB9"/>
    <w:rsid w:val="00737A6C"/>
    <w:rsid w:val="0074402A"/>
    <w:rsid w:val="00752391"/>
    <w:rsid w:val="0077620A"/>
    <w:rsid w:val="00862164"/>
    <w:rsid w:val="008912CE"/>
    <w:rsid w:val="00895CD7"/>
    <w:rsid w:val="008A2B97"/>
    <w:rsid w:val="008E140B"/>
    <w:rsid w:val="008F60B9"/>
    <w:rsid w:val="00912974"/>
    <w:rsid w:val="009741DE"/>
    <w:rsid w:val="009A6BD2"/>
    <w:rsid w:val="009B7B76"/>
    <w:rsid w:val="00A10592"/>
    <w:rsid w:val="00A44176"/>
    <w:rsid w:val="00AE2650"/>
    <w:rsid w:val="00B507FB"/>
    <w:rsid w:val="00B640F6"/>
    <w:rsid w:val="00B751BD"/>
    <w:rsid w:val="00B820BC"/>
    <w:rsid w:val="00B94C44"/>
    <w:rsid w:val="00BA6DD6"/>
    <w:rsid w:val="00BC2B40"/>
    <w:rsid w:val="00BD288B"/>
    <w:rsid w:val="00C06AA5"/>
    <w:rsid w:val="00C31927"/>
    <w:rsid w:val="00C65651"/>
    <w:rsid w:val="00CA6F08"/>
    <w:rsid w:val="00CB42D3"/>
    <w:rsid w:val="00CD5C38"/>
    <w:rsid w:val="00D207AE"/>
    <w:rsid w:val="00D75BC8"/>
    <w:rsid w:val="00E03685"/>
    <w:rsid w:val="00E12910"/>
    <w:rsid w:val="00E56D85"/>
    <w:rsid w:val="00E82147"/>
    <w:rsid w:val="00E95C76"/>
    <w:rsid w:val="00EA0CC8"/>
    <w:rsid w:val="00F05E0B"/>
    <w:rsid w:val="00F119E2"/>
    <w:rsid w:val="00F20C39"/>
    <w:rsid w:val="00F35BD7"/>
    <w:rsid w:val="00F757E7"/>
    <w:rsid w:val="00F75958"/>
    <w:rsid w:val="00F82110"/>
    <w:rsid w:val="00FA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5328E"/>
  <w15:chartTrackingRefBased/>
  <w15:docId w15:val="{660CCB9F-E4BB-4154-B3AD-F44FD8CE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BC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75BC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75B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BC8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75B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BC8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326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%20Keen\Downloads\Long%20Term%20English%20Coverag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Long Term English Coverage (1)</Template>
  <TotalTime>102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Keen</dc:creator>
  <cp:keywords/>
  <dc:description/>
  <cp:lastModifiedBy>Rachel Foster</cp:lastModifiedBy>
  <cp:revision>20</cp:revision>
  <dcterms:created xsi:type="dcterms:W3CDTF">2022-05-10T10:50:00Z</dcterms:created>
  <dcterms:modified xsi:type="dcterms:W3CDTF">2022-07-17T16:46:00Z</dcterms:modified>
</cp:coreProperties>
</file>