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16"/>
        <w:gridCol w:w="2607"/>
        <w:gridCol w:w="2461"/>
        <w:gridCol w:w="2728"/>
        <w:gridCol w:w="2195"/>
        <w:gridCol w:w="2462"/>
      </w:tblGrid>
      <w:tr w:rsidR="00F35BD7" w:rsidRPr="00D75BC8" w:rsidTr="007A52B6">
        <w:trPr>
          <w:trHeight w:val="89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Term/ Theme</w:t>
            </w:r>
            <w:r w:rsidRPr="00D75BC8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316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607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61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728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195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62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F35BD7" w:rsidRPr="00D75BC8" w:rsidTr="007A52B6">
        <w:trPr>
          <w:trHeight w:val="89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4923" w:type="dxa"/>
            <w:gridSpan w:val="2"/>
            <w:shd w:val="clear" w:color="auto" w:fill="FF99C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Wars of the World – Wars, Past and Present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AU1/2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Time Team – History / Geography</w:t>
            </w:r>
          </w:p>
          <w:p w:rsidR="00F35BD7" w:rsidRPr="00D75BC8" w:rsidRDefault="00F35BD7" w:rsidP="007A52B6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AU2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/SP1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‘I Have a Dream…’ – Discrimination &amp; Prejudice </w:t>
            </w:r>
          </w:p>
        </w:tc>
        <w:tc>
          <w:tcPr>
            <w:tcW w:w="5189" w:type="dxa"/>
            <w:gridSpan w:val="2"/>
            <w:shd w:val="clear" w:color="auto" w:fill="99FF99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SP1 –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Go With the Flow - Science</w:t>
            </w:r>
          </w:p>
          <w:p w:rsidR="00F35BD7" w:rsidRDefault="007A52B6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SP1/2 – A World of Bright Ideas – Inventions and Developments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4657" w:type="dxa"/>
            <w:gridSpan w:val="2"/>
            <w:shd w:val="clear" w:color="auto" w:fill="92CDD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 –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British Bulldog – The Story of Winston Churchill</w:t>
            </w:r>
          </w:p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SU1/2 – </w:t>
            </w:r>
            <w:r w:rsidR="00931FBD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Global Warn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ing – Waste and Pollution</w:t>
            </w:r>
          </w:p>
          <w:p w:rsidR="00F35BD7" w:rsidRPr="00D75BC8" w:rsidRDefault="00F35BD7" w:rsidP="007A52B6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SU2 – </w:t>
            </w:r>
            <w:r w:rsidR="007A52B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The Rescuers – The Story of Heroes of the Titanic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7A52B6" w:rsidRPr="00D75BC8" w:rsidTr="007A52B6">
        <w:trPr>
          <w:trHeight w:val="3588"/>
        </w:trPr>
        <w:tc>
          <w:tcPr>
            <w:tcW w:w="1242" w:type="dxa"/>
            <w:shd w:val="clear" w:color="auto" w:fill="auto"/>
            <w:vAlign w:val="center"/>
          </w:tcPr>
          <w:p w:rsidR="007A52B6" w:rsidRPr="00BC2B40" w:rsidRDefault="007A52B6" w:rsidP="007A52B6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sz w:val="18"/>
                <w:szCs w:val="20"/>
                <w:lang w:eastAsia="en-GB"/>
              </w:rPr>
              <w:t>Class novels</w:t>
            </w:r>
          </w:p>
          <w:p w:rsidR="007A52B6" w:rsidRPr="00BC2B40" w:rsidRDefault="007A52B6" w:rsidP="007A52B6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</w:p>
          <w:p w:rsidR="007A52B6" w:rsidRPr="00BC2B40" w:rsidRDefault="007A52B6" w:rsidP="007A52B6">
            <w:pPr>
              <w:jc w:val="center"/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  <w:t>Supporting texts</w:t>
            </w:r>
          </w:p>
          <w:p w:rsidR="007A52B6" w:rsidRPr="003F103B" w:rsidRDefault="007A52B6" w:rsidP="007A52B6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7A52B6" w:rsidRPr="00BC2B40" w:rsidRDefault="007A52B6" w:rsidP="007A52B6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 w:rsidRPr="00BC2B40">
              <w:rPr>
                <w:rFonts w:cs="Arial"/>
                <w:i/>
                <w:iCs/>
                <w:sz w:val="18"/>
                <w:szCs w:val="20"/>
              </w:rPr>
              <w:t>May link to Theme (where possible).</w:t>
            </w:r>
          </w:p>
          <w:p w:rsidR="007A52B6" w:rsidRPr="00D75BC8" w:rsidRDefault="007A52B6" w:rsidP="007A52B6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16" w:type="dxa"/>
          </w:tcPr>
          <w:p w:rsidR="007A52B6" w:rsidRPr="0077620A" w:rsidRDefault="007A52B6" w:rsidP="007A52B6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2A5C19F1" wp14:editId="2A5C0905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54591</wp:posOffset>
                  </wp:positionV>
                  <wp:extent cx="76708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0921" y="21257"/>
                      <wp:lineTo x="20921" y="0"/>
                      <wp:lineTo x="0" y="0"/>
                    </wp:wrapPolygon>
                  </wp:wrapTight>
                  <wp:docPr id="2" name="Picture 2" descr="Letters from the Lighthouse: Emma Carroll: 1 : Carroll, Emma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ters from the Lighthouse: Emma Carroll: 1 : Carroll, Emma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Letters from the Lighthouse – Emma Carroll</w:t>
            </w:r>
          </w:p>
          <w:p w:rsidR="007A52B6" w:rsidRPr="0077620A" w:rsidRDefault="007A52B6" w:rsidP="007A52B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607" w:type="dxa"/>
          </w:tcPr>
          <w:p w:rsidR="007A52B6" w:rsidRDefault="007A52B6" w:rsidP="007A52B6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27D2CFD2" wp14:editId="5D7B7E4F">
                  <wp:simplePos x="0" y="0"/>
                  <wp:positionH relativeFrom="column">
                    <wp:posOffset>765942</wp:posOffset>
                  </wp:positionH>
                  <wp:positionV relativeFrom="paragraph">
                    <wp:posOffset>46462</wp:posOffset>
                  </wp:positionV>
                  <wp:extent cx="723900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032" y="21240"/>
                      <wp:lineTo x="21032" y="0"/>
                      <wp:lineTo x="0" y="0"/>
                    </wp:wrapPolygon>
                  </wp:wrapTight>
                  <wp:docPr id="7" name="Picture 7" descr="Journey to Jo'Burg (Essential Modern Classics) (Journey to Jo'Burg Series  Book 1) eBook : Naidoo, Beverley: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urney to Jo'Burg (Essential Modern Classics) (Journey to Jo'Burg Series  Book 1) eBook : Naidoo, Beverley: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65A9806D" wp14:editId="32B0CCB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37061</wp:posOffset>
                  </wp:positionV>
                  <wp:extent cx="761365" cy="1162050"/>
                  <wp:effectExtent l="0" t="0" r="635" b="0"/>
                  <wp:wrapTight wrapText="bothSides">
                    <wp:wrapPolygon edited="0">
                      <wp:start x="0" y="0"/>
                      <wp:lineTo x="0" y="21246"/>
                      <wp:lineTo x="21078" y="21246"/>
                      <wp:lineTo x="21078" y="0"/>
                      <wp:lineTo x="0" y="0"/>
                    </wp:wrapPolygon>
                  </wp:wrapTight>
                  <wp:docPr id="8" name="Picture 8" descr="Wonder: R. J. Palacio : Palacio, R J, Palacio, R J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nder: R. J. Palacio : Palacio, R J, Palacio, R J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52B6" w:rsidRDefault="007A52B6" w:rsidP="007A52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Wonder – R. J. Palacio</w:t>
            </w:r>
          </w:p>
          <w:p w:rsidR="007A52B6" w:rsidRDefault="007A52B6" w:rsidP="007A52B6">
            <w:pPr>
              <w:jc w:val="center"/>
              <w:rPr>
                <w:b/>
                <w:sz w:val="20"/>
              </w:rPr>
            </w:pPr>
          </w:p>
          <w:p w:rsidR="007A52B6" w:rsidRPr="007E73C8" w:rsidRDefault="007A52B6" w:rsidP="007A52B6">
            <w:pPr>
              <w:jc w:val="center"/>
              <w:rPr>
                <w:rFonts w:asciiTheme="minorHAnsi" w:hAnsiTheme="minorHAnsi"/>
                <w:b/>
                <w:color w:val="ED7D31" w:themeColor="accent2"/>
                <w:sz w:val="20"/>
                <w:szCs w:val="22"/>
              </w:rPr>
            </w:pPr>
            <w:r w:rsidRPr="007E73C8">
              <w:rPr>
                <w:b/>
                <w:color w:val="ED7D31" w:themeColor="accent2"/>
                <w:sz w:val="20"/>
              </w:rPr>
              <w:t xml:space="preserve">Journey to </w:t>
            </w:r>
            <w:proofErr w:type="spellStart"/>
            <w:r w:rsidRPr="007E73C8">
              <w:rPr>
                <w:b/>
                <w:color w:val="ED7D31" w:themeColor="accent2"/>
                <w:sz w:val="20"/>
              </w:rPr>
              <w:t>Jo’burg</w:t>
            </w:r>
            <w:proofErr w:type="spellEnd"/>
            <w:r w:rsidRPr="007E73C8">
              <w:rPr>
                <w:b/>
                <w:color w:val="ED7D31" w:themeColor="accent2"/>
                <w:sz w:val="20"/>
              </w:rPr>
              <w:t xml:space="preserve"> – Beverley Naidoo</w:t>
            </w:r>
          </w:p>
          <w:p w:rsidR="007A52B6" w:rsidRPr="0077620A" w:rsidRDefault="007A52B6" w:rsidP="007A52B6">
            <w:pPr>
              <w:jc w:val="center"/>
              <w:rPr>
                <w:b/>
                <w:sz w:val="20"/>
              </w:rPr>
            </w:pPr>
          </w:p>
          <w:p w:rsidR="007A52B6" w:rsidRPr="0077620A" w:rsidRDefault="007A52B6" w:rsidP="007A52B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461" w:type="dxa"/>
          </w:tcPr>
          <w:p w:rsidR="007A52B6" w:rsidRDefault="007A52B6" w:rsidP="007A52B6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2913CC40" wp14:editId="778F812C">
                  <wp:simplePos x="0" y="0"/>
                  <wp:positionH relativeFrom="column">
                    <wp:posOffset>119693</wp:posOffset>
                  </wp:positionH>
                  <wp:positionV relativeFrom="paragraph">
                    <wp:posOffset>52790</wp:posOffset>
                  </wp:positionV>
                  <wp:extent cx="1214651" cy="1214651"/>
                  <wp:effectExtent l="0" t="0" r="5080" b="5080"/>
                  <wp:wrapTight wrapText="bothSides">
                    <wp:wrapPolygon edited="0">
                      <wp:start x="0" y="0"/>
                      <wp:lineTo x="0" y="21351"/>
                      <wp:lineTo x="21351" y="21351"/>
                      <wp:lineTo x="21351" y="0"/>
                      <wp:lineTo x="0" y="0"/>
                    </wp:wrapPolygon>
                  </wp:wrapTight>
                  <wp:docPr id="3" name="Picture 3" descr="C:\Users\046fosterr\AppData\Local\Microsoft\Windows\INetCache\Content.MSO\2F2A5C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46fosterr\AppData\Local\Microsoft\Windows\INetCache\Content.MSO\2F2A5C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51" cy="121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52B6" w:rsidRPr="000B71BD" w:rsidRDefault="007A52B6" w:rsidP="007A52B6">
            <w:pPr>
              <w:jc w:val="center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Alma – Literacy Shed Video</w:t>
            </w:r>
          </w:p>
        </w:tc>
        <w:tc>
          <w:tcPr>
            <w:tcW w:w="2728" w:type="dxa"/>
          </w:tcPr>
          <w:p w:rsidR="007A52B6" w:rsidRPr="0077620A" w:rsidRDefault="007A52B6" w:rsidP="007A52B6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43AB1ACB" wp14:editId="162FB71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1270</wp:posOffset>
                  </wp:positionV>
                  <wp:extent cx="859155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073" y="21287"/>
                      <wp:lineTo x="21073" y="0"/>
                      <wp:lineTo x="0" y="0"/>
                    </wp:wrapPolygon>
                  </wp:wrapTight>
                  <wp:docPr id="5" name="Picture 5" descr="His Dark Materials: Northern Lights: 1: Amazon.co.uk: Pullman, Philip,  Wormell, Chris: 978140719118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s Dark Materials: Northern Lights: 1: Amazon.co.uk: Pullman, Philip,  Wormell, Chris: 978140719118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Northern Lights by Philip Pullman</w:t>
            </w:r>
          </w:p>
        </w:tc>
        <w:tc>
          <w:tcPr>
            <w:tcW w:w="2195" w:type="dxa"/>
          </w:tcPr>
          <w:p w:rsidR="007A52B6" w:rsidRPr="0077620A" w:rsidRDefault="007A52B6" w:rsidP="007A52B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3F8EA812" wp14:editId="5ED28A69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0</wp:posOffset>
                  </wp:positionV>
                  <wp:extent cx="885825" cy="1354455"/>
                  <wp:effectExtent l="0" t="0" r="9525" b="0"/>
                  <wp:wrapTight wrapText="bothSides">
                    <wp:wrapPolygon edited="0">
                      <wp:start x="0" y="0"/>
                      <wp:lineTo x="0" y="21266"/>
                      <wp:lineTo x="21368" y="21266"/>
                      <wp:lineTo x="21368" y="0"/>
                      <wp:lineTo x="0" y="0"/>
                    </wp:wrapPolygon>
                  </wp:wrapTight>
                  <wp:docPr id="4" name="Picture 4" descr="The Fire Within: Book 1 (The Last Dragon Chronicles) eBook : d'Lacey, Chris: 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Fire Within: Book 1 (The Last Dragon Chronicles) eBook : d'Lacey, Chris: 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 xml:space="preserve">The Fire Within by Chris </w:t>
            </w:r>
            <w:proofErr w:type="spellStart"/>
            <w:r>
              <w:rPr>
                <w:b/>
                <w:sz w:val="20"/>
              </w:rPr>
              <w:t>d’Lacey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62" w:type="dxa"/>
          </w:tcPr>
          <w:p w:rsidR="007A52B6" w:rsidRPr="0077620A" w:rsidRDefault="007A52B6" w:rsidP="007A52B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71007">
              <w:rPr>
                <w:rFonts w:asciiTheme="minorHAnsi" w:hAnsiTheme="minorHAnsi" w:cstheme="minorHAnsi"/>
                <w:b/>
                <w:noProof/>
                <w:sz w:val="20"/>
                <w:szCs w:val="16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4E14D01C" wp14:editId="0F80A694">
                  <wp:simplePos x="0" y="0"/>
                  <wp:positionH relativeFrom="column">
                    <wp:posOffset>215506</wp:posOffset>
                  </wp:positionH>
                  <wp:positionV relativeFrom="paragraph">
                    <wp:posOffset>32008</wp:posOffset>
                  </wp:positionV>
                  <wp:extent cx="1073785" cy="1275715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076" y="21288"/>
                      <wp:lineTo x="21076" y="0"/>
                      <wp:lineTo x="0" y="0"/>
                    </wp:wrapPolygon>
                  </wp:wrapTight>
                  <wp:docPr id="1" name="Picture 1" descr="C:\Users\046currida\AppData\Local\Microsoft\Windows\INetCache\Content.MSO\326A19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46currida\AppData\Local\Microsoft\Windows\INetCache\Content.MSO\326A19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The Giant’s Necklace by Michael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Morpurgo</w:t>
            </w:r>
            <w:proofErr w:type="spellEnd"/>
          </w:p>
        </w:tc>
      </w:tr>
      <w:tr w:rsidR="007A52B6" w:rsidRPr="00D75BC8" w:rsidTr="00CA3675">
        <w:trPr>
          <w:trHeight w:val="1904"/>
        </w:trPr>
        <w:tc>
          <w:tcPr>
            <w:tcW w:w="1242" w:type="dxa"/>
            <w:shd w:val="clear" w:color="auto" w:fill="auto"/>
            <w:vAlign w:val="center"/>
          </w:tcPr>
          <w:p w:rsidR="007A52B6" w:rsidRPr="00D75BC8" w:rsidRDefault="007A52B6" w:rsidP="007A5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Genre: 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 xml:space="preserve"> </w:t>
            </w:r>
            <w:r w:rsidRPr="00931FBD">
              <w:rPr>
                <w:rFonts w:ascii="Tahoma" w:hAnsi="Tahoma" w:cs="Tahoma"/>
                <w:b/>
                <w:sz w:val="16"/>
              </w:rPr>
              <w:t xml:space="preserve"> Fiction: 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Historical fiction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Classical and narrative Poetry</w:t>
            </w: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Explanation texts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Stories and poetry that explore issues and dilemmas</w:t>
            </w: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Biographies &amp; Autobiographies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Horror/</w:t>
            </w:r>
            <w:r w:rsidR="00B162EA" w:rsidRPr="00B162EA">
              <w:rPr>
                <w:rFonts w:ascii="Tahoma" w:hAnsi="Tahoma" w:cs="Tahoma"/>
                <w:sz w:val="16"/>
              </w:rPr>
              <w:t>scary stories and spooky tales</w:t>
            </w: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B162EA" w:rsidRDefault="00B162EA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Newspaper Reports</w:t>
            </w:r>
          </w:p>
        </w:tc>
        <w:tc>
          <w:tcPr>
            <w:tcW w:w="2728" w:type="dxa"/>
            <w:shd w:val="clear" w:color="auto" w:fill="FFFFFF"/>
            <w:vAlign w:val="center"/>
          </w:tcPr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Film narratives (The Present)</w:t>
            </w: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 xml:space="preserve">Non-Fiction: 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 xml:space="preserve">Advertisements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Fantasy stories</w:t>
            </w:r>
          </w:p>
          <w:p w:rsidR="007A52B6" w:rsidRPr="007A52B6" w:rsidRDefault="007A52B6" w:rsidP="007A52B6">
            <w:pPr>
              <w:rPr>
                <w:rFonts w:ascii="Tahoma" w:hAnsi="Tahoma" w:cs="Tahoma"/>
                <w:b/>
                <w:color w:val="FF0000"/>
                <w:sz w:val="16"/>
              </w:rPr>
            </w:pP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B162EA" w:rsidRPr="00B162EA" w:rsidRDefault="00B162EA" w:rsidP="00B162E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Instructions</w:t>
            </w:r>
            <w:r w:rsidRPr="00B162EA">
              <w:rPr>
                <w:rFonts w:ascii="Tahoma" w:hAnsi="Tahoma" w:cs="Tahoma"/>
                <w:sz w:val="16"/>
              </w:rPr>
              <w:t xml:space="preserve"> </w:t>
            </w:r>
          </w:p>
          <w:p w:rsidR="00B162EA" w:rsidRPr="00B162EA" w:rsidRDefault="00B162EA" w:rsidP="00B162E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Non-chronological reports</w:t>
            </w:r>
          </w:p>
          <w:p w:rsidR="007A52B6" w:rsidRPr="007A52B6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FF0000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B162EA" w:rsidRDefault="007A52B6" w:rsidP="00931FBD">
            <w:pPr>
              <w:pStyle w:val="ListParagraph"/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Short stories</w:t>
            </w: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Formal/informal letter writing</w:t>
            </w:r>
          </w:p>
          <w:p w:rsidR="007A52B6" w:rsidRPr="00B162EA" w:rsidRDefault="007A52B6" w:rsidP="00B162E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</w:tr>
      <w:tr w:rsidR="007A52B6" w:rsidRPr="00D75BC8" w:rsidTr="00B07C52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7A52B6" w:rsidRDefault="007A52B6" w:rsidP="007A5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Outcomes: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 xml:space="preserve"> </w:t>
            </w:r>
            <w:r w:rsidRPr="00931FBD">
              <w:rPr>
                <w:rFonts w:ascii="Tahoma" w:hAnsi="Tahoma" w:cs="Tahoma"/>
                <w:b/>
                <w:sz w:val="16"/>
              </w:rPr>
              <w:t xml:space="preserve"> 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Historical setting description of an air raid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 xml:space="preserve">Narrative poetry </w:t>
            </w: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Write an explanation text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 xml:space="preserve">Write a short story about Journey to </w:t>
            </w:r>
            <w:proofErr w:type="spellStart"/>
            <w:r w:rsidRPr="00931FBD">
              <w:rPr>
                <w:rFonts w:ascii="Tahoma" w:hAnsi="Tahoma" w:cs="Tahoma"/>
                <w:sz w:val="16"/>
              </w:rPr>
              <w:t>Jo’Burg</w:t>
            </w:r>
            <w:proofErr w:type="spellEnd"/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Write a poem exploring racism</w:t>
            </w:r>
          </w:p>
          <w:p w:rsidR="007A52B6" w:rsidRPr="00931FBD" w:rsidRDefault="007A52B6" w:rsidP="007A52B6">
            <w:pPr>
              <w:pStyle w:val="ListParagraph"/>
              <w:rPr>
                <w:rFonts w:ascii="Tahoma" w:hAnsi="Tahoma" w:cs="Tahoma"/>
                <w:b/>
                <w:sz w:val="16"/>
              </w:rPr>
            </w:pP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Write a biography on a chosen famous person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Write their own autobiographies</w:t>
            </w: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Write a horror story</w:t>
            </w:r>
            <w:r w:rsidR="00B162EA" w:rsidRPr="00B162EA">
              <w:rPr>
                <w:rFonts w:ascii="Tahoma" w:hAnsi="Tahoma" w:cs="Tahoma"/>
                <w:sz w:val="16"/>
              </w:rPr>
              <w:t xml:space="preserve"> based around Alma</w:t>
            </w: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B162EA" w:rsidRDefault="00B162EA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Newspaper about missing children (based on Alma)</w:t>
            </w:r>
          </w:p>
        </w:tc>
        <w:tc>
          <w:tcPr>
            <w:tcW w:w="2728" w:type="dxa"/>
            <w:shd w:val="clear" w:color="auto" w:fill="FFFFFF"/>
            <w:vAlign w:val="center"/>
          </w:tcPr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Write a story from an alternative perspecti</w:t>
            </w:r>
            <w:bookmarkStart w:id="0" w:name="_GoBack"/>
            <w:bookmarkEnd w:id="0"/>
            <w:r w:rsidRPr="00931FBD">
              <w:rPr>
                <w:rFonts w:ascii="Tahoma" w:hAnsi="Tahoma" w:cs="Tahoma"/>
                <w:sz w:val="16"/>
              </w:rPr>
              <w:t>ve (based on film narrative)</w:t>
            </w: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931FBD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931FBD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931FBD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931FBD">
              <w:rPr>
                <w:rFonts w:ascii="Tahoma" w:hAnsi="Tahoma" w:cs="Tahoma"/>
                <w:sz w:val="16"/>
              </w:rPr>
              <w:t>Create an advert for a car of the future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A52B6" w:rsidRPr="00B162EA" w:rsidRDefault="007A52B6" w:rsidP="007A52B6">
            <w:p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 xml:space="preserve">Fiction: 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Explore the fantasy genre and produce their own fantasy settings, characters and story</w:t>
            </w:r>
          </w:p>
          <w:p w:rsidR="007A52B6" w:rsidRPr="007A52B6" w:rsidRDefault="007A52B6" w:rsidP="007A52B6">
            <w:pPr>
              <w:rPr>
                <w:rFonts w:ascii="Tahoma" w:hAnsi="Tahoma" w:cs="Tahoma"/>
                <w:b/>
                <w:color w:val="FF0000"/>
                <w:sz w:val="16"/>
              </w:rPr>
            </w:pP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B162EA" w:rsidRDefault="00B162EA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Instructions on a craft they’ve experienced</w:t>
            </w:r>
          </w:p>
          <w:p w:rsidR="00B162EA" w:rsidRPr="007A52B6" w:rsidRDefault="00B162EA" w:rsidP="00B162E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FF0000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 xml:space="preserve">Non-chronological </w:t>
            </w:r>
            <w:r w:rsidRPr="00B162EA">
              <w:rPr>
                <w:rFonts w:ascii="Tahoma" w:hAnsi="Tahoma" w:cs="Tahoma"/>
                <w:sz w:val="16"/>
              </w:rPr>
              <w:lastRenderedPageBreak/>
              <w:t>reports on the world and nature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B162EA" w:rsidRDefault="007A52B6" w:rsidP="007A52B6">
            <w:r w:rsidRPr="00B162EA">
              <w:rPr>
                <w:rFonts w:ascii="Tahoma" w:hAnsi="Tahoma" w:cs="Tahoma"/>
                <w:b/>
                <w:sz w:val="16"/>
              </w:rPr>
              <w:t>Fiction:</w:t>
            </w:r>
            <w:r w:rsidRPr="00B162EA">
              <w:t xml:space="preserve"> 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Descriptive writing inspired by a short story</w:t>
            </w: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</w:p>
          <w:p w:rsidR="007A52B6" w:rsidRPr="00B162EA" w:rsidRDefault="007A52B6" w:rsidP="007A52B6">
            <w:pPr>
              <w:rPr>
                <w:rFonts w:ascii="Tahoma" w:hAnsi="Tahoma" w:cs="Tahoma"/>
                <w:b/>
                <w:sz w:val="16"/>
              </w:rPr>
            </w:pPr>
            <w:r w:rsidRPr="00B162E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7A52B6" w:rsidRPr="00B162EA" w:rsidRDefault="007A52B6" w:rsidP="007A52B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B162EA">
              <w:rPr>
                <w:rFonts w:ascii="Tahoma" w:hAnsi="Tahoma" w:cs="Tahoma"/>
                <w:sz w:val="16"/>
              </w:rPr>
              <w:t>Letter writing for a range of audiences and purposes (including letters to parents and post cards)</w:t>
            </w:r>
          </w:p>
        </w:tc>
      </w:tr>
      <w:tr w:rsidR="008912CE" w:rsidRPr="00D75BC8" w:rsidTr="007A52B6">
        <w:trPr>
          <w:trHeight w:val="1459"/>
        </w:trPr>
        <w:tc>
          <w:tcPr>
            <w:tcW w:w="1242" w:type="dxa"/>
            <w:shd w:val="clear" w:color="auto" w:fill="auto"/>
            <w:vAlign w:val="center"/>
          </w:tcPr>
          <w:p w:rsidR="008912CE" w:rsidRPr="00D75BC8" w:rsidRDefault="008912CE" w:rsidP="008912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Skills Covered: 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8912CE" w:rsidRPr="002C77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728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95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</w:tr>
    </w:tbl>
    <w:p w:rsidR="00414AFF" w:rsidRDefault="00414AFF" w:rsidP="00576E41">
      <w:pPr>
        <w:rPr>
          <w:rFonts w:asciiTheme="minorHAnsi" w:hAnsiTheme="minorHAnsi" w:cstheme="minorHAnsi"/>
        </w:rPr>
      </w:pPr>
    </w:p>
    <w:p w:rsidR="00F35BD7" w:rsidRPr="00D75BC8" w:rsidRDefault="00F35BD7" w:rsidP="00576E41">
      <w:pPr>
        <w:rPr>
          <w:rFonts w:asciiTheme="minorHAnsi" w:hAnsiTheme="minorHAnsi" w:cstheme="minorHAnsi"/>
        </w:rPr>
      </w:pPr>
    </w:p>
    <w:sectPr w:rsidR="00F35BD7" w:rsidRPr="00D75BC8" w:rsidSect="00C77A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F" w:rsidRDefault="0043206F" w:rsidP="00D75BC8">
      <w:r>
        <w:separator/>
      </w:r>
    </w:p>
  </w:endnote>
  <w:endnote w:type="continuationSeparator" w:id="0">
    <w:p w:rsidR="0043206F" w:rsidRDefault="0043206F" w:rsidP="00D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B6" w:rsidRDefault="007A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B6" w:rsidRDefault="007A5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B6" w:rsidRDefault="007A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F" w:rsidRDefault="0043206F" w:rsidP="00D75BC8">
      <w:r>
        <w:separator/>
      </w:r>
    </w:p>
  </w:footnote>
  <w:footnote w:type="continuationSeparator" w:id="0">
    <w:p w:rsidR="0043206F" w:rsidRDefault="0043206F" w:rsidP="00D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B6" w:rsidRDefault="007A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7" w:rsidRPr="003F103B" w:rsidRDefault="003F103B" w:rsidP="00612327">
    <w:pPr>
      <w:pStyle w:val="Header"/>
      <w:jc w:val="center"/>
      <w:rPr>
        <w:b/>
        <w:sz w:val="36"/>
        <w:u w:val="single"/>
        <w:lang w:val="en-US"/>
      </w:rPr>
    </w:pPr>
    <w:r w:rsidRPr="003F103B">
      <w:rPr>
        <w:b/>
        <w:sz w:val="36"/>
        <w:u w:val="single"/>
        <w:lang w:val="en-US"/>
      </w:rPr>
      <w:t xml:space="preserve">Year </w:t>
    </w:r>
    <w:r w:rsidR="007A52B6">
      <w:rPr>
        <w:b/>
        <w:sz w:val="36"/>
        <w:u w:val="single"/>
        <w:lang w:val="en-US"/>
      </w:rPr>
      <w:t>6</w:t>
    </w:r>
    <w:r w:rsidRPr="003F103B">
      <w:rPr>
        <w:b/>
        <w:sz w:val="36"/>
        <w:u w:val="single"/>
        <w:lang w:val="en-US"/>
      </w:rPr>
      <w:t xml:space="preserve"> 202</w:t>
    </w:r>
    <w:r w:rsidR="008517B7">
      <w:rPr>
        <w:b/>
        <w:sz w:val="36"/>
        <w:u w:val="single"/>
        <w:lang w:val="en-US"/>
      </w:rPr>
      <w:t>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B6" w:rsidRDefault="007A5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D1"/>
    <w:multiLevelType w:val="hybridMultilevel"/>
    <w:tmpl w:val="604CDAE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A01"/>
    <w:multiLevelType w:val="hybridMultilevel"/>
    <w:tmpl w:val="8DF80DA0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742"/>
    <w:multiLevelType w:val="hybridMultilevel"/>
    <w:tmpl w:val="D7603B54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C32"/>
    <w:multiLevelType w:val="hybridMultilevel"/>
    <w:tmpl w:val="F142F3DE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243E0841"/>
    <w:multiLevelType w:val="hybridMultilevel"/>
    <w:tmpl w:val="89B67B6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672"/>
    <w:multiLevelType w:val="hybridMultilevel"/>
    <w:tmpl w:val="2098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25F19"/>
    <w:multiLevelType w:val="hybridMultilevel"/>
    <w:tmpl w:val="30B4FA7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0BD"/>
    <w:multiLevelType w:val="hybridMultilevel"/>
    <w:tmpl w:val="870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D68"/>
    <w:multiLevelType w:val="hybridMultilevel"/>
    <w:tmpl w:val="970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38DD"/>
    <w:multiLevelType w:val="hybridMultilevel"/>
    <w:tmpl w:val="8B9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3F45"/>
    <w:multiLevelType w:val="hybridMultilevel"/>
    <w:tmpl w:val="F5D6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776A"/>
    <w:multiLevelType w:val="hybridMultilevel"/>
    <w:tmpl w:val="06B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588"/>
    <w:multiLevelType w:val="hybridMultilevel"/>
    <w:tmpl w:val="11AC3286"/>
    <w:lvl w:ilvl="0" w:tplc="0C8A60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64156"/>
    <w:multiLevelType w:val="hybridMultilevel"/>
    <w:tmpl w:val="84D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B7E"/>
    <w:multiLevelType w:val="hybridMultilevel"/>
    <w:tmpl w:val="8A6E257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23A4"/>
    <w:multiLevelType w:val="hybridMultilevel"/>
    <w:tmpl w:val="2B9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7E0A"/>
    <w:multiLevelType w:val="hybridMultilevel"/>
    <w:tmpl w:val="4BD4756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63111"/>
    <w:multiLevelType w:val="hybridMultilevel"/>
    <w:tmpl w:val="AD88A55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D1F"/>
    <w:multiLevelType w:val="hybridMultilevel"/>
    <w:tmpl w:val="F5602056"/>
    <w:lvl w:ilvl="0" w:tplc="0C8A6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3"/>
    <w:rsid w:val="00005923"/>
    <w:rsid w:val="00017BAF"/>
    <w:rsid w:val="000C2A29"/>
    <w:rsid w:val="000D3C52"/>
    <w:rsid w:val="000F5314"/>
    <w:rsid w:val="00140C1B"/>
    <w:rsid w:val="001D5981"/>
    <w:rsid w:val="002057CD"/>
    <w:rsid w:val="00243F85"/>
    <w:rsid w:val="00265B3A"/>
    <w:rsid w:val="00266DDF"/>
    <w:rsid w:val="002C7710"/>
    <w:rsid w:val="003262FE"/>
    <w:rsid w:val="00382C52"/>
    <w:rsid w:val="003D1454"/>
    <w:rsid w:val="003E321C"/>
    <w:rsid w:val="003F103B"/>
    <w:rsid w:val="003F3C26"/>
    <w:rsid w:val="00414AFF"/>
    <w:rsid w:val="0043206F"/>
    <w:rsid w:val="00452B26"/>
    <w:rsid w:val="004A0195"/>
    <w:rsid w:val="004B3411"/>
    <w:rsid w:val="004F03F7"/>
    <w:rsid w:val="00553127"/>
    <w:rsid w:val="00576E41"/>
    <w:rsid w:val="005864C4"/>
    <w:rsid w:val="005A5084"/>
    <w:rsid w:val="005C0338"/>
    <w:rsid w:val="005E083D"/>
    <w:rsid w:val="005E3DDE"/>
    <w:rsid w:val="006068AF"/>
    <w:rsid w:val="00612327"/>
    <w:rsid w:val="00635341"/>
    <w:rsid w:val="006A74A8"/>
    <w:rsid w:val="006C4019"/>
    <w:rsid w:val="006C5AA3"/>
    <w:rsid w:val="006D6B3A"/>
    <w:rsid w:val="00722C3E"/>
    <w:rsid w:val="00732DB9"/>
    <w:rsid w:val="00737A6C"/>
    <w:rsid w:val="0074402A"/>
    <w:rsid w:val="00752391"/>
    <w:rsid w:val="0077620A"/>
    <w:rsid w:val="007A52B6"/>
    <w:rsid w:val="008517B7"/>
    <w:rsid w:val="008812D6"/>
    <w:rsid w:val="008912CE"/>
    <w:rsid w:val="00895CD7"/>
    <w:rsid w:val="008E140B"/>
    <w:rsid w:val="008F60B9"/>
    <w:rsid w:val="00912974"/>
    <w:rsid w:val="00931FBD"/>
    <w:rsid w:val="009741DE"/>
    <w:rsid w:val="009A6BD2"/>
    <w:rsid w:val="009B7B76"/>
    <w:rsid w:val="00A10592"/>
    <w:rsid w:val="00A44176"/>
    <w:rsid w:val="00B162EA"/>
    <w:rsid w:val="00B507FB"/>
    <w:rsid w:val="00B640F6"/>
    <w:rsid w:val="00B7517A"/>
    <w:rsid w:val="00B751BD"/>
    <w:rsid w:val="00B820BC"/>
    <w:rsid w:val="00B94C44"/>
    <w:rsid w:val="00BA6DD6"/>
    <w:rsid w:val="00BC2B40"/>
    <w:rsid w:val="00BD288B"/>
    <w:rsid w:val="00C06AA5"/>
    <w:rsid w:val="00C31927"/>
    <w:rsid w:val="00C65651"/>
    <w:rsid w:val="00CA6F08"/>
    <w:rsid w:val="00CB42D3"/>
    <w:rsid w:val="00CD5C38"/>
    <w:rsid w:val="00D207AE"/>
    <w:rsid w:val="00D75BC8"/>
    <w:rsid w:val="00E03685"/>
    <w:rsid w:val="00E12910"/>
    <w:rsid w:val="00E56D85"/>
    <w:rsid w:val="00E82147"/>
    <w:rsid w:val="00E95C76"/>
    <w:rsid w:val="00F05E0B"/>
    <w:rsid w:val="00F119E2"/>
    <w:rsid w:val="00F20C39"/>
    <w:rsid w:val="00F35BD7"/>
    <w:rsid w:val="00F757E7"/>
    <w:rsid w:val="00F75958"/>
    <w:rsid w:val="00F82110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ABC3"/>
  <w15:chartTrackingRefBased/>
  <w15:docId w15:val="{660CCB9F-E4BB-4154-B3AD-F44FD8C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C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Keen\Downloads\Long%20Term%20English%20Cover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English Coverage (1)</Template>
  <TotalTime>24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Keen</dc:creator>
  <cp:keywords/>
  <dc:description/>
  <cp:lastModifiedBy>Rachel Foster</cp:lastModifiedBy>
  <cp:revision>7</cp:revision>
  <dcterms:created xsi:type="dcterms:W3CDTF">2022-07-17T10:34:00Z</dcterms:created>
  <dcterms:modified xsi:type="dcterms:W3CDTF">2022-07-19T11:39:00Z</dcterms:modified>
</cp:coreProperties>
</file>