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481A6" w14:textId="430DFD0B" w:rsidR="00BF70F7" w:rsidRPr="00293E2F" w:rsidRDefault="00522059" w:rsidP="00293E2F">
      <w:pPr>
        <w:pStyle w:val="Heading1"/>
        <w:jc w:val="center"/>
        <w:rPr>
          <w:b/>
          <w:color w:val="auto"/>
          <w:sz w:val="28"/>
          <w:u w:val="single"/>
        </w:rPr>
        <w:sectPr w:rsidR="00BF70F7" w:rsidRPr="00293E2F">
          <w:footerReference w:type="first" r:id="rId11"/>
          <w:pgSz w:w="12240" w:h="15840"/>
          <w:pgMar w:top="1080" w:right="1080" w:bottom="1080" w:left="1080" w:header="720" w:footer="720" w:gutter="0"/>
          <w:cols w:space="720"/>
          <w:titlePg/>
          <w:docGrid w:linePitch="360"/>
        </w:sectPr>
      </w:pPr>
      <w:r>
        <w:rPr>
          <w:rFonts w:ascii="Century Gothic" w:eastAsia="+mn-ea" w:hAnsi="Century Gothic" w:cs="+mn-cs"/>
          <w:b/>
          <w:noProof/>
          <w:color w:val="000000"/>
          <w:kern w:val="24"/>
          <w:sz w:val="28"/>
          <w:szCs w:val="19"/>
          <w:u w:val="single"/>
          <w:lang w:val="en-GB" w:eastAsia="en-GB"/>
          <w14:numForm w14:val="defaul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865C5D5" wp14:editId="4A88FCFB">
                <wp:simplePos x="0" y="0"/>
                <wp:positionH relativeFrom="column">
                  <wp:posOffset>4231257</wp:posOffset>
                </wp:positionH>
                <wp:positionV relativeFrom="paragraph">
                  <wp:posOffset>1168879</wp:posOffset>
                </wp:positionV>
                <wp:extent cx="2187203" cy="7082287"/>
                <wp:effectExtent l="0" t="0" r="22860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7203" cy="70822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671C81" w14:textId="452C48ED" w:rsidR="002E70E1" w:rsidRDefault="00522059" w:rsidP="008A4151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522059">
                              <w:rPr>
                                <w:b/>
                                <w:sz w:val="24"/>
                                <w:u w:val="single"/>
                              </w:rPr>
                              <w:t>The Ozzie’s Way Champions</w:t>
                            </w:r>
                          </w:p>
                          <w:p w14:paraId="4EF67AB2" w14:textId="667E7F62" w:rsidR="002F2B76" w:rsidRDefault="002F2B76" w:rsidP="008A4151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These children have all contributed towards making our school HAPPY this week</w:t>
                            </w:r>
                          </w:p>
                          <w:p w14:paraId="1DE9BB5B" w14:textId="77777777" w:rsidR="0093501F" w:rsidRDefault="0093501F" w:rsidP="008A4151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1E07D6D6" w14:textId="0D2384EF" w:rsidR="002F2B76" w:rsidRDefault="002F2B76" w:rsidP="008A415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Owlets </w:t>
                            </w:r>
                            <w:r w:rsidR="0093501F">
                              <w:rPr>
                                <w:b/>
                                <w:sz w:val="24"/>
                              </w:rPr>
                              <w:t>– Olivia W</w:t>
                            </w:r>
                          </w:p>
                          <w:p w14:paraId="0191B53F" w14:textId="5E041689" w:rsidR="002F2B76" w:rsidRDefault="002F2B76" w:rsidP="008A415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Eaglets –</w:t>
                            </w:r>
                            <w:r w:rsidR="0093501F">
                              <w:rPr>
                                <w:b/>
                                <w:sz w:val="24"/>
                              </w:rPr>
                              <w:t xml:space="preserve"> Isaac S</w:t>
                            </w:r>
                          </w:p>
                          <w:p w14:paraId="3BAC9D0B" w14:textId="097F5188" w:rsidR="002F2B76" w:rsidRDefault="002F2B76" w:rsidP="008A415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Sparrows –</w:t>
                            </w:r>
                            <w:r w:rsidR="0093501F">
                              <w:rPr>
                                <w:b/>
                                <w:sz w:val="24"/>
                              </w:rPr>
                              <w:t xml:space="preserve"> Oliver H</w:t>
                            </w:r>
                          </w:p>
                          <w:p w14:paraId="7BC34426" w14:textId="624109D3" w:rsidR="002F2B76" w:rsidRDefault="002F2B76" w:rsidP="008A415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Robins –</w:t>
                            </w:r>
                            <w:r w:rsidR="0093501F">
                              <w:rPr>
                                <w:b/>
                                <w:sz w:val="24"/>
                              </w:rPr>
                              <w:t xml:space="preserve"> Cameron H</w:t>
                            </w:r>
                          </w:p>
                          <w:p w14:paraId="3C50D588" w14:textId="2B1E5FF7" w:rsidR="002F2B76" w:rsidRDefault="002F2B76" w:rsidP="008A415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Wagtails –</w:t>
                            </w:r>
                            <w:r w:rsidR="0093501F">
                              <w:rPr>
                                <w:b/>
                                <w:sz w:val="24"/>
                              </w:rPr>
                              <w:t xml:space="preserve"> Maisie I</w:t>
                            </w:r>
                          </w:p>
                          <w:p w14:paraId="7105D6C5" w14:textId="7BB11818" w:rsidR="002F2B76" w:rsidRDefault="002F2B76" w:rsidP="008A415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Blackbirds –</w:t>
                            </w:r>
                            <w:r w:rsidR="0093501F">
                              <w:rPr>
                                <w:b/>
                                <w:sz w:val="24"/>
                              </w:rPr>
                              <w:t xml:space="preserve"> Emilia RC</w:t>
                            </w:r>
                          </w:p>
                          <w:p w14:paraId="3641332A" w14:textId="315F4B96" w:rsidR="002F2B76" w:rsidRDefault="002F2B76" w:rsidP="008A415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Starlings – </w:t>
                            </w:r>
                            <w:r w:rsidR="0093501F">
                              <w:rPr>
                                <w:b/>
                                <w:sz w:val="24"/>
                              </w:rPr>
                              <w:t>Jacob P</w:t>
                            </w:r>
                          </w:p>
                          <w:p w14:paraId="75F2F295" w14:textId="4A022982" w:rsidR="002F2B76" w:rsidRDefault="002F2B76" w:rsidP="008A415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Magpies –</w:t>
                            </w:r>
                            <w:r w:rsidR="0093501F">
                              <w:rPr>
                                <w:b/>
                                <w:sz w:val="24"/>
                              </w:rPr>
                              <w:t xml:space="preserve"> Harriet M</w:t>
                            </w:r>
                          </w:p>
                          <w:p w14:paraId="3552F9D4" w14:textId="74C45690" w:rsidR="002F2B76" w:rsidRDefault="002F2B76" w:rsidP="008A415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Seagulls –</w:t>
                            </w:r>
                            <w:r w:rsidR="0093501F">
                              <w:rPr>
                                <w:b/>
                                <w:sz w:val="24"/>
                              </w:rPr>
                              <w:t xml:space="preserve"> Willow P</w:t>
                            </w:r>
                          </w:p>
                          <w:p w14:paraId="6D44D07A" w14:textId="679029BF" w:rsidR="002F2B76" w:rsidRDefault="002F2B76" w:rsidP="008A415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Owls –</w:t>
                            </w:r>
                            <w:r w:rsidR="0093501F">
                              <w:rPr>
                                <w:b/>
                                <w:sz w:val="24"/>
                              </w:rPr>
                              <w:t xml:space="preserve"> Annabelle R</w:t>
                            </w:r>
                          </w:p>
                          <w:p w14:paraId="66E9B7B0" w14:textId="486ED2CB" w:rsidR="002F2B76" w:rsidRDefault="002F2B76" w:rsidP="002F2B7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Eagles - </w:t>
                            </w:r>
                            <w:r w:rsidR="0093501F">
                              <w:rPr>
                                <w:b/>
                                <w:sz w:val="24"/>
                              </w:rPr>
                              <w:t>Milo W</w:t>
                            </w:r>
                          </w:p>
                          <w:p w14:paraId="1599B7C9" w14:textId="77777777" w:rsidR="002F2B76" w:rsidRPr="002F2B76" w:rsidRDefault="002F2B76" w:rsidP="002F2B7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3D36C07" w14:textId="65FDA5A8" w:rsidR="00A91E75" w:rsidRDefault="00A91E75" w:rsidP="00DD5F6A">
                            <w:pPr>
                              <w:ind w:firstLine="0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E77A10">
                              <w:rPr>
                                <w:b/>
                                <w:sz w:val="24"/>
                                <w:u w:val="single"/>
                              </w:rPr>
                              <w:t>M</w:t>
                            </w:r>
                            <w:r w:rsidR="00690519" w:rsidRPr="00E77A10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ASS TIME AT </w:t>
                            </w:r>
                            <w:r w:rsidR="00D6040B" w:rsidRPr="00E77A10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ST OSWALD’S </w:t>
                            </w:r>
                            <w:proofErr w:type="gramStart"/>
                            <w:r w:rsidR="00690519" w:rsidRPr="00E77A10">
                              <w:rPr>
                                <w:b/>
                                <w:sz w:val="24"/>
                                <w:u w:val="single"/>
                              </w:rPr>
                              <w:t>CHURCH  IS</w:t>
                            </w:r>
                            <w:proofErr w:type="gramEnd"/>
                            <w:r w:rsidR="00690519" w:rsidRPr="00E77A10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11 A.M.</w:t>
                            </w:r>
                            <w:r w:rsidR="00D6040B" w:rsidRPr="00E77A10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EVERY SUNDAY</w:t>
                            </w:r>
                            <w:r w:rsidR="00690519" w:rsidRPr="00E77A10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4EC8FD6A" w14:textId="0FAEAE1E" w:rsidR="00DD5F6A" w:rsidRDefault="00DD5F6A" w:rsidP="00DD5F6A">
                            <w:pPr>
                              <w:ind w:firstLine="0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3B5A69E0" w14:textId="77777777" w:rsidR="00DD5F6A" w:rsidRPr="00E77A10" w:rsidRDefault="00DD5F6A" w:rsidP="00DD5F6A">
                            <w:pPr>
                              <w:ind w:firstLine="0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03AE65CF" w14:textId="54846AB9" w:rsidR="008A4151" w:rsidRPr="00E77A10" w:rsidRDefault="008A4151" w:rsidP="00522059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77B362B4" w14:textId="77777777" w:rsidR="00E77A10" w:rsidRDefault="00E77A10" w:rsidP="00E77A10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</w:pPr>
                          </w:p>
                          <w:p w14:paraId="4BEB2141" w14:textId="16679415" w:rsidR="00690519" w:rsidRDefault="00690519" w:rsidP="00522059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</w:pPr>
                          </w:p>
                          <w:p w14:paraId="1EA89876" w14:textId="44EDAE80" w:rsidR="00690519" w:rsidRDefault="00690519" w:rsidP="00522059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</w:pPr>
                          </w:p>
                          <w:p w14:paraId="6D4C30D9" w14:textId="77777777" w:rsidR="00690519" w:rsidRPr="00A91E75" w:rsidRDefault="00690519" w:rsidP="00522059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</w:pPr>
                          </w:p>
                          <w:p w14:paraId="369E4735" w14:textId="77777777" w:rsidR="00522059" w:rsidRPr="00522059" w:rsidRDefault="00522059" w:rsidP="0052205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65C5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.15pt;margin-top:92.05pt;width:172.2pt;height:557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" fillcolor="white [3201]" strokeweight=".5pt">
                <v:textbox>
                  <w:txbxContent>
                    <w:p w14:paraId="12671C81" w14:textId="452C48ED" w:rsidR="002E70E1" w:rsidRDefault="00522059" w:rsidP="008A4151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522059">
                        <w:rPr>
                          <w:b/>
                          <w:sz w:val="24"/>
                          <w:u w:val="single"/>
                        </w:rPr>
                        <w:t>The Ozzie’s Way Champions</w:t>
                      </w:r>
                    </w:p>
                    <w:p w14:paraId="4EF67AB2" w14:textId="667E7F62" w:rsidR="002F2B76" w:rsidRDefault="002F2B76" w:rsidP="008A4151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These children have all contributed towards making our school HAPPY this week</w:t>
                      </w:r>
                    </w:p>
                    <w:p w14:paraId="1DE9BB5B" w14:textId="77777777" w:rsidR="0093501F" w:rsidRDefault="0093501F" w:rsidP="008A4151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</w:p>
                    <w:p w14:paraId="1E07D6D6" w14:textId="0D2384EF" w:rsidR="002F2B76" w:rsidRDefault="002F2B76" w:rsidP="008A415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Owlets </w:t>
                      </w:r>
                      <w:r w:rsidR="0093501F">
                        <w:rPr>
                          <w:b/>
                          <w:sz w:val="24"/>
                        </w:rPr>
                        <w:t>– Olivia W</w:t>
                      </w:r>
                    </w:p>
                    <w:p w14:paraId="0191B53F" w14:textId="5E041689" w:rsidR="002F2B76" w:rsidRDefault="002F2B76" w:rsidP="008A415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Eaglets –</w:t>
                      </w:r>
                      <w:r w:rsidR="0093501F">
                        <w:rPr>
                          <w:b/>
                          <w:sz w:val="24"/>
                        </w:rPr>
                        <w:t xml:space="preserve"> Isaac S</w:t>
                      </w:r>
                    </w:p>
                    <w:p w14:paraId="3BAC9D0B" w14:textId="097F5188" w:rsidR="002F2B76" w:rsidRDefault="002F2B76" w:rsidP="008A415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Sparrows –</w:t>
                      </w:r>
                      <w:r w:rsidR="0093501F">
                        <w:rPr>
                          <w:b/>
                          <w:sz w:val="24"/>
                        </w:rPr>
                        <w:t xml:space="preserve"> Oliver H</w:t>
                      </w:r>
                    </w:p>
                    <w:p w14:paraId="7BC34426" w14:textId="624109D3" w:rsidR="002F2B76" w:rsidRDefault="002F2B76" w:rsidP="008A415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Robins –</w:t>
                      </w:r>
                      <w:r w:rsidR="0093501F">
                        <w:rPr>
                          <w:b/>
                          <w:sz w:val="24"/>
                        </w:rPr>
                        <w:t xml:space="preserve"> Cameron H</w:t>
                      </w:r>
                    </w:p>
                    <w:p w14:paraId="3C50D588" w14:textId="2B1E5FF7" w:rsidR="002F2B76" w:rsidRDefault="002F2B76" w:rsidP="008A415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Wagtails –</w:t>
                      </w:r>
                      <w:r w:rsidR="0093501F">
                        <w:rPr>
                          <w:b/>
                          <w:sz w:val="24"/>
                        </w:rPr>
                        <w:t xml:space="preserve"> Maisie I</w:t>
                      </w:r>
                    </w:p>
                    <w:p w14:paraId="7105D6C5" w14:textId="7BB11818" w:rsidR="002F2B76" w:rsidRDefault="002F2B76" w:rsidP="008A415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Blackbirds –</w:t>
                      </w:r>
                      <w:r w:rsidR="0093501F">
                        <w:rPr>
                          <w:b/>
                          <w:sz w:val="24"/>
                        </w:rPr>
                        <w:t xml:space="preserve"> Emilia RC</w:t>
                      </w:r>
                    </w:p>
                    <w:p w14:paraId="3641332A" w14:textId="315F4B96" w:rsidR="002F2B76" w:rsidRDefault="002F2B76" w:rsidP="008A415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Starlings – </w:t>
                      </w:r>
                      <w:r w:rsidR="0093501F">
                        <w:rPr>
                          <w:b/>
                          <w:sz w:val="24"/>
                        </w:rPr>
                        <w:t>Jacob P</w:t>
                      </w:r>
                    </w:p>
                    <w:p w14:paraId="75F2F295" w14:textId="4A022982" w:rsidR="002F2B76" w:rsidRDefault="002F2B76" w:rsidP="008A415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Magpies –</w:t>
                      </w:r>
                      <w:r w:rsidR="0093501F">
                        <w:rPr>
                          <w:b/>
                          <w:sz w:val="24"/>
                        </w:rPr>
                        <w:t xml:space="preserve"> Harriet M</w:t>
                      </w:r>
                    </w:p>
                    <w:p w14:paraId="3552F9D4" w14:textId="74C45690" w:rsidR="002F2B76" w:rsidRDefault="002F2B76" w:rsidP="008A415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Seagulls –</w:t>
                      </w:r>
                      <w:r w:rsidR="0093501F">
                        <w:rPr>
                          <w:b/>
                          <w:sz w:val="24"/>
                        </w:rPr>
                        <w:t xml:space="preserve"> Willow P</w:t>
                      </w:r>
                    </w:p>
                    <w:p w14:paraId="6D44D07A" w14:textId="679029BF" w:rsidR="002F2B76" w:rsidRDefault="002F2B76" w:rsidP="008A415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Owls –</w:t>
                      </w:r>
                      <w:r w:rsidR="0093501F">
                        <w:rPr>
                          <w:b/>
                          <w:sz w:val="24"/>
                        </w:rPr>
                        <w:t xml:space="preserve"> Annabelle R</w:t>
                      </w:r>
                    </w:p>
                    <w:p w14:paraId="66E9B7B0" w14:textId="486ED2CB" w:rsidR="002F2B76" w:rsidRDefault="002F2B76" w:rsidP="002F2B7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Eagles - </w:t>
                      </w:r>
                      <w:r w:rsidR="0093501F">
                        <w:rPr>
                          <w:b/>
                          <w:sz w:val="24"/>
                        </w:rPr>
                        <w:t>Milo W</w:t>
                      </w:r>
                    </w:p>
                    <w:p w14:paraId="1599B7C9" w14:textId="77777777" w:rsidR="002F2B76" w:rsidRPr="002F2B76" w:rsidRDefault="002F2B76" w:rsidP="002F2B76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03D36C07" w14:textId="65FDA5A8" w:rsidR="00A91E75" w:rsidRDefault="00A91E75" w:rsidP="00DD5F6A">
                      <w:pPr>
                        <w:ind w:firstLine="0"/>
                        <w:rPr>
                          <w:b/>
                          <w:sz w:val="24"/>
                          <w:u w:val="single"/>
                        </w:rPr>
                      </w:pPr>
                      <w:r w:rsidRPr="00E77A10">
                        <w:rPr>
                          <w:b/>
                          <w:sz w:val="24"/>
                          <w:u w:val="single"/>
                        </w:rPr>
                        <w:t>M</w:t>
                      </w:r>
                      <w:r w:rsidR="00690519" w:rsidRPr="00E77A10">
                        <w:rPr>
                          <w:b/>
                          <w:sz w:val="24"/>
                          <w:u w:val="single"/>
                        </w:rPr>
                        <w:t xml:space="preserve">ASS TIME AT </w:t>
                      </w:r>
                      <w:r w:rsidR="00D6040B" w:rsidRPr="00E77A10">
                        <w:rPr>
                          <w:b/>
                          <w:sz w:val="24"/>
                          <w:u w:val="single"/>
                        </w:rPr>
                        <w:t xml:space="preserve">ST OSWALD’S </w:t>
                      </w:r>
                      <w:proofErr w:type="gramStart"/>
                      <w:r w:rsidR="00690519" w:rsidRPr="00E77A10">
                        <w:rPr>
                          <w:b/>
                          <w:sz w:val="24"/>
                          <w:u w:val="single"/>
                        </w:rPr>
                        <w:t>CHURCH  IS</w:t>
                      </w:r>
                      <w:proofErr w:type="gramEnd"/>
                      <w:r w:rsidR="00690519" w:rsidRPr="00E77A10">
                        <w:rPr>
                          <w:b/>
                          <w:sz w:val="24"/>
                          <w:u w:val="single"/>
                        </w:rPr>
                        <w:t xml:space="preserve"> 11 A.M.</w:t>
                      </w:r>
                      <w:r w:rsidR="00D6040B" w:rsidRPr="00E77A10">
                        <w:rPr>
                          <w:b/>
                          <w:sz w:val="24"/>
                          <w:u w:val="single"/>
                        </w:rPr>
                        <w:t xml:space="preserve"> EVERY SUNDAY</w:t>
                      </w:r>
                      <w:r w:rsidR="00690519" w:rsidRPr="00E77A10">
                        <w:rPr>
                          <w:b/>
                          <w:sz w:val="24"/>
                          <w:u w:val="single"/>
                        </w:rPr>
                        <w:t xml:space="preserve"> </w:t>
                      </w:r>
                    </w:p>
                    <w:p w14:paraId="4EC8FD6A" w14:textId="0FAEAE1E" w:rsidR="00DD5F6A" w:rsidRDefault="00DD5F6A" w:rsidP="00DD5F6A">
                      <w:pPr>
                        <w:ind w:firstLine="0"/>
                        <w:rPr>
                          <w:b/>
                          <w:sz w:val="24"/>
                          <w:u w:val="single"/>
                        </w:rPr>
                      </w:pPr>
                    </w:p>
                    <w:p w14:paraId="3B5A69E0" w14:textId="77777777" w:rsidR="00DD5F6A" w:rsidRPr="00E77A10" w:rsidRDefault="00DD5F6A" w:rsidP="00DD5F6A">
                      <w:pPr>
                        <w:ind w:firstLine="0"/>
                        <w:rPr>
                          <w:b/>
                          <w:sz w:val="24"/>
                          <w:u w:val="single"/>
                        </w:rPr>
                      </w:pPr>
                    </w:p>
                    <w:p w14:paraId="03AE65CF" w14:textId="54846AB9" w:rsidR="008A4151" w:rsidRPr="00E77A10" w:rsidRDefault="008A4151" w:rsidP="00522059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</w:p>
                    <w:p w14:paraId="77B362B4" w14:textId="77777777" w:rsidR="00E77A10" w:rsidRDefault="00E77A10" w:rsidP="00E77A10">
                      <w:pPr>
                        <w:jc w:val="center"/>
                        <w:rPr>
                          <w:b/>
                          <w:i/>
                          <w:sz w:val="24"/>
                          <w:u w:val="single"/>
                        </w:rPr>
                      </w:pPr>
                    </w:p>
                    <w:p w14:paraId="4BEB2141" w14:textId="16679415" w:rsidR="00690519" w:rsidRDefault="00690519" w:rsidP="00522059">
                      <w:pPr>
                        <w:jc w:val="center"/>
                        <w:rPr>
                          <w:b/>
                          <w:i/>
                          <w:sz w:val="24"/>
                          <w:u w:val="single"/>
                        </w:rPr>
                      </w:pPr>
                    </w:p>
                    <w:p w14:paraId="1EA89876" w14:textId="44EDAE80" w:rsidR="00690519" w:rsidRDefault="00690519" w:rsidP="00522059">
                      <w:pPr>
                        <w:jc w:val="center"/>
                        <w:rPr>
                          <w:b/>
                          <w:i/>
                          <w:sz w:val="24"/>
                          <w:u w:val="single"/>
                        </w:rPr>
                      </w:pPr>
                    </w:p>
                    <w:p w14:paraId="6D4C30D9" w14:textId="77777777" w:rsidR="00690519" w:rsidRPr="00A91E75" w:rsidRDefault="00690519" w:rsidP="00522059">
                      <w:pPr>
                        <w:jc w:val="center"/>
                        <w:rPr>
                          <w:b/>
                          <w:i/>
                          <w:sz w:val="24"/>
                          <w:u w:val="single"/>
                        </w:rPr>
                      </w:pPr>
                    </w:p>
                    <w:p w14:paraId="369E4735" w14:textId="77777777" w:rsidR="00522059" w:rsidRPr="00522059" w:rsidRDefault="00522059" w:rsidP="00522059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5D12" w:rsidRPr="008745BE">
        <w:rPr>
          <w:rFonts w:ascii="Century Gothic" w:eastAsia="+mn-ea" w:hAnsi="Century Gothic" w:cs="+mn-cs"/>
          <w:b/>
          <w:noProof/>
          <w:color w:val="000000"/>
          <w:kern w:val="24"/>
          <w:sz w:val="28"/>
          <w:szCs w:val="19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9E43EC" wp14:editId="424EEE5A">
                <wp:simplePos x="0" y="0"/>
                <wp:positionH relativeFrom="margin">
                  <wp:posOffset>4225174</wp:posOffset>
                </wp:positionH>
                <wp:positionV relativeFrom="margin">
                  <wp:posOffset>1156681</wp:posOffset>
                </wp:positionV>
                <wp:extent cx="2195830" cy="7099935"/>
                <wp:effectExtent l="0" t="0" r="13970" b="24765"/>
                <wp:wrapSquare wrapText="bothSides"/>
                <wp:docPr id="105" name="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5830" cy="70999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70000"/>
                          </a:schemeClr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5DAF85" w14:textId="77777777" w:rsidR="00522059" w:rsidRPr="00522059" w:rsidRDefault="00522059" w:rsidP="00522059">
                            <w:pPr>
                              <w:spacing w:line="360" w:lineRule="auto"/>
                              <w:ind w:left="274" w:right="346" w:firstLine="0"/>
                              <w:jc w:val="center"/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</w:p>
                          <w:p w14:paraId="15763837" w14:textId="77777777" w:rsidR="00522059" w:rsidRPr="00522059" w:rsidRDefault="00522059" w:rsidP="00522059">
                            <w:pPr>
                              <w:spacing w:line="360" w:lineRule="auto"/>
                              <w:ind w:left="274" w:right="346" w:firstLine="0"/>
                              <w:jc w:val="center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</w:p>
                          <w:p w14:paraId="1C59C94D" w14:textId="77777777" w:rsidR="00522059" w:rsidRPr="00522059" w:rsidRDefault="00522059" w:rsidP="00522059">
                            <w:pPr>
                              <w:spacing w:line="360" w:lineRule="auto"/>
                              <w:ind w:left="274" w:right="346" w:firstLine="0"/>
                              <w:jc w:val="center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274320" tIns="91440" rIns="274320" bIns="9144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E43EC" id="Sidebar" o:spid="_x0000_s1027" style="position:absolute;left:0;text-align:left;margin-left:332.7pt;margin-top:91.1pt;width:172.9pt;height:559.0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" fillcolor="#b5ae53 [3206]" strokecolor="#6b7c71 [2404]" strokeweight=".5pt">
                <v:fill opacity="46003f"/>
                <v:textbox inset="21.6pt,7.2pt,21.6pt,7.2pt">
                  <w:txbxContent>
                    <w:p w14:paraId="2B5DAF85" w14:textId="77777777" w:rsidR="00522059" w:rsidRPr="00522059" w:rsidRDefault="00522059" w:rsidP="00522059">
                      <w:pPr>
                        <w:spacing w:line="360" w:lineRule="auto"/>
                        <w:ind w:left="274" w:right="346" w:firstLine="0"/>
                        <w:jc w:val="center"/>
                        <w:rPr>
                          <w:b/>
                          <w:sz w:val="22"/>
                          <w:szCs w:val="20"/>
                        </w:rPr>
                      </w:pPr>
                    </w:p>
                    <w:p w14:paraId="15763837" w14:textId="77777777" w:rsidR="00522059" w:rsidRPr="00522059" w:rsidRDefault="00522059" w:rsidP="00522059">
                      <w:pPr>
                        <w:spacing w:line="360" w:lineRule="auto"/>
                        <w:ind w:left="274" w:right="346" w:firstLine="0"/>
                        <w:jc w:val="center"/>
                        <w:rPr>
                          <w:b/>
                          <w:sz w:val="24"/>
                          <w:szCs w:val="20"/>
                        </w:rPr>
                      </w:pPr>
                    </w:p>
                    <w:p w14:paraId="1C59C94D" w14:textId="77777777" w:rsidR="00522059" w:rsidRPr="00522059" w:rsidRDefault="00522059" w:rsidP="00522059">
                      <w:pPr>
                        <w:spacing w:line="360" w:lineRule="auto"/>
                        <w:ind w:left="274" w:right="346" w:firstLine="0"/>
                        <w:jc w:val="center"/>
                        <w:rPr>
                          <w:b/>
                          <w:sz w:val="24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95D12" w:rsidRPr="008745BE">
        <w:rPr>
          <w:b/>
          <w:noProof/>
          <w:color w:val="auto"/>
          <w:sz w:val="2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22A67FBE" wp14:editId="2F37337E">
                <wp:simplePos x="0" y="0"/>
                <wp:positionH relativeFrom="margin">
                  <wp:align>center</wp:align>
                </wp:positionH>
                <wp:positionV relativeFrom="margin">
                  <wp:posOffset>561571</wp:posOffset>
                </wp:positionV>
                <wp:extent cx="6548120" cy="383540"/>
                <wp:effectExtent l="0" t="0" r="5080" b="0"/>
                <wp:wrapSquare wrapText="bothSides"/>
                <wp:docPr id="5" name="Box: Company 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8120" cy="3835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729E73" w14:textId="77777777" w:rsidR="00BF70F7" w:rsidRPr="008745BE" w:rsidRDefault="00CF599C" w:rsidP="009A44B0">
                            <w:pPr>
                              <w:pStyle w:val="Subtitle"/>
                              <w:shd w:val="clear" w:color="auto" w:fill="BEC7C1" w:themeFill="accent1" w:themeFillTint="99"/>
                              <w:jc w:val="center"/>
                              <w:rPr>
                                <w:b/>
                                <w:color w:val="000000" w:themeColor="text1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000000" w:themeColor="text1"/>
                                  <w:szCs w:val="22"/>
                                </w:rPr>
                                <w:alias w:val="Company"/>
                                <w:id w:val="2039312884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782A2E" w:rsidRPr="008745BE">
                                  <w:rPr>
                                    <w:b/>
                                    <w:color w:val="000000" w:themeColor="text1"/>
                                    <w:szCs w:val="22"/>
                                  </w:rPr>
                                  <w:t xml:space="preserve">LOVE JESUS, LOVE LEARNING, </w:t>
                                </w:r>
                                <w:proofErr w:type="gramStart"/>
                                <w:r w:rsidR="00782A2E" w:rsidRPr="008745BE">
                                  <w:rPr>
                                    <w:b/>
                                    <w:color w:val="000000" w:themeColor="text1"/>
                                    <w:szCs w:val="22"/>
                                  </w:rPr>
                                  <w:t>LOVE</w:t>
                                </w:r>
                                <w:proofErr w:type="gramEnd"/>
                                <w:r w:rsidR="00782A2E" w:rsidRPr="008745BE">
                                  <w:rPr>
                                    <w:b/>
                                    <w:color w:val="000000" w:themeColor="text1"/>
                                    <w:szCs w:val="22"/>
                                  </w:rPr>
                                  <w:t xml:space="preserve"> EACH OTHER</w:t>
                                </w:r>
                              </w:sdtContent>
                            </w:sdt>
                            <w:r w:rsidR="00782A2E" w:rsidRPr="008745BE">
                              <w:rPr>
                                <w:b/>
                                <w:color w:val="000000" w:themeColor="text1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91405" tIns="45703" rIns="91405" bIns="54864" rtlCol="0" anchor="b"/>
                    </wps:wsp>
                  </a:graphicData>
                </a:graphic>
                <wp14:sizeRelH relativeFrom="margin">
                  <wp14:pctWidth>102300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67FBE" id="Box: Company name" o:spid="_x0000_s1028" style="position:absolute;left:0;text-align:left;margin-left:0;margin-top:44.2pt;width:515.6pt;height:30.2pt;z-index:251623424;visibility:visible;mso-wrap-style:square;mso-width-percent:1023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1023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" fillcolor="#93a299 [3204]" stroked="f" strokeweight=".5pt">
                <v:textbox inset="2.53903mm,1.2695mm,2.53903mm,4.32pt">
                  <w:txbxContent>
                    <w:p w14:paraId="7C729E73" w14:textId="77777777" w:rsidR="00BF70F7" w:rsidRPr="008745BE" w:rsidRDefault="00875B5D" w:rsidP="009A44B0">
                      <w:pPr>
                        <w:pStyle w:val="Subtitle"/>
                        <w:shd w:val="clear" w:color="auto" w:fill="BEC7C1" w:themeFill="accent1" w:themeFillTint="99"/>
                        <w:jc w:val="center"/>
                        <w:rPr>
                          <w:b/>
                          <w:color w:val="000000" w:themeColor="text1"/>
                          <w:szCs w:val="22"/>
                        </w:rPr>
                      </w:pPr>
                      <w:sdt>
                        <w:sdtPr>
                          <w:rPr>
                            <w:b/>
                            <w:color w:val="000000" w:themeColor="text1"/>
                            <w:szCs w:val="22"/>
                          </w:rPr>
                          <w:alias w:val="Company"/>
                          <w:id w:val="2039312884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r w:rsidR="00782A2E" w:rsidRPr="008745BE">
                            <w:rPr>
                              <w:b/>
                              <w:color w:val="000000" w:themeColor="text1"/>
                              <w:szCs w:val="22"/>
                            </w:rPr>
                            <w:t xml:space="preserve">LOVE JESUS, LOVE LEARNING, </w:t>
                          </w:r>
                          <w:proofErr w:type="gramStart"/>
                          <w:r w:rsidR="00782A2E" w:rsidRPr="008745BE">
                            <w:rPr>
                              <w:b/>
                              <w:color w:val="000000" w:themeColor="text1"/>
                              <w:szCs w:val="22"/>
                            </w:rPr>
                            <w:t>LOVE</w:t>
                          </w:r>
                          <w:proofErr w:type="gramEnd"/>
                          <w:r w:rsidR="00782A2E" w:rsidRPr="008745BE">
                            <w:rPr>
                              <w:b/>
                              <w:color w:val="000000" w:themeColor="text1"/>
                              <w:szCs w:val="22"/>
                            </w:rPr>
                            <w:t xml:space="preserve"> EACH OTHER</w:t>
                          </w:r>
                        </w:sdtContent>
                      </w:sdt>
                      <w:r w:rsidR="00782A2E" w:rsidRPr="008745BE">
                        <w:rPr>
                          <w:b/>
                          <w:color w:val="000000" w:themeColor="text1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95D12">
        <w:rPr>
          <w:b/>
          <w:noProof/>
          <w:color w:val="auto"/>
          <w:sz w:val="28"/>
          <w:u w:val="single"/>
          <w:lang w:val="en-GB" w:eastAsia="en-GB"/>
        </w:rPr>
        <w:drawing>
          <wp:anchor distT="0" distB="0" distL="114300" distR="114300" simplePos="0" relativeHeight="251711488" behindDoc="0" locked="0" layoutInCell="1" allowOverlap="1" wp14:anchorId="63DE36EE" wp14:editId="33FB6890">
            <wp:simplePos x="0" y="0"/>
            <wp:positionH relativeFrom="margin">
              <wp:align>right</wp:align>
            </wp:positionH>
            <wp:positionV relativeFrom="paragraph">
              <wp:posOffset>-462</wp:posOffset>
            </wp:positionV>
            <wp:extent cx="518160" cy="5607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5D12">
        <w:rPr>
          <w:b/>
          <w:noProof/>
          <w:color w:val="auto"/>
          <w:sz w:val="28"/>
          <w:u w:val="single"/>
          <w:lang w:val="en-GB" w:eastAsia="en-GB"/>
        </w:rPr>
        <w:drawing>
          <wp:anchor distT="0" distB="0" distL="114300" distR="114300" simplePos="0" relativeHeight="251703296" behindDoc="0" locked="0" layoutInCell="1" allowOverlap="1" wp14:anchorId="7280D307" wp14:editId="15E3855A">
            <wp:simplePos x="0" y="0"/>
            <wp:positionH relativeFrom="margin">
              <wp:align>left</wp:align>
            </wp:positionH>
            <wp:positionV relativeFrom="paragraph">
              <wp:posOffset>-1155</wp:posOffset>
            </wp:positionV>
            <wp:extent cx="519430" cy="5607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5D12" w:rsidRPr="008745BE">
        <w:rPr>
          <w:b/>
          <w:noProof/>
          <w:color w:val="auto"/>
          <w:sz w:val="28"/>
          <w:u w:val="single"/>
          <w:lang w:val="en-GB" w:eastAsia="en-GB"/>
        </w:rPr>
        <mc:AlternateContent>
          <mc:Choice Requires="wps">
            <w:drawing>
              <wp:anchor distT="91440" distB="91440" distL="114300" distR="114300" simplePos="0" relativeHeight="251645952" behindDoc="0" locked="0" layoutInCell="1" allowOverlap="1" wp14:anchorId="7AF686AE" wp14:editId="344018F2">
                <wp:simplePos x="0" y="0"/>
                <wp:positionH relativeFrom="margin">
                  <wp:posOffset>-76200</wp:posOffset>
                </wp:positionH>
                <wp:positionV relativeFrom="margin">
                  <wp:posOffset>-139065</wp:posOffset>
                </wp:positionV>
                <wp:extent cx="6548120" cy="1031875"/>
                <wp:effectExtent l="0" t="0" r="24130" b="15875"/>
                <wp:wrapSquare wrapText="bothSides"/>
                <wp:docPr id="7" name="Box: Newsletter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8120" cy="103187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716D7C" w14:textId="5FA0CC49" w:rsidR="00BF70F7" w:rsidRPr="008745BE" w:rsidRDefault="00CF599C">
                            <w:pPr>
                              <w:pStyle w:val="Title"/>
                              <w:jc w:val="center"/>
                              <w:rPr>
                                <w:rFonts w:asciiTheme="minorHAnsi" w:hAnsiTheme="minorHAnsi"/>
                                <w:sz w:val="72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  <w:b/>
                                  <w:bCs/>
                                  <w:sz w:val="72"/>
                                  <w:szCs w:val="36"/>
                                </w:rPr>
                                <w:alias w:val="Title"/>
                                <w:id w:val="-54555553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F3079">
                                  <w:rPr>
                                    <w:rFonts w:asciiTheme="minorHAnsi" w:hAnsiTheme="minorHAnsi"/>
                                    <w:b/>
                                    <w:bCs/>
                                    <w:sz w:val="72"/>
                                    <w:szCs w:val="36"/>
                                  </w:rPr>
                                  <w:t>OZZIE’S NEWS – 11</w:t>
                                </w:r>
                                <w:r w:rsidR="00B13726">
                                  <w:rPr>
                                    <w:rFonts w:asciiTheme="minorHAnsi" w:hAnsiTheme="minorHAnsi"/>
                                    <w:b/>
                                    <w:bCs/>
                                    <w:sz w:val="72"/>
                                    <w:szCs w:val="36"/>
                                  </w:rPr>
                                  <w:t>.9.20</w:t>
                                </w:r>
                              </w:sdtContent>
                            </w:sdt>
                          </w:p>
                        </w:txbxContent>
                      </wps:txbx>
                      <wps:bodyPr wrap="square" lIns="365760" tIns="45703" rIns="365760" bIns="429768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102300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686AE" id="Box: Newsletter title" o:spid="_x0000_s1029" style="position:absolute;left:0;text-align:left;margin-left:-6pt;margin-top:-10.95pt;width:515.6pt;height:81.25pt;z-index:251645952;visibility:visible;mso-wrap-style:square;mso-width-percent:1023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1023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" filled="f" strokecolor="#6b7c71 [2404]" strokeweight=".5pt">
                <v:textbox inset="28.8pt,1.2695mm,28.8pt,33.84pt">
                  <w:txbxContent>
                    <w:p w14:paraId="28716D7C" w14:textId="5FA0CC49" w:rsidR="00BF70F7" w:rsidRPr="008745BE" w:rsidRDefault="00CF599C">
                      <w:pPr>
                        <w:pStyle w:val="Title"/>
                        <w:jc w:val="center"/>
                        <w:rPr>
                          <w:rFonts w:asciiTheme="minorHAnsi" w:hAnsiTheme="minorHAnsi"/>
                          <w:sz w:val="72"/>
                          <w:szCs w:val="36"/>
                        </w:rPr>
                      </w:pPr>
                      <w:sdt>
                        <w:sdtPr>
                          <w:rPr>
                            <w:rFonts w:asciiTheme="minorHAnsi" w:hAnsiTheme="minorHAnsi"/>
                            <w:b/>
                            <w:bCs/>
                            <w:sz w:val="72"/>
                            <w:szCs w:val="36"/>
                          </w:rPr>
                          <w:alias w:val="Title"/>
                          <w:id w:val="-54555553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FF3079">
                            <w:rPr>
                              <w:rFonts w:asciiTheme="minorHAnsi" w:hAnsiTheme="minorHAnsi"/>
                              <w:b/>
                              <w:bCs/>
                              <w:sz w:val="72"/>
                              <w:szCs w:val="36"/>
                            </w:rPr>
                            <w:t>OZZIE’S NEWS – 11</w:t>
                          </w:r>
                          <w:r w:rsidR="00B13726">
                            <w:rPr>
                              <w:rFonts w:asciiTheme="minorHAnsi" w:hAnsiTheme="minorHAnsi"/>
                              <w:b/>
                              <w:bCs/>
                              <w:sz w:val="72"/>
                              <w:szCs w:val="36"/>
                            </w:rPr>
                            <w:t>.9.20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26C862C6" w14:textId="77777777" w:rsidR="00237557" w:rsidRDefault="00237557" w:rsidP="00D6040B">
      <w:pPr>
        <w:spacing w:line="276" w:lineRule="auto"/>
        <w:ind w:firstLine="0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 xml:space="preserve">Our first full week of term has gone very well with lots of smiling faces and exciting activities completed. There will be lots of tired children this </w:t>
      </w:r>
      <w:proofErr w:type="gramStart"/>
      <w:r>
        <w:rPr>
          <w:b/>
          <w:color w:val="000000" w:themeColor="text1"/>
          <w:sz w:val="20"/>
        </w:rPr>
        <w:t>weekend !</w:t>
      </w:r>
      <w:proofErr w:type="gramEnd"/>
      <w:r>
        <w:rPr>
          <w:b/>
          <w:color w:val="000000" w:themeColor="text1"/>
          <w:sz w:val="20"/>
        </w:rPr>
        <w:t xml:space="preserve"> </w:t>
      </w:r>
    </w:p>
    <w:p w14:paraId="0F817B03" w14:textId="77777777" w:rsidR="00237557" w:rsidRDefault="00237557" w:rsidP="00D6040B">
      <w:pPr>
        <w:spacing w:line="276" w:lineRule="auto"/>
        <w:ind w:firstLine="0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 xml:space="preserve">Thank you to the children who have been following our new rules and procedures in school helping to keep us all safe. </w:t>
      </w:r>
    </w:p>
    <w:p w14:paraId="0C7575E4" w14:textId="77777777" w:rsidR="00237557" w:rsidRDefault="00237557" w:rsidP="00D6040B">
      <w:pPr>
        <w:spacing w:line="276" w:lineRule="auto"/>
        <w:ind w:firstLine="0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>Thank you to the parents/</w:t>
      </w:r>
      <w:proofErr w:type="spellStart"/>
      <w:r>
        <w:rPr>
          <w:b/>
          <w:color w:val="000000" w:themeColor="text1"/>
          <w:sz w:val="20"/>
        </w:rPr>
        <w:t>carers</w:t>
      </w:r>
      <w:proofErr w:type="spellEnd"/>
      <w:r>
        <w:rPr>
          <w:b/>
          <w:color w:val="000000" w:themeColor="text1"/>
          <w:sz w:val="20"/>
        </w:rPr>
        <w:t xml:space="preserve"> who have followed our drop off and pick up rules which minimizes the footfall on the dirt track and on the playgrounds after school. </w:t>
      </w:r>
    </w:p>
    <w:p w14:paraId="3E175E1C" w14:textId="70865C06" w:rsidR="00237557" w:rsidRDefault="00237557" w:rsidP="00D6040B">
      <w:pPr>
        <w:spacing w:line="276" w:lineRule="auto"/>
        <w:ind w:firstLine="0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>Please continue to call or email school with any information you need the class</w:t>
      </w:r>
      <w:r w:rsidR="000A19A3">
        <w:rPr>
          <w:b/>
          <w:color w:val="000000" w:themeColor="text1"/>
          <w:sz w:val="20"/>
        </w:rPr>
        <w:t xml:space="preserve"> </w:t>
      </w:r>
      <w:r>
        <w:rPr>
          <w:b/>
          <w:color w:val="000000" w:themeColor="text1"/>
          <w:sz w:val="20"/>
        </w:rPr>
        <w:t>teacher to know that your child can’t pass on as you cannot speak to class</w:t>
      </w:r>
      <w:r w:rsidR="000A19A3">
        <w:rPr>
          <w:b/>
          <w:color w:val="000000" w:themeColor="text1"/>
          <w:sz w:val="20"/>
        </w:rPr>
        <w:t xml:space="preserve"> </w:t>
      </w:r>
      <w:bookmarkStart w:id="0" w:name="_GoBack"/>
      <w:bookmarkEnd w:id="0"/>
      <w:r>
        <w:rPr>
          <w:b/>
          <w:color w:val="000000" w:themeColor="text1"/>
          <w:sz w:val="20"/>
        </w:rPr>
        <w:t>teachers at the door. Messages are phoned through to class</w:t>
      </w:r>
      <w:r w:rsidR="00E32CD2">
        <w:rPr>
          <w:b/>
          <w:color w:val="000000" w:themeColor="text1"/>
          <w:sz w:val="20"/>
        </w:rPr>
        <w:t xml:space="preserve"> immediately</w:t>
      </w:r>
      <w:r>
        <w:rPr>
          <w:b/>
          <w:color w:val="000000" w:themeColor="text1"/>
          <w:sz w:val="20"/>
        </w:rPr>
        <w:t xml:space="preserve">. </w:t>
      </w:r>
    </w:p>
    <w:p w14:paraId="29489422" w14:textId="77777777" w:rsidR="00E32CD2" w:rsidRDefault="00237557" w:rsidP="00D6040B">
      <w:pPr>
        <w:spacing w:line="276" w:lineRule="auto"/>
        <w:ind w:firstLine="0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>Thank you to parents for keeping us well informed about reasons their child is absent. It is essential that you inform us if you</w:t>
      </w:r>
      <w:r w:rsidR="00E32CD2">
        <w:rPr>
          <w:b/>
          <w:color w:val="000000" w:themeColor="text1"/>
          <w:sz w:val="20"/>
        </w:rPr>
        <w:t>r</w:t>
      </w:r>
      <w:r>
        <w:rPr>
          <w:b/>
          <w:color w:val="000000" w:themeColor="text1"/>
          <w:sz w:val="20"/>
        </w:rPr>
        <w:t xml:space="preserve"> child has a </w:t>
      </w:r>
      <w:proofErr w:type="spellStart"/>
      <w:r>
        <w:rPr>
          <w:b/>
          <w:color w:val="000000" w:themeColor="text1"/>
          <w:sz w:val="20"/>
        </w:rPr>
        <w:t>Covid</w:t>
      </w:r>
      <w:proofErr w:type="spellEnd"/>
      <w:r>
        <w:rPr>
          <w:b/>
          <w:color w:val="000000" w:themeColor="text1"/>
          <w:sz w:val="20"/>
        </w:rPr>
        <w:t xml:space="preserve"> test and that you inform </w:t>
      </w:r>
      <w:r w:rsidR="00E32CD2">
        <w:rPr>
          <w:b/>
          <w:color w:val="000000" w:themeColor="text1"/>
          <w:sz w:val="20"/>
        </w:rPr>
        <w:t xml:space="preserve">us </w:t>
      </w:r>
      <w:r>
        <w:rPr>
          <w:b/>
          <w:color w:val="000000" w:themeColor="text1"/>
          <w:sz w:val="20"/>
        </w:rPr>
        <w:t>of the result immediately.</w:t>
      </w:r>
    </w:p>
    <w:p w14:paraId="256E6206" w14:textId="31B7C21C" w:rsidR="00D6040B" w:rsidRPr="00D6040B" w:rsidRDefault="00E32CD2" w:rsidP="00D6040B">
      <w:pPr>
        <w:spacing w:line="276" w:lineRule="auto"/>
        <w:ind w:firstLine="0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 xml:space="preserve">Although we have had a few sunny </w:t>
      </w:r>
      <w:proofErr w:type="gramStart"/>
      <w:r>
        <w:rPr>
          <w:b/>
          <w:color w:val="000000" w:themeColor="text1"/>
          <w:sz w:val="20"/>
        </w:rPr>
        <w:t xml:space="preserve">days </w:t>
      </w:r>
      <w:r w:rsidR="00237557">
        <w:rPr>
          <w:b/>
          <w:color w:val="000000" w:themeColor="text1"/>
          <w:sz w:val="20"/>
        </w:rPr>
        <w:t xml:space="preserve"> </w:t>
      </w:r>
      <w:r>
        <w:rPr>
          <w:b/>
          <w:color w:val="000000" w:themeColor="text1"/>
          <w:sz w:val="20"/>
        </w:rPr>
        <w:t>p</w:t>
      </w:r>
      <w:r w:rsidR="00D6040B">
        <w:rPr>
          <w:b/>
          <w:color w:val="000000" w:themeColor="text1"/>
          <w:sz w:val="20"/>
        </w:rPr>
        <w:t>lease</w:t>
      </w:r>
      <w:proofErr w:type="gramEnd"/>
      <w:r w:rsidR="00D6040B">
        <w:rPr>
          <w:b/>
          <w:color w:val="000000" w:themeColor="text1"/>
          <w:sz w:val="20"/>
        </w:rPr>
        <w:t xml:space="preserve"> ensure your child has a coat in school every d</w:t>
      </w:r>
      <w:r w:rsidR="00E413D1">
        <w:rPr>
          <w:b/>
          <w:color w:val="000000" w:themeColor="text1"/>
          <w:sz w:val="20"/>
        </w:rPr>
        <w:t>ay as they</w:t>
      </w:r>
      <w:r w:rsidR="00D6040B">
        <w:rPr>
          <w:b/>
          <w:color w:val="000000" w:themeColor="text1"/>
          <w:sz w:val="20"/>
        </w:rPr>
        <w:t xml:space="preserve"> will be playing outside in all weathers unless the rain is very heavy.</w:t>
      </w:r>
    </w:p>
    <w:p w14:paraId="765B6DB6" w14:textId="792EA04C" w:rsidR="00690519" w:rsidRDefault="00E32CD2" w:rsidP="00E32CD2">
      <w:pPr>
        <w:spacing w:line="276" w:lineRule="auto"/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FIRE DRILL</w:t>
      </w:r>
    </w:p>
    <w:p w14:paraId="0CC86ADD" w14:textId="7E85CB41" w:rsidR="00E32CD2" w:rsidRPr="00E32CD2" w:rsidRDefault="00E32CD2" w:rsidP="00E32CD2">
      <w:pPr>
        <w:spacing w:line="276" w:lineRule="auto"/>
        <w:ind w:firstLine="0"/>
        <w:rPr>
          <w:b/>
          <w:sz w:val="20"/>
        </w:rPr>
      </w:pPr>
      <w:r>
        <w:rPr>
          <w:b/>
          <w:sz w:val="20"/>
        </w:rPr>
        <w:t xml:space="preserve">We had a fire drill on Thursday to familiarize the children with the arrangements for their new class and under </w:t>
      </w:r>
      <w:proofErr w:type="spellStart"/>
      <w:r>
        <w:rPr>
          <w:b/>
          <w:sz w:val="20"/>
        </w:rPr>
        <w:t>Covid</w:t>
      </w:r>
      <w:proofErr w:type="spellEnd"/>
      <w:r>
        <w:rPr>
          <w:b/>
          <w:sz w:val="20"/>
        </w:rPr>
        <w:t xml:space="preserve"> secure procedures. </w:t>
      </w:r>
    </w:p>
    <w:p w14:paraId="3BA8C534" w14:textId="259916A4" w:rsidR="006F7AB6" w:rsidRDefault="006F7AB6" w:rsidP="006F7AB6">
      <w:pPr>
        <w:spacing w:line="276" w:lineRule="auto"/>
        <w:ind w:firstLine="0"/>
        <w:jc w:val="center"/>
        <w:rPr>
          <w:b/>
          <w:sz w:val="20"/>
          <w:u w:val="single"/>
        </w:rPr>
      </w:pPr>
      <w:r w:rsidRPr="006F7AB6">
        <w:rPr>
          <w:b/>
          <w:sz w:val="20"/>
          <w:u w:val="single"/>
        </w:rPr>
        <w:t>BOOK BAGS AND READING BOOKS</w:t>
      </w:r>
    </w:p>
    <w:p w14:paraId="63E5F2B7" w14:textId="77777777" w:rsidR="00E32CD2" w:rsidRDefault="006F7AB6" w:rsidP="00E32CD2">
      <w:pPr>
        <w:spacing w:line="276" w:lineRule="auto"/>
        <w:ind w:firstLine="0"/>
        <w:rPr>
          <w:b/>
          <w:sz w:val="20"/>
        </w:rPr>
      </w:pPr>
      <w:r>
        <w:rPr>
          <w:b/>
          <w:sz w:val="20"/>
        </w:rPr>
        <w:t xml:space="preserve"> Reading books will be sent home from Tuesday 15</w:t>
      </w:r>
      <w:r w:rsidRPr="006F7AB6">
        <w:rPr>
          <w:b/>
          <w:sz w:val="20"/>
          <w:vertAlign w:val="superscript"/>
        </w:rPr>
        <w:t>th</w:t>
      </w:r>
      <w:r>
        <w:rPr>
          <w:b/>
          <w:sz w:val="20"/>
        </w:rPr>
        <w:t xml:space="preserve"> September. Books should be brought to school every Monday and will be </w:t>
      </w:r>
      <w:proofErr w:type="gramStart"/>
      <w:r>
        <w:rPr>
          <w:b/>
          <w:sz w:val="20"/>
        </w:rPr>
        <w:t>changed</w:t>
      </w:r>
      <w:r w:rsidR="00E32CD2">
        <w:rPr>
          <w:b/>
          <w:sz w:val="20"/>
        </w:rPr>
        <w:t xml:space="preserve"> </w:t>
      </w:r>
      <w:r>
        <w:rPr>
          <w:b/>
          <w:sz w:val="20"/>
        </w:rPr>
        <w:t xml:space="preserve"> and</w:t>
      </w:r>
      <w:proofErr w:type="gramEnd"/>
      <w:r>
        <w:rPr>
          <w:b/>
          <w:sz w:val="20"/>
        </w:rPr>
        <w:t xml:space="preserve"> sent home e</w:t>
      </w:r>
      <w:r w:rsidR="008A4151">
        <w:rPr>
          <w:b/>
          <w:sz w:val="20"/>
        </w:rPr>
        <w:t xml:space="preserve">very Tuesday as usual. </w:t>
      </w:r>
      <w:r w:rsidR="00E32CD2">
        <w:rPr>
          <w:b/>
          <w:sz w:val="20"/>
        </w:rPr>
        <w:t>Any books sent home will have been quarantined for at least 72 hours.</w:t>
      </w:r>
    </w:p>
    <w:p w14:paraId="7D064EDE" w14:textId="6E69877A" w:rsidR="006F7AB6" w:rsidRDefault="00E32CD2" w:rsidP="00E32CD2">
      <w:pPr>
        <w:spacing w:line="276" w:lineRule="auto"/>
        <w:ind w:firstLine="0"/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NUT ALLERGIES</w:t>
      </w:r>
    </w:p>
    <w:p w14:paraId="617F3566" w14:textId="219197AC" w:rsidR="00E32CD2" w:rsidRDefault="00E32CD2" w:rsidP="00E32CD2">
      <w:pPr>
        <w:spacing w:line="276" w:lineRule="auto"/>
        <w:ind w:firstLine="0"/>
        <w:rPr>
          <w:b/>
          <w:sz w:val="20"/>
        </w:rPr>
      </w:pPr>
      <w:r>
        <w:rPr>
          <w:b/>
          <w:sz w:val="20"/>
        </w:rPr>
        <w:t xml:space="preserve">We have a few children in school with a nut allergy so we ask you not to send nuts or food containing nuts into school and thank you for your co-operation. </w:t>
      </w:r>
    </w:p>
    <w:p w14:paraId="697474F4" w14:textId="63F1F87D" w:rsidR="00E32CD2" w:rsidRDefault="00E32CD2" w:rsidP="00E32CD2">
      <w:pPr>
        <w:spacing w:line="276" w:lineRule="auto"/>
        <w:ind w:firstLine="0"/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PACKED LUNCHES</w:t>
      </w:r>
    </w:p>
    <w:p w14:paraId="54D6B2F1" w14:textId="169C79F7" w:rsidR="00E32CD2" w:rsidRDefault="00E32CD2" w:rsidP="00E32CD2">
      <w:pPr>
        <w:spacing w:line="276" w:lineRule="auto"/>
        <w:ind w:firstLine="0"/>
        <w:rPr>
          <w:b/>
          <w:sz w:val="20"/>
        </w:rPr>
      </w:pPr>
      <w:r>
        <w:rPr>
          <w:b/>
          <w:sz w:val="20"/>
        </w:rPr>
        <w:t xml:space="preserve">Please ensure that you send a healthy lunch into school with your child. </w:t>
      </w:r>
      <w:r w:rsidR="00DD5F6A">
        <w:rPr>
          <w:b/>
          <w:sz w:val="20"/>
        </w:rPr>
        <w:t>There are lots of ideas online.</w:t>
      </w:r>
    </w:p>
    <w:p w14:paraId="0BFFA611" w14:textId="3F1A104B" w:rsidR="00DD5F6A" w:rsidRPr="00E32CD2" w:rsidRDefault="00DD5F6A" w:rsidP="00E32CD2">
      <w:pPr>
        <w:spacing w:line="276" w:lineRule="auto"/>
        <w:ind w:firstLine="0"/>
        <w:rPr>
          <w:b/>
          <w:sz w:val="20"/>
        </w:rPr>
      </w:pPr>
      <w:r>
        <w:rPr>
          <w:b/>
          <w:sz w:val="20"/>
        </w:rPr>
        <w:t>www.nhs.uk/change4life</w:t>
      </w:r>
    </w:p>
    <w:p w14:paraId="1FA2E27E" w14:textId="3D4ED5CF" w:rsidR="008A4151" w:rsidRDefault="008A4151" w:rsidP="00DD5F6A">
      <w:pPr>
        <w:spacing w:line="276" w:lineRule="auto"/>
        <w:ind w:firstLine="0"/>
        <w:jc w:val="center"/>
        <w:rPr>
          <w:b/>
          <w:color w:val="000000" w:themeColor="text1"/>
          <w:sz w:val="20"/>
          <w:u w:val="single"/>
          <w:lang w:val="en-GB" w:eastAsia="en-US"/>
        </w:rPr>
      </w:pPr>
      <w:r>
        <w:rPr>
          <w:b/>
          <w:color w:val="000000" w:themeColor="text1"/>
          <w:sz w:val="20"/>
          <w:u w:val="single"/>
          <w:lang w:val="en-GB" w:eastAsia="en-US"/>
        </w:rPr>
        <w:t>WEBSITE, TWITTER AND SCHUDIO APP</w:t>
      </w:r>
    </w:p>
    <w:p w14:paraId="2F7CFC9D" w14:textId="1EC55EE1" w:rsidR="008A4151" w:rsidRDefault="008A4151" w:rsidP="008A4151">
      <w:pPr>
        <w:spacing w:line="276" w:lineRule="auto"/>
        <w:ind w:firstLine="0"/>
        <w:rPr>
          <w:b/>
          <w:color w:val="000000" w:themeColor="text1"/>
          <w:sz w:val="20"/>
          <w:lang w:val="en-GB" w:eastAsia="en-US"/>
        </w:rPr>
      </w:pPr>
      <w:r>
        <w:rPr>
          <w:b/>
          <w:color w:val="000000" w:themeColor="text1"/>
          <w:sz w:val="20"/>
          <w:lang w:val="en-GB" w:eastAsia="en-US"/>
        </w:rPr>
        <w:t>Please ensure that you check these regularly as all our updates and new information are published on these platforms.</w:t>
      </w:r>
    </w:p>
    <w:p w14:paraId="7BC102D4" w14:textId="3EE8AB2E" w:rsidR="008A4151" w:rsidRDefault="008A4151" w:rsidP="008A4151">
      <w:pPr>
        <w:spacing w:line="276" w:lineRule="auto"/>
        <w:ind w:firstLine="0"/>
        <w:rPr>
          <w:b/>
          <w:color w:val="000000" w:themeColor="text1"/>
          <w:sz w:val="20"/>
          <w:lang w:val="en-GB" w:eastAsia="en-US"/>
        </w:rPr>
      </w:pPr>
      <w:r>
        <w:rPr>
          <w:b/>
          <w:color w:val="000000" w:themeColor="text1"/>
          <w:sz w:val="20"/>
          <w:lang w:val="en-GB" w:eastAsia="en-US"/>
        </w:rPr>
        <w:t>@</w:t>
      </w:r>
      <w:proofErr w:type="spellStart"/>
      <w:r>
        <w:rPr>
          <w:b/>
          <w:color w:val="000000" w:themeColor="text1"/>
          <w:sz w:val="20"/>
          <w:lang w:val="en-GB" w:eastAsia="en-US"/>
        </w:rPr>
        <w:t>saintoswalds</w:t>
      </w:r>
      <w:proofErr w:type="spellEnd"/>
    </w:p>
    <w:p w14:paraId="7EFBD8FA" w14:textId="64485129" w:rsidR="008A4151" w:rsidRPr="008A4151" w:rsidRDefault="008A4151" w:rsidP="008A4151">
      <w:pPr>
        <w:spacing w:line="276" w:lineRule="auto"/>
        <w:ind w:firstLine="0"/>
        <w:rPr>
          <w:b/>
          <w:color w:val="000000" w:themeColor="text1"/>
          <w:sz w:val="20"/>
          <w:lang w:val="en-GB" w:eastAsia="en-US"/>
        </w:rPr>
        <w:sectPr w:rsidR="008A4151" w:rsidRPr="008A4151">
          <w:headerReference w:type="default" r:id="rId14"/>
          <w:type w:val="continuous"/>
          <w:pgSz w:w="12240" w:h="15840"/>
          <w:pgMar w:top="1080" w:right="1080" w:bottom="1080" w:left="1080" w:header="720" w:footer="720" w:gutter="0"/>
          <w:cols w:num="3" w:space="360"/>
          <w:docGrid w:linePitch="360"/>
        </w:sectPr>
      </w:pPr>
      <w:r>
        <w:rPr>
          <w:b/>
          <w:color w:val="000000" w:themeColor="text1"/>
          <w:sz w:val="20"/>
          <w:lang w:val="en-GB" w:eastAsia="en-US"/>
        </w:rPr>
        <w:t>www.stoswaldswigan.co.uk</w:t>
      </w:r>
    </w:p>
    <w:p w14:paraId="35037BA2" w14:textId="091C6413" w:rsidR="00BF70F7" w:rsidRDefault="00BF70F7" w:rsidP="00495D12">
      <w:pPr>
        <w:ind w:firstLine="0"/>
      </w:pPr>
    </w:p>
    <w:sectPr w:rsidR="00BF70F7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C8EE7" w14:textId="77777777" w:rsidR="00CF599C" w:rsidRDefault="00CF599C">
      <w:r>
        <w:separator/>
      </w:r>
    </w:p>
  </w:endnote>
  <w:endnote w:type="continuationSeparator" w:id="0">
    <w:p w14:paraId="111769A1" w14:textId="77777777" w:rsidR="00CF599C" w:rsidRDefault="00CF5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YMyeongJo-Extra">
    <w:altName w:val="HY견명조"/>
    <w:panose1 w:val="00000000000000000000"/>
    <w:charset w:val="00"/>
    <w:family w:val="roman"/>
    <w:notTrueType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B5BDC" w14:textId="77777777" w:rsidR="00BF70F7" w:rsidRDefault="008745BE">
    <w:pPr>
      <w:pStyle w:val="Footer"/>
    </w:pPr>
    <w:r>
      <w:rPr>
        <w:noProof/>
        <w:color w:val="93A299" w:themeColor="accent1"/>
        <w:lang w:val="en-GB" w:eastAsia="en-GB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1994AF1" wp14:editId="01FE6B45">
              <wp:simplePos x="0" y="0"/>
              <wp:positionH relativeFrom="margin">
                <wp:posOffset>-112914</wp:posOffset>
              </wp:positionH>
              <wp:positionV relativeFrom="bottomMargin">
                <wp:posOffset>245860</wp:posOffset>
              </wp:positionV>
              <wp:extent cx="6598920" cy="450215"/>
              <wp:effectExtent l="0" t="0" r="0" b="6985"/>
              <wp:wrapSquare wrapText="bothSides"/>
              <wp:docPr id="56" name="Da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9892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D58A56" w14:textId="091529B1" w:rsidR="00BF70F7" w:rsidRDefault="008745BE">
                          <w:pPr>
                            <w:spacing w:line="240" w:lineRule="auto"/>
                            <w:jc w:val="center"/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  <w:lang w:val="en-GB"/>
                            </w:rPr>
                          </w:pPr>
                          <w:r w:rsidRPr="008745BE"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  <w:lang w:val="en-GB"/>
                            </w:rPr>
                            <w:t xml:space="preserve">Contact information: </w:t>
                          </w:r>
                          <w:proofErr w:type="spellStart"/>
                          <w:r w:rsidRPr="008745BE"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  <w:lang w:val="en-GB"/>
                            </w:rPr>
                            <w:t>Headteacher</w:t>
                          </w:r>
                          <w:proofErr w:type="spellEnd"/>
                          <w:r w:rsidRPr="008745BE"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  <w:lang w:val="en-GB"/>
                            </w:rPr>
                            <w:t xml:space="preserve"> – Mrs Hassan. </w:t>
                          </w:r>
                          <w:r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  <w:lang w:val="en-GB"/>
                            </w:rPr>
                            <w:t xml:space="preserve">School </w:t>
                          </w:r>
                          <w:r w:rsidR="00A91E75"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  <w:lang w:val="en-GB"/>
                            </w:rPr>
                            <w:t>Office</w:t>
                          </w:r>
                          <w:r w:rsidRPr="008745BE"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  <w:lang w:val="en-GB"/>
                            </w:rPr>
                            <w:t xml:space="preserve"> Manager</w:t>
                          </w:r>
                          <w:r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  <w:lang w:val="en-GB"/>
                            </w:rPr>
                            <w:t xml:space="preserve"> – Mrs </w:t>
                          </w:r>
                          <w:r w:rsidR="00A91E75"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  <w:lang w:val="en-GB"/>
                            </w:rPr>
                            <w:t>Crompton</w:t>
                          </w:r>
                          <w:r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  <w:lang w:val="en-GB"/>
                            </w:rPr>
                            <w:t>.</w:t>
                          </w:r>
                        </w:p>
                        <w:p w14:paraId="0028D20C" w14:textId="0BED0F1F" w:rsidR="008745BE" w:rsidRPr="008745BE" w:rsidRDefault="008745BE">
                          <w:pPr>
                            <w:spacing w:line="240" w:lineRule="auto"/>
                            <w:jc w:val="center"/>
                            <w:rPr>
                              <w:color w:val="000000"/>
                              <w:sz w:val="18"/>
                              <w:szCs w:val="18"/>
                              <w:lang w:val="en-GB"/>
                              <w14:textFill>
                                <w14:solidFill>
                                  <w14:srgbClr w14:val="000000">
                                    <w14:lumMod w14:val="65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  <w:lang w:val="en-GB"/>
                            </w:rPr>
                            <w:t>Telephone – 01942 724820    E-Mail – enquiries@.saintoswalds.wigan.sch.uk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994AF1" id="Date" o:spid="_x0000_s1030" style="position:absolute;left:0;text-align:left;margin-left:-8.9pt;margin-top:19.35pt;width:519.6pt;height:35.45pt;z-index:251681792;visibility:visible;mso-wrap-style:square;mso-width-percent:1031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1031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" filled="f" stroked="f" strokeweight="2pt">
              <v:textbox inset="0,0,0,0">
                <w:txbxContent>
                  <w:p w14:paraId="29D58A56" w14:textId="091529B1" w:rsidR="00BF70F7" w:rsidRDefault="008745BE">
                    <w:pPr>
                      <w:spacing w:line="240" w:lineRule="auto"/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  <w:lang w:val="en-GB"/>
                      </w:rPr>
                    </w:pPr>
                    <w:r w:rsidRPr="008745BE">
                      <w:rPr>
                        <w:b/>
                        <w:color w:val="000000" w:themeColor="text1"/>
                        <w:sz w:val="18"/>
                        <w:szCs w:val="18"/>
                        <w:lang w:val="en-GB"/>
                      </w:rPr>
                      <w:t xml:space="preserve">Contact information: </w:t>
                    </w:r>
                    <w:proofErr w:type="spellStart"/>
                    <w:r w:rsidRPr="008745BE">
                      <w:rPr>
                        <w:b/>
                        <w:color w:val="000000" w:themeColor="text1"/>
                        <w:sz w:val="18"/>
                        <w:szCs w:val="18"/>
                        <w:lang w:val="en-GB"/>
                      </w:rPr>
                      <w:t>Headteacher</w:t>
                    </w:r>
                    <w:proofErr w:type="spellEnd"/>
                    <w:r w:rsidRPr="008745BE">
                      <w:rPr>
                        <w:b/>
                        <w:color w:val="000000" w:themeColor="text1"/>
                        <w:sz w:val="18"/>
                        <w:szCs w:val="18"/>
                        <w:lang w:val="en-GB"/>
                      </w:rPr>
                      <w:t xml:space="preserve"> – Mrs Hassan. </w:t>
                    </w:r>
                    <w:r>
                      <w:rPr>
                        <w:b/>
                        <w:color w:val="000000" w:themeColor="text1"/>
                        <w:sz w:val="18"/>
                        <w:szCs w:val="18"/>
                        <w:lang w:val="en-GB"/>
                      </w:rPr>
                      <w:t xml:space="preserve">School </w:t>
                    </w:r>
                    <w:r w:rsidR="00A91E75">
                      <w:rPr>
                        <w:b/>
                        <w:color w:val="000000" w:themeColor="text1"/>
                        <w:sz w:val="18"/>
                        <w:szCs w:val="18"/>
                        <w:lang w:val="en-GB"/>
                      </w:rPr>
                      <w:t>Office</w:t>
                    </w:r>
                    <w:r w:rsidRPr="008745BE">
                      <w:rPr>
                        <w:b/>
                        <w:color w:val="000000" w:themeColor="text1"/>
                        <w:sz w:val="18"/>
                        <w:szCs w:val="18"/>
                        <w:lang w:val="en-GB"/>
                      </w:rPr>
                      <w:t xml:space="preserve"> Manager</w:t>
                    </w:r>
                    <w:r>
                      <w:rPr>
                        <w:b/>
                        <w:color w:val="000000" w:themeColor="text1"/>
                        <w:sz w:val="18"/>
                        <w:szCs w:val="18"/>
                        <w:lang w:val="en-GB"/>
                      </w:rPr>
                      <w:t xml:space="preserve"> – Mrs </w:t>
                    </w:r>
                    <w:r w:rsidR="00A91E75">
                      <w:rPr>
                        <w:b/>
                        <w:color w:val="000000" w:themeColor="text1"/>
                        <w:sz w:val="18"/>
                        <w:szCs w:val="18"/>
                        <w:lang w:val="en-GB"/>
                      </w:rPr>
                      <w:t>Crompton</w:t>
                    </w:r>
                    <w:r>
                      <w:rPr>
                        <w:b/>
                        <w:color w:val="000000" w:themeColor="text1"/>
                        <w:sz w:val="18"/>
                        <w:szCs w:val="18"/>
                        <w:lang w:val="en-GB"/>
                      </w:rPr>
                      <w:t>.</w:t>
                    </w:r>
                  </w:p>
                  <w:p w14:paraId="0028D20C" w14:textId="0BED0F1F" w:rsidR="008745BE" w:rsidRPr="008745BE" w:rsidRDefault="008745BE">
                    <w:pPr>
                      <w:spacing w:line="240" w:lineRule="auto"/>
                      <w:jc w:val="center"/>
                      <w:rPr>
                        <w:color w:val="000000"/>
                        <w:sz w:val="18"/>
                        <w:szCs w:val="18"/>
                        <w:lang w:val="en-GB"/>
                        <w14:textFill>
                          <w14:solidFill>
                            <w14:srgbClr w14:val="000000">
                              <w14:lumMod w14:val="65000"/>
                            </w14:srgbClr>
                          </w14:solidFill>
                        </w14:textFill>
                      </w:rPr>
                    </w:pPr>
                    <w:r>
                      <w:rPr>
                        <w:b/>
                        <w:color w:val="000000" w:themeColor="text1"/>
                        <w:sz w:val="18"/>
                        <w:szCs w:val="18"/>
                        <w:lang w:val="en-GB"/>
                      </w:rPr>
                      <w:t>Telephone – 01942 724820    E-Mail – enquiries@.saintoswalds.wigan.sch.uk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6B46F2">
      <w:rPr>
        <w:noProof/>
        <w:color w:val="93A299" w:themeColor="accent1"/>
        <w:lang w:val="en-GB" w:eastAsia="en-GB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2B61EF04" wp14:editId="671B477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47" name="Bkgd: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76CF27" w14:textId="77777777" w:rsidR="00BF70F7" w:rsidRDefault="00BF70F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w14:anchorId="2B61EF04" id="Bkgd: 1" o:spid="_x0000_s1031" style="position:absolute;left:0;text-align:left;margin-left:0;margin-top:0;width:588.75pt;height:763.5pt;z-index:-251646976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" stroked="f" strokeweight="1pt">
              <v:fill r:id="rId1" o:title="" recolor="t" rotate="t" type="tile"/>
              <v:imagedata recolortarget="white [2257]"/>
              <v:textbox inset="2.53903mm,1.2695mm,2.53903mm,1.2695mm">
                <w:txbxContent>
                  <w:p w14:paraId="4876CF27" w14:textId="77777777" w:rsidR="00BF70F7" w:rsidRDefault="00BF70F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 w:rsidR="006B46F2">
      <w:rPr>
        <w:noProof/>
        <w:color w:val="93A299" w:themeColor="accent1"/>
        <w:lang w:val="en-GB" w:eastAsia="en-GB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C927ADA" wp14:editId="3A7FBB0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50" name="Bkgd: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270E5A5" w14:textId="77777777" w:rsidR="00BF70F7" w:rsidRDefault="00BF70F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w14:anchorId="1C927ADA" id="Bkgd: 2" o:spid="_x0000_s1032" style="position:absolute;left:0;text-align:left;margin-left:0;margin-top:0;width:546.85pt;height:711.35pt;z-index:-251642880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" stroked="f" strokeweight="2pt">
              <v:fill opacity="54484f"/>
              <v:textbox inset="2.53903mm,1.2695mm,2.53903mm,1.2695mm">
                <w:txbxContent>
                  <w:p w14:paraId="4270E5A5" w14:textId="77777777" w:rsidR="00BF70F7" w:rsidRDefault="00BF70F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 w:rsidR="006B46F2">
      <w:rPr>
        <w:noProof/>
        <w:color w:val="93A299" w:themeColor="accent1"/>
        <w:lang w:val="en-GB" w:eastAsia="en-GB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5136364F" wp14:editId="27CE54D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75755" cy="8686800"/>
              <wp:effectExtent l="0" t="0" r="0" b="0"/>
              <wp:wrapNone/>
              <wp:docPr id="53" name="Bkgd: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5755" cy="868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74461C3" w14:textId="77777777" w:rsidR="00BF70F7" w:rsidRDefault="00BF70F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5136364F" id="Bkgd: 3" o:spid="_x0000_s1033" style="position:absolute;left:0;text-align:left;margin-left:0;margin-top:0;width:525.65pt;height:684pt;z-index:-251638784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" stroked="f" strokeweight=".5pt">
              <v:stroke linestyle="thinThin"/>
              <v:textbox inset="2.53903mm,1.2695mm,2.53903mm,1.2695mm">
                <w:txbxContent>
                  <w:p w14:paraId="674461C3" w14:textId="77777777" w:rsidR="00BF70F7" w:rsidRDefault="00BF70F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621E4" w14:textId="77777777" w:rsidR="00CF599C" w:rsidRDefault="00CF599C">
      <w:r>
        <w:separator/>
      </w:r>
    </w:p>
  </w:footnote>
  <w:footnote w:type="continuationSeparator" w:id="0">
    <w:p w14:paraId="58FE95B8" w14:textId="77777777" w:rsidR="00CF599C" w:rsidRDefault="00CF5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7C420" w14:textId="77777777" w:rsidR="00BF70F7" w:rsidRDefault="006B46F2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10FCD96D" wp14:editId="4F2DD50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75000</wp14:pctPosVOffset>
                  </wp:positionV>
                </mc:Choice>
                <mc:Fallback>
                  <wp:positionV relativeFrom="page">
                    <wp:posOffset>514350</wp:posOffset>
                  </wp:positionV>
                </mc:Fallback>
              </mc:AlternateContent>
              <wp:extent cx="6784975" cy="73025"/>
              <wp:effectExtent l="0" t="0" r="0" b="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84975" cy="730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106000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696DD1" id="Rectangle 19" o:spid="_x0000_s1026" style="position:absolute;margin-left:0;margin-top:0;width:534.25pt;height:5.75pt;z-index:251641856;visibility:visible;mso-wrap-style:square;mso-width-percent:1060;mso-height-percent:0;mso-top-percent:750;mso-wrap-distance-left:9pt;mso-wrap-distance-top:0;mso-wrap-distance-right:9pt;mso-wrap-distance-bottom:0;mso-position-horizontal:center;mso-position-horizontal-relative:margin;mso-position-vertical-relative:top-margin-area;mso-width-percent:1060;mso-height-percent:0;mso-top-percent:7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" fillcolor="#93a299 [3204]" stroked="f" strokeweight=".5pt">
              <v:textbox inset="2.53903mm,1.2695mm,2.53903mm,1.2695mm"/>
              <w10:wrap anchorx="margin" anchory="margin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2C518039" wp14:editId="4DB0E40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45000</wp14:pctPosVOffset>
                  </wp:positionV>
                </mc:Choice>
                <mc:Fallback>
                  <wp:positionV relativeFrom="page">
                    <wp:posOffset>308610</wp:posOffset>
                  </wp:positionV>
                </mc:Fallback>
              </mc:AlternateContent>
              <wp:extent cx="6529070" cy="337820"/>
              <wp:effectExtent l="0" t="0" r="0" b="0"/>
              <wp:wrapNone/>
              <wp:docPr id="20" name="Subtit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29070" cy="3378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sdt>
                          <w:sdtPr>
                            <w:id w:val="-2097628961"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14:paraId="7B99D8BB" w14:textId="77777777" w:rsidR="00BF70F7" w:rsidRDefault="00782A2E">
                              <w:pPr>
                                <w:jc w:val="center"/>
                              </w:pPr>
                              <w:r>
                                <w:t>LOVE JESUS, LOVE LEARNING, LOVE EACH OTHER</w:t>
                              </w:r>
                            </w:p>
                          </w:sdtContent>
                        </w:sdt>
                        <w:p w14:paraId="581C6D5A" w14:textId="77777777" w:rsidR="00BF70F7" w:rsidRDefault="00BF70F7"/>
                      </w:txbxContent>
                    </wps:txbx>
                    <wps:bodyPr vert="horz" lIns="91405" tIns="45703" rIns="91405" bIns="45703" rtlCol="0">
                      <a:normAutofit/>
                    </wps:bodyPr>
                  </wps:wsp>
                </a:graphicData>
              </a:graphic>
              <wp14:sizeRelH relativeFrom="margin">
                <wp14:pctWidth>102000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518039" id="_x0000_t202" coordsize="21600,21600" o:spt="202" path="m,l,21600r21600,l21600,xe">
              <v:stroke joinstyle="miter"/>
              <v:path gradientshapeok="t" o:connecttype="rect"/>
            </v:shapetype>
            <v:shape id="Subtitle 2" o:spid="_x0000_s1034" type="#_x0000_t202" style="position:absolute;left:0;text-align:left;margin-left:0;margin-top:0;width:514.1pt;height:26.6pt;z-index:251652096;visibility:visible;mso-wrap-style:square;mso-width-percent:1020;mso-height-percent:0;mso-top-percent:450;mso-wrap-distance-left:9pt;mso-wrap-distance-top:0;mso-wrap-distance-right:9pt;mso-wrap-distance-bottom:0;mso-position-horizontal:center;mso-position-horizontal-relative:margin;mso-position-vertical-relative:top-margin-area;mso-width-percent:1020;mso-height-percent:0;mso-top-percent:4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" filled="f" stroked="f">
              <v:path arrowok="t"/>
              <v:textbox inset="2.53903mm,1.2695mm,2.53903mm,1.2695mm">
                <w:txbxContent>
                  <w:sdt>
                    <w:sdtPr>
                      <w:id w:val="-2097628961"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Content>
                      <w:p w14:paraId="7B99D8BB" w14:textId="77777777" w:rsidR="00BF70F7" w:rsidRDefault="00782A2E">
                        <w:pPr>
                          <w:jc w:val="center"/>
                        </w:pPr>
                        <w:r>
                          <w:t>LOVE JESUS, LOVE LEARNING, LOVE EACH OTHER</w:t>
                        </w:r>
                      </w:p>
                    </w:sdtContent>
                  </w:sdt>
                  <w:p w14:paraId="581C6D5A" w14:textId="77777777" w:rsidR="00BF70F7" w:rsidRDefault="00BF70F7"/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401"/>
    <w:multiLevelType w:val="hybridMultilevel"/>
    <w:tmpl w:val="A448D8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2E"/>
    <w:rsid w:val="00084A58"/>
    <w:rsid w:val="000A19A3"/>
    <w:rsid w:val="00187433"/>
    <w:rsid w:val="00237557"/>
    <w:rsid w:val="002647C7"/>
    <w:rsid w:val="00293E2F"/>
    <w:rsid w:val="002E70E1"/>
    <w:rsid w:val="002F2B76"/>
    <w:rsid w:val="003174E3"/>
    <w:rsid w:val="00423324"/>
    <w:rsid w:val="00495D12"/>
    <w:rsid w:val="00522059"/>
    <w:rsid w:val="00690519"/>
    <w:rsid w:val="006B46F2"/>
    <w:rsid w:val="006E107B"/>
    <w:rsid w:val="006F7AB6"/>
    <w:rsid w:val="00782A2E"/>
    <w:rsid w:val="008745BE"/>
    <w:rsid w:val="00875B5D"/>
    <w:rsid w:val="008A4151"/>
    <w:rsid w:val="008C007D"/>
    <w:rsid w:val="0093501F"/>
    <w:rsid w:val="00957742"/>
    <w:rsid w:val="009A44B0"/>
    <w:rsid w:val="00A331F5"/>
    <w:rsid w:val="00A74F9A"/>
    <w:rsid w:val="00A91E75"/>
    <w:rsid w:val="00B13726"/>
    <w:rsid w:val="00B32588"/>
    <w:rsid w:val="00BF70F7"/>
    <w:rsid w:val="00C85FF9"/>
    <w:rsid w:val="00CF599C"/>
    <w:rsid w:val="00D22A00"/>
    <w:rsid w:val="00D6040B"/>
    <w:rsid w:val="00DD5F6A"/>
    <w:rsid w:val="00DE4778"/>
    <w:rsid w:val="00E32CD2"/>
    <w:rsid w:val="00E413D1"/>
    <w:rsid w:val="00E41EAA"/>
    <w:rsid w:val="00E77A10"/>
    <w:rsid w:val="00EF76B2"/>
    <w:rsid w:val="00F0590C"/>
    <w:rsid w:val="00F211D1"/>
    <w:rsid w:val="00FF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9B4D8A"/>
  <w15:docId w15:val="{CF581DFE-E58F-41C3-89BB-5CC97281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324" w:lineRule="auto"/>
      <w:ind w:firstLine="288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line="240" w:lineRule="auto"/>
      <w:ind w:firstLine="0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ind w:firstLine="288"/>
    </w:pPr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line="240" w:lineRule="auto"/>
      <w:ind w:firstLine="0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18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564B3C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93A299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F543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NormalWeb">
    <w:name w:val="Normal (Web)"/>
    <w:basedOn w:val="Normal"/>
    <w:uiPriority w:val="99"/>
    <w:unhideWhenUsed/>
    <w:rPr>
      <w:rFonts w:ascii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torySubtitle">
    <w:name w:val="Story Subtitle"/>
    <w:basedOn w:val="Normal"/>
    <w:next w:val="Normal"/>
    <w:qFormat/>
    <w:pPr>
      <w:ind w:firstLine="0"/>
    </w:pPr>
    <w:rPr>
      <w:rFonts w:eastAsiaTheme="minorEastAsia"/>
      <w:color w:val="93A299" w:themeColor="accent1"/>
      <w:ker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ApothecaryNews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2018-09-07T00:00:00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FE28CE919DA478AE98AD764B3A748" ma:contentTypeVersion="11" ma:contentTypeDescription="Create a new document." ma:contentTypeScope="" ma:versionID="d5636dcb413b6121c6238c8b5b65ca5c">
  <xsd:schema xmlns:xsd="http://www.w3.org/2001/XMLSchema" xmlns:xs="http://www.w3.org/2001/XMLSchema" xmlns:p="http://schemas.microsoft.com/office/2006/metadata/properties" xmlns:ns1="http://schemas.microsoft.com/sharepoint/v3" xmlns:ns3="6089fc23-7a71-45db-b257-65b8c9be3b20" xmlns:ns4="d2d8cf2e-1d02-42af-87e9-b4b275379e39" targetNamespace="http://schemas.microsoft.com/office/2006/metadata/properties" ma:root="true" ma:fieldsID="e1a750ab60c2484e0e2a8bb912644ee7" ns1:_="" ns3:_="" ns4:_="">
    <xsd:import namespace="http://schemas.microsoft.com/sharepoint/v3"/>
    <xsd:import namespace="6089fc23-7a71-45db-b257-65b8c9be3b20"/>
    <xsd:import namespace="d2d8cf2e-1d02-42af-87e9-b4b275379e3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9fc23-7a71-45db-b257-65b8c9be3b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8cf2e-1d02-42af-87e9-b4b275379e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9BFC1E-F58A-47D7-9393-57768FA4C3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1D1122A-63D6-4EE8-BCF0-BF5089EFCF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AE884C-7EDA-4C0E-81CD-C493EF2A0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89fc23-7a71-45db-b257-65b8c9be3b20"/>
    <ds:schemaRef ds:uri="d2d8cf2e-1d02-42af-87e9-b4b275379e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ApothecaryNewsletter</Template>
  <TotalTime>3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OZZIE’S NEWS – 11.9.20</vt:lpstr>
    </vt:vector>
  </TitlesOfParts>
  <Company>LOVE JESUS, LOVE LEARNING, LOVE EACH OTHER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OZZIE’S NEWS – 11.9.20</dc:title>
  <dc:subject/>
  <dc:creator>Mrs L Morgan</dc:creator>
  <cp:keywords/>
  <dc:description/>
  <cp:lastModifiedBy>Mrs J Hassan</cp:lastModifiedBy>
  <cp:revision>4</cp:revision>
  <cp:lastPrinted>2020-09-04T13:27:00Z</cp:lastPrinted>
  <dcterms:created xsi:type="dcterms:W3CDTF">2020-09-11T13:10:00Z</dcterms:created>
  <dcterms:modified xsi:type="dcterms:W3CDTF">2020-09-11T13:13:00Z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0x010100C04FE28CE919DA478AE98AD764B3A748</vt:lpwstr>
  </property>
</Properties>
</file>