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905BF" w14:textId="4953DBE7" w:rsidR="00EB03F7" w:rsidRDefault="00BA21B8" w:rsidP="00EB03F7">
      <w:pPr>
        <w:pStyle w:val="Heading1"/>
        <w:spacing w:line="276" w:lineRule="auto"/>
        <w:jc w:val="center"/>
        <w:rPr>
          <w:rFonts w:asciiTheme="minorHAnsi" w:hAnsiTheme="minorHAnsi"/>
          <w:b/>
          <w:color w:val="auto"/>
          <w:sz w:val="20"/>
        </w:rPr>
      </w:pPr>
      <w:r w:rsidRPr="00585775">
        <w:rPr>
          <w:rFonts w:eastAsia="+mn-ea" w:cs="+mn-cs"/>
          <w:b/>
          <w:noProof/>
          <w:color w:val="000000"/>
          <w:kern w:val="24"/>
          <w:sz w:val="20"/>
          <w:szCs w:val="19"/>
          <w:u w:val="single"/>
          <w:lang w:val="en-GB" w:eastAsia="en-GB"/>
        </w:rPr>
        <mc:AlternateContent>
          <mc:Choice Requires="wps">
            <w:drawing>
              <wp:anchor distT="0" distB="0" distL="114300" distR="114300" simplePos="0" relativeHeight="251659264" behindDoc="0" locked="0" layoutInCell="1" allowOverlap="1" wp14:anchorId="5A9E43EC" wp14:editId="10E71D86">
                <wp:simplePos x="0" y="0"/>
                <wp:positionH relativeFrom="margin">
                  <wp:posOffset>4241536</wp:posOffset>
                </wp:positionH>
                <wp:positionV relativeFrom="margin">
                  <wp:posOffset>1050805</wp:posOffset>
                </wp:positionV>
                <wp:extent cx="2589530" cy="7800340"/>
                <wp:effectExtent l="0" t="0" r="20320" b="10160"/>
                <wp:wrapSquare wrapText="bothSides"/>
                <wp:docPr id="105" name="Sidebar"/>
                <wp:cNvGraphicFramePr/>
                <a:graphic xmlns:a="http://schemas.openxmlformats.org/drawingml/2006/main">
                  <a:graphicData uri="http://schemas.microsoft.com/office/word/2010/wordprocessingShape">
                    <wps:wsp>
                      <wps:cNvSpPr/>
                      <wps:spPr>
                        <a:xfrm>
                          <a:off x="0" y="0"/>
                          <a:ext cx="2589530" cy="7800340"/>
                        </a:xfrm>
                        <a:prstGeom prst="rect">
                          <a:avLst/>
                        </a:prstGeom>
                        <a:solidFill>
                          <a:schemeClr val="accent3">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53A34" w14:textId="77777777" w:rsidR="00A7256D" w:rsidRPr="00515561" w:rsidRDefault="00A7256D" w:rsidP="00360E5C">
                            <w:pPr>
                              <w:spacing w:line="276" w:lineRule="auto"/>
                              <w:ind w:firstLine="0"/>
                              <w:jc w:val="center"/>
                              <w:rPr>
                                <w:b/>
                                <w:color w:val="000000" w:themeColor="text1"/>
                                <w:sz w:val="20"/>
                                <w:szCs w:val="20"/>
                                <w:lang w:val="en-GB" w:eastAsia="en-US"/>
                              </w:rPr>
                            </w:pPr>
                          </w:p>
                          <w:p w14:paraId="240B5FC5" w14:textId="0E39C371" w:rsidR="00D52F71" w:rsidRPr="0067046B" w:rsidRDefault="00515561" w:rsidP="00360E5C">
                            <w:pPr>
                              <w:spacing w:line="276" w:lineRule="auto"/>
                              <w:ind w:firstLine="0"/>
                              <w:jc w:val="center"/>
                              <w:rPr>
                                <w:b/>
                                <w:color w:val="000000" w:themeColor="text1"/>
                                <w:sz w:val="28"/>
                                <w:szCs w:val="20"/>
                                <w:u w:val="single"/>
                                <w:lang w:val="en-GB" w:eastAsia="en-US"/>
                              </w:rPr>
                            </w:pPr>
                            <w:r w:rsidRPr="0067046B">
                              <w:rPr>
                                <w:b/>
                                <w:color w:val="000000" w:themeColor="text1"/>
                                <w:sz w:val="24"/>
                                <w:szCs w:val="20"/>
                                <w:u w:val="single"/>
                                <w:lang w:val="en-GB" w:eastAsia="en-US"/>
                              </w:rPr>
                              <w:t xml:space="preserve"> </w:t>
                            </w:r>
                            <w:r w:rsidR="00D52F71" w:rsidRPr="0067046B">
                              <w:rPr>
                                <w:b/>
                                <w:color w:val="000000" w:themeColor="text1"/>
                                <w:sz w:val="28"/>
                                <w:szCs w:val="20"/>
                                <w:u w:val="single"/>
                                <w:lang w:val="en-GB" w:eastAsia="en-US"/>
                              </w:rPr>
                              <w:t>“</w:t>
                            </w:r>
                            <w:r w:rsidR="00B95B11" w:rsidRPr="0067046B">
                              <w:rPr>
                                <w:b/>
                                <w:color w:val="000000" w:themeColor="text1"/>
                                <w:sz w:val="28"/>
                                <w:szCs w:val="20"/>
                                <w:u w:val="single"/>
                                <w:lang w:val="en-GB" w:eastAsia="en-US"/>
                              </w:rPr>
                              <w:t>THE OZZIE’S WAY CHAMPIONS OF THE WEEK</w:t>
                            </w:r>
                            <w:r w:rsidR="00D52F71" w:rsidRPr="0067046B">
                              <w:rPr>
                                <w:b/>
                                <w:color w:val="000000" w:themeColor="text1"/>
                                <w:sz w:val="28"/>
                                <w:szCs w:val="20"/>
                                <w:u w:val="single"/>
                                <w:lang w:val="en-GB" w:eastAsia="en-US"/>
                              </w:rPr>
                              <w:t>.”</w:t>
                            </w:r>
                          </w:p>
                          <w:p w14:paraId="606B7310" w14:textId="214A9A44" w:rsidR="00B95B11" w:rsidRPr="0067046B" w:rsidRDefault="00D52F71" w:rsidP="00B95B11">
                            <w:pPr>
                              <w:spacing w:line="276" w:lineRule="auto"/>
                              <w:ind w:firstLine="0"/>
                              <w:jc w:val="center"/>
                              <w:rPr>
                                <w:b/>
                                <w:color w:val="000000" w:themeColor="text1"/>
                                <w:sz w:val="24"/>
                                <w:szCs w:val="20"/>
                                <w:lang w:val="en-GB" w:eastAsia="en-US"/>
                              </w:rPr>
                            </w:pPr>
                            <w:r w:rsidRPr="0067046B">
                              <w:rPr>
                                <w:b/>
                                <w:color w:val="000000" w:themeColor="text1"/>
                                <w:sz w:val="24"/>
                                <w:szCs w:val="20"/>
                                <w:lang w:val="en-GB" w:eastAsia="en-US"/>
                              </w:rPr>
                              <w:t>All of these childr</w:t>
                            </w:r>
                            <w:r w:rsidR="00230E47" w:rsidRPr="0067046B">
                              <w:rPr>
                                <w:b/>
                                <w:color w:val="000000" w:themeColor="text1"/>
                                <w:sz w:val="24"/>
                                <w:szCs w:val="20"/>
                                <w:lang w:val="en-GB" w:eastAsia="en-US"/>
                              </w:rPr>
                              <w:t>en have made St. Oswald’s HAPPY this week. Well done children. Keep it up.</w:t>
                            </w:r>
                          </w:p>
                          <w:p w14:paraId="36DD65D0" w14:textId="76FC15B0"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EAGLETS </w:t>
                            </w:r>
                            <w:r w:rsidR="00B73C8C" w:rsidRPr="003340F9">
                              <w:rPr>
                                <w:b/>
                                <w:color w:val="000000" w:themeColor="text1"/>
                                <w:sz w:val="28"/>
                                <w:szCs w:val="20"/>
                                <w:lang w:val="en-GB" w:eastAsia="en-US"/>
                              </w:rPr>
                              <w:t>–</w:t>
                            </w:r>
                            <w:r w:rsidRPr="003340F9">
                              <w:rPr>
                                <w:b/>
                                <w:color w:val="000000" w:themeColor="text1"/>
                                <w:sz w:val="28"/>
                                <w:szCs w:val="20"/>
                                <w:lang w:val="en-GB" w:eastAsia="en-US"/>
                              </w:rPr>
                              <w:t xml:space="preserve"> </w:t>
                            </w:r>
                            <w:r w:rsidR="00BA21B8">
                              <w:rPr>
                                <w:b/>
                                <w:color w:val="000000" w:themeColor="text1"/>
                                <w:sz w:val="28"/>
                                <w:szCs w:val="20"/>
                                <w:lang w:val="en-GB" w:eastAsia="en-US"/>
                              </w:rPr>
                              <w:t>Bella</w:t>
                            </w:r>
                          </w:p>
                          <w:p w14:paraId="163A622E" w14:textId="5736897B"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OWLETS – </w:t>
                            </w:r>
                            <w:r w:rsidR="00BA21B8">
                              <w:rPr>
                                <w:b/>
                                <w:color w:val="000000" w:themeColor="text1"/>
                                <w:sz w:val="28"/>
                                <w:szCs w:val="20"/>
                                <w:lang w:val="en-GB" w:eastAsia="en-US"/>
                              </w:rPr>
                              <w:t>Ruben</w:t>
                            </w:r>
                          </w:p>
                          <w:p w14:paraId="2447C216" w14:textId="77F2B907"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SPARROWS </w:t>
                            </w:r>
                            <w:r w:rsidR="00B95B11" w:rsidRPr="003340F9">
                              <w:rPr>
                                <w:b/>
                                <w:color w:val="000000" w:themeColor="text1"/>
                                <w:sz w:val="28"/>
                                <w:szCs w:val="20"/>
                                <w:lang w:val="en-GB" w:eastAsia="en-US"/>
                              </w:rPr>
                              <w:t>–</w:t>
                            </w:r>
                            <w:r w:rsidRPr="003340F9">
                              <w:rPr>
                                <w:b/>
                                <w:color w:val="000000" w:themeColor="text1"/>
                                <w:sz w:val="28"/>
                                <w:szCs w:val="20"/>
                                <w:lang w:val="en-GB" w:eastAsia="en-US"/>
                              </w:rPr>
                              <w:t xml:space="preserve"> </w:t>
                            </w:r>
                            <w:r w:rsidR="00BA21B8">
                              <w:rPr>
                                <w:b/>
                                <w:color w:val="000000" w:themeColor="text1"/>
                                <w:sz w:val="28"/>
                                <w:szCs w:val="20"/>
                                <w:lang w:val="en-GB" w:eastAsia="en-US"/>
                              </w:rPr>
                              <w:t>Jayden</w:t>
                            </w:r>
                          </w:p>
                          <w:p w14:paraId="62B45774" w14:textId="09EEF1E3"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ROBINS – </w:t>
                            </w:r>
                            <w:r w:rsidR="00BA21B8">
                              <w:rPr>
                                <w:b/>
                                <w:color w:val="000000" w:themeColor="text1"/>
                                <w:sz w:val="28"/>
                                <w:szCs w:val="20"/>
                                <w:lang w:val="en-GB" w:eastAsia="en-US"/>
                              </w:rPr>
                              <w:t>Hope</w:t>
                            </w:r>
                          </w:p>
                          <w:p w14:paraId="4663500E" w14:textId="7DDA6454"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WAGTAILS </w:t>
                            </w:r>
                            <w:r w:rsidR="00B95B11" w:rsidRPr="003340F9">
                              <w:rPr>
                                <w:b/>
                                <w:color w:val="000000" w:themeColor="text1"/>
                                <w:sz w:val="28"/>
                                <w:szCs w:val="20"/>
                                <w:lang w:val="en-GB" w:eastAsia="en-US"/>
                              </w:rPr>
                              <w:t xml:space="preserve">– </w:t>
                            </w:r>
                            <w:r w:rsidR="00BA21B8">
                              <w:rPr>
                                <w:b/>
                                <w:color w:val="000000" w:themeColor="text1"/>
                                <w:sz w:val="28"/>
                                <w:szCs w:val="20"/>
                                <w:lang w:val="en-GB" w:eastAsia="en-US"/>
                              </w:rPr>
                              <w:t>James</w:t>
                            </w:r>
                          </w:p>
                          <w:p w14:paraId="7B09A025" w14:textId="357097BC"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BLACKBIRDS – </w:t>
                            </w:r>
                            <w:r w:rsidR="00BA21B8">
                              <w:rPr>
                                <w:b/>
                                <w:color w:val="000000" w:themeColor="text1"/>
                                <w:sz w:val="28"/>
                                <w:szCs w:val="20"/>
                                <w:lang w:val="en-GB" w:eastAsia="en-US"/>
                              </w:rPr>
                              <w:t>Lilly-Mae</w:t>
                            </w:r>
                          </w:p>
                          <w:p w14:paraId="301CC8D5" w14:textId="5A2D305C"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STARLINGS </w:t>
                            </w:r>
                            <w:r w:rsidR="00D60360" w:rsidRPr="003340F9">
                              <w:rPr>
                                <w:b/>
                                <w:color w:val="000000" w:themeColor="text1"/>
                                <w:sz w:val="28"/>
                                <w:szCs w:val="20"/>
                                <w:lang w:val="en-GB" w:eastAsia="en-US"/>
                              </w:rPr>
                              <w:t>–</w:t>
                            </w:r>
                            <w:r w:rsidR="00BA21B8">
                              <w:rPr>
                                <w:b/>
                                <w:color w:val="000000" w:themeColor="text1"/>
                                <w:sz w:val="28"/>
                                <w:szCs w:val="20"/>
                                <w:lang w:val="en-GB" w:eastAsia="en-US"/>
                              </w:rPr>
                              <w:t xml:space="preserve"> </w:t>
                            </w:r>
                            <w:r w:rsidRPr="003340F9">
                              <w:rPr>
                                <w:b/>
                                <w:color w:val="000000" w:themeColor="text1"/>
                                <w:sz w:val="28"/>
                                <w:szCs w:val="20"/>
                                <w:lang w:val="en-GB" w:eastAsia="en-US"/>
                              </w:rPr>
                              <w:t xml:space="preserve"> </w:t>
                            </w:r>
                            <w:r w:rsidR="00BA21B8">
                              <w:rPr>
                                <w:b/>
                                <w:color w:val="000000" w:themeColor="text1"/>
                                <w:sz w:val="28"/>
                                <w:szCs w:val="20"/>
                                <w:lang w:val="en-GB" w:eastAsia="en-US"/>
                              </w:rPr>
                              <w:t>Ella</w:t>
                            </w:r>
                          </w:p>
                          <w:p w14:paraId="7660D8F4" w14:textId="451504D4"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MAGPIES </w:t>
                            </w:r>
                            <w:r w:rsidR="00D60360" w:rsidRPr="003340F9">
                              <w:rPr>
                                <w:b/>
                                <w:color w:val="000000" w:themeColor="text1"/>
                                <w:sz w:val="28"/>
                                <w:szCs w:val="20"/>
                                <w:lang w:val="en-GB" w:eastAsia="en-US"/>
                              </w:rPr>
                              <w:t xml:space="preserve">– </w:t>
                            </w:r>
                            <w:r w:rsidR="00BA21B8">
                              <w:rPr>
                                <w:b/>
                                <w:color w:val="000000" w:themeColor="text1"/>
                                <w:sz w:val="28"/>
                                <w:szCs w:val="20"/>
                                <w:lang w:val="en-GB" w:eastAsia="en-US"/>
                              </w:rPr>
                              <w:t>Macey</w:t>
                            </w:r>
                          </w:p>
                          <w:p w14:paraId="79D8B36B" w14:textId="2B2CE075"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SEAGULLS </w:t>
                            </w:r>
                            <w:r w:rsidR="00D60360" w:rsidRPr="003340F9">
                              <w:rPr>
                                <w:b/>
                                <w:color w:val="000000" w:themeColor="text1"/>
                                <w:sz w:val="28"/>
                                <w:szCs w:val="20"/>
                                <w:lang w:val="en-GB" w:eastAsia="en-US"/>
                              </w:rPr>
                              <w:t>–</w:t>
                            </w:r>
                            <w:r w:rsidR="003340F9">
                              <w:rPr>
                                <w:b/>
                                <w:color w:val="000000" w:themeColor="text1"/>
                                <w:sz w:val="28"/>
                                <w:szCs w:val="20"/>
                                <w:lang w:val="en-GB" w:eastAsia="en-US"/>
                              </w:rPr>
                              <w:t xml:space="preserve"> </w:t>
                            </w:r>
                            <w:r w:rsidR="00BA21B8">
                              <w:rPr>
                                <w:b/>
                                <w:color w:val="000000" w:themeColor="text1"/>
                                <w:sz w:val="28"/>
                                <w:szCs w:val="20"/>
                                <w:lang w:val="en-GB" w:eastAsia="en-US"/>
                              </w:rPr>
                              <w:t>Lillian</w:t>
                            </w:r>
                          </w:p>
                          <w:p w14:paraId="2C6C5748" w14:textId="4B356891"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OWLS </w:t>
                            </w:r>
                            <w:r w:rsidR="00D60360" w:rsidRPr="003340F9">
                              <w:rPr>
                                <w:b/>
                                <w:color w:val="000000" w:themeColor="text1"/>
                                <w:sz w:val="28"/>
                                <w:szCs w:val="20"/>
                                <w:lang w:val="en-GB" w:eastAsia="en-US"/>
                              </w:rPr>
                              <w:t>–</w:t>
                            </w:r>
                            <w:r w:rsidR="003340F9">
                              <w:rPr>
                                <w:b/>
                                <w:color w:val="000000" w:themeColor="text1"/>
                                <w:sz w:val="28"/>
                                <w:szCs w:val="20"/>
                                <w:lang w:val="en-GB" w:eastAsia="en-US"/>
                              </w:rPr>
                              <w:t xml:space="preserve"> </w:t>
                            </w:r>
                            <w:r w:rsidR="00BA21B8">
                              <w:rPr>
                                <w:b/>
                                <w:color w:val="000000" w:themeColor="text1"/>
                                <w:sz w:val="28"/>
                                <w:szCs w:val="20"/>
                                <w:lang w:val="en-GB" w:eastAsia="en-US"/>
                              </w:rPr>
                              <w:t>Scott</w:t>
                            </w:r>
                          </w:p>
                          <w:p w14:paraId="1AE7F154" w14:textId="144DE77A" w:rsidR="00230E47" w:rsidRPr="00D52F71" w:rsidRDefault="00230E47" w:rsidP="00230E47">
                            <w:pPr>
                              <w:spacing w:line="276" w:lineRule="auto"/>
                              <w:ind w:firstLine="0"/>
                              <w:jc w:val="center"/>
                              <w:rPr>
                                <w:b/>
                                <w:color w:val="000000" w:themeColor="text1"/>
                                <w:sz w:val="20"/>
                                <w:szCs w:val="20"/>
                                <w:lang w:val="en-GB" w:eastAsia="en-US"/>
                              </w:rPr>
                            </w:pPr>
                            <w:r w:rsidRPr="003340F9">
                              <w:rPr>
                                <w:b/>
                                <w:color w:val="000000" w:themeColor="text1"/>
                                <w:sz w:val="28"/>
                                <w:szCs w:val="20"/>
                                <w:lang w:val="en-GB" w:eastAsia="en-US"/>
                              </w:rPr>
                              <w:t xml:space="preserve">EAGLES </w:t>
                            </w:r>
                            <w:r w:rsidR="00D60360" w:rsidRPr="003340F9">
                              <w:rPr>
                                <w:b/>
                                <w:color w:val="000000" w:themeColor="text1"/>
                                <w:sz w:val="28"/>
                                <w:szCs w:val="20"/>
                                <w:lang w:val="en-GB" w:eastAsia="en-US"/>
                              </w:rPr>
                              <w:t xml:space="preserve">– </w:t>
                            </w:r>
                            <w:r w:rsidR="00BA21B8">
                              <w:rPr>
                                <w:b/>
                                <w:color w:val="000000" w:themeColor="text1"/>
                                <w:sz w:val="28"/>
                                <w:szCs w:val="20"/>
                                <w:lang w:val="en-GB" w:eastAsia="en-US"/>
                              </w:rPr>
                              <w:t>Zuzanna</w:t>
                            </w:r>
                          </w:p>
                          <w:p w14:paraId="4342803D" w14:textId="693E7D79" w:rsidR="005F70D1" w:rsidRDefault="005F70D1" w:rsidP="00B96E14">
                            <w:pPr>
                              <w:spacing w:line="276" w:lineRule="auto"/>
                              <w:ind w:firstLine="0"/>
                              <w:jc w:val="both"/>
                              <w:rPr>
                                <w:b/>
                                <w:color w:val="000000" w:themeColor="text1"/>
                                <w:sz w:val="20"/>
                                <w:szCs w:val="20"/>
                                <w:lang w:val="en-GB" w:eastAsia="en-US"/>
                              </w:rPr>
                            </w:pPr>
                          </w:p>
                          <w:p w14:paraId="12F9FE20" w14:textId="7BCC231B" w:rsidR="0067046B" w:rsidRPr="00DB1381" w:rsidRDefault="00BA21B8" w:rsidP="00DB1381">
                            <w:pPr>
                              <w:spacing w:line="276" w:lineRule="auto"/>
                              <w:ind w:firstLine="0"/>
                              <w:jc w:val="center"/>
                              <w:rPr>
                                <w:b/>
                                <w:bCs/>
                                <w:color w:val="000000" w:themeColor="text1"/>
                                <w:sz w:val="24"/>
                                <w:szCs w:val="20"/>
                                <w:u w:val="single"/>
                              </w:rPr>
                            </w:pPr>
                            <w:r>
                              <w:rPr>
                                <w:b/>
                                <w:bCs/>
                                <w:color w:val="000000" w:themeColor="text1"/>
                                <w:sz w:val="24"/>
                                <w:szCs w:val="20"/>
                                <w:u w:val="single"/>
                              </w:rPr>
                              <w:t>Church Christmas Fair</w:t>
                            </w:r>
                            <w:r w:rsidR="0067046B" w:rsidRPr="00DB1381">
                              <w:rPr>
                                <w:b/>
                                <w:bCs/>
                                <w:color w:val="000000" w:themeColor="text1"/>
                                <w:sz w:val="24"/>
                                <w:szCs w:val="20"/>
                                <w:u w:val="single"/>
                              </w:rPr>
                              <w:t>:</w:t>
                            </w:r>
                          </w:p>
                          <w:p w14:paraId="2EC487FE" w14:textId="4FEF48E1" w:rsidR="0067046B" w:rsidRPr="00DB1381" w:rsidRDefault="00BA21B8" w:rsidP="00DB1381">
                            <w:pPr>
                              <w:spacing w:line="276" w:lineRule="auto"/>
                              <w:ind w:firstLine="0"/>
                              <w:jc w:val="center"/>
                              <w:rPr>
                                <w:b/>
                                <w:bCs/>
                                <w:color w:val="000000" w:themeColor="text1"/>
                                <w:sz w:val="24"/>
                                <w:szCs w:val="20"/>
                              </w:rPr>
                            </w:pPr>
                            <w:r>
                              <w:rPr>
                                <w:b/>
                                <w:bCs/>
                                <w:color w:val="000000" w:themeColor="text1"/>
                                <w:sz w:val="24"/>
                                <w:szCs w:val="20"/>
                              </w:rPr>
                              <w:t>On Saturday 16</w:t>
                            </w:r>
                            <w:r w:rsidRPr="00BA21B8">
                              <w:rPr>
                                <w:b/>
                                <w:bCs/>
                                <w:color w:val="000000" w:themeColor="text1"/>
                                <w:sz w:val="24"/>
                                <w:szCs w:val="20"/>
                                <w:vertAlign w:val="superscript"/>
                              </w:rPr>
                              <w:t>th</w:t>
                            </w:r>
                            <w:r>
                              <w:rPr>
                                <w:b/>
                                <w:bCs/>
                                <w:color w:val="000000" w:themeColor="text1"/>
                                <w:sz w:val="24"/>
                                <w:szCs w:val="20"/>
                              </w:rPr>
                              <w:t xml:space="preserve"> November at 11:00 – 2:00 p.m., there is a Christmas Fair being held in the Canon’s Hall at church. Please support this brilliant event.</w:t>
                            </w:r>
                          </w:p>
                          <w:p w14:paraId="7901FB0A" w14:textId="77777777" w:rsidR="00DB1381" w:rsidRDefault="00DB1381" w:rsidP="0067046B">
                            <w:pPr>
                              <w:spacing w:line="276" w:lineRule="auto"/>
                              <w:ind w:firstLine="0"/>
                              <w:jc w:val="both"/>
                              <w:rPr>
                                <w:b/>
                                <w:bCs/>
                                <w:color w:val="000000" w:themeColor="text1"/>
                                <w:sz w:val="20"/>
                                <w:szCs w:val="20"/>
                              </w:rPr>
                            </w:pPr>
                          </w:p>
                          <w:p w14:paraId="7364CA1A" w14:textId="08876261" w:rsidR="0067046B" w:rsidRPr="0067046B" w:rsidRDefault="0067046B" w:rsidP="00BA21B8">
                            <w:pPr>
                              <w:spacing w:line="276" w:lineRule="auto"/>
                              <w:ind w:firstLine="0"/>
                              <w:jc w:val="center"/>
                              <w:rPr>
                                <w:b/>
                                <w:bCs/>
                                <w:color w:val="000000" w:themeColor="text1"/>
                                <w:sz w:val="20"/>
                                <w:szCs w:val="20"/>
                              </w:rPr>
                            </w:pPr>
                            <w:r w:rsidRPr="0067046B">
                              <w:rPr>
                                <w:b/>
                                <w:bCs/>
                                <w:color w:val="000000" w:themeColor="text1"/>
                                <w:sz w:val="20"/>
                                <w:szCs w:val="20"/>
                              </w:rPr>
                              <w:t xml:space="preserve">PLEASE KEEP CHECKING THE ONLINE CALENDAR </w:t>
                            </w:r>
                            <w:r w:rsidR="00DB1381">
                              <w:rPr>
                                <w:b/>
                                <w:bCs/>
                                <w:color w:val="000000" w:themeColor="text1"/>
                                <w:sz w:val="20"/>
                                <w:szCs w:val="20"/>
                              </w:rPr>
                              <w:t>AND TWITTER FOR FUTURE EVENTS. THIS</w:t>
                            </w:r>
                            <w:r w:rsidRPr="0067046B">
                              <w:rPr>
                                <w:b/>
                                <w:bCs/>
                                <w:color w:val="000000" w:themeColor="text1"/>
                                <w:sz w:val="20"/>
                                <w:szCs w:val="20"/>
                              </w:rPr>
                              <w:t xml:space="preserve"> IS REGULARLY UPDATED.</w:t>
                            </w:r>
                          </w:p>
                          <w:p w14:paraId="1D607894" w14:textId="77777777" w:rsidR="005F70D1" w:rsidRPr="005F70D1" w:rsidRDefault="005F70D1" w:rsidP="005F70D1">
                            <w:pPr>
                              <w:spacing w:line="276" w:lineRule="auto"/>
                              <w:ind w:firstLine="0"/>
                              <w:jc w:val="center"/>
                              <w:rPr>
                                <w:rFonts w:ascii="Times New Roman" w:eastAsia="Times New Roman" w:hAnsi="Times New Roman" w:cs="Times New Roman"/>
                                <w:b/>
                                <w:color w:val="000000" w:themeColor="text1"/>
                                <w:sz w:val="20"/>
                                <w:szCs w:val="20"/>
                                <w:u w:val="single"/>
                              </w:rPr>
                            </w:pPr>
                          </w:p>
                          <w:p w14:paraId="552B3689" w14:textId="77777777" w:rsidR="00C85FF9" w:rsidRDefault="00C85FF9">
                            <w:pPr>
                              <w:spacing w:line="360" w:lineRule="auto"/>
                              <w:ind w:left="274" w:right="346" w:firstLine="0"/>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A9E43EC" id="Sidebar" o:spid="_x0000_s1026" style="position:absolute;left:0;text-align:left;margin-left:334pt;margin-top:82.75pt;width:203.9pt;height:61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" fillcolor="#b5ae53 [3206]" strokecolor="#6b7c71 [2404]" strokeweight=".5pt">
                <v:fill opacity="46003f"/>
                <v:textbox inset="21.6pt,7.2pt,21.6pt,7.2pt">
                  <w:txbxContent>
                    <w:p w14:paraId="52753A34" w14:textId="77777777" w:rsidR="00A7256D" w:rsidRPr="00515561" w:rsidRDefault="00A7256D" w:rsidP="00360E5C">
                      <w:pPr>
                        <w:spacing w:line="276" w:lineRule="auto"/>
                        <w:ind w:firstLine="0"/>
                        <w:jc w:val="center"/>
                        <w:rPr>
                          <w:b/>
                          <w:color w:val="000000" w:themeColor="text1"/>
                          <w:sz w:val="20"/>
                          <w:szCs w:val="20"/>
                          <w:lang w:val="en-GB" w:eastAsia="en-US"/>
                        </w:rPr>
                      </w:pPr>
                    </w:p>
                    <w:p w14:paraId="240B5FC5" w14:textId="0E39C371" w:rsidR="00D52F71" w:rsidRPr="0067046B" w:rsidRDefault="00515561" w:rsidP="00360E5C">
                      <w:pPr>
                        <w:spacing w:line="276" w:lineRule="auto"/>
                        <w:ind w:firstLine="0"/>
                        <w:jc w:val="center"/>
                        <w:rPr>
                          <w:b/>
                          <w:color w:val="000000" w:themeColor="text1"/>
                          <w:sz w:val="28"/>
                          <w:szCs w:val="20"/>
                          <w:u w:val="single"/>
                          <w:lang w:val="en-GB" w:eastAsia="en-US"/>
                        </w:rPr>
                      </w:pPr>
                      <w:r w:rsidRPr="0067046B">
                        <w:rPr>
                          <w:b/>
                          <w:color w:val="000000" w:themeColor="text1"/>
                          <w:sz w:val="24"/>
                          <w:szCs w:val="20"/>
                          <w:u w:val="single"/>
                          <w:lang w:val="en-GB" w:eastAsia="en-US"/>
                        </w:rPr>
                        <w:t xml:space="preserve"> </w:t>
                      </w:r>
                      <w:r w:rsidR="00D52F71" w:rsidRPr="0067046B">
                        <w:rPr>
                          <w:b/>
                          <w:color w:val="000000" w:themeColor="text1"/>
                          <w:sz w:val="28"/>
                          <w:szCs w:val="20"/>
                          <w:u w:val="single"/>
                          <w:lang w:val="en-GB" w:eastAsia="en-US"/>
                        </w:rPr>
                        <w:t>“</w:t>
                      </w:r>
                      <w:r w:rsidR="00B95B11" w:rsidRPr="0067046B">
                        <w:rPr>
                          <w:b/>
                          <w:color w:val="000000" w:themeColor="text1"/>
                          <w:sz w:val="28"/>
                          <w:szCs w:val="20"/>
                          <w:u w:val="single"/>
                          <w:lang w:val="en-GB" w:eastAsia="en-US"/>
                        </w:rPr>
                        <w:t>THE OZZIE’S WAY CHAMPIONS OF THE WEEK</w:t>
                      </w:r>
                      <w:r w:rsidR="00D52F71" w:rsidRPr="0067046B">
                        <w:rPr>
                          <w:b/>
                          <w:color w:val="000000" w:themeColor="text1"/>
                          <w:sz w:val="28"/>
                          <w:szCs w:val="20"/>
                          <w:u w:val="single"/>
                          <w:lang w:val="en-GB" w:eastAsia="en-US"/>
                        </w:rPr>
                        <w:t>.”</w:t>
                      </w:r>
                    </w:p>
                    <w:p w14:paraId="606B7310" w14:textId="214A9A44" w:rsidR="00B95B11" w:rsidRPr="0067046B" w:rsidRDefault="00D52F71" w:rsidP="00B95B11">
                      <w:pPr>
                        <w:spacing w:line="276" w:lineRule="auto"/>
                        <w:ind w:firstLine="0"/>
                        <w:jc w:val="center"/>
                        <w:rPr>
                          <w:b/>
                          <w:color w:val="000000" w:themeColor="text1"/>
                          <w:sz w:val="24"/>
                          <w:szCs w:val="20"/>
                          <w:lang w:val="en-GB" w:eastAsia="en-US"/>
                        </w:rPr>
                      </w:pPr>
                      <w:r w:rsidRPr="0067046B">
                        <w:rPr>
                          <w:b/>
                          <w:color w:val="000000" w:themeColor="text1"/>
                          <w:sz w:val="24"/>
                          <w:szCs w:val="20"/>
                          <w:lang w:val="en-GB" w:eastAsia="en-US"/>
                        </w:rPr>
                        <w:t>All of these childr</w:t>
                      </w:r>
                      <w:r w:rsidR="00230E47" w:rsidRPr="0067046B">
                        <w:rPr>
                          <w:b/>
                          <w:color w:val="000000" w:themeColor="text1"/>
                          <w:sz w:val="24"/>
                          <w:szCs w:val="20"/>
                          <w:lang w:val="en-GB" w:eastAsia="en-US"/>
                        </w:rPr>
                        <w:t>en have made St. Oswald’s HAPPY this week. Well done children. Keep it up.</w:t>
                      </w:r>
                    </w:p>
                    <w:p w14:paraId="36DD65D0" w14:textId="76FC15B0"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EAGLETS </w:t>
                      </w:r>
                      <w:r w:rsidR="00B73C8C" w:rsidRPr="003340F9">
                        <w:rPr>
                          <w:b/>
                          <w:color w:val="000000" w:themeColor="text1"/>
                          <w:sz w:val="28"/>
                          <w:szCs w:val="20"/>
                          <w:lang w:val="en-GB" w:eastAsia="en-US"/>
                        </w:rPr>
                        <w:t>–</w:t>
                      </w:r>
                      <w:r w:rsidRPr="003340F9">
                        <w:rPr>
                          <w:b/>
                          <w:color w:val="000000" w:themeColor="text1"/>
                          <w:sz w:val="28"/>
                          <w:szCs w:val="20"/>
                          <w:lang w:val="en-GB" w:eastAsia="en-US"/>
                        </w:rPr>
                        <w:t xml:space="preserve"> </w:t>
                      </w:r>
                      <w:r w:rsidR="00BA21B8">
                        <w:rPr>
                          <w:b/>
                          <w:color w:val="000000" w:themeColor="text1"/>
                          <w:sz w:val="28"/>
                          <w:szCs w:val="20"/>
                          <w:lang w:val="en-GB" w:eastAsia="en-US"/>
                        </w:rPr>
                        <w:t>Bella</w:t>
                      </w:r>
                    </w:p>
                    <w:p w14:paraId="163A622E" w14:textId="5736897B"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OWLETS – </w:t>
                      </w:r>
                      <w:r w:rsidR="00BA21B8">
                        <w:rPr>
                          <w:b/>
                          <w:color w:val="000000" w:themeColor="text1"/>
                          <w:sz w:val="28"/>
                          <w:szCs w:val="20"/>
                          <w:lang w:val="en-GB" w:eastAsia="en-US"/>
                        </w:rPr>
                        <w:t>Ruben</w:t>
                      </w:r>
                    </w:p>
                    <w:p w14:paraId="2447C216" w14:textId="77F2B907"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SPARROWS </w:t>
                      </w:r>
                      <w:r w:rsidR="00B95B11" w:rsidRPr="003340F9">
                        <w:rPr>
                          <w:b/>
                          <w:color w:val="000000" w:themeColor="text1"/>
                          <w:sz w:val="28"/>
                          <w:szCs w:val="20"/>
                          <w:lang w:val="en-GB" w:eastAsia="en-US"/>
                        </w:rPr>
                        <w:t>–</w:t>
                      </w:r>
                      <w:r w:rsidRPr="003340F9">
                        <w:rPr>
                          <w:b/>
                          <w:color w:val="000000" w:themeColor="text1"/>
                          <w:sz w:val="28"/>
                          <w:szCs w:val="20"/>
                          <w:lang w:val="en-GB" w:eastAsia="en-US"/>
                        </w:rPr>
                        <w:t xml:space="preserve"> </w:t>
                      </w:r>
                      <w:r w:rsidR="00BA21B8">
                        <w:rPr>
                          <w:b/>
                          <w:color w:val="000000" w:themeColor="text1"/>
                          <w:sz w:val="28"/>
                          <w:szCs w:val="20"/>
                          <w:lang w:val="en-GB" w:eastAsia="en-US"/>
                        </w:rPr>
                        <w:t>Jayden</w:t>
                      </w:r>
                    </w:p>
                    <w:p w14:paraId="62B45774" w14:textId="09EEF1E3"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ROBINS – </w:t>
                      </w:r>
                      <w:r w:rsidR="00BA21B8">
                        <w:rPr>
                          <w:b/>
                          <w:color w:val="000000" w:themeColor="text1"/>
                          <w:sz w:val="28"/>
                          <w:szCs w:val="20"/>
                          <w:lang w:val="en-GB" w:eastAsia="en-US"/>
                        </w:rPr>
                        <w:t>Hope</w:t>
                      </w:r>
                    </w:p>
                    <w:p w14:paraId="4663500E" w14:textId="7DDA6454"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WAGTAILS </w:t>
                      </w:r>
                      <w:r w:rsidR="00B95B11" w:rsidRPr="003340F9">
                        <w:rPr>
                          <w:b/>
                          <w:color w:val="000000" w:themeColor="text1"/>
                          <w:sz w:val="28"/>
                          <w:szCs w:val="20"/>
                          <w:lang w:val="en-GB" w:eastAsia="en-US"/>
                        </w:rPr>
                        <w:t xml:space="preserve">– </w:t>
                      </w:r>
                      <w:r w:rsidR="00BA21B8">
                        <w:rPr>
                          <w:b/>
                          <w:color w:val="000000" w:themeColor="text1"/>
                          <w:sz w:val="28"/>
                          <w:szCs w:val="20"/>
                          <w:lang w:val="en-GB" w:eastAsia="en-US"/>
                        </w:rPr>
                        <w:t>James</w:t>
                      </w:r>
                    </w:p>
                    <w:p w14:paraId="7B09A025" w14:textId="357097BC"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BLACKBIRDS – </w:t>
                      </w:r>
                      <w:r w:rsidR="00BA21B8">
                        <w:rPr>
                          <w:b/>
                          <w:color w:val="000000" w:themeColor="text1"/>
                          <w:sz w:val="28"/>
                          <w:szCs w:val="20"/>
                          <w:lang w:val="en-GB" w:eastAsia="en-US"/>
                        </w:rPr>
                        <w:t>Lilly-Mae</w:t>
                      </w:r>
                    </w:p>
                    <w:p w14:paraId="301CC8D5" w14:textId="5A2D305C"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STARLINGS </w:t>
                      </w:r>
                      <w:r w:rsidR="00D60360" w:rsidRPr="003340F9">
                        <w:rPr>
                          <w:b/>
                          <w:color w:val="000000" w:themeColor="text1"/>
                          <w:sz w:val="28"/>
                          <w:szCs w:val="20"/>
                          <w:lang w:val="en-GB" w:eastAsia="en-US"/>
                        </w:rPr>
                        <w:t>–</w:t>
                      </w:r>
                      <w:r w:rsidR="00BA21B8">
                        <w:rPr>
                          <w:b/>
                          <w:color w:val="000000" w:themeColor="text1"/>
                          <w:sz w:val="28"/>
                          <w:szCs w:val="20"/>
                          <w:lang w:val="en-GB" w:eastAsia="en-US"/>
                        </w:rPr>
                        <w:t xml:space="preserve"> </w:t>
                      </w:r>
                      <w:r w:rsidRPr="003340F9">
                        <w:rPr>
                          <w:b/>
                          <w:color w:val="000000" w:themeColor="text1"/>
                          <w:sz w:val="28"/>
                          <w:szCs w:val="20"/>
                          <w:lang w:val="en-GB" w:eastAsia="en-US"/>
                        </w:rPr>
                        <w:t xml:space="preserve"> </w:t>
                      </w:r>
                      <w:r w:rsidR="00BA21B8">
                        <w:rPr>
                          <w:b/>
                          <w:color w:val="000000" w:themeColor="text1"/>
                          <w:sz w:val="28"/>
                          <w:szCs w:val="20"/>
                          <w:lang w:val="en-GB" w:eastAsia="en-US"/>
                        </w:rPr>
                        <w:t>Ella</w:t>
                      </w:r>
                    </w:p>
                    <w:p w14:paraId="7660D8F4" w14:textId="451504D4"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MAGPIES </w:t>
                      </w:r>
                      <w:r w:rsidR="00D60360" w:rsidRPr="003340F9">
                        <w:rPr>
                          <w:b/>
                          <w:color w:val="000000" w:themeColor="text1"/>
                          <w:sz w:val="28"/>
                          <w:szCs w:val="20"/>
                          <w:lang w:val="en-GB" w:eastAsia="en-US"/>
                        </w:rPr>
                        <w:t xml:space="preserve">– </w:t>
                      </w:r>
                      <w:r w:rsidR="00BA21B8">
                        <w:rPr>
                          <w:b/>
                          <w:color w:val="000000" w:themeColor="text1"/>
                          <w:sz w:val="28"/>
                          <w:szCs w:val="20"/>
                          <w:lang w:val="en-GB" w:eastAsia="en-US"/>
                        </w:rPr>
                        <w:t>Macey</w:t>
                      </w:r>
                    </w:p>
                    <w:p w14:paraId="79D8B36B" w14:textId="2B2CE075"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SEAGULLS </w:t>
                      </w:r>
                      <w:r w:rsidR="00D60360" w:rsidRPr="003340F9">
                        <w:rPr>
                          <w:b/>
                          <w:color w:val="000000" w:themeColor="text1"/>
                          <w:sz w:val="28"/>
                          <w:szCs w:val="20"/>
                          <w:lang w:val="en-GB" w:eastAsia="en-US"/>
                        </w:rPr>
                        <w:t>–</w:t>
                      </w:r>
                      <w:r w:rsidR="003340F9">
                        <w:rPr>
                          <w:b/>
                          <w:color w:val="000000" w:themeColor="text1"/>
                          <w:sz w:val="28"/>
                          <w:szCs w:val="20"/>
                          <w:lang w:val="en-GB" w:eastAsia="en-US"/>
                        </w:rPr>
                        <w:t xml:space="preserve"> </w:t>
                      </w:r>
                      <w:r w:rsidR="00BA21B8">
                        <w:rPr>
                          <w:b/>
                          <w:color w:val="000000" w:themeColor="text1"/>
                          <w:sz w:val="28"/>
                          <w:szCs w:val="20"/>
                          <w:lang w:val="en-GB" w:eastAsia="en-US"/>
                        </w:rPr>
                        <w:t>Lillian</w:t>
                      </w:r>
                    </w:p>
                    <w:p w14:paraId="2C6C5748" w14:textId="4B356891" w:rsidR="00230E47" w:rsidRPr="003340F9" w:rsidRDefault="00230E47" w:rsidP="00230E47">
                      <w:pPr>
                        <w:spacing w:line="276" w:lineRule="auto"/>
                        <w:ind w:firstLine="0"/>
                        <w:jc w:val="center"/>
                        <w:rPr>
                          <w:b/>
                          <w:color w:val="000000" w:themeColor="text1"/>
                          <w:sz w:val="28"/>
                          <w:szCs w:val="20"/>
                          <w:lang w:val="en-GB" w:eastAsia="en-US"/>
                        </w:rPr>
                      </w:pPr>
                      <w:r w:rsidRPr="003340F9">
                        <w:rPr>
                          <w:b/>
                          <w:color w:val="000000" w:themeColor="text1"/>
                          <w:sz w:val="28"/>
                          <w:szCs w:val="20"/>
                          <w:lang w:val="en-GB" w:eastAsia="en-US"/>
                        </w:rPr>
                        <w:t xml:space="preserve">OWLS </w:t>
                      </w:r>
                      <w:r w:rsidR="00D60360" w:rsidRPr="003340F9">
                        <w:rPr>
                          <w:b/>
                          <w:color w:val="000000" w:themeColor="text1"/>
                          <w:sz w:val="28"/>
                          <w:szCs w:val="20"/>
                          <w:lang w:val="en-GB" w:eastAsia="en-US"/>
                        </w:rPr>
                        <w:t>–</w:t>
                      </w:r>
                      <w:r w:rsidR="003340F9">
                        <w:rPr>
                          <w:b/>
                          <w:color w:val="000000" w:themeColor="text1"/>
                          <w:sz w:val="28"/>
                          <w:szCs w:val="20"/>
                          <w:lang w:val="en-GB" w:eastAsia="en-US"/>
                        </w:rPr>
                        <w:t xml:space="preserve"> </w:t>
                      </w:r>
                      <w:r w:rsidR="00BA21B8">
                        <w:rPr>
                          <w:b/>
                          <w:color w:val="000000" w:themeColor="text1"/>
                          <w:sz w:val="28"/>
                          <w:szCs w:val="20"/>
                          <w:lang w:val="en-GB" w:eastAsia="en-US"/>
                        </w:rPr>
                        <w:t>Scott</w:t>
                      </w:r>
                    </w:p>
                    <w:p w14:paraId="1AE7F154" w14:textId="144DE77A" w:rsidR="00230E47" w:rsidRPr="00D52F71" w:rsidRDefault="00230E47" w:rsidP="00230E47">
                      <w:pPr>
                        <w:spacing w:line="276" w:lineRule="auto"/>
                        <w:ind w:firstLine="0"/>
                        <w:jc w:val="center"/>
                        <w:rPr>
                          <w:b/>
                          <w:color w:val="000000" w:themeColor="text1"/>
                          <w:sz w:val="20"/>
                          <w:szCs w:val="20"/>
                          <w:lang w:val="en-GB" w:eastAsia="en-US"/>
                        </w:rPr>
                      </w:pPr>
                      <w:r w:rsidRPr="003340F9">
                        <w:rPr>
                          <w:b/>
                          <w:color w:val="000000" w:themeColor="text1"/>
                          <w:sz w:val="28"/>
                          <w:szCs w:val="20"/>
                          <w:lang w:val="en-GB" w:eastAsia="en-US"/>
                        </w:rPr>
                        <w:t xml:space="preserve">EAGLES </w:t>
                      </w:r>
                      <w:r w:rsidR="00D60360" w:rsidRPr="003340F9">
                        <w:rPr>
                          <w:b/>
                          <w:color w:val="000000" w:themeColor="text1"/>
                          <w:sz w:val="28"/>
                          <w:szCs w:val="20"/>
                          <w:lang w:val="en-GB" w:eastAsia="en-US"/>
                        </w:rPr>
                        <w:t xml:space="preserve">– </w:t>
                      </w:r>
                      <w:r w:rsidR="00BA21B8">
                        <w:rPr>
                          <w:b/>
                          <w:color w:val="000000" w:themeColor="text1"/>
                          <w:sz w:val="28"/>
                          <w:szCs w:val="20"/>
                          <w:lang w:val="en-GB" w:eastAsia="en-US"/>
                        </w:rPr>
                        <w:t>Zuzanna</w:t>
                      </w:r>
                    </w:p>
                    <w:p w14:paraId="4342803D" w14:textId="693E7D79" w:rsidR="005F70D1" w:rsidRDefault="005F70D1" w:rsidP="00B96E14">
                      <w:pPr>
                        <w:spacing w:line="276" w:lineRule="auto"/>
                        <w:ind w:firstLine="0"/>
                        <w:jc w:val="both"/>
                        <w:rPr>
                          <w:b/>
                          <w:color w:val="000000" w:themeColor="text1"/>
                          <w:sz w:val="20"/>
                          <w:szCs w:val="20"/>
                          <w:lang w:val="en-GB" w:eastAsia="en-US"/>
                        </w:rPr>
                      </w:pPr>
                    </w:p>
                    <w:p w14:paraId="12F9FE20" w14:textId="7BCC231B" w:rsidR="0067046B" w:rsidRPr="00DB1381" w:rsidRDefault="00BA21B8" w:rsidP="00DB1381">
                      <w:pPr>
                        <w:spacing w:line="276" w:lineRule="auto"/>
                        <w:ind w:firstLine="0"/>
                        <w:jc w:val="center"/>
                        <w:rPr>
                          <w:b/>
                          <w:bCs/>
                          <w:color w:val="000000" w:themeColor="text1"/>
                          <w:sz w:val="24"/>
                          <w:szCs w:val="20"/>
                          <w:u w:val="single"/>
                        </w:rPr>
                      </w:pPr>
                      <w:r>
                        <w:rPr>
                          <w:b/>
                          <w:bCs/>
                          <w:color w:val="000000" w:themeColor="text1"/>
                          <w:sz w:val="24"/>
                          <w:szCs w:val="20"/>
                          <w:u w:val="single"/>
                        </w:rPr>
                        <w:t>Church Christmas Fair</w:t>
                      </w:r>
                      <w:r w:rsidR="0067046B" w:rsidRPr="00DB1381">
                        <w:rPr>
                          <w:b/>
                          <w:bCs/>
                          <w:color w:val="000000" w:themeColor="text1"/>
                          <w:sz w:val="24"/>
                          <w:szCs w:val="20"/>
                          <w:u w:val="single"/>
                        </w:rPr>
                        <w:t>:</w:t>
                      </w:r>
                    </w:p>
                    <w:p w14:paraId="2EC487FE" w14:textId="4FEF48E1" w:rsidR="0067046B" w:rsidRPr="00DB1381" w:rsidRDefault="00BA21B8" w:rsidP="00DB1381">
                      <w:pPr>
                        <w:spacing w:line="276" w:lineRule="auto"/>
                        <w:ind w:firstLine="0"/>
                        <w:jc w:val="center"/>
                        <w:rPr>
                          <w:b/>
                          <w:bCs/>
                          <w:color w:val="000000" w:themeColor="text1"/>
                          <w:sz w:val="24"/>
                          <w:szCs w:val="20"/>
                        </w:rPr>
                      </w:pPr>
                      <w:r>
                        <w:rPr>
                          <w:b/>
                          <w:bCs/>
                          <w:color w:val="000000" w:themeColor="text1"/>
                          <w:sz w:val="24"/>
                          <w:szCs w:val="20"/>
                        </w:rPr>
                        <w:t>On Saturday 16</w:t>
                      </w:r>
                      <w:r w:rsidRPr="00BA21B8">
                        <w:rPr>
                          <w:b/>
                          <w:bCs/>
                          <w:color w:val="000000" w:themeColor="text1"/>
                          <w:sz w:val="24"/>
                          <w:szCs w:val="20"/>
                          <w:vertAlign w:val="superscript"/>
                        </w:rPr>
                        <w:t>th</w:t>
                      </w:r>
                      <w:r>
                        <w:rPr>
                          <w:b/>
                          <w:bCs/>
                          <w:color w:val="000000" w:themeColor="text1"/>
                          <w:sz w:val="24"/>
                          <w:szCs w:val="20"/>
                        </w:rPr>
                        <w:t xml:space="preserve"> November at 11:00 – 2:00 p.m., there is a Christmas Fair being held in the Canon’s Hall at church. Please support this brilliant event.</w:t>
                      </w:r>
                    </w:p>
                    <w:p w14:paraId="7901FB0A" w14:textId="77777777" w:rsidR="00DB1381" w:rsidRDefault="00DB1381" w:rsidP="0067046B">
                      <w:pPr>
                        <w:spacing w:line="276" w:lineRule="auto"/>
                        <w:ind w:firstLine="0"/>
                        <w:jc w:val="both"/>
                        <w:rPr>
                          <w:b/>
                          <w:bCs/>
                          <w:color w:val="000000" w:themeColor="text1"/>
                          <w:sz w:val="20"/>
                          <w:szCs w:val="20"/>
                        </w:rPr>
                      </w:pPr>
                    </w:p>
                    <w:p w14:paraId="7364CA1A" w14:textId="08876261" w:rsidR="0067046B" w:rsidRPr="0067046B" w:rsidRDefault="0067046B" w:rsidP="00BA21B8">
                      <w:pPr>
                        <w:spacing w:line="276" w:lineRule="auto"/>
                        <w:ind w:firstLine="0"/>
                        <w:jc w:val="center"/>
                        <w:rPr>
                          <w:b/>
                          <w:bCs/>
                          <w:color w:val="000000" w:themeColor="text1"/>
                          <w:sz w:val="20"/>
                          <w:szCs w:val="20"/>
                        </w:rPr>
                      </w:pPr>
                      <w:r w:rsidRPr="0067046B">
                        <w:rPr>
                          <w:b/>
                          <w:bCs/>
                          <w:color w:val="000000" w:themeColor="text1"/>
                          <w:sz w:val="20"/>
                          <w:szCs w:val="20"/>
                        </w:rPr>
                        <w:t xml:space="preserve">PLEASE KEEP CHECKING THE ONLINE CALENDAR </w:t>
                      </w:r>
                      <w:r w:rsidR="00DB1381">
                        <w:rPr>
                          <w:b/>
                          <w:bCs/>
                          <w:color w:val="000000" w:themeColor="text1"/>
                          <w:sz w:val="20"/>
                          <w:szCs w:val="20"/>
                        </w:rPr>
                        <w:t>AND TWITTER FOR FUTURE EVENTS. THIS</w:t>
                      </w:r>
                      <w:r w:rsidRPr="0067046B">
                        <w:rPr>
                          <w:b/>
                          <w:bCs/>
                          <w:color w:val="000000" w:themeColor="text1"/>
                          <w:sz w:val="20"/>
                          <w:szCs w:val="20"/>
                        </w:rPr>
                        <w:t xml:space="preserve"> IS REGULARLY UPDATED.</w:t>
                      </w:r>
                    </w:p>
                    <w:p w14:paraId="1D607894" w14:textId="77777777" w:rsidR="005F70D1" w:rsidRPr="005F70D1" w:rsidRDefault="005F70D1" w:rsidP="005F70D1">
                      <w:pPr>
                        <w:spacing w:line="276" w:lineRule="auto"/>
                        <w:ind w:firstLine="0"/>
                        <w:jc w:val="center"/>
                        <w:rPr>
                          <w:rFonts w:ascii="Times New Roman" w:eastAsia="Times New Roman" w:hAnsi="Times New Roman" w:cs="Times New Roman"/>
                          <w:b/>
                          <w:color w:val="000000" w:themeColor="text1"/>
                          <w:sz w:val="20"/>
                          <w:szCs w:val="20"/>
                          <w:u w:val="single"/>
                        </w:rPr>
                      </w:pPr>
                    </w:p>
                    <w:p w14:paraId="552B3689" w14:textId="77777777" w:rsidR="00C85FF9" w:rsidRDefault="00C85FF9">
                      <w:pPr>
                        <w:spacing w:line="360" w:lineRule="auto"/>
                        <w:ind w:left="274" w:right="346" w:firstLine="0"/>
                      </w:pPr>
                    </w:p>
                  </w:txbxContent>
                </v:textbox>
                <w10:wrap type="square" anchorx="margin" anchory="margin"/>
              </v:rect>
            </w:pict>
          </mc:Fallback>
        </mc:AlternateContent>
      </w:r>
      <w:r w:rsidR="00390B3A" w:rsidRPr="00585775">
        <w:rPr>
          <w:b/>
          <w:noProof/>
          <w:sz w:val="20"/>
          <w:u w:val="single"/>
          <w:lang w:val="en-GB" w:eastAsia="en-GB"/>
        </w:rPr>
        <mc:AlternateContent>
          <mc:Choice Requires="wps">
            <w:drawing>
              <wp:anchor distT="91440" distB="91440" distL="114300" distR="114300" simplePos="0" relativeHeight="251655168" behindDoc="0" locked="0" layoutInCell="1" allowOverlap="1" wp14:anchorId="7AF686AE" wp14:editId="4E87CD1A">
                <wp:simplePos x="0" y="0"/>
                <wp:positionH relativeFrom="margin">
                  <wp:posOffset>-271936</wp:posOffset>
                </wp:positionH>
                <wp:positionV relativeFrom="margin">
                  <wp:posOffset>-134248</wp:posOffset>
                </wp:positionV>
                <wp:extent cx="7099300" cy="1031875"/>
                <wp:effectExtent l="0" t="0" r="25400" b="15875"/>
                <wp:wrapSquare wrapText="bothSides"/>
                <wp:docPr id="7" name="Box: Newsletter title"/>
                <wp:cNvGraphicFramePr/>
                <a:graphic xmlns:a="http://schemas.openxmlformats.org/drawingml/2006/main">
                  <a:graphicData uri="http://schemas.microsoft.com/office/word/2010/wordprocessingShape">
                    <wps:wsp>
                      <wps:cNvSpPr/>
                      <wps:spPr>
                        <a:xfrm>
                          <a:off x="0" y="0"/>
                          <a:ext cx="7099300" cy="10318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16D7C" w14:textId="43EEAF58" w:rsidR="00BF70F7" w:rsidRPr="008745BE" w:rsidRDefault="00BA21B8">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EndPr/>
                              <w:sdtContent>
                                <w:r w:rsidR="00C43FD5">
                                  <w:rPr>
                                    <w:rFonts w:asciiTheme="minorHAnsi" w:hAnsiTheme="minorHAnsi"/>
                                    <w:b/>
                                    <w:bCs/>
                                    <w:sz w:val="72"/>
                                    <w:szCs w:val="36"/>
                                  </w:rPr>
                                  <w:t xml:space="preserve">OZZIE’S NEWS – </w:t>
                                </w:r>
                                <w:r w:rsidR="00390B3A">
                                  <w:rPr>
                                    <w:rFonts w:asciiTheme="minorHAnsi" w:hAnsiTheme="minorHAnsi"/>
                                    <w:b/>
                                    <w:bCs/>
                                    <w:sz w:val="72"/>
                                    <w:szCs w:val="36"/>
                                  </w:rPr>
                                  <w:t>1</w:t>
                                </w:r>
                                <w:r w:rsidR="00CD1B4F">
                                  <w:rPr>
                                    <w:rFonts w:asciiTheme="minorHAnsi" w:hAnsiTheme="minorHAnsi"/>
                                    <w:b/>
                                    <w:bCs/>
                                    <w:sz w:val="72"/>
                                    <w:szCs w:val="36"/>
                                  </w:rPr>
                                  <w:t>5</w:t>
                                </w:r>
                                <w:r w:rsidR="00390B3A">
                                  <w:rPr>
                                    <w:rFonts w:asciiTheme="minorHAnsi" w:hAnsiTheme="minorHAnsi"/>
                                    <w:b/>
                                    <w:bCs/>
                                    <w:sz w:val="72"/>
                                    <w:szCs w:val="36"/>
                                  </w:rPr>
                                  <w:t>.11</w:t>
                                </w:r>
                                <w:r w:rsidR="00F419B4">
                                  <w:rPr>
                                    <w:rFonts w:asciiTheme="minorHAnsi" w:hAnsiTheme="minorHAnsi"/>
                                    <w:b/>
                                    <w:bCs/>
                                    <w:sz w:val="72"/>
                                    <w:szCs w:val="36"/>
                                  </w:rPr>
                                  <w:t>.19</w:t>
                                </w:r>
                              </w:sdtContent>
                            </w:sdt>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7AF686AE" id="Box: Newsletter title" o:spid="_x0000_s1027" style="position:absolute;left:0;text-align:left;margin-left:-21.4pt;margin-top:-10.55pt;width:559pt;height:81.25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" filled="f" strokecolor="#6b7c71 [2404]" strokeweight=".5pt">
                <v:textbox inset="28.8pt,1.2695mm,28.8pt,33.84pt">
                  <w:txbxContent>
                    <w:p w14:paraId="28716D7C" w14:textId="43EEAF58" w:rsidR="00BF70F7" w:rsidRPr="008745BE" w:rsidRDefault="00BA21B8">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EndPr/>
                        <w:sdtContent>
                          <w:r w:rsidR="00C43FD5">
                            <w:rPr>
                              <w:rFonts w:asciiTheme="minorHAnsi" w:hAnsiTheme="minorHAnsi"/>
                              <w:b/>
                              <w:bCs/>
                              <w:sz w:val="72"/>
                              <w:szCs w:val="36"/>
                            </w:rPr>
                            <w:t xml:space="preserve">OZZIE’S NEWS – </w:t>
                          </w:r>
                          <w:r w:rsidR="00390B3A">
                            <w:rPr>
                              <w:rFonts w:asciiTheme="minorHAnsi" w:hAnsiTheme="minorHAnsi"/>
                              <w:b/>
                              <w:bCs/>
                              <w:sz w:val="72"/>
                              <w:szCs w:val="36"/>
                            </w:rPr>
                            <w:t>1</w:t>
                          </w:r>
                          <w:r w:rsidR="00CD1B4F">
                            <w:rPr>
                              <w:rFonts w:asciiTheme="minorHAnsi" w:hAnsiTheme="minorHAnsi"/>
                              <w:b/>
                              <w:bCs/>
                              <w:sz w:val="72"/>
                              <w:szCs w:val="36"/>
                            </w:rPr>
                            <w:t>5</w:t>
                          </w:r>
                          <w:r w:rsidR="00390B3A">
                            <w:rPr>
                              <w:rFonts w:asciiTheme="minorHAnsi" w:hAnsiTheme="minorHAnsi"/>
                              <w:b/>
                              <w:bCs/>
                              <w:sz w:val="72"/>
                              <w:szCs w:val="36"/>
                            </w:rPr>
                            <w:t>.11</w:t>
                          </w:r>
                          <w:r w:rsidR="00F419B4">
                            <w:rPr>
                              <w:rFonts w:asciiTheme="minorHAnsi" w:hAnsiTheme="minorHAnsi"/>
                              <w:b/>
                              <w:bCs/>
                              <w:sz w:val="72"/>
                              <w:szCs w:val="36"/>
                            </w:rPr>
                            <w:t>.19</w:t>
                          </w:r>
                        </w:sdtContent>
                      </w:sdt>
                    </w:p>
                  </w:txbxContent>
                </v:textbox>
                <w10:wrap type="square" anchorx="margin" anchory="margin"/>
              </v:rect>
            </w:pict>
          </mc:Fallback>
        </mc:AlternateContent>
      </w:r>
      <w:r w:rsidR="00EB03F7" w:rsidRPr="00585775">
        <w:rPr>
          <w:rFonts w:asciiTheme="minorHAnsi" w:hAnsiTheme="minorHAnsi"/>
          <w:b/>
          <w:noProof/>
          <w:color w:val="auto"/>
          <w:sz w:val="20"/>
          <w:u w:val="single"/>
          <w:lang w:val="en-GB" w:eastAsia="en-GB"/>
        </w:rPr>
        <w:drawing>
          <wp:anchor distT="0" distB="0" distL="114300" distR="114300" simplePos="0" relativeHeight="251660288" behindDoc="0" locked="0" layoutInCell="1" allowOverlap="1" wp14:anchorId="7280D307" wp14:editId="126AD65F">
            <wp:simplePos x="0" y="0"/>
            <wp:positionH relativeFrom="margin">
              <wp:posOffset>-241144</wp:posOffset>
            </wp:positionH>
            <wp:positionV relativeFrom="paragraph">
              <wp:posOffset>-36</wp:posOffset>
            </wp:positionV>
            <wp:extent cx="51943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60705"/>
                    </a:xfrm>
                    <a:prstGeom prst="rect">
                      <a:avLst/>
                    </a:prstGeom>
                    <a:noFill/>
                  </pic:spPr>
                </pic:pic>
              </a:graphicData>
            </a:graphic>
          </wp:anchor>
        </w:drawing>
      </w:r>
      <w:r w:rsidR="00D74CEF">
        <w:rPr>
          <w:rFonts w:asciiTheme="minorHAnsi" w:hAnsiTheme="minorHAnsi"/>
          <w:b/>
          <w:color w:val="auto"/>
          <w:sz w:val="20"/>
          <w:u w:val="single"/>
        </w:rPr>
        <w:t>CHILDREN IN NEED</w:t>
      </w:r>
    </w:p>
    <w:p w14:paraId="1678DEC0" w14:textId="438089A6" w:rsidR="00EB03F7" w:rsidRDefault="00EB03F7" w:rsidP="00EB03F7">
      <w:pPr>
        <w:spacing w:line="276" w:lineRule="auto"/>
        <w:ind w:firstLine="0"/>
        <w:jc w:val="both"/>
        <w:rPr>
          <w:b/>
          <w:sz w:val="20"/>
          <w:szCs w:val="20"/>
        </w:rPr>
      </w:pPr>
      <w:r w:rsidRPr="00EB03F7">
        <w:rPr>
          <w:b/>
          <w:sz w:val="20"/>
          <w:szCs w:val="20"/>
        </w:rPr>
        <w:t>T</w:t>
      </w:r>
      <w:r w:rsidR="00D74CEF">
        <w:rPr>
          <w:b/>
          <w:sz w:val="20"/>
          <w:szCs w:val="20"/>
        </w:rPr>
        <w:t xml:space="preserve">he children have all come in wearing their sporty clothes today and they have </w:t>
      </w:r>
      <w:r w:rsidR="00BA21B8">
        <w:rPr>
          <w:b/>
          <w:sz w:val="20"/>
          <w:szCs w:val="20"/>
        </w:rPr>
        <w:t>raised</w:t>
      </w:r>
      <w:r w:rsidR="00D74CEF">
        <w:rPr>
          <w:b/>
          <w:sz w:val="20"/>
          <w:szCs w:val="20"/>
        </w:rPr>
        <w:t xml:space="preserve"> </w:t>
      </w:r>
      <w:r w:rsidR="00BA21B8">
        <w:rPr>
          <w:b/>
          <w:sz w:val="20"/>
          <w:szCs w:val="20"/>
        </w:rPr>
        <w:t>£182.05</w:t>
      </w:r>
      <w:r w:rsidR="00D74CEF">
        <w:rPr>
          <w:b/>
          <w:sz w:val="20"/>
          <w:szCs w:val="20"/>
        </w:rPr>
        <w:t xml:space="preserve"> </w:t>
      </w:r>
      <w:r w:rsidR="00BA21B8">
        <w:rPr>
          <w:b/>
          <w:sz w:val="20"/>
          <w:szCs w:val="20"/>
        </w:rPr>
        <w:t>for</w:t>
      </w:r>
      <w:r w:rsidR="00D74CEF">
        <w:rPr>
          <w:b/>
          <w:sz w:val="20"/>
          <w:szCs w:val="20"/>
        </w:rPr>
        <w:t xml:space="preserve"> this fantastic charity.</w:t>
      </w:r>
      <w:r w:rsidR="00246C38">
        <w:rPr>
          <w:b/>
          <w:sz w:val="20"/>
          <w:szCs w:val="20"/>
        </w:rPr>
        <w:t xml:space="preserve"> The winner of the giant Pudsey was</w:t>
      </w:r>
      <w:r w:rsidR="00BA21B8">
        <w:rPr>
          <w:b/>
          <w:sz w:val="20"/>
          <w:szCs w:val="20"/>
        </w:rPr>
        <w:t xml:space="preserve"> Haley in Owls.</w:t>
      </w:r>
      <w:r w:rsidR="00D74CEF">
        <w:rPr>
          <w:b/>
          <w:sz w:val="20"/>
          <w:szCs w:val="20"/>
        </w:rPr>
        <w:t xml:space="preserve"> </w:t>
      </w:r>
    </w:p>
    <w:p w14:paraId="7A36D856" w14:textId="7FD4CE8C" w:rsidR="00EB03F7" w:rsidRDefault="00D74CEF" w:rsidP="00EB03F7">
      <w:pPr>
        <w:spacing w:line="276" w:lineRule="auto"/>
        <w:ind w:firstLine="0"/>
        <w:jc w:val="center"/>
        <w:rPr>
          <w:b/>
          <w:sz w:val="20"/>
          <w:szCs w:val="20"/>
        </w:rPr>
      </w:pPr>
      <w:r>
        <w:rPr>
          <w:b/>
          <w:sz w:val="20"/>
          <w:szCs w:val="20"/>
          <w:u w:val="single"/>
        </w:rPr>
        <w:t>WE WILL REMEMBER THEM</w:t>
      </w:r>
    </w:p>
    <w:p w14:paraId="3D779C6C" w14:textId="10653C36" w:rsidR="00EB03F7" w:rsidRDefault="00D74CEF" w:rsidP="00EB03F7">
      <w:pPr>
        <w:spacing w:line="276" w:lineRule="auto"/>
        <w:ind w:firstLine="0"/>
        <w:jc w:val="both"/>
        <w:rPr>
          <w:b/>
          <w:sz w:val="20"/>
          <w:szCs w:val="20"/>
        </w:rPr>
      </w:pPr>
      <w:r>
        <w:rPr>
          <w:b/>
          <w:sz w:val="20"/>
          <w:szCs w:val="20"/>
        </w:rPr>
        <w:t xml:space="preserve">On Monday, St. Oswald’s came to a stand still at 11 A.M. and the staff and children observed a 2 minutes’ silence. All KS2 pupils visited the Friends of Ashton  Remembrance Garden with Deacon Paul to spend some time contemplating the sacrifices made by </w:t>
      </w:r>
      <w:r w:rsidR="00246C38">
        <w:rPr>
          <w:b/>
          <w:sz w:val="20"/>
          <w:szCs w:val="20"/>
        </w:rPr>
        <w:t>those involved in conflict.</w:t>
      </w:r>
      <w:r>
        <w:rPr>
          <w:b/>
          <w:sz w:val="20"/>
          <w:szCs w:val="20"/>
        </w:rPr>
        <w:t xml:space="preserve"> </w:t>
      </w:r>
    </w:p>
    <w:p w14:paraId="638C38C7" w14:textId="16C394B3" w:rsidR="00A63494" w:rsidRDefault="00D74CEF" w:rsidP="00A63494">
      <w:pPr>
        <w:spacing w:line="276" w:lineRule="auto"/>
        <w:ind w:firstLine="0"/>
        <w:jc w:val="center"/>
        <w:rPr>
          <w:b/>
          <w:sz w:val="20"/>
          <w:szCs w:val="20"/>
          <w:u w:val="single"/>
        </w:rPr>
      </w:pPr>
      <w:r>
        <w:rPr>
          <w:b/>
          <w:sz w:val="20"/>
          <w:szCs w:val="20"/>
          <w:u w:val="single"/>
        </w:rPr>
        <w:t>ANTI-BULLYING ODD SOCKS</w:t>
      </w:r>
    </w:p>
    <w:p w14:paraId="682C4987" w14:textId="2FED32F8" w:rsidR="00246C38" w:rsidRDefault="00246C38" w:rsidP="00246C38">
      <w:pPr>
        <w:spacing w:line="276" w:lineRule="auto"/>
        <w:ind w:firstLine="0"/>
        <w:jc w:val="both"/>
        <w:rPr>
          <w:b/>
          <w:sz w:val="20"/>
          <w:szCs w:val="20"/>
        </w:rPr>
      </w:pPr>
      <w:r>
        <w:rPr>
          <w:b/>
          <w:sz w:val="20"/>
          <w:szCs w:val="20"/>
        </w:rPr>
        <w:t>On Tuesday, the children were asked to come in odd socks to spread the message that it’s OK to be different. Each class has been engaged in some activities to spread awareness that bullying will not be tolerated.</w:t>
      </w:r>
    </w:p>
    <w:p w14:paraId="2A91B008" w14:textId="5530A620" w:rsidR="00A63494" w:rsidRDefault="00D74CEF" w:rsidP="00A63494">
      <w:pPr>
        <w:spacing w:line="276" w:lineRule="auto"/>
        <w:ind w:firstLine="0"/>
        <w:jc w:val="center"/>
        <w:rPr>
          <w:b/>
          <w:sz w:val="20"/>
          <w:szCs w:val="20"/>
        </w:rPr>
      </w:pPr>
      <w:r>
        <w:rPr>
          <w:b/>
          <w:sz w:val="20"/>
          <w:szCs w:val="20"/>
          <w:u w:val="single"/>
        </w:rPr>
        <w:t>WORLD KINDNESS DAY</w:t>
      </w:r>
    </w:p>
    <w:p w14:paraId="4837406D" w14:textId="155BE0FB" w:rsidR="00A63494" w:rsidRDefault="00D74CEF" w:rsidP="00A63494">
      <w:pPr>
        <w:spacing w:line="276" w:lineRule="auto"/>
        <w:ind w:firstLine="0"/>
        <w:jc w:val="both"/>
        <w:rPr>
          <w:b/>
          <w:sz w:val="20"/>
          <w:szCs w:val="20"/>
        </w:rPr>
      </w:pPr>
      <w:r>
        <w:rPr>
          <w:b/>
          <w:sz w:val="20"/>
          <w:szCs w:val="20"/>
        </w:rPr>
        <w:t>Wednesday</w:t>
      </w:r>
      <w:r w:rsidR="00246C38">
        <w:rPr>
          <w:b/>
          <w:sz w:val="20"/>
          <w:szCs w:val="20"/>
        </w:rPr>
        <w:t xml:space="preserve"> was World Kindness Day and the anti-bullying message continued. Eagles’ class filled their board with lots of examples of kind acts that had happened that day.</w:t>
      </w:r>
    </w:p>
    <w:p w14:paraId="447BE908" w14:textId="00D2BE60" w:rsidR="00A63494" w:rsidRDefault="00D74CEF" w:rsidP="00A63494">
      <w:pPr>
        <w:spacing w:line="276" w:lineRule="auto"/>
        <w:ind w:firstLine="0"/>
        <w:jc w:val="center"/>
        <w:rPr>
          <w:b/>
          <w:sz w:val="20"/>
          <w:szCs w:val="20"/>
          <w:u w:val="single"/>
        </w:rPr>
      </w:pPr>
      <w:r>
        <w:rPr>
          <w:b/>
          <w:sz w:val="20"/>
          <w:szCs w:val="20"/>
          <w:u w:val="single"/>
        </w:rPr>
        <w:t>EYFS INSPIRE</w:t>
      </w:r>
    </w:p>
    <w:p w14:paraId="2FDE28E7" w14:textId="4E61679B" w:rsidR="00246C38" w:rsidRDefault="00246C38" w:rsidP="00246C38">
      <w:pPr>
        <w:spacing w:line="276" w:lineRule="auto"/>
        <w:ind w:firstLine="0"/>
        <w:jc w:val="both"/>
        <w:rPr>
          <w:b/>
          <w:sz w:val="20"/>
          <w:szCs w:val="20"/>
        </w:rPr>
      </w:pPr>
      <w:r>
        <w:rPr>
          <w:b/>
          <w:sz w:val="20"/>
          <w:szCs w:val="20"/>
        </w:rPr>
        <w:t xml:space="preserve">This week, all EYFS parents and carers were invited to join their child for half </w:t>
      </w:r>
      <w:r w:rsidR="00BA21B8">
        <w:rPr>
          <w:b/>
          <w:sz w:val="20"/>
          <w:szCs w:val="20"/>
        </w:rPr>
        <w:t>a</w:t>
      </w:r>
      <w:r>
        <w:rPr>
          <w:b/>
          <w:sz w:val="20"/>
          <w:szCs w:val="20"/>
        </w:rPr>
        <w:t xml:space="preserve"> day and carry out activities linked to knowledge and </w:t>
      </w:r>
      <w:bookmarkStart w:id="0" w:name="_GoBack"/>
      <w:bookmarkEnd w:id="0"/>
      <w:r>
        <w:rPr>
          <w:b/>
          <w:sz w:val="20"/>
          <w:szCs w:val="20"/>
        </w:rPr>
        <w:t>understanding of the world.</w:t>
      </w:r>
    </w:p>
    <w:p w14:paraId="3A7BB09C" w14:textId="681EE836" w:rsidR="00BB7BE5" w:rsidRDefault="00390B3A" w:rsidP="007F3E30">
      <w:pPr>
        <w:spacing w:line="276" w:lineRule="auto"/>
        <w:ind w:firstLine="0"/>
        <w:jc w:val="center"/>
        <w:rPr>
          <w:b/>
          <w:sz w:val="20"/>
          <w:u w:val="single"/>
        </w:rPr>
      </w:pPr>
      <w:r>
        <w:rPr>
          <w:noProof/>
          <w:lang w:val="en-GB" w:eastAsia="en-GB"/>
        </w:rPr>
        <w:drawing>
          <wp:anchor distT="0" distB="0" distL="114300" distR="114300" simplePos="0" relativeHeight="251666432" behindDoc="0" locked="0" layoutInCell="1" allowOverlap="1" wp14:anchorId="49CDDD5D" wp14:editId="6F1A8B6B">
            <wp:simplePos x="0" y="0"/>
            <wp:positionH relativeFrom="column">
              <wp:posOffset>3885613</wp:posOffset>
            </wp:positionH>
            <wp:positionV relativeFrom="paragraph">
              <wp:posOffset>-1381161</wp:posOffset>
            </wp:positionV>
            <wp:extent cx="509270" cy="549910"/>
            <wp:effectExtent l="0" t="0" r="5080" b="254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70" cy="549910"/>
                    </a:xfrm>
                    <a:prstGeom prst="rect">
                      <a:avLst/>
                    </a:prstGeom>
                    <a:noFill/>
                  </pic:spPr>
                </pic:pic>
              </a:graphicData>
            </a:graphic>
          </wp:anchor>
        </w:drawing>
      </w:r>
      <w:r w:rsidR="00DB1381" w:rsidRPr="00585775">
        <w:rPr>
          <w:b/>
          <w:noProof/>
          <w:sz w:val="20"/>
          <w:u w:val="single"/>
          <w:lang w:val="en-GB" w:eastAsia="en-GB"/>
        </w:rPr>
        <mc:AlternateContent>
          <mc:Choice Requires="wps">
            <w:drawing>
              <wp:anchor distT="0" distB="0" distL="114300" distR="114300" simplePos="0" relativeHeight="251654144" behindDoc="0" locked="0" layoutInCell="1" allowOverlap="1" wp14:anchorId="22A67FBE" wp14:editId="3B08FEF8">
                <wp:simplePos x="0" y="0"/>
                <wp:positionH relativeFrom="margin">
                  <wp:posOffset>-168275</wp:posOffset>
                </wp:positionH>
                <wp:positionV relativeFrom="margin">
                  <wp:posOffset>573405</wp:posOffset>
                </wp:positionV>
                <wp:extent cx="6823075"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823075"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29E73" w14:textId="391BB63E" w:rsidR="00BF70F7" w:rsidRPr="00DB1381" w:rsidRDefault="00BA21B8" w:rsidP="009A44B0">
                            <w:pPr>
                              <w:pStyle w:val="Subtitle"/>
                              <w:shd w:val="clear" w:color="auto" w:fill="BEC7C1" w:themeFill="accent1" w:themeFillTint="99"/>
                              <w:jc w:val="center"/>
                              <w:rPr>
                                <w:b/>
                                <w:color w:val="000000" w:themeColor="text1"/>
                                <w:sz w:val="22"/>
                                <w:szCs w:val="22"/>
                              </w:rPr>
                            </w:pPr>
                            <w:sdt>
                              <w:sdtPr>
                                <w:rPr>
                                  <w:b/>
                                  <w:color w:val="000000" w:themeColor="text1"/>
                                  <w:sz w:val="22"/>
                                  <w:szCs w:val="22"/>
                                </w:rPr>
                                <w:alias w:val="Company"/>
                                <w:id w:val="-85396355"/>
                                <w:dataBinding w:prefixMappings="xmlns:ns0='http://schemas.openxmlformats.org/officeDocument/2006/extended-properties'" w:xpath="/ns0:Properties[1]/ns0:Company[1]" w:storeItemID="{6668398D-A668-4E3E-A5EB-62B293D839F1}"/>
                                <w:text/>
                              </w:sdtPr>
                              <w:sdtEndPr/>
                              <w:sdtContent>
                                <w:r w:rsidR="00585775" w:rsidRPr="00DB1381">
                                  <w:rPr>
                                    <w:b/>
                                    <w:color w:val="000000" w:themeColor="text1"/>
                                    <w:sz w:val="22"/>
                                    <w:szCs w:val="22"/>
                                  </w:rPr>
                                  <w:t>WEDNESDAY WORD – “</w:t>
                                </w:r>
                                <w:r w:rsidR="00CD1B4F">
                                  <w:rPr>
                                    <w:b/>
                                    <w:color w:val="000000" w:themeColor="text1"/>
                                    <w:sz w:val="22"/>
                                    <w:szCs w:val="22"/>
                                  </w:rPr>
                                  <w:t>Faithfulness</w:t>
                                </w:r>
                                <w:r w:rsidR="00585775" w:rsidRPr="00DB1381">
                                  <w:rPr>
                                    <w:b/>
                                    <w:color w:val="000000" w:themeColor="text1"/>
                                    <w:sz w:val="22"/>
                                    <w:szCs w:val="22"/>
                                  </w:rPr>
                                  <w:t xml:space="preserve">.” </w:t>
                                </w:r>
                                <w:r w:rsidR="00E34E52" w:rsidRPr="00DB1381">
                                  <w:rPr>
                                    <w:b/>
                                    <w:color w:val="000000" w:themeColor="text1"/>
                                    <w:sz w:val="22"/>
                                    <w:szCs w:val="22"/>
                                  </w:rPr>
                                  <w:t xml:space="preserve"> </w:t>
                                </w:r>
                                <w:r w:rsidR="00782A2E" w:rsidRPr="00DB1381">
                                  <w:rPr>
                                    <w:b/>
                                    <w:color w:val="000000" w:themeColor="text1"/>
                                    <w:sz w:val="22"/>
                                    <w:szCs w:val="22"/>
                                  </w:rPr>
                                  <w:t>LOVE JESUS, LOVE LEARNING, LOVE EACH OTHER</w:t>
                                </w:r>
                              </w:sdtContent>
                            </w:sdt>
                            <w:r w:rsidR="00782A2E" w:rsidRPr="00DB1381">
                              <w:rPr>
                                <w:b/>
                                <w:color w:val="000000" w:themeColor="text1"/>
                                <w:sz w:val="22"/>
                                <w:szCs w:val="22"/>
                              </w:rPr>
                              <w:t>.</w:t>
                            </w:r>
                          </w:p>
                        </w:txbxContent>
                      </wps:txbx>
                      <wps:bodyPr wrap="square" lIns="91405" tIns="45703" rIns="91405" bIns="54864" rtlCol="0" anchor="b"/>
                    </wps:wsp>
                  </a:graphicData>
                </a:graphic>
                <wp14:sizeRelH relativeFrom="margin">
                  <wp14:pctWidth>0</wp14:pctWidth>
                </wp14:sizeRelH>
                <wp14:sizeRelV relativeFrom="margin">
                  <wp14:pctHeight>0</wp14:pctHeight>
                </wp14:sizeRelV>
              </wp:anchor>
            </w:drawing>
          </mc:Choice>
          <mc:Fallback>
            <w:pict>
              <v:rect w14:anchorId="22A67FBE" id="Box: Company name" o:spid="_x0000_s1027" style="position:absolute;left:0;text-align:left;margin-left:-13.25pt;margin-top:45.15pt;width:537.25pt;height:30.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" fillcolor="#93a299 [3204]" stroked="f" strokeweight=".5pt">
                <v:textbox inset="2.53903mm,1.2695mm,2.53903mm,4.32pt">
                  <w:txbxContent>
                    <w:p w14:paraId="7C729E73" w14:textId="391BB63E" w:rsidR="00BF70F7" w:rsidRPr="00DB1381" w:rsidRDefault="002F33CC" w:rsidP="009A44B0">
                      <w:pPr>
                        <w:pStyle w:val="Subtitle"/>
                        <w:shd w:val="clear" w:color="auto" w:fill="BEC7C1" w:themeFill="accent1" w:themeFillTint="99"/>
                        <w:jc w:val="center"/>
                        <w:rPr>
                          <w:b/>
                          <w:color w:val="000000" w:themeColor="text1"/>
                          <w:sz w:val="22"/>
                          <w:szCs w:val="22"/>
                        </w:rPr>
                      </w:pPr>
                      <w:sdt>
                        <w:sdtPr>
                          <w:rPr>
                            <w:b/>
                            <w:color w:val="000000" w:themeColor="text1"/>
                            <w:sz w:val="22"/>
                            <w:szCs w:val="22"/>
                          </w:rPr>
                          <w:alias w:val="Company"/>
                          <w:id w:val="-85396355"/>
                          <w:dataBinding w:prefixMappings="xmlns:ns0='http://schemas.openxmlformats.org/officeDocument/2006/extended-properties'" w:xpath="/ns0:Properties[1]/ns0:Company[1]" w:storeItemID="{6668398D-A668-4E3E-A5EB-62B293D839F1}"/>
                          <w:text/>
                        </w:sdtPr>
                        <w:sdtEndPr/>
                        <w:sdtContent>
                          <w:r w:rsidR="00585775" w:rsidRPr="00DB1381">
                            <w:rPr>
                              <w:b/>
                              <w:color w:val="000000" w:themeColor="text1"/>
                              <w:sz w:val="22"/>
                              <w:szCs w:val="22"/>
                            </w:rPr>
                            <w:t>WEDNESDAY WORD – “</w:t>
                          </w:r>
                          <w:r w:rsidR="00CD1B4F">
                            <w:rPr>
                              <w:b/>
                              <w:color w:val="000000" w:themeColor="text1"/>
                              <w:sz w:val="22"/>
                              <w:szCs w:val="22"/>
                            </w:rPr>
                            <w:t>Faithfulness</w:t>
                          </w:r>
                          <w:r w:rsidR="00585775" w:rsidRPr="00DB1381">
                            <w:rPr>
                              <w:b/>
                              <w:color w:val="000000" w:themeColor="text1"/>
                              <w:sz w:val="22"/>
                              <w:szCs w:val="22"/>
                            </w:rPr>
                            <w:t xml:space="preserve">.” </w:t>
                          </w:r>
                          <w:r w:rsidR="00E34E52" w:rsidRPr="00DB1381">
                            <w:rPr>
                              <w:b/>
                              <w:color w:val="000000" w:themeColor="text1"/>
                              <w:sz w:val="22"/>
                              <w:szCs w:val="22"/>
                            </w:rPr>
                            <w:t xml:space="preserve"> </w:t>
                          </w:r>
                          <w:r w:rsidR="00782A2E" w:rsidRPr="00DB1381">
                            <w:rPr>
                              <w:b/>
                              <w:color w:val="000000" w:themeColor="text1"/>
                              <w:sz w:val="22"/>
                              <w:szCs w:val="22"/>
                            </w:rPr>
                            <w:t>LOVE JESUS, LOVE LEARNING, LOVE EACH OTHER</w:t>
                          </w:r>
                        </w:sdtContent>
                      </w:sdt>
                      <w:r w:rsidR="00782A2E" w:rsidRPr="00DB1381">
                        <w:rPr>
                          <w:b/>
                          <w:color w:val="000000" w:themeColor="text1"/>
                          <w:sz w:val="22"/>
                          <w:szCs w:val="22"/>
                        </w:rPr>
                        <w:t>.</w:t>
                      </w:r>
                    </w:p>
                  </w:txbxContent>
                </v:textbox>
                <w10:wrap type="square" anchorx="margin" anchory="margin"/>
              </v:rect>
            </w:pict>
          </mc:Fallback>
        </mc:AlternateContent>
      </w:r>
      <w:r w:rsidR="00D74CEF">
        <w:rPr>
          <w:b/>
          <w:sz w:val="20"/>
          <w:u w:val="single"/>
        </w:rPr>
        <w:t>JUDAISM DAY</w:t>
      </w:r>
    </w:p>
    <w:p w14:paraId="23897550" w14:textId="3AA75ACC" w:rsidR="00246C38" w:rsidRPr="00246C38" w:rsidRDefault="00246C38" w:rsidP="00246C38">
      <w:pPr>
        <w:spacing w:line="276" w:lineRule="auto"/>
        <w:ind w:firstLine="0"/>
        <w:jc w:val="both"/>
        <w:rPr>
          <w:b/>
          <w:sz w:val="20"/>
        </w:rPr>
      </w:pPr>
      <w:r>
        <w:rPr>
          <w:b/>
          <w:sz w:val="20"/>
        </w:rPr>
        <w:t xml:space="preserve">Wednesday was Judaism day. Every term, we learn about another faith as part of our RE curriculum. Our Jewish visitor, Ann Angel, talked to the children about Passover and Jewish celebrations. The children tried Matzah and learned about some of the Bible stories. </w:t>
      </w:r>
    </w:p>
    <w:p w14:paraId="7A08B88D" w14:textId="484844FF" w:rsidR="00D74CEF" w:rsidRDefault="00D74CEF" w:rsidP="007F3E30">
      <w:pPr>
        <w:spacing w:line="276" w:lineRule="auto"/>
        <w:ind w:firstLine="0"/>
        <w:jc w:val="center"/>
        <w:rPr>
          <w:b/>
          <w:sz w:val="20"/>
          <w:u w:val="single"/>
        </w:rPr>
      </w:pPr>
      <w:r>
        <w:rPr>
          <w:b/>
          <w:sz w:val="20"/>
          <w:u w:val="single"/>
        </w:rPr>
        <w:t>DODGEBALL COMPETITION</w:t>
      </w:r>
    </w:p>
    <w:p w14:paraId="2D888A57" w14:textId="4F666968" w:rsidR="00246C38" w:rsidRPr="00246C38" w:rsidRDefault="00246C38" w:rsidP="00246C38">
      <w:pPr>
        <w:spacing w:line="276" w:lineRule="auto"/>
        <w:ind w:firstLine="0"/>
        <w:jc w:val="both"/>
        <w:rPr>
          <w:b/>
          <w:sz w:val="20"/>
        </w:rPr>
      </w:pPr>
      <w:r>
        <w:rPr>
          <w:b/>
          <w:sz w:val="20"/>
        </w:rPr>
        <w:t>Pupils in Y5 and Y6 took part in this competition and represented the school well.</w:t>
      </w:r>
    </w:p>
    <w:p w14:paraId="737E3A53" w14:textId="533E0BE5" w:rsidR="00D74CEF" w:rsidRDefault="00D74CEF" w:rsidP="007F3E30">
      <w:pPr>
        <w:spacing w:line="276" w:lineRule="auto"/>
        <w:ind w:firstLine="0"/>
        <w:jc w:val="center"/>
        <w:rPr>
          <w:b/>
          <w:sz w:val="20"/>
          <w:u w:val="single"/>
        </w:rPr>
      </w:pPr>
      <w:r>
        <w:rPr>
          <w:b/>
          <w:sz w:val="20"/>
          <w:u w:val="single"/>
        </w:rPr>
        <w:t>CHOCOLATE DONATION – PTA OWN CLOTHES DAY</w:t>
      </w:r>
    </w:p>
    <w:p w14:paraId="0E5B29BC" w14:textId="0D74C1B6" w:rsidR="002F33CC" w:rsidRPr="002F33CC" w:rsidRDefault="002F33CC" w:rsidP="002F33CC">
      <w:pPr>
        <w:spacing w:line="276" w:lineRule="auto"/>
        <w:ind w:firstLine="0"/>
        <w:jc w:val="both"/>
        <w:rPr>
          <w:b/>
          <w:sz w:val="20"/>
        </w:rPr>
      </w:pPr>
      <w:r>
        <w:rPr>
          <w:b/>
          <w:sz w:val="20"/>
        </w:rPr>
        <w:t>On Monday, the PTA have asked if the children could come in their own clothes and bring a chocolate donation for the Christmas Fair please.</w:t>
      </w:r>
    </w:p>
    <w:p w14:paraId="33435D3B" w14:textId="5338091B" w:rsidR="00D74CEF" w:rsidRDefault="00D74CEF" w:rsidP="007F3E30">
      <w:pPr>
        <w:spacing w:line="276" w:lineRule="auto"/>
        <w:ind w:firstLine="0"/>
        <w:jc w:val="center"/>
        <w:rPr>
          <w:b/>
          <w:sz w:val="20"/>
          <w:u w:val="single"/>
        </w:rPr>
      </w:pPr>
      <w:r>
        <w:rPr>
          <w:b/>
          <w:sz w:val="20"/>
          <w:u w:val="single"/>
        </w:rPr>
        <w:t>CHRISTMAS DISCO LETTERS</w:t>
      </w:r>
    </w:p>
    <w:p w14:paraId="27C22E2C" w14:textId="033DA97C" w:rsidR="002F33CC" w:rsidRPr="002F33CC" w:rsidRDefault="002F33CC" w:rsidP="002F33CC">
      <w:pPr>
        <w:spacing w:line="276" w:lineRule="auto"/>
        <w:ind w:firstLine="0"/>
        <w:jc w:val="both"/>
        <w:rPr>
          <w:b/>
          <w:sz w:val="20"/>
        </w:rPr>
      </w:pPr>
      <w:r>
        <w:rPr>
          <w:b/>
          <w:sz w:val="20"/>
        </w:rPr>
        <w:t>These letters came out this week and tickets are now available to purchase.</w:t>
      </w:r>
    </w:p>
    <w:p w14:paraId="656257D9" w14:textId="206D2A79" w:rsidR="00D74CEF" w:rsidRDefault="002F33CC" w:rsidP="007F3E30">
      <w:pPr>
        <w:spacing w:line="276" w:lineRule="auto"/>
        <w:ind w:firstLine="0"/>
        <w:jc w:val="center"/>
        <w:rPr>
          <w:b/>
          <w:sz w:val="20"/>
        </w:rPr>
      </w:pPr>
      <w:r>
        <w:rPr>
          <w:b/>
          <w:sz w:val="20"/>
          <w:u w:val="single"/>
        </w:rPr>
        <w:t>WE MADE THE PRESS</w:t>
      </w:r>
    </w:p>
    <w:p w14:paraId="170326B9" w14:textId="2D517279" w:rsidR="002F33CC" w:rsidRPr="002F33CC" w:rsidRDefault="002F33CC" w:rsidP="002F33CC">
      <w:pPr>
        <w:spacing w:line="276" w:lineRule="auto"/>
        <w:ind w:firstLine="0"/>
        <w:jc w:val="both"/>
        <w:rPr>
          <w:b/>
          <w:sz w:val="20"/>
        </w:rPr>
      </w:pPr>
      <w:r>
        <w:rPr>
          <w:b/>
          <w:sz w:val="20"/>
        </w:rPr>
        <w:t>This week, photographs appeared in the press from our Remembrance afternoon tea dance. We’ve received some lovely letters and emails from visitors, telling us what a great event it was.</w:t>
      </w:r>
      <w:r w:rsidR="00BA21B8">
        <w:rPr>
          <w:b/>
          <w:sz w:val="20"/>
        </w:rPr>
        <w:t xml:space="preserve"> We raised £200 for the Ashton Royal British Legion.</w:t>
      </w:r>
      <w:r>
        <w:rPr>
          <w:b/>
          <w:sz w:val="20"/>
        </w:rPr>
        <w:t xml:space="preserve"> </w:t>
      </w:r>
      <w:r w:rsidR="00BA21B8">
        <w:rPr>
          <w:b/>
          <w:sz w:val="20"/>
        </w:rPr>
        <w:t xml:space="preserve">Thank you so much for all of the cake contributions, attending the event and also to our brilliant children who entertained and hosted so professionally. </w:t>
      </w:r>
    </w:p>
    <w:p w14:paraId="45894B42" w14:textId="17A45007" w:rsidR="002F33CC" w:rsidRPr="002F33CC" w:rsidRDefault="002F33CC" w:rsidP="007F3E30">
      <w:pPr>
        <w:spacing w:line="276" w:lineRule="auto"/>
        <w:ind w:firstLine="0"/>
        <w:jc w:val="center"/>
        <w:rPr>
          <w:b/>
          <w:sz w:val="20"/>
        </w:rPr>
      </w:pPr>
    </w:p>
    <w:p w14:paraId="68F5FAF0" w14:textId="790ED6D0" w:rsidR="00D74CEF" w:rsidRPr="007F3E30" w:rsidRDefault="00D74CEF" w:rsidP="007F3E30">
      <w:pPr>
        <w:spacing w:line="276" w:lineRule="auto"/>
        <w:ind w:firstLine="0"/>
        <w:jc w:val="center"/>
        <w:rPr>
          <w:b/>
          <w:sz w:val="20"/>
          <w:szCs w:val="20"/>
        </w:rPr>
      </w:pPr>
    </w:p>
    <w:p w14:paraId="42DF4F4B" w14:textId="1E011979" w:rsidR="003340F9" w:rsidRPr="00602E43" w:rsidRDefault="003340F9" w:rsidP="002F33CC">
      <w:pPr>
        <w:spacing w:line="276" w:lineRule="auto"/>
        <w:ind w:firstLine="0"/>
        <w:rPr>
          <w:b/>
          <w:bCs/>
          <w:sz w:val="20"/>
          <w:szCs w:val="20"/>
        </w:rPr>
        <w:sectPr w:rsidR="003340F9" w:rsidRPr="00602E43">
          <w:headerReference w:type="default" r:id="rId12"/>
          <w:type w:val="continuous"/>
          <w:pgSz w:w="12240" w:h="15840"/>
          <w:pgMar w:top="1080" w:right="1080" w:bottom="1080" w:left="1080" w:header="720" w:footer="720" w:gutter="0"/>
          <w:cols w:num="3" w:space="720"/>
          <w:docGrid w:linePitch="360"/>
        </w:sectPr>
      </w:pPr>
    </w:p>
    <w:p w14:paraId="0652D969" w14:textId="0F96D26B" w:rsidR="00BF70F7" w:rsidRDefault="00BF70F7" w:rsidP="00495D12">
      <w:pPr>
        <w:pStyle w:val="StorySubtitle"/>
        <w:sectPr w:rsidR="00BF70F7">
          <w:headerReference w:type="default" r:id="rId13"/>
          <w:type w:val="continuous"/>
          <w:pgSz w:w="12240" w:h="15840"/>
          <w:pgMar w:top="1080" w:right="1080" w:bottom="1080" w:left="1080" w:header="720" w:footer="720" w:gutter="0"/>
          <w:cols w:space="720"/>
          <w:docGrid w:linePitch="360"/>
        </w:sectPr>
      </w:pPr>
    </w:p>
    <w:p w14:paraId="336B4359" w14:textId="77777777" w:rsidR="00BF70F7" w:rsidRDefault="00BF70F7" w:rsidP="00495D12">
      <w:pPr>
        <w:ind w:firstLine="0"/>
        <w:sectPr w:rsidR="00BF70F7">
          <w:type w:val="continuous"/>
          <w:pgSz w:w="12240" w:h="15840"/>
          <w:pgMar w:top="1080" w:right="1080" w:bottom="1080" w:left="1080" w:header="720" w:footer="720" w:gutter="0"/>
          <w:cols w:num="3" w:space="360"/>
          <w:docGrid w:linePitch="360"/>
        </w:sectPr>
      </w:pPr>
    </w:p>
    <w:p w14:paraId="2177DCBA" w14:textId="04019E42" w:rsidR="002422A6" w:rsidRPr="002422A6" w:rsidRDefault="002422A6" w:rsidP="00DB1381">
      <w:pPr>
        <w:ind w:firstLine="0"/>
        <w:rPr>
          <w:b/>
          <w:sz w:val="36"/>
          <w:u w:val="single"/>
        </w:rPr>
      </w:pPr>
    </w:p>
    <w:sectPr w:rsidR="002422A6" w:rsidRPr="002422A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0D5E" w14:textId="77777777" w:rsidR="00782A2E" w:rsidRDefault="00782A2E">
      <w:r>
        <w:separator/>
      </w:r>
    </w:p>
  </w:endnote>
  <w:endnote w:type="continuationSeparator" w:id="0">
    <w:p w14:paraId="49BA2941" w14:textId="77777777" w:rsidR="00782A2E" w:rsidRDefault="0078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97B3" w14:textId="77777777" w:rsidR="00782A2E" w:rsidRDefault="00782A2E">
      <w:r>
        <w:separator/>
      </w:r>
    </w:p>
  </w:footnote>
  <w:footnote w:type="continuationSeparator" w:id="0">
    <w:p w14:paraId="710FD081" w14:textId="77777777" w:rsidR="00782A2E" w:rsidRDefault="0078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623D" w14:textId="77777777" w:rsidR="00BF70F7" w:rsidRDefault="006B46F2">
    <w:pPr>
      <w:pStyle w:val="Header"/>
    </w:pPr>
    <w:r>
      <w:rPr>
        <w:noProof/>
        <w:color w:val="93A299" w:themeColor="accent1"/>
        <w:lang w:val="en-GB" w:eastAsia="en-GB"/>
      </w:rPr>
      <mc:AlternateContent>
        <mc:Choice Requires="wps">
          <w:drawing>
            <wp:anchor distT="0" distB="0" distL="114300" distR="114300" simplePos="0" relativeHeight="251657216" behindDoc="0" locked="0" layoutInCell="1" allowOverlap="1" wp14:anchorId="1358E555" wp14:editId="54629E5B">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97EDDF9" id="Rectangle 19" o:spid="_x0000_s1026" style="position:absolute;margin-left:0;margin-top:0;width:534.25pt;height:5.75pt;z-index:25165721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59264" behindDoc="0" locked="0" layoutInCell="1" allowOverlap="1" wp14:anchorId="6661F6E7" wp14:editId="5749E0B2">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86D3C64" w14:textId="4FBAD12F" w:rsidR="00BF70F7" w:rsidRDefault="00CD1B4F">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WEDNESDAY WORD – “Faithfulness.”  LOVE JESUS, LOVE LEARNING, LOVE EACH OTHER</w:t>
                              </w:r>
                            </w:p>
                          </w:sdtContent>
                        </w:sdt>
                        <w:p w14:paraId="61B28A1D"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6661F6E7"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59264;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86D3C64" w14:textId="4FBAD12F" w:rsidR="00BF70F7" w:rsidRDefault="00CD1B4F">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WEDNESDAY WORD – “Faithfulness.”  LOVE JESUS, LOVE LEARNING, LOVE EACH OTHER</w:t>
                        </w:r>
                      </w:p>
                    </w:sdtContent>
                  </w:sdt>
                  <w:p w14:paraId="61B28A1D" w14:textId="77777777" w:rsidR="00BF70F7" w:rsidRDefault="00BF70F7"/>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420" w14:textId="77777777" w:rsidR="00BF70F7" w:rsidRDefault="006B46F2">
    <w:pPr>
      <w:pStyle w:val="Header"/>
    </w:pPr>
    <w:r>
      <w:rPr>
        <w:noProof/>
        <w:lang w:val="en-GB" w:eastAsia="en-GB"/>
      </w:rPr>
      <mc:AlternateContent>
        <mc:Choice Requires="wps">
          <w:drawing>
            <wp:anchor distT="0" distB="0" distL="114300" distR="114300" simplePos="0" relativeHeight="251652096" behindDoc="0" locked="0" layoutInCell="1" allowOverlap="1" wp14:anchorId="10FCD96D" wp14:editId="4F2DD502">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3A8E84B3" id="Rectangle 19" o:spid="_x0000_s1026" style="position:absolute;margin-left:0;margin-top:0;width:534.25pt;height:5.75pt;z-index:25165209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C518039" wp14:editId="4DB0E40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5A764D18" w:rsidR="00BF70F7" w:rsidRDefault="00CD1B4F">
                              <w:pPr>
                                <w:jc w:val="center"/>
                              </w:pPr>
                              <w:r>
                                <w:t>WEDNESDAY WORD – “Faithfulness.”  LOVE JESUS, LOVE LEARNING, LOVE EACH OTHER</w:t>
                              </w:r>
                            </w:p>
                          </w:sdtContent>
                        </w:sdt>
                        <w:p w14:paraId="581C6D5A"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C518039" id="_x0000_t202" coordsize="21600,21600" o:spt="202" path="m,l,21600r21600,l21600,xe">
              <v:stroke joinstyle="miter"/>
              <v:path gradientshapeok="t" o:connecttype="rect"/>
            </v:shapetype>
            <v:shape id="_x0000_s1030" type="#_x0000_t202" style="position:absolute;left:0;text-align:left;margin-left:0;margin-top:0;width:514.1pt;height:26.6pt;z-index:25165516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Xc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mz+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HLbNdy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5A764D18" w:rsidR="00BF70F7" w:rsidRDefault="00CD1B4F">
                        <w:pPr>
                          <w:jc w:val="center"/>
                        </w:pPr>
                        <w:r>
                          <w:t>WEDNESDAY WORD – “Faithfulness.”  LOVE JESUS, LOVE LEARNING, LOVE EACH OTHER</w:t>
                        </w:r>
                      </w:p>
                    </w:sdtContent>
                  </w:sdt>
                  <w:p w14:paraId="581C6D5A" w14:textId="77777777" w:rsidR="00BF70F7" w:rsidRDefault="00BF70F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401"/>
    <w:multiLevelType w:val="hybridMultilevel"/>
    <w:tmpl w:val="A448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2E"/>
    <w:rsid w:val="00017700"/>
    <w:rsid w:val="00037D88"/>
    <w:rsid w:val="000C11AD"/>
    <w:rsid w:val="00125D2A"/>
    <w:rsid w:val="00133AAE"/>
    <w:rsid w:val="00215F31"/>
    <w:rsid w:val="00230E47"/>
    <w:rsid w:val="002422A6"/>
    <w:rsid w:val="00246C38"/>
    <w:rsid w:val="00274085"/>
    <w:rsid w:val="002F33CC"/>
    <w:rsid w:val="00320743"/>
    <w:rsid w:val="00326923"/>
    <w:rsid w:val="003340F9"/>
    <w:rsid w:val="00337B37"/>
    <w:rsid w:val="00337E91"/>
    <w:rsid w:val="00360E5C"/>
    <w:rsid w:val="0037082E"/>
    <w:rsid w:val="00390B3A"/>
    <w:rsid w:val="00391735"/>
    <w:rsid w:val="00495D12"/>
    <w:rsid w:val="004D53BF"/>
    <w:rsid w:val="004E1F11"/>
    <w:rsid w:val="00515561"/>
    <w:rsid w:val="00585775"/>
    <w:rsid w:val="00596382"/>
    <w:rsid w:val="005C4B9F"/>
    <w:rsid w:val="005F70D1"/>
    <w:rsid w:val="00601AD6"/>
    <w:rsid w:val="00602E43"/>
    <w:rsid w:val="0067046B"/>
    <w:rsid w:val="006B46F2"/>
    <w:rsid w:val="006E107B"/>
    <w:rsid w:val="006E52C2"/>
    <w:rsid w:val="006F6205"/>
    <w:rsid w:val="007051B0"/>
    <w:rsid w:val="00782A2E"/>
    <w:rsid w:val="00796F61"/>
    <w:rsid w:val="007F1A1D"/>
    <w:rsid w:val="007F3E30"/>
    <w:rsid w:val="008745BE"/>
    <w:rsid w:val="009A44B0"/>
    <w:rsid w:val="00A31279"/>
    <w:rsid w:val="00A331F5"/>
    <w:rsid w:val="00A63494"/>
    <w:rsid w:val="00A7256D"/>
    <w:rsid w:val="00A74F9A"/>
    <w:rsid w:val="00B32588"/>
    <w:rsid w:val="00B73C8C"/>
    <w:rsid w:val="00B86E2E"/>
    <w:rsid w:val="00B95B11"/>
    <w:rsid w:val="00B96E14"/>
    <w:rsid w:val="00BA14F2"/>
    <w:rsid w:val="00BA21B8"/>
    <w:rsid w:val="00BB7BE5"/>
    <w:rsid w:val="00BE5BC6"/>
    <w:rsid w:val="00BF70F7"/>
    <w:rsid w:val="00C43FD5"/>
    <w:rsid w:val="00C85FF9"/>
    <w:rsid w:val="00CD1B4F"/>
    <w:rsid w:val="00D1389C"/>
    <w:rsid w:val="00D14DD0"/>
    <w:rsid w:val="00D23D7A"/>
    <w:rsid w:val="00D52F71"/>
    <w:rsid w:val="00D60360"/>
    <w:rsid w:val="00D74CEF"/>
    <w:rsid w:val="00D82B46"/>
    <w:rsid w:val="00D90163"/>
    <w:rsid w:val="00DB1381"/>
    <w:rsid w:val="00DE4778"/>
    <w:rsid w:val="00E05D86"/>
    <w:rsid w:val="00E11CC7"/>
    <w:rsid w:val="00E34E52"/>
    <w:rsid w:val="00E46857"/>
    <w:rsid w:val="00EB03F7"/>
    <w:rsid w:val="00F014D8"/>
    <w:rsid w:val="00F419B4"/>
    <w:rsid w:val="00F853D8"/>
    <w:rsid w:val="00FC3E3F"/>
    <w:rsid w:val="7BA723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9B4D8A"/>
  <w15:docId w15:val="{D6B131F6-BD50-4223-A3CB-6331DAB9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2018-09-07T00:00:00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1" ma:contentTypeDescription="Create a new document." ma:contentTypeScope="" ma:versionID="d5636dcb413b6121c6238c8b5b65ca5c">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e1a750ab60c2484e0e2a8bb912644ee7"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C18109-9D64-4107-9F7C-D6DF056FC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8A0B7-D81F-4919-977E-45EE128FDD4C}">
  <ds:schemaRefs>
    <ds:schemaRef ds:uri="http://schemas.microsoft.com/office/2006/metadata/properties"/>
    <ds:schemaRef ds:uri="http://schemas.microsoft.com/sharepoint/v3"/>
    <ds:schemaRef ds:uri="d2d8cf2e-1d02-42af-87e9-b4b275379e39"/>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089fc23-7a71-45db-b257-65b8c9be3b20"/>
    <ds:schemaRef ds:uri="http://www.w3.org/XML/1998/namespace"/>
  </ds:schemaRefs>
</ds:datastoreItem>
</file>

<file path=customXml/itemProps4.xml><?xml version="1.0" encoding="utf-8"?>
<ds:datastoreItem xmlns:ds="http://schemas.openxmlformats.org/officeDocument/2006/customXml" ds:itemID="{AE4BF03F-2716-4501-8F95-E287D078A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67</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OZZIE’S NEWS – 1.11.19</vt:lpstr>
    </vt:vector>
  </TitlesOfParts>
  <Company>WEDNESDAY WORD – “Faithfulness.”  LOVE JESUS, LOVE LEARNING, LOVE EACH OTHER</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OZZIE’S NEWS – 15.11.19</dc:title>
  <dc:creator>Mrs L Morgan</dc:creator>
  <cp:lastModifiedBy>Mrs L Morgan</cp:lastModifiedBy>
  <cp:revision>3</cp:revision>
  <cp:lastPrinted>2019-10-18T13:17:00Z</cp:lastPrinted>
  <dcterms:created xsi:type="dcterms:W3CDTF">2019-11-15T09:58:00Z</dcterms:created>
  <dcterms:modified xsi:type="dcterms:W3CDTF">2019-11-15T15:57:00Z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